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C" w:rsidRPr="005A2E55" w:rsidRDefault="00413B5C" w:rsidP="00A246E2">
      <w:pPr>
        <w:tabs>
          <w:tab w:val="left" w:pos="15300"/>
        </w:tabs>
        <w:jc w:val="center"/>
      </w:pPr>
    </w:p>
    <w:p w:rsidR="00C145B1" w:rsidRPr="005A2E55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5A2E55">
        <w:rPr>
          <w:b/>
        </w:rPr>
        <w:t>Сведения</w:t>
      </w:r>
      <w:r w:rsidR="00301E6E" w:rsidRPr="005A2E55">
        <w:rPr>
          <w:b/>
        </w:rPr>
        <w:t xml:space="preserve"> </w:t>
      </w:r>
      <w:r w:rsidRPr="005A2E55">
        <w:rPr>
          <w:b/>
        </w:rPr>
        <w:t xml:space="preserve">о доходах, </w:t>
      </w:r>
      <w:r w:rsidR="00132772" w:rsidRPr="005A2E55">
        <w:rPr>
          <w:b/>
        </w:rPr>
        <w:t xml:space="preserve">расходах, </w:t>
      </w:r>
      <w:r w:rsidRPr="005A2E55">
        <w:rPr>
          <w:b/>
        </w:rPr>
        <w:t>об имуществе и обязатель</w:t>
      </w:r>
      <w:r w:rsidR="009E63F1" w:rsidRPr="005A2E55">
        <w:rPr>
          <w:b/>
        </w:rPr>
        <w:t xml:space="preserve">ствах имущественного характера </w:t>
      </w:r>
    </w:p>
    <w:p w:rsidR="00C145B1" w:rsidRPr="005A2E55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5A2E55">
        <w:rPr>
          <w:b/>
        </w:rPr>
        <w:t xml:space="preserve">руководителей подведомственных учреждений </w:t>
      </w:r>
      <w:r w:rsidR="00413B5C" w:rsidRPr="005A2E55">
        <w:rPr>
          <w:b/>
        </w:rPr>
        <w:t>Министерства</w:t>
      </w:r>
      <w:r w:rsidRPr="005A2E55">
        <w:rPr>
          <w:b/>
        </w:rPr>
        <w:t xml:space="preserve"> </w:t>
      </w:r>
      <w:r w:rsidR="00073FD4" w:rsidRPr="005A2E55">
        <w:rPr>
          <w:b/>
        </w:rPr>
        <w:t xml:space="preserve">труда и </w:t>
      </w:r>
      <w:r w:rsidRPr="005A2E55">
        <w:rPr>
          <w:b/>
        </w:rPr>
        <w:t xml:space="preserve">социальной защиты </w:t>
      </w:r>
      <w:r w:rsidR="00FE2C7C" w:rsidRPr="005A2E55">
        <w:rPr>
          <w:b/>
        </w:rPr>
        <w:t xml:space="preserve">населения </w:t>
      </w:r>
      <w:r w:rsidR="00415145" w:rsidRPr="005A2E55">
        <w:rPr>
          <w:b/>
        </w:rPr>
        <w:t>Забайкальского края</w:t>
      </w:r>
      <w:r w:rsidR="002953EF" w:rsidRPr="005A2E55">
        <w:rPr>
          <w:b/>
        </w:rPr>
        <w:t xml:space="preserve">, </w:t>
      </w:r>
    </w:p>
    <w:p w:rsidR="00413B5C" w:rsidRPr="005A2E55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5A2E55">
        <w:rPr>
          <w:b/>
        </w:rPr>
        <w:t xml:space="preserve">а также </w:t>
      </w:r>
      <w:r w:rsidR="00C145B1" w:rsidRPr="005A2E55">
        <w:rPr>
          <w:b/>
        </w:rPr>
        <w:t>их</w:t>
      </w:r>
      <w:r w:rsidRPr="005A2E55">
        <w:rPr>
          <w:b/>
        </w:rPr>
        <w:t xml:space="preserve"> супруг</w:t>
      </w:r>
      <w:r w:rsidR="00C145B1" w:rsidRPr="005A2E55">
        <w:rPr>
          <w:b/>
        </w:rPr>
        <w:t>ов</w:t>
      </w:r>
      <w:r w:rsidRPr="005A2E55">
        <w:rPr>
          <w:b/>
        </w:rPr>
        <w:t>, несовершеннолетних детей</w:t>
      </w:r>
      <w:r w:rsidR="00413B5C" w:rsidRPr="005A2E55">
        <w:rPr>
          <w:b/>
        </w:rPr>
        <w:t xml:space="preserve"> </w:t>
      </w:r>
      <w:r w:rsidR="009E63F1" w:rsidRPr="005A2E55">
        <w:rPr>
          <w:b/>
        </w:rPr>
        <w:t>з</w:t>
      </w:r>
      <w:r w:rsidR="00413B5C" w:rsidRPr="005A2E55">
        <w:rPr>
          <w:b/>
        </w:rPr>
        <w:t>а</w:t>
      </w:r>
      <w:r w:rsidR="00132772" w:rsidRPr="005A2E55">
        <w:rPr>
          <w:b/>
        </w:rPr>
        <w:t xml:space="preserve"> отчетный </w:t>
      </w:r>
      <w:r w:rsidR="00413B5C" w:rsidRPr="005A2E55">
        <w:rPr>
          <w:b/>
        </w:rPr>
        <w:t xml:space="preserve"> период</w:t>
      </w:r>
      <w:r w:rsidR="002E152D" w:rsidRPr="005A2E55">
        <w:rPr>
          <w:b/>
        </w:rPr>
        <w:t xml:space="preserve"> с 01 января по 31 декабря 20</w:t>
      </w:r>
      <w:r w:rsidR="00A34C18" w:rsidRPr="005A2E55">
        <w:rPr>
          <w:b/>
        </w:rPr>
        <w:t>1</w:t>
      </w:r>
      <w:r w:rsidR="00073FD4" w:rsidRPr="005A2E55">
        <w:rPr>
          <w:b/>
        </w:rPr>
        <w:t>6</w:t>
      </w:r>
      <w:r w:rsidR="00840E37">
        <w:rPr>
          <w:b/>
        </w:rPr>
        <w:t xml:space="preserve"> </w:t>
      </w:r>
      <w:r w:rsidR="00413B5C" w:rsidRPr="005A2E55">
        <w:rPr>
          <w:b/>
        </w:rPr>
        <w:t>года</w:t>
      </w:r>
    </w:p>
    <w:p w:rsidR="00413B5C" w:rsidRPr="005A2E55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701"/>
      </w:tblGrid>
      <w:tr w:rsidR="005A2E55" w:rsidRPr="005A2E55" w:rsidTr="00781380">
        <w:trPr>
          <w:trHeight w:val="1114"/>
        </w:trPr>
        <w:tc>
          <w:tcPr>
            <w:tcW w:w="1951" w:type="dxa"/>
            <w:vMerge w:val="restart"/>
            <w:shd w:val="clear" w:color="auto" w:fill="auto"/>
          </w:tcPr>
          <w:p w:rsidR="005A2E55" w:rsidRPr="005A2E55" w:rsidRDefault="00781380" w:rsidP="00781380">
            <w:pPr>
              <w:jc w:val="center"/>
            </w:pPr>
            <w:r>
              <w:t>Д</w:t>
            </w:r>
            <w:r w:rsidR="005A2E55" w:rsidRPr="005A2E55">
              <w:t>олжност</w:t>
            </w:r>
            <w:r>
              <w:t>ь</w:t>
            </w:r>
            <w:r w:rsidR="005A2E55" w:rsidRPr="005A2E55"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2E55" w:rsidRPr="005A2E55" w:rsidRDefault="005A2E55" w:rsidP="0036135F">
            <w:pPr>
              <w:jc w:val="center"/>
            </w:pPr>
            <w:r w:rsidRPr="005A2E55">
              <w:t>Фамилия и инициалы руководителя</w:t>
            </w:r>
            <w:r w:rsidR="00697035">
              <w:t>, чьи сведения размещаются</w:t>
            </w:r>
            <w:r w:rsidRPr="005A2E55"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5A2E55" w:rsidRDefault="005A2E55" w:rsidP="0033529E">
            <w:pPr>
              <w:jc w:val="center"/>
            </w:pPr>
            <w:r w:rsidRPr="005A2E55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5A2E55" w:rsidRDefault="005A2E55" w:rsidP="0033529E">
            <w:pPr>
              <w:ind w:right="501"/>
              <w:jc w:val="center"/>
            </w:pPr>
            <w:r w:rsidRPr="005A2E55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5A2E55" w:rsidRDefault="005A2E55" w:rsidP="00A533A4">
            <w:pPr>
              <w:ind w:right="34"/>
              <w:jc w:val="center"/>
            </w:pPr>
            <w:r w:rsidRPr="005A2E55"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5A2E55" w:rsidRDefault="005A2E55" w:rsidP="00A533A4">
            <w:pPr>
              <w:jc w:val="center"/>
            </w:pPr>
            <w:proofErr w:type="spellStart"/>
            <w:proofErr w:type="gramStart"/>
            <w:r w:rsidRPr="005A2E55">
              <w:t>Деклари-рованный</w:t>
            </w:r>
            <w:proofErr w:type="spellEnd"/>
            <w:proofErr w:type="gramEnd"/>
            <w:r w:rsidR="00A533A4">
              <w:t xml:space="preserve"> </w:t>
            </w:r>
            <w:r w:rsidRPr="005A2E55">
              <w:t>годовой доход</w:t>
            </w:r>
          </w:p>
          <w:p w:rsidR="005A2E55" w:rsidRPr="005A2E55" w:rsidRDefault="005A2E55" w:rsidP="00A533A4">
            <w:pPr>
              <w:ind w:right="34"/>
              <w:jc w:val="center"/>
            </w:pPr>
            <w:r w:rsidRPr="005A2E55">
              <w:t>(руб.)</w:t>
            </w:r>
          </w:p>
        </w:tc>
        <w:tc>
          <w:tcPr>
            <w:tcW w:w="1701" w:type="dxa"/>
            <w:vMerge w:val="restart"/>
          </w:tcPr>
          <w:p w:rsidR="005A2E55" w:rsidRPr="005A2E55" w:rsidRDefault="005A2E55" w:rsidP="00A533A4">
            <w:pPr>
              <w:ind w:right="34"/>
              <w:jc w:val="center"/>
            </w:pPr>
            <w:r w:rsidRPr="005A2E55"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781380" w:rsidRPr="005A2E55" w:rsidTr="00AD6524">
        <w:tc>
          <w:tcPr>
            <w:tcW w:w="1951" w:type="dxa"/>
            <w:vMerge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5A2E55">
            <w:pPr>
              <w:jc w:val="center"/>
            </w:pPr>
            <w:r w:rsidRPr="005A2E55">
              <w:t>Вид объекта</w:t>
            </w:r>
          </w:p>
        </w:tc>
        <w:tc>
          <w:tcPr>
            <w:tcW w:w="1418" w:type="dxa"/>
          </w:tcPr>
          <w:p w:rsidR="005A2E55" w:rsidRPr="005A2E55" w:rsidRDefault="00781380" w:rsidP="0033529E">
            <w:pPr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781380">
            <w:pPr>
              <w:jc w:val="center"/>
            </w:pPr>
            <w:r w:rsidRPr="005A2E55">
              <w:t>Площадь (</w:t>
            </w:r>
            <w:proofErr w:type="spellStart"/>
            <w:r w:rsidRPr="005A2E55">
              <w:t>кв</w:t>
            </w:r>
            <w:proofErr w:type="gramStart"/>
            <w:r w:rsidRPr="005A2E55">
              <w:t>.м</w:t>
            </w:r>
            <w:proofErr w:type="spellEnd"/>
            <w:proofErr w:type="gramEnd"/>
            <w:r w:rsidRPr="005A2E55"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Площадь (</w:t>
            </w:r>
            <w:proofErr w:type="spellStart"/>
            <w:r w:rsidRPr="005A2E55">
              <w:t>кв.м</w:t>
            </w:r>
            <w:proofErr w:type="spellEnd"/>
            <w:r w:rsidRPr="005A2E55"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ind w:left="-108" w:right="-108"/>
              <w:jc w:val="center"/>
            </w:pPr>
            <w:r w:rsidRPr="005A2E55"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417" w:type="dxa"/>
            <w:vMerge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701" w:type="dxa"/>
            <w:vMerge/>
          </w:tcPr>
          <w:p w:rsidR="005A2E55" w:rsidRPr="005A2E55" w:rsidRDefault="005A2E55" w:rsidP="0033529E">
            <w:pPr>
              <w:jc w:val="center"/>
            </w:pP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Директор ГКУСО «Центр </w:t>
            </w:r>
            <w:proofErr w:type="gramStart"/>
            <w:r w:rsidRPr="005A2E55">
              <w:t>медико-социальной</w:t>
            </w:r>
            <w:proofErr w:type="gramEnd"/>
            <w:r w:rsidRPr="005A2E55">
              <w:t xml:space="preserve"> реабилитации инвалидов «Росток» Забайкальского края 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0" w:name="максимоваСГ3"/>
            <w:r w:rsidRPr="005A2E55">
              <w:t>Максимова С.Г</w:t>
            </w:r>
            <w:bookmarkEnd w:id="0"/>
            <w:r w:rsidRPr="005A2E55">
              <w:t>.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781380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781380" w:rsidP="00781380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68,6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D1371" w:rsidRDefault="004D1371" w:rsidP="0033529E">
            <w:pPr>
              <w:jc w:val="center"/>
              <w:rPr>
                <w:rStyle w:val="ae"/>
              </w:rPr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1D15AA" w:rsidRDefault="005A2E55" w:rsidP="00E424B3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1D15AA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1D15AA">
              <w:rPr>
                <w:lang w:val="en-US"/>
              </w:rPr>
              <w:t xml:space="preserve"> </w:t>
            </w:r>
            <w:r w:rsidR="00E424B3" w:rsidRPr="001D15A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424B3" w:rsidRPr="001D15AA">
              <w:rPr>
                <w:lang w:val="en-US"/>
              </w:rPr>
              <w:t xml:space="preserve">Mazda Tribute </w:t>
            </w:r>
            <w:r w:rsidRPr="001D15AA">
              <w:rPr>
                <w:lang w:val="en-US"/>
              </w:rPr>
              <w:t xml:space="preserve">2004 </w:t>
            </w:r>
            <w:r w:rsidRPr="005A2E55">
              <w:t>г</w:t>
            </w:r>
            <w:r w:rsidRPr="001D15AA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rPr>
                <w:rFonts w:cs="Calibri"/>
              </w:rPr>
              <w:t>736908,53</w:t>
            </w:r>
          </w:p>
        </w:tc>
        <w:tc>
          <w:tcPr>
            <w:tcW w:w="1701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rFonts w:cs="Calibri"/>
              </w:rPr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781380" w:rsidP="00781380">
            <w:pPr>
              <w:jc w:val="center"/>
            </w:pPr>
            <w:r w:rsidRPr="005A2E55">
              <w:t>Долевая</w:t>
            </w:r>
            <w:r>
              <w:t xml:space="preserve">, 1/3 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40,7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68,60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  <w:rPr>
                <w:rFonts w:cs="Calibri"/>
              </w:rPr>
            </w:pPr>
            <w:r w:rsidRPr="005A2E55">
              <w:rPr>
                <w:rFonts w:cs="Calibri"/>
              </w:rPr>
              <w:t>625137,54</w:t>
            </w:r>
          </w:p>
        </w:tc>
        <w:tc>
          <w:tcPr>
            <w:tcW w:w="1701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rFonts w:cs="Calibri"/>
              </w:rPr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781380" w:rsidP="0033529E">
            <w:pPr>
              <w:jc w:val="center"/>
            </w:pPr>
            <w:r w:rsidRPr="005A2E55">
              <w:t>Долевая</w:t>
            </w:r>
            <w:r>
              <w:t>, 1/3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40,7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68,60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701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Директор ГКУСО «Социально-реабилитационный центр для несовершеннолетних «Надежда»</w:t>
            </w:r>
          </w:p>
          <w:p w:rsidR="005A2E55" w:rsidRPr="005A2E55" w:rsidRDefault="005A2E55" w:rsidP="0033529E">
            <w:pPr>
              <w:jc w:val="center"/>
            </w:pPr>
            <w:r w:rsidRPr="005A2E55">
              <w:t xml:space="preserve">Забайкальского </w:t>
            </w:r>
            <w:r w:rsidRPr="005A2E55">
              <w:lastRenderedPageBreak/>
              <w:t>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1" w:name="Луговская"/>
            <w:proofErr w:type="spellStart"/>
            <w:r w:rsidRPr="005A2E55">
              <w:lastRenderedPageBreak/>
              <w:t>Луговская</w:t>
            </w:r>
            <w:proofErr w:type="spellEnd"/>
            <w:r w:rsidRPr="005A2E55">
              <w:t xml:space="preserve"> А.В.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4D1371" w:rsidP="0033529E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68,9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/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781380">
            <w:pPr>
              <w:jc w:val="center"/>
            </w:pPr>
            <w:r w:rsidRPr="005A2E55">
              <w:t>535158,68</w:t>
            </w:r>
          </w:p>
        </w:tc>
        <w:tc>
          <w:tcPr>
            <w:tcW w:w="1701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7F484C">
            <w:pPr>
              <w:jc w:val="center"/>
            </w:pPr>
            <w:r w:rsidRPr="005A2E55"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5A2E55" w:rsidRDefault="007F484C" w:rsidP="0033529E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551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Гараж </w:t>
            </w:r>
          </w:p>
          <w:p w:rsidR="005A2E55" w:rsidRPr="005A2E55" w:rsidRDefault="005A2E55" w:rsidP="002F791E">
            <w:pPr>
              <w:jc w:val="center"/>
            </w:pPr>
            <w:r w:rsidRPr="005A2E55"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28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68,9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1D15AA" w:rsidRDefault="005A2E55" w:rsidP="0033529E">
            <w:pPr>
              <w:jc w:val="center"/>
            </w:pPr>
            <w:r w:rsidRPr="001D15AA">
              <w:t>а/</w:t>
            </w:r>
            <w:proofErr w:type="gramStart"/>
            <w:r w:rsidRPr="001D15AA">
              <w:t>м</w:t>
            </w:r>
            <w:proofErr w:type="gramEnd"/>
            <w:r w:rsidRPr="001D15AA">
              <w:t xml:space="preserve"> </w:t>
            </w:r>
            <w:r w:rsidR="00504B57" w:rsidRPr="001D15AA">
              <w:t xml:space="preserve"> </w:t>
            </w:r>
            <w:r w:rsidR="001D15AA" w:rsidRPr="001D15AA"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15AA" w:rsidRPr="001D15AA">
              <w:rPr>
                <w:bCs/>
              </w:rPr>
              <w:t>Toyota</w:t>
            </w:r>
            <w:proofErr w:type="spellEnd"/>
            <w:r w:rsidR="001D15AA" w:rsidRPr="001D15AA">
              <w:rPr>
                <w:bCs/>
              </w:rPr>
              <w:t xml:space="preserve"> </w:t>
            </w:r>
            <w:proofErr w:type="spellStart"/>
            <w:r w:rsidR="001D15AA" w:rsidRPr="001D15AA">
              <w:rPr>
                <w:bCs/>
              </w:rPr>
              <w:t>Ipsum</w:t>
            </w:r>
            <w:proofErr w:type="spellEnd"/>
            <w:r w:rsidR="001D15AA" w:rsidRPr="001D15AA">
              <w:t xml:space="preserve"> </w:t>
            </w:r>
            <w:r w:rsidRPr="001D15AA">
              <w:t xml:space="preserve">1988г.        </w:t>
            </w:r>
          </w:p>
        </w:tc>
        <w:tc>
          <w:tcPr>
            <w:tcW w:w="1417" w:type="dxa"/>
          </w:tcPr>
          <w:p w:rsidR="005A2E55" w:rsidRPr="001D15AA" w:rsidRDefault="005A2E55" w:rsidP="0033529E">
            <w:pPr>
              <w:jc w:val="center"/>
            </w:pPr>
            <w:r w:rsidRPr="001D15AA">
              <w:t>474578,20</w:t>
            </w:r>
          </w:p>
        </w:tc>
        <w:tc>
          <w:tcPr>
            <w:tcW w:w="1701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2F791E">
            <w:pPr>
              <w:jc w:val="center"/>
            </w:pPr>
            <w:r w:rsidRPr="005A2E55"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68,9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BC67FF">
            <w:pPr>
              <w:jc w:val="center"/>
            </w:pPr>
            <w:r w:rsidRPr="005A2E55">
              <w:t xml:space="preserve">Директор ГУСО «Сретенский комплексный центр социального обслуживания населения «Берёзка» Забайкальского края  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697035">
            <w:pPr>
              <w:jc w:val="center"/>
            </w:pPr>
            <w:bookmarkStart w:id="2" w:name="Калачева"/>
            <w:r w:rsidRPr="005A2E55">
              <w:t>Калач</w:t>
            </w:r>
            <w:r w:rsidR="00697035">
              <w:t>ё</w:t>
            </w:r>
            <w:r w:rsidRPr="005A2E55">
              <w:t>ва О.А.</w:t>
            </w:r>
            <w:bookmarkEnd w:id="2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7F484C">
            <w:pPr>
              <w:jc w:val="center"/>
            </w:pPr>
            <w:r w:rsidRPr="005A2E55">
              <w:t xml:space="preserve">Земельный участок приусадебный </w:t>
            </w:r>
          </w:p>
        </w:tc>
        <w:tc>
          <w:tcPr>
            <w:tcW w:w="1418" w:type="dxa"/>
          </w:tcPr>
          <w:p w:rsidR="005A2E55" w:rsidRPr="005A2E55" w:rsidRDefault="007F484C" w:rsidP="0033529E">
            <w:pPr>
              <w:jc w:val="center"/>
            </w:pPr>
            <w:r w:rsidRPr="005A2E55"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56,5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64,2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612 890,50</w:t>
            </w:r>
          </w:p>
        </w:tc>
        <w:tc>
          <w:tcPr>
            <w:tcW w:w="1701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Директор</w:t>
            </w:r>
          </w:p>
          <w:p w:rsidR="005A2E55" w:rsidRPr="005A2E55" w:rsidRDefault="005A2E55" w:rsidP="0033529E">
            <w:pPr>
              <w:jc w:val="center"/>
            </w:pPr>
            <w:r w:rsidRPr="005A2E55">
              <w:t xml:space="preserve">ГАУСО «Реабилитационный центр для детей и подростков с ограниченными возможностями  «Спасатель» </w:t>
            </w:r>
          </w:p>
          <w:p w:rsidR="005A2E55" w:rsidRPr="005A2E55" w:rsidRDefault="005A2E55" w:rsidP="002F791E">
            <w:pPr>
              <w:jc w:val="center"/>
            </w:pPr>
            <w:r w:rsidRPr="005A2E55">
              <w:t>Заб</w:t>
            </w:r>
            <w:r w:rsidR="002F791E">
              <w:t>айкальского</w:t>
            </w:r>
            <w:r w:rsidRPr="005A2E55">
              <w:t xml:space="preserve">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3" w:name="Кузнецова3"/>
            <w:r w:rsidRPr="005A2E55">
              <w:t>Кузнецова Т.А.</w:t>
            </w:r>
            <w:bookmarkEnd w:id="3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Земельный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  <w:p w:rsidR="005A2E55" w:rsidRPr="005A2E55" w:rsidRDefault="005A2E55" w:rsidP="007F484C">
            <w:pPr>
              <w:jc w:val="center"/>
            </w:pPr>
          </w:p>
        </w:tc>
        <w:tc>
          <w:tcPr>
            <w:tcW w:w="1418" w:type="dxa"/>
          </w:tcPr>
          <w:p w:rsidR="005A2E55" w:rsidRDefault="007F484C" w:rsidP="0033529E">
            <w:pPr>
              <w:jc w:val="center"/>
            </w:pPr>
            <w:r w:rsidRPr="005A2E55">
              <w:t>долевая, ½</w:t>
            </w:r>
          </w:p>
          <w:p w:rsidR="007F484C" w:rsidRDefault="007F484C" w:rsidP="0033529E">
            <w:pPr>
              <w:jc w:val="center"/>
            </w:pPr>
          </w:p>
          <w:p w:rsidR="007F484C" w:rsidRPr="005A2E55" w:rsidRDefault="007F484C" w:rsidP="0033529E">
            <w:pPr>
              <w:jc w:val="center"/>
            </w:pPr>
            <w:r w:rsidRPr="005A2E55"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1005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843547,01</w:t>
            </w:r>
          </w:p>
        </w:tc>
        <w:tc>
          <w:tcPr>
            <w:tcW w:w="1701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Земельный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  <w:p w:rsidR="005A2E55" w:rsidRPr="005A2E55" w:rsidRDefault="005A2E55" w:rsidP="002B5DE7">
            <w:pPr>
              <w:jc w:val="center"/>
            </w:pPr>
          </w:p>
        </w:tc>
        <w:tc>
          <w:tcPr>
            <w:tcW w:w="1418" w:type="dxa"/>
          </w:tcPr>
          <w:p w:rsidR="005A2E55" w:rsidRDefault="002B5DE7" w:rsidP="0033529E">
            <w:pPr>
              <w:jc w:val="center"/>
            </w:pPr>
            <w:r w:rsidRPr="005A2E55">
              <w:t>долевая, ½</w:t>
            </w:r>
          </w:p>
          <w:p w:rsidR="002B5DE7" w:rsidRDefault="002B5DE7" w:rsidP="0033529E">
            <w:pPr>
              <w:jc w:val="center"/>
            </w:pPr>
          </w:p>
          <w:p w:rsidR="002B5DE7" w:rsidRPr="005A2E55" w:rsidRDefault="002B5DE7" w:rsidP="0033529E">
            <w:pPr>
              <w:jc w:val="center"/>
            </w:pPr>
            <w:r w:rsidRPr="005A2E55"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1005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 Fiat </w:t>
            </w:r>
            <w:proofErr w:type="spellStart"/>
            <w:r w:rsidRPr="005A2E55">
              <w:rPr>
                <w:lang w:val="en-US"/>
              </w:rPr>
              <w:t>Ducato</w:t>
            </w:r>
            <w:proofErr w:type="spellEnd"/>
            <w:r w:rsidRPr="005A2E55">
              <w:rPr>
                <w:lang w:val="en-US"/>
              </w:rPr>
              <w:t>, 2012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670000</w:t>
            </w:r>
          </w:p>
        </w:tc>
        <w:tc>
          <w:tcPr>
            <w:tcW w:w="1701" w:type="dxa"/>
          </w:tcPr>
          <w:p w:rsidR="005A2E55" w:rsidRPr="007F484C" w:rsidRDefault="007F484C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2B5DE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B5DE7" w:rsidP="002B5DE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2B5DE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2B5DE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r w:rsidRPr="005A2E55">
              <w:t>Земельный участок</w:t>
            </w:r>
          </w:p>
          <w:p w:rsidR="005A2E55" w:rsidRPr="005A2E55" w:rsidRDefault="005A2E55" w:rsidP="0033529E">
            <w:r w:rsidRPr="005A2E55">
              <w:lastRenderedPageBreak/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r w:rsidRPr="005A2E55">
              <w:lastRenderedPageBreak/>
              <w:t>1005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lastRenderedPageBreak/>
              <w:t>86,4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r w:rsidRPr="005A2E55">
              <w:lastRenderedPageBreak/>
              <w:t>Россия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5A2E55" w:rsidRPr="005A2E55" w:rsidRDefault="004D1371" w:rsidP="002B5DE7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5A2E55" w:rsidRPr="005A2E55" w:rsidRDefault="004D1371" w:rsidP="002B5DE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7F484C" w:rsidP="002B5DE7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F791E">
            <w:pPr>
              <w:jc w:val="center"/>
            </w:pPr>
            <w:r w:rsidRPr="005A2E55">
              <w:lastRenderedPageBreak/>
              <w:t>Директор ГУСО «</w:t>
            </w:r>
            <w:proofErr w:type="spellStart"/>
            <w:r w:rsidRPr="005A2E55">
              <w:t>Бадинский</w:t>
            </w:r>
            <w:proofErr w:type="spellEnd"/>
            <w:r w:rsidRPr="005A2E55">
              <w:t xml:space="preserve"> социально-реабилитационный центр для несовершеннолетних «Искра»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4" w:name="Тутунина2"/>
            <w:proofErr w:type="spellStart"/>
            <w:r w:rsidRPr="005A2E55">
              <w:t>Тутунина</w:t>
            </w:r>
            <w:proofErr w:type="spellEnd"/>
            <w:r w:rsidRPr="005A2E55">
              <w:t xml:space="preserve"> В.И.</w:t>
            </w:r>
            <w:bookmarkEnd w:id="4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r w:rsidRPr="005A2E55">
              <w:t xml:space="preserve">Квартира </w:t>
            </w:r>
          </w:p>
          <w:p w:rsidR="005A2E55" w:rsidRPr="005A2E55" w:rsidRDefault="005A2E55" w:rsidP="007F484C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7F484C" w:rsidP="00222DFF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r w:rsidRPr="005A2E55"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autoSpaceDE w:val="0"/>
              <w:autoSpaceDN w:val="0"/>
              <w:adjustRightInd w:val="0"/>
              <w:jc w:val="both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689796,49</w:t>
            </w:r>
          </w:p>
        </w:tc>
        <w:tc>
          <w:tcPr>
            <w:tcW w:w="1701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7F484C">
            <w:r w:rsidRPr="005A2E55"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r w:rsidRPr="005A2E55">
              <w:t>59,7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autoSpaceDE w:val="0"/>
              <w:autoSpaceDN w:val="0"/>
              <w:adjustRightInd w:val="0"/>
              <w:jc w:val="both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</w:t>
            </w:r>
            <w:r w:rsidRPr="005A2E55">
              <w:rPr>
                <w:lang w:val="en-US"/>
              </w:rPr>
              <w:t>Toyota</w:t>
            </w:r>
            <w:r w:rsidRPr="005A2E55">
              <w:t xml:space="preserve"> </w:t>
            </w:r>
            <w:r w:rsidRPr="005A2E55">
              <w:rPr>
                <w:lang w:val="en-US"/>
              </w:rPr>
              <w:t>Vista</w:t>
            </w:r>
            <w:r w:rsidRPr="005A2E55">
              <w:t>, 2008 г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322578,53</w:t>
            </w:r>
          </w:p>
        </w:tc>
        <w:tc>
          <w:tcPr>
            <w:tcW w:w="1701" w:type="dxa"/>
          </w:tcPr>
          <w:p w:rsidR="005A2E55" w:rsidRPr="005A2E55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33B9E">
            <w:pPr>
              <w:jc w:val="center"/>
            </w:pPr>
            <w:r w:rsidRPr="005A2E55">
              <w:t>Директор ГАУСО «</w:t>
            </w:r>
            <w:proofErr w:type="spellStart"/>
            <w:r w:rsidRPr="005A2E55">
              <w:t>Хапчерангинский</w:t>
            </w:r>
            <w:proofErr w:type="spellEnd"/>
            <w:r w:rsidRPr="005A2E55">
              <w:t xml:space="preserve"> психоневрологический дом-интернат»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5" w:name="Поздняков"/>
            <w:r w:rsidRPr="005A2E55">
              <w:t>Поздняков Ю.И.</w:t>
            </w:r>
            <w:bookmarkEnd w:id="5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7F484C">
            <w:r w:rsidRPr="005A2E55">
              <w:t xml:space="preserve">Земельный приусадебный участок </w:t>
            </w:r>
          </w:p>
        </w:tc>
        <w:tc>
          <w:tcPr>
            <w:tcW w:w="1418" w:type="dxa"/>
          </w:tcPr>
          <w:p w:rsidR="005A2E55" w:rsidRPr="005A2E55" w:rsidRDefault="007F484C" w:rsidP="0033529E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1000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УАЗ 469»Б»-1986г; 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</w:t>
            </w:r>
            <w:proofErr w:type="spellStart"/>
            <w:r w:rsidRPr="005A2E55">
              <w:t>Сузуки</w:t>
            </w:r>
            <w:proofErr w:type="spellEnd"/>
            <w:r w:rsidRPr="005A2E55">
              <w:t xml:space="preserve"> </w:t>
            </w:r>
            <w:r w:rsidRPr="005A2E55">
              <w:rPr>
                <w:lang w:val="en-US"/>
              </w:rPr>
              <w:t>JCUDO</w:t>
            </w:r>
            <w:r w:rsidRPr="005A2E55">
              <w:t xml:space="preserve">-1992г. Трактор </w:t>
            </w:r>
            <w:r w:rsidRPr="005A2E55">
              <w:rPr>
                <w:lang w:val="en-US"/>
              </w:rPr>
              <w:t>X</w:t>
            </w:r>
            <w:r w:rsidRPr="005A2E55">
              <w:t>Т-180Д,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2012г.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1004965,00</w:t>
            </w:r>
          </w:p>
        </w:tc>
        <w:tc>
          <w:tcPr>
            <w:tcW w:w="1701" w:type="dxa"/>
          </w:tcPr>
          <w:p w:rsidR="005A2E55" w:rsidRPr="005A2E55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367321,00</w:t>
            </w:r>
          </w:p>
        </w:tc>
        <w:tc>
          <w:tcPr>
            <w:tcW w:w="1701" w:type="dxa"/>
          </w:tcPr>
          <w:p w:rsidR="005A2E55" w:rsidRPr="005A2E55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F791E">
            <w:pPr>
              <w:jc w:val="center"/>
            </w:pPr>
            <w:r w:rsidRPr="005A2E55">
              <w:t>Директор ГАУСО «</w:t>
            </w:r>
            <w:proofErr w:type="spellStart"/>
            <w:r w:rsidRPr="005A2E55">
              <w:t>Сохондинский</w:t>
            </w:r>
            <w:proofErr w:type="spellEnd"/>
            <w:r w:rsidRPr="005A2E55">
              <w:t xml:space="preserve"> специальный дом-интернат для престарелых и инвалидов»</w:t>
            </w:r>
            <w:r w:rsidR="002F791E">
              <w:t xml:space="preserve"> </w:t>
            </w:r>
            <w:r w:rsidRPr="005A2E55">
              <w:t xml:space="preserve">Забайкальского </w:t>
            </w:r>
            <w:r w:rsidRPr="005A2E55">
              <w:lastRenderedPageBreak/>
              <w:t xml:space="preserve">края 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6" w:name="Сергеева"/>
            <w:r w:rsidRPr="005A2E55">
              <w:lastRenderedPageBreak/>
              <w:t>Сергеева М.Д.</w:t>
            </w:r>
            <w:bookmarkEnd w:id="6"/>
          </w:p>
        </w:tc>
        <w:tc>
          <w:tcPr>
            <w:tcW w:w="1417" w:type="dxa"/>
            <w:shd w:val="clear" w:color="auto" w:fill="auto"/>
          </w:tcPr>
          <w:p w:rsidR="007F484C" w:rsidRDefault="005A2E55" w:rsidP="0033529E">
            <w:pPr>
              <w:jc w:val="center"/>
            </w:pPr>
            <w:r w:rsidRPr="005A2E55">
              <w:t>Земельный участок</w:t>
            </w:r>
          </w:p>
          <w:p w:rsidR="007F484C" w:rsidRDefault="007F484C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 xml:space="preserve"> Земельный участок </w:t>
            </w:r>
          </w:p>
          <w:p w:rsidR="007F484C" w:rsidRDefault="007F484C" w:rsidP="0033529E">
            <w:pPr>
              <w:jc w:val="center"/>
            </w:pPr>
          </w:p>
          <w:p w:rsidR="007F484C" w:rsidRDefault="007F484C" w:rsidP="0033529E">
            <w:pPr>
              <w:jc w:val="center"/>
            </w:pPr>
            <w:r>
              <w:t xml:space="preserve">Жилой дом </w:t>
            </w:r>
          </w:p>
          <w:p w:rsidR="007F484C" w:rsidRDefault="007F484C" w:rsidP="0033529E">
            <w:pPr>
              <w:jc w:val="center"/>
            </w:pPr>
          </w:p>
          <w:p w:rsidR="007F484C" w:rsidRDefault="005A2E55" w:rsidP="007F484C">
            <w:pPr>
              <w:jc w:val="center"/>
            </w:pPr>
            <w:r w:rsidRPr="005A2E55">
              <w:lastRenderedPageBreak/>
              <w:t xml:space="preserve">Квартира </w:t>
            </w:r>
          </w:p>
          <w:p w:rsidR="007F484C" w:rsidRDefault="007F484C" w:rsidP="007F484C">
            <w:pPr>
              <w:jc w:val="center"/>
            </w:pPr>
          </w:p>
          <w:p w:rsidR="005A2E55" w:rsidRPr="005A2E55" w:rsidRDefault="005A2E55" w:rsidP="007F484C">
            <w:pPr>
              <w:jc w:val="center"/>
            </w:pPr>
            <w:r w:rsidRPr="005A2E55">
              <w:t xml:space="preserve">Квартира </w:t>
            </w:r>
          </w:p>
        </w:tc>
        <w:tc>
          <w:tcPr>
            <w:tcW w:w="1418" w:type="dxa"/>
          </w:tcPr>
          <w:p w:rsidR="007F484C" w:rsidRDefault="007F484C" w:rsidP="0033529E">
            <w:pPr>
              <w:jc w:val="center"/>
            </w:pPr>
            <w:r w:rsidRPr="005A2E55">
              <w:lastRenderedPageBreak/>
              <w:t xml:space="preserve">общая совместная </w:t>
            </w:r>
          </w:p>
          <w:p w:rsidR="007F484C" w:rsidRDefault="007F484C" w:rsidP="0033529E">
            <w:pPr>
              <w:jc w:val="center"/>
            </w:pPr>
          </w:p>
          <w:p w:rsidR="005A2E55" w:rsidRDefault="007F484C" w:rsidP="0033529E">
            <w:pPr>
              <w:jc w:val="center"/>
            </w:pPr>
            <w:r w:rsidRPr="005A2E55">
              <w:t>индивидуальная</w:t>
            </w:r>
          </w:p>
          <w:p w:rsidR="007F484C" w:rsidRDefault="007F484C" w:rsidP="0033529E">
            <w:pPr>
              <w:jc w:val="center"/>
            </w:pPr>
          </w:p>
          <w:p w:rsidR="007F484C" w:rsidRDefault="007F484C" w:rsidP="0033529E">
            <w:pPr>
              <w:jc w:val="center"/>
            </w:pPr>
            <w:r w:rsidRPr="005A2E55">
              <w:t>общая совместная</w:t>
            </w:r>
          </w:p>
          <w:p w:rsidR="007F484C" w:rsidRDefault="007F484C" w:rsidP="0033529E">
            <w:pPr>
              <w:jc w:val="center"/>
            </w:pPr>
            <w:r w:rsidRPr="005A2E55">
              <w:lastRenderedPageBreak/>
              <w:t>общая совместная</w:t>
            </w:r>
          </w:p>
          <w:p w:rsidR="007F484C" w:rsidRPr="005A2E55" w:rsidRDefault="007F484C" w:rsidP="0033529E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1200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1501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40,7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43,8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lastRenderedPageBreak/>
              <w:t>Россия</w:t>
            </w:r>
          </w:p>
          <w:p w:rsidR="005A2E55" w:rsidRPr="005A2E55" w:rsidRDefault="005A2E55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7F484C" w:rsidRDefault="007F484C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lastRenderedPageBreak/>
              <w:t>Россия</w:t>
            </w:r>
          </w:p>
          <w:p w:rsidR="005A2E55" w:rsidRPr="005A2E55" w:rsidRDefault="005A2E55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 Toyota NADIA</w:t>
            </w:r>
            <w:r w:rsidR="00781380" w:rsidRPr="00781380">
              <w:rPr>
                <w:lang w:val="en-US"/>
              </w:rPr>
              <w:t xml:space="preserve"> </w:t>
            </w:r>
            <w:r w:rsidRPr="005A2E55">
              <w:rPr>
                <w:lang w:val="en-US"/>
              </w:rPr>
              <w:t xml:space="preserve">2000 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rPr>
                <w:bCs/>
              </w:rPr>
              <w:t>1 046 151,53</w:t>
            </w:r>
          </w:p>
        </w:tc>
        <w:tc>
          <w:tcPr>
            <w:tcW w:w="1701" w:type="dxa"/>
          </w:tcPr>
          <w:p w:rsidR="005A2E55" w:rsidRPr="0036135F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7F484C" w:rsidRDefault="005A2E55" w:rsidP="007F484C">
            <w:pPr>
              <w:jc w:val="center"/>
            </w:pPr>
            <w:r w:rsidRPr="005A2E55">
              <w:t xml:space="preserve">Земельный участок Жилой дом </w:t>
            </w:r>
          </w:p>
          <w:p w:rsidR="007F484C" w:rsidRDefault="007F484C" w:rsidP="007F484C">
            <w:pPr>
              <w:jc w:val="center"/>
            </w:pPr>
          </w:p>
          <w:p w:rsidR="005A2E55" w:rsidRPr="005A2E55" w:rsidRDefault="005A2E55" w:rsidP="007F484C">
            <w:pPr>
              <w:jc w:val="center"/>
            </w:pPr>
            <w:r w:rsidRPr="005A2E55">
              <w:t xml:space="preserve">Квартира </w:t>
            </w:r>
          </w:p>
        </w:tc>
        <w:tc>
          <w:tcPr>
            <w:tcW w:w="1418" w:type="dxa"/>
          </w:tcPr>
          <w:p w:rsidR="005A2E55" w:rsidRPr="005A2E55" w:rsidRDefault="007F484C" w:rsidP="0033529E">
            <w:pPr>
              <w:jc w:val="center"/>
            </w:pPr>
            <w:r w:rsidRPr="005A2E55">
              <w:t>общая совместная общая совместная 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1200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40,7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43,8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7F484C" w:rsidRDefault="007F484C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392 295,99</w:t>
            </w:r>
          </w:p>
        </w:tc>
        <w:tc>
          <w:tcPr>
            <w:tcW w:w="1701" w:type="dxa"/>
          </w:tcPr>
          <w:p w:rsidR="005A2E55" w:rsidRPr="005A2E55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7F484C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Земельный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 xml:space="preserve">Земельный участок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 xml:space="preserve">Жилой дом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 xml:space="preserve">Квартира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1200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1501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40,7</w:t>
            </w:r>
          </w:p>
          <w:p w:rsidR="00A533A4" w:rsidRDefault="00A533A4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43,8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36,1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ind w:right="-177"/>
              <w:jc w:val="center"/>
            </w:pPr>
          </w:p>
          <w:p w:rsidR="005A2E55" w:rsidRPr="005A2E55" w:rsidRDefault="005A2E55" w:rsidP="0033529E">
            <w:pPr>
              <w:ind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ind w:right="-177"/>
              <w:jc w:val="center"/>
            </w:pPr>
          </w:p>
          <w:p w:rsidR="005A2E55" w:rsidRPr="005A2E55" w:rsidRDefault="005A2E55" w:rsidP="0033529E">
            <w:pPr>
              <w:ind w:right="-177"/>
              <w:jc w:val="center"/>
            </w:pPr>
            <w:r w:rsidRPr="005A2E55">
              <w:t>Россия</w:t>
            </w:r>
          </w:p>
          <w:p w:rsidR="00A533A4" w:rsidRDefault="00A533A4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rPr>
          <w:trHeight w:val="1555"/>
        </w:trPr>
        <w:tc>
          <w:tcPr>
            <w:tcW w:w="1951" w:type="dxa"/>
            <w:shd w:val="clear" w:color="auto" w:fill="auto"/>
          </w:tcPr>
          <w:p w:rsidR="005A2E55" w:rsidRPr="005A2E55" w:rsidRDefault="005A2E55" w:rsidP="00233B9E">
            <w:pPr>
              <w:jc w:val="center"/>
            </w:pPr>
            <w:r w:rsidRPr="005A2E55">
              <w:t>Директор ГАУСО «</w:t>
            </w:r>
            <w:proofErr w:type="spellStart"/>
            <w:r w:rsidRPr="005A2E55">
              <w:t>Хадабулаккий</w:t>
            </w:r>
            <w:proofErr w:type="spellEnd"/>
            <w:r w:rsidRPr="005A2E55">
              <w:t xml:space="preserve"> ПНДИ»</w:t>
            </w:r>
            <w:r w:rsidR="002F791E">
              <w:t xml:space="preserve">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7" w:name="Батомункуева2"/>
            <w:proofErr w:type="spellStart"/>
            <w:r w:rsidRPr="005A2E55">
              <w:t>Батомункуева</w:t>
            </w:r>
            <w:proofErr w:type="spellEnd"/>
            <w:r w:rsidRPr="005A2E55">
              <w:t xml:space="preserve"> О.Р.</w:t>
            </w:r>
            <w:bookmarkEnd w:id="7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7F484C" w:rsidRDefault="007F484C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Земельный участок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7F484C" w:rsidRDefault="007F484C" w:rsidP="007F484C">
            <w:pPr>
              <w:jc w:val="center"/>
            </w:pPr>
            <w:r>
              <w:t>и</w:t>
            </w:r>
            <w:r w:rsidRPr="005A2E55">
              <w:t>ндивидуальная</w:t>
            </w:r>
          </w:p>
          <w:p w:rsidR="007F484C" w:rsidRDefault="007F484C" w:rsidP="007F484C">
            <w:pPr>
              <w:jc w:val="center"/>
            </w:pPr>
            <w:r w:rsidRPr="005A2E55">
              <w:t xml:space="preserve">индивидуальная </w:t>
            </w:r>
          </w:p>
          <w:p w:rsidR="005A2E55" w:rsidRPr="005A2E55" w:rsidRDefault="007F484C" w:rsidP="007F484C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69,2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56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1000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821312,11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701" w:type="dxa"/>
          </w:tcPr>
          <w:p w:rsidR="005A2E55" w:rsidRPr="005A2E55" w:rsidRDefault="00AD6524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AD6524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69,2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</w:t>
            </w:r>
            <w:r w:rsidRPr="005A2E55">
              <w:rPr>
                <w:lang w:val="en-US"/>
              </w:rPr>
              <w:t>Toyota</w:t>
            </w:r>
            <w:r w:rsidRPr="005A2E55">
              <w:t xml:space="preserve"> </w:t>
            </w:r>
            <w:r w:rsidRPr="005A2E55">
              <w:rPr>
                <w:lang w:val="en-US"/>
              </w:rPr>
              <w:t>KAMRY</w:t>
            </w:r>
            <w:r w:rsidRPr="005A2E55">
              <w:t>,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1991 г.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388287,69</w:t>
            </w:r>
          </w:p>
        </w:tc>
        <w:tc>
          <w:tcPr>
            <w:tcW w:w="1701" w:type="dxa"/>
          </w:tcPr>
          <w:p w:rsidR="005A2E55" w:rsidRPr="005A2E55" w:rsidRDefault="00AD6524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33B9E">
            <w:pPr>
              <w:jc w:val="center"/>
            </w:pPr>
            <w:r w:rsidRPr="005A2E55">
              <w:t xml:space="preserve">Директор ГАУСО «Петровск-Забайкальский комплексный </w:t>
            </w:r>
            <w:r w:rsidRPr="005A2E55">
              <w:lastRenderedPageBreak/>
              <w:t>центр социального обслуживания населения «Ветеран»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8" w:name="Носырева"/>
            <w:r w:rsidRPr="005A2E55">
              <w:lastRenderedPageBreak/>
              <w:t>Носырева Н.Р.</w:t>
            </w:r>
            <w:bookmarkEnd w:id="8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AD6524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AD6524" w:rsidP="0033529E">
            <w:pPr>
              <w:jc w:val="center"/>
            </w:pPr>
            <w:r w:rsidRPr="005A2E55">
              <w:t>Долевая, 1/4 доля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54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563 846,82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701" w:type="dxa"/>
          </w:tcPr>
          <w:p w:rsidR="005A2E55" w:rsidRPr="005A2E55" w:rsidRDefault="00AD6524" w:rsidP="0033529E">
            <w:pPr>
              <w:jc w:val="center"/>
            </w:pPr>
            <w:r>
              <w:lastRenderedPageBreak/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AD6524" w:rsidP="0033529E">
            <w:pPr>
              <w:jc w:val="center"/>
            </w:pPr>
            <w:r w:rsidRPr="005A2E55">
              <w:t>Долевая, 1/4 доля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54 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28,1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  <w:rPr>
                <w:rFonts w:cs="Calibri"/>
              </w:rPr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rFonts w:cs="Calibri"/>
              </w:rPr>
              <w:t xml:space="preserve"> ВАЗ 2107, 1984г.;</w:t>
            </w:r>
          </w:p>
          <w:p w:rsidR="005A2E55" w:rsidRPr="005A2E55" w:rsidRDefault="001D15AA" w:rsidP="0033529E">
            <w:pPr>
              <w:jc w:val="center"/>
            </w:pPr>
            <w:r>
              <w:rPr>
                <w:rFonts w:cs="Calibri"/>
              </w:rPr>
              <w:t xml:space="preserve">м/ц </w:t>
            </w:r>
            <w:bookmarkStart w:id="9" w:name="_GoBack"/>
            <w:bookmarkEnd w:id="9"/>
            <w:r w:rsidR="005A2E55" w:rsidRPr="005A2E55">
              <w:rPr>
                <w:rFonts w:cs="Calibri"/>
              </w:rPr>
              <w:t>ИЖ-Юпитер-5, 1990 г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105 034,80</w:t>
            </w:r>
          </w:p>
        </w:tc>
        <w:tc>
          <w:tcPr>
            <w:tcW w:w="1701" w:type="dxa"/>
          </w:tcPr>
          <w:p w:rsidR="005A2E55" w:rsidRPr="005A2E55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F791E">
            <w:pPr>
              <w:jc w:val="center"/>
            </w:pPr>
            <w:r w:rsidRPr="005A2E55">
              <w:t>Директор ГСУСО</w:t>
            </w:r>
            <w:r w:rsidR="002F791E">
              <w:t xml:space="preserve"> </w:t>
            </w:r>
            <w:r w:rsidRPr="005A2E55">
              <w:t>«</w:t>
            </w:r>
            <w:proofErr w:type="spellStart"/>
            <w:r w:rsidRPr="005A2E55">
              <w:t>Зыковский</w:t>
            </w:r>
            <w:proofErr w:type="spellEnd"/>
            <w:r w:rsidRPr="005A2E55">
              <w:t xml:space="preserve"> психоневрологический дом-интернат»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10" w:name="Гринь"/>
            <w:proofErr w:type="spellStart"/>
            <w:r w:rsidRPr="005A2E55">
              <w:t>Гринь</w:t>
            </w:r>
            <w:proofErr w:type="spellEnd"/>
            <w:r w:rsidRPr="005A2E55">
              <w:t xml:space="preserve"> Д.В.</w:t>
            </w:r>
            <w:bookmarkEnd w:id="10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AD6524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AD6524" w:rsidP="0033529E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65,9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Toyota Mark II, 2001 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t>646563,58</w:t>
            </w:r>
          </w:p>
        </w:tc>
        <w:tc>
          <w:tcPr>
            <w:tcW w:w="1701" w:type="dxa"/>
          </w:tcPr>
          <w:p w:rsidR="005A2E55" w:rsidRPr="0036135F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F791E">
            <w:pPr>
              <w:jc w:val="center"/>
            </w:pPr>
            <w:r w:rsidRPr="005A2E55">
              <w:t>Директор ГУСО «</w:t>
            </w:r>
            <w:proofErr w:type="spellStart"/>
            <w:r w:rsidRPr="005A2E55">
              <w:t>Малетинский</w:t>
            </w:r>
            <w:proofErr w:type="spellEnd"/>
            <w:r w:rsidRPr="005A2E55">
              <w:t xml:space="preserve"> социально-реабилитационный центр для несовершеннолетних «Гармония»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11" w:name="Крапивкина2"/>
            <w:proofErr w:type="spellStart"/>
            <w:r w:rsidRPr="005A2E55">
              <w:t>Крапивкина</w:t>
            </w:r>
            <w:proofErr w:type="spellEnd"/>
            <w:r w:rsidRPr="005A2E55">
              <w:t xml:space="preserve"> Г.Н.</w:t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ind w:hanging="108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AD6524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r w:rsidRPr="005A2E55">
              <w:t>Земельный участок (приусадеб</w:t>
            </w:r>
            <w:r w:rsidR="002F791E">
              <w:t>ный</w:t>
            </w:r>
            <w:r w:rsidRPr="005A2E55">
              <w:t>)</w:t>
            </w:r>
          </w:p>
          <w:p w:rsidR="005A2E55" w:rsidRPr="005A2E55" w:rsidRDefault="005A2E55" w:rsidP="0033529E">
            <w:pPr>
              <w:ind w:hanging="108"/>
              <w:jc w:val="center"/>
            </w:pPr>
            <w:r w:rsidRPr="005A2E55">
              <w:t>Квартира</w:t>
            </w:r>
          </w:p>
          <w:p w:rsidR="005A2E55" w:rsidRPr="005A2E55" w:rsidRDefault="005A2E55" w:rsidP="00AD6524">
            <w:pPr>
              <w:ind w:hanging="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63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/>
        </w:tc>
        <w:tc>
          <w:tcPr>
            <w:tcW w:w="1276" w:type="dxa"/>
          </w:tcPr>
          <w:p w:rsidR="005A2E55" w:rsidRPr="005A2E55" w:rsidRDefault="005A2E55" w:rsidP="00C759BC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УАЗ-31519</w:t>
            </w:r>
            <w:r w:rsidR="00C759BC">
              <w:t xml:space="preserve"> </w:t>
            </w:r>
            <w:r w:rsidRPr="005A2E55">
              <w:t>2005 г.</w:t>
            </w:r>
            <w:r w:rsidR="00C759BC">
              <w:t>, а/м</w:t>
            </w:r>
            <w:r w:rsidRPr="005A2E55">
              <w:t xml:space="preserve"> </w:t>
            </w:r>
            <w:proofErr w:type="spellStart"/>
            <w:r w:rsidRPr="005A2E55">
              <w:t>Камаз</w:t>
            </w:r>
            <w:proofErr w:type="spellEnd"/>
            <w:r w:rsidRPr="005A2E55">
              <w:t xml:space="preserve"> 1989 г.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465432,90</w:t>
            </w:r>
          </w:p>
        </w:tc>
        <w:tc>
          <w:tcPr>
            <w:tcW w:w="1701" w:type="dxa"/>
          </w:tcPr>
          <w:p w:rsidR="005A2E55" w:rsidRPr="005A2E55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AD6524" w:rsidP="00AD652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r w:rsidRPr="005A2E55">
              <w:t>Земельный участок (приусаде</w:t>
            </w:r>
            <w:r w:rsidRPr="005A2E55">
              <w:lastRenderedPageBreak/>
              <w:t>б</w:t>
            </w:r>
            <w:r w:rsidR="002F791E">
              <w:t>ный</w:t>
            </w:r>
            <w:r w:rsidRPr="005A2E55">
              <w:t>)</w:t>
            </w:r>
          </w:p>
          <w:p w:rsidR="005A2E55" w:rsidRPr="005A2E55" w:rsidRDefault="005A2E55" w:rsidP="0033529E">
            <w:pPr>
              <w:ind w:hanging="108"/>
              <w:jc w:val="center"/>
            </w:pPr>
            <w:r w:rsidRPr="005A2E55">
              <w:t>Квартира</w:t>
            </w:r>
          </w:p>
          <w:p w:rsidR="005A2E55" w:rsidRPr="005A2E55" w:rsidRDefault="005A2E55" w:rsidP="00AD6524">
            <w:pPr>
              <w:ind w:hanging="108"/>
              <w:jc w:val="center"/>
            </w:pPr>
            <w:r w:rsidRPr="005A2E55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600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63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/>
        </w:tc>
        <w:tc>
          <w:tcPr>
            <w:tcW w:w="1276" w:type="dxa"/>
          </w:tcPr>
          <w:p w:rsidR="005A2E55" w:rsidRPr="00C759BC" w:rsidRDefault="005A2E55" w:rsidP="00C759BC">
            <w:pPr>
              <w:rPr>
                <w:lang w:val="en-US"/>
              </w:rPr>
            </w:pPr>
            <w:r w:rsidRPr="00C759BC">
              <w:lastRenderedPageBreak/>
              <w:t>а</w:t>
            </w:r>
            <w:r w:rsidRPr="00C759BC">
              <w:rPr>
                <w:lang w:val="en-US"/>
              </w:rPr>
              <w:t>/</w:t>
            </w:r>
            <w:proofErr w:type="gramStart"/>
            <w:r w:rsidRPr="00C759BC">
              <w:t>м</w:t>
            </w:r>
            <w:proofErr w:type="gramEnd"/>
            <w:r w:rsidRPr="00C759BC">
              <w:rPr>
                <w:lang w:val="en-US"/>
              </w:rPr>
              <w:t xml:space="preserve"> </w:t>
            </w:r>
            <w:r w:rsidR="00C759BC" w:rsidRPr="00C759BC">
              <w:rPr>
                <w:bCs/>
                <w:color w:val="000000"/>
                <w:kern w:val="36"/>
                <w:lang w:val="en-US"/>
              </w:rPr>
              <w:t xml:space="preserve">Honda Odyssey </w:t>
            </w:r>
            <w:r w:rsidRPr="00C759BC">
              <w:rPr>
                <w:lang w:val="en-US"/>
              </w:rPr>
              <w:t xml:space="preserve">2001 </w:t>
            </w:r>
            <w:r w:rsidRPr="005A2E55">
              <w:t>г</w:t>
            </w:r>
            <w:r w:rsidRPr="00C759BC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206236</w:t>
            </w:r>
          </w:p>
        </w:tc>
        <w:tc>
          <w:tcPr>
            <w:tcW w:w="1701" w:type="dxa"/>
          </w:tcPr>
          <w:p w:rsidR="005A2E55" w:rsidRPr="005A2E55" w:rsidRDefault="00AD6524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F791E">
            <w:pPr>
              <w:jc w:val="center"/>
            </w:pPr>
            <w:r w:rsidRPr="005A2E55">
              <w:lastRenderedPageBreak/>
              <w:t>Директор ГУСО «</w:t>
            </w:r>
            <w:proofErr w:type="spellStart"/>
            <w:r w:rsidRPr="005A2E55">
              <w:t>Могочинский</w:t>
            </w:r>
            <w:proofErr w:type="spellEnd"/>
            <w:r w:rsidRPr="005A2E55">
              <w:t xml:space="preserve"> центр помощи детям, оставшимся без попечения родителей «Журавленок»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roofErr w:type="spellStart"/>
            <w:r w:rsidRPr="005A2E55">
              <w:t>Амурцева</w:t>
            </w:r>
            <w:proofErr w:type="spellEnd"/>
            <w:r w:rsidRPr="005A2E55"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bookmarkStart w:id="12" w:name="Амурцева4"/>
            <w:bookmarkEnd w:id="12"/>
            <w:r>
              <w:t>-</w:t>
            </w:r>
          </w:p>
        </w:tc>
        <w:tc>
          <w:tcPr>
            <w:tcW w:w="1418" w:type="dxa"/>
          </w:tcPr>
          <w:p w:rsidR="005A2E55" w:rsidRPr="005A2E55" w:rsidRDefault="00AD6524" w:rsidP="00AD652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AD6524">
            <w:pPr>
              <w:jc w:val="center"/>
            </w:pPr>
            <w:r w:rsidRPr="005A2E5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AD6524">
            <w:pPr>
              <w:jc w:val="center"/>
            </w:pPr>
            <w:r w:rsidRPr="005A2E55"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AD6524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AD6524">
            <w:pPr>
              <w:jc w:val="center"/>
            </w:pPr>
            <w:r w:rsidRPr="005A2E55">
              <w:t>92643,42</w:t>
            </w:r>
          </w:p>
        </w:tc>
        <w:tc>
          <w:tcPr>
            <w:tcW w:w="1701" w:type="dxa"/>
          </w:tcPr>
          <w:p w:rsidR="005A2E55" w:rsidRPr="005A2E55" w:rsidRDefault="00AD6524" w:rsidP="00AD6524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/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AD6524" w:rsidP="00AD652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r w:rsidRPr="005A2E55">
              <w:t>Квартира</w:t>
            </w:r>
          </w:p>
          <w:p w:rsidR="005A2E55" w:rsidRPr="005A2E55" w:rsidRDefault="005A2E55" w:rsidP="0033529E"/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r w:rsidRPr="005A2E55"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r w:rsidRPr="005A2E55">
              <w:t>Россия</w:t>
            </w:r>
          </w:p>
        </w:tc>
        <w:tc>
          <w:tcPr>
            <w:tcW w:w="1276" w:type="dxa"/>
          </w:tcPr>
          <w:p w:rsidR="00504B57" w:rsidRPr="00C759BC" w:rsidRDefault="005A2E55" w:rsidP="0033529E"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груз. </w:t>
            </w:r>
            <w:r w:rsidRPr="005A2E55">
              <w:rPr>
                <w:lang w:val="en-US"/>
              </w:rPr>
              <w:t>USUZU</w:t>
            </w:r>
            <w:r w:rsidRPr="005A2E55">
              <w:t xml:space="preserve"> </w:t>
            </w:r>
            <w:r w:rsidRPr="005A2E55">
              <w:rPr>
                <w:lang w:val="en-US"/>
              </w:rPr>
              <w:t>ELF</w:t>
            </w:r>
            <w:r w:rsidRPr="005A2E55">
              <w:t xml:space="preserve"> </w:t>
            </w:r>
          </w:p>
          <w:p w:rsidR="005A2E55" w:rsidRPr="005A2E55" w:rsidRDefault="005A2E55" w:rsidP="0033529E">
            <w:r w:rsidRPr="005A2E55">
              <w:t>2000 г.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t>136704,00</w:t>
            </w:r>
          </w:p>
        </w:tc>
        <w:tc>
          <w:tcPr>
            <w:tcW w:w="1701" w:type="dxa"/>
          </w:tcPr>
          <w:p w:rsidR="005A2E55" w:rsidRPr="005A2E55" w:rsidRDefault="00AD6524" w:rsidP="00AD6524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/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AD6524" w:rsidP="00AD652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r w:rsidRPr="005A2E55">
              <w:t>Квартира</w:t>
            </w:r>
          </w:p>
          <w:p w:rsidR="005A2E55" w:rsidRPr="005A2E55" w:rsidRDefault="005A2E55" w:rsidP="0033529E"/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r w:rsidRPr="005A2E55"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AD6524" w:rsidP="00AD6524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/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AD6524" w:rsidP="00AD652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r w:rsidRPr="005A2E55">
              <w:t>Квартира</w:t>
            </w:r>
          </w:p>
          <w:p w:rsidR="005A2E55" w:rsidRPr="005A2E55" w:rsidRDefault="005A2E55" w:rsidP="0033529E"/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r w:rsidRPr="005A2E55"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AD65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36135F" w:rsidP="00AD6524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33B9E">
            <w:pPr>
              <w:jc w:val="center"/>
            </w:pPr>
            <w:r w:rsidRPr="005A2E55">
              <w:t>Директор ГУСО «</w:t>
            </w:r>
            <w:proofErr w:type="spellStart"/>
            <w:r w:rsidRPr="005A2E55">
              <w:t>Ингодинский</w:t>
            </w:r>
            <w:proofErr w:type="spellEnd"/>
            <w:r w:rsidRPr="005A2E55">
              <w:t xml:space="preserve"> комплексный ЦСОН «Милосердие»»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13" w:name="Абашеева5"/>
            <w:r w:rsidRPr="005A2E55">
              <w:t xml:space="preserve">Абашеева </w:t>
            </w:r>
            <w:r w:rsidRPr="005A2E55">
              <w:rPr>
                <w:sz w:val="23"/>
                <w:szCs w:val="23"/>
              </w:rPr>
              <w:t xml:space="preserve"> Е.Б.</w:t>
            </w:r>
            <w:bookmarkEnd w:id="13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Земельный участок для </w:t>
            </w:r>
            <w:proofErr w:type="spellStart"/>
            <w:r w:rsidRPr="005A2E55">
              <w:t>обслуж</w:t>
            </w:r>
            <w:proofErr w:type="spellEnd"/>
            <w:r w:rsidRPr="005A2E55">
              <w:t>. жилого дома</w:t>
            </w:r>
          </w:p>
          <w:p w:rsidR="00AD6524" w:rsidRDefault="005A2E55" w:rsidP="00AD6524">
            <w:pPr>
              <w:jc w:val="center"/>
            </w:pPr>
            <w:r w:rsidRPr="005A2E55">
              <w:t xml:space="preserve">Жилой дом </w:t>
            </w:r>
          </w:p>
          <w:p w:rsidR="00AD6524" w:rsidRDefault="00AD6524" w:rsidP="00AD6524">
            <w:pPr>
              <w:jc w:val="center"/>
            </w:pPr>
          </w:p>
          <w:p w:rsidR="005A2E55" w:rsidRPr="005A2E55" w:rsidRDefault="005A2E55" w:rsidP="00AD6524">
            <w:pPr>
              <w:jc w:val="center"/>
            </w:pPr>
            <w:r w:rsidRPr="005A2E55">
              <w:t xml:space="preserve">Квартира </w:t>
            </w:r>
          </w:p>
        </w:tc>
        <w:tc>
          <w:tcPr>
            <w:tcW w:w="1418" w:type="dxa"/>
          </w:tcPr>
          <w:p w:rsidR="00165FD6" w:rsidRDefault="00AD6524" w:rsidP="0033529E">
            <w:pPr>
              <w:jc w:val="center"/>
            </w:pPr>
            <w:r w:rsidRPr="005A2E55">
              <w:t xml:space="preserve">долевая </w:t>
            </w:r>
          </w:p>
          <w:p w:rsidR="005A2E55" w:rsidRDefault="00AD6524" w:rsidP="0033529E">
            <w:pPr>
              <w:jc w:val="center"/>
            </w:pPr>
            <w:r w:rsidRPr="005A2E55">
              <w:t>¼</w:t>
            </w:r>
          </w:p>
          <w:p w:rsidR="00AD6524" w:rsidRDefault="00AD6524" w:rsidP="0033529E">
            <w:pPr>
              <w:jc w:val="center"/>
            </w:pPr>
          </w:p>
          <w:p w:rsidR="00AD6524" w:rsidRDefault="00AD6524" w:rsidP="0033529E">
            <w:pPr>
              <w:jc w:val="center"/>
            </w:pPr>
          </w:p>
          <w:p w:rsidR="00AD6524" w:rsidRDefault="00AD6524" w:rsidP="0033529E">
            <w:pPr>
              <w:jc w:val="center"/>
            </w:pPr>
          </w:p>
          <w:p w:rsidR="00AD6524" w:rsidRDefault="00AD6524" w:rsidP="0033529E">
            <w:pPr>
              <w:jc w:val="center"/>
            </w:pPr>
          </w:p>
          <w:p w:rsidR="00165FD6" w:rsidRDefault="00AD6524" w:rsidP="00165FD6">
            <w:pPr>
              <w:jc w:val="center"/>
            </w:pPr>
            <w:r w:rsidRPr="005A2E55">
              <w:t xml:space="preserve">долевая </w:t>
            </w:r>
          </w:p>
          <w:p w:rsidR="00165FD6" w:rsidRDefault="00AD6524" w:rsidP="00165FD6">
            <w:pPr>
              <w:jc w:val="center"/>
            </w:pPr>
            <w:r w:rsidRPr="005A2E55">
              <w:t xml:space="preserve">¼ </w:t>
            </w:r>
          </w:p>
          <w:p w:rsidR="00AD6524" w:rsidRPr="005A2E55" w:rsidRDefault="00AD6524" w:rsidP="00165FD6">
            <w:pPr>
              <w:jc w:val="center"/>
            </w:pPr>
            <w:r w:rsidRPr="005A2E55">
              <w:t>долевая собств. ¼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1257 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141,7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56,8</w:t>
            </w:r>
          </w:p>
          <w:p w:rsidR="005A2E55" w:rsidRPr="005A2E55" w:rsidRDefault="005A2E55" w:rsidP="0033529E"/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Toyota PASSO 2010 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533340,16</w:t>
            </w:r>
          </w:p>
        </w:tc>
        <w:tc>
          <w:tcPr>
            <w:tcW w:w="1701" w:type="dxa"/>
          </w:tcPr>
          <w:p w:rsidR="005A2E55" w:rsidRPr="00AD6524" w:rsidRDefault="00AD6524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Земельный участок для </w:t>
            </w:r>
            <w:proofErr w:type="spellStart"/>
            <w:r w:rsidRPr="005A2E55">
              <w:lastRenderedPageBreak/>
              <w:t>обслуж</w:t>
            </w:r>
            <w:proofErr w:type="spellEnd"/>
            <w:r w:rsidRPr="005A2E55">
              <w:t>. жилого дома</w:t>
            </w:r>
          </w:p>
          <w:p w:rsidR="005A2E55" w:rsidRPr="005A2E55" w:rsidRDefault="005A2E55" w:rsidP="00AD6524">
            <w:pPr>
              <w:jc w:val="center"/>
            </w:pPr>
            <w:r w:rsidRPr="005A2E55">
              <w:t xml:space="preserve">Жилой дом </w:t>
            </w:r>
          </w:p>
        </w:tc>
        <w:tc>
          <w:tcPr>
            <w:tcW w:w="1418" w:type="dxa"/>
          </w:tcPr>
          <w:p w:rsidR="00165FD6" w:rsidRDefault="00165FD6" w:rsidP="0033529E">
            <w:pPr>
              <w:jc w:val="center"/>
            </w:pPr>
            <w:r>
              <w:lastRenderedPageBreak/>
              <w:t xml:space="preserve">долевая </w:t>
            </w:r>
          </w:p>
          <w:p w:rsidR="005A2E55" w:rsidRDefault="00AD6524" w:rsidP="0033529E">
            <w:pPr>
              <w:jc w:val="center"/>
            </w:pPr>
            <w:r w:rsidRPr="005A2E55">
              <w:t xml:space="preserve"> ¼</w:t>
            </w:r>
          </w:p>
          <w:p w:rsidR="00AD6524" w:rsidRDefault="00AD6524" w:rsidP="0033529E">
            <w:pPr>
              <w:jc w:val="center"/>
            </w:pPr>
          </w:p>
          <w:p w:rsidR="00AD6524" w:rsidRDefault="00AD6524" w:rsidP="0033529E">
            <w:pPr>
              <w:jc w:val="center"/>
            </w:pPr>
          </w:p>
          <w:p w:rsidR="00AD6524" w:rsidRDefault="00AD6524" w:rsidP="0033529E">
            <w:pPr>
              <w:jc w:val="center"/>
            </w:pPr>
          </w:p>
          <w:p w:rsidR="00AD6524" w:rsidRDefault="00AD6524" w:rsidP="0033529E">
            <w:pPr>
              <w:jc w:val="center"/>
            </w:pPr>
          </w:p>
          <w:p w:rsidR="00165FD6" w:rsidRDefault="00AD6524" w:rsidP="00165FD6">
            <w:pPr>
              <w:jc w:val="center"/>
            </w:pPr>
            <w:r w:rsidRPr="005A2E55">
              <w:t xml:space="preserve">долевая </w:t>
            </w:r>
          </w:p>
          <w:p w:rsidR="00AD6524" w:rsidRPr="005A2E55" w:rsidRDefault="00AD6524" w:rsidP="00165FD6">
            <w:pPr>
              <w:jc w:val="center"/>
            </w:pPr>
            <w:r w:rsidRPr="005A2E55">
              <w:t>¼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 xml:space="preserve">1257 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141,7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AD6524" w:rsidP="0033529E">
            <w:pPr>
              <w:jc w:val="center"/>
            </w:pPr>
            <w:r>
              <w:t>Р</w:t>
            </w:r>
            <w:r w:rsidR="005A2E55" w:rsidRPr="005A2E55">
              <w:t>оссия</w:t>
            </w:r>
          </w:p>
          <w:p w:rsidR="005A2E55" w:rsidRPr="005A2E55" w:rsidRDefault="005A2E55" w:rsidP="0033529E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C759BC" w:rsidRDefault="005A2E55" w:rsidP="00C759BC">
            <w:pPr>
              <w:pStyle w:val="1"/>
              <w:shd w:val="clear" w:color="auto" w:fill="FFFFFF"/>
              <w:jc w:val="center"/>
              <w:rPr>
                <w:bCs w:val="0"/>
                <w:i w:val="0"/>
                <w:color w:val="DB001B"/>
                <w:kern w:val="36"/>
                <w:szCs w:val="24"/>
                <w:u w:val="none"/>
                <w:lang w:val="en-US"/>
              </w:rPr>
            </w:pPr>
            <w:r w:rsidRPr="00C759BC">
              <w:rPr>
                <w:i w:val="0"/>
                <w:szCs w:val="24"/>
                <w:u w:val="none"/>
              </w:rPr>
              <w:t>а</w:t>
            </w:r>
            <w:r w:rsidRPr="00C759BC">
              <w:rPr>
                <w:i w:val="0"/>
                <w:szCs w:val="24"/>
                <w:u w:val="none"/>
                <w:lang w:val="en-US"/>
              </w:rPr>
              <w:t>/</w:t>
            </w:r>
            <w:proofErr w:type="gramStart"/>
            <w:r w:rsidRPr="00C759BC">
              <w:rPr>
                <w:i w:val="0"/>
                <w:szCs w:val="24"/>
                <w:u w:val="none"/>
              </w:rPr>
              <w:t>м</w:t>
            </w:r>
            <w:proofErr w:type="gramEnd"/>
            <w:r w:rsidRPr="00C759BC">
              <w:rPr>
                <w:i w:val="0"/>
                <w:szCs w:val="24"/>
                <w:u w:val="none"/>
                <w:lang w:val="en-US"/>
              </w:rPr>
              <w:t xml:space="preserve"> </w:t>
            </w:r>
            <w:r w:rsidR="00C759BC" w:rsidRPr="00C759BC">
              <w:rPr>
                <w:bCs w:val="0"/>
                <w:i w:val="0"/>
                <w:kern w:val="36"/>
                <w:szCs w:val="24"/>
                <w:u w:val="none"/>
                <w:bdr w:val="none" w:sz="0" w:space="0" w:color="auto" w:frame="1"/>
                <w:lang w:val="en-US"/>
              </w:rPr>
              <w:t xml:space="preserve">Toyota Camry </w:t>
            </w:r>
            <w:r w:rsidRPr="00C759BC">
              <w:rPr>
                <w:i w:val="0"/>
                <w:u w:val="none"/>
                <w:lang w:val="en-US"/>
              </w:rPr>
              <w:lastRenderedPageBreak/>
              <w:t xml:space="preserve">2007 </w:t>
            </w:r>
            <w:r w:rsidRPr="00C759BC">
              <w:rPr>
                <w:i w:val="0"/>
                <w:u w:val="none"/>
              </w:rPr>
              <w:t>г</w:t>
            </w:r>
            <w:r w:rsidRPr="00C759BC">
              <w:rPr>
                <w:i w:val="0"/>
                <w:u w:val="none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1058464,76</w:t>
            </w:r>
          </w:p>
        </w:tc>
        <w:tc>
          <w:tcPr>
            <w:tcW w:w="1701" w:type="dxa"/>
          </w:tcPr>
          <w:p w:rsidR="005A2E55" w:rsidRPr="005A2E55" w:rsidRDefault="00AD6524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Земельный участок для </w:t>
            </w:r>
            <w:proofErr w:type="spellStart"/>
            <w:r w:rsidRPr="005A2E55">
              <w:t>обслуж</w:t>
            </w:r>
            <w:proofErr w:type="spellEnd"/>
            <w:r w:rsidRPr="005A2E55">
              <w:t>. жилого дома</w:t>
            </w:r>
          </w:p>
          <w:p w:rsidR="005A2E55" w:rsidRPr="005A2E55" w:rsidRDefault="005A2E55" w:rsidP="00AD6524">
            <w:pPr>
              <w:jc w:val="center"/>
            </w:pPr>
            <w:r w:rsidRPr="005A2E55">
              <w:t xml:space="preserve">Жилой дом </w:t>
            </w:r>
          </w:p>
        </w:tc>
        <w:tc>
          <w:tcPr>
            <w:tcW w:w="1418" w:type="dxa"/>
          </w:tcPr>
          <w:p w:rsidR="00165FD6" w:rsidRDefault="00AD6524" w:rsidP="0033529E">
            <w:pPr>
              <w:jc w:val="center"/>
            </w:pPr>
            <w:r w:rsidRPr="005A2E55">
              <w:t xml:space="preserve">долевая </w:t>
            </w:r>
          </w:p>
          <w:p w:rsidR="005A2E55" w:rsidRDefault="00AD6524" w:rsidP="0033529E">
            <w:pPr>
              <w:jc w:val="center"/>
            </w:pPr>
            <w:r w:rsidRPr="005A2E55">
              <w:t>¼</w:t>
            </w:r>
          </w:p>
          <w:p w:rsidR="00AD6524" w:rsidRDefault="00AD6524" w:rsidP="0033529E">
            <w:pPr>
              <w:jc w:val="center"/>
            </w:pPr>
          </w:p>
          <w:p w:rsidR="00AD6524" w:rsidRDefault="00AD6524" w:rsidP="0033529E">
            <w:pPr>
              <w:jc w:val="center"/>
            </w:pPr>
          </w:p>
          <w:p w:rsidR="00AD6524" w:rsidRDefault="00AD6524" w:rsidP="0033529E">
            <w:pPr>
              <w:jc w:val="center"/>
            </w:pPr>
          </w:p>
          <w:p w:rsidR="00AD6524" w:rsidRDefault="00AD6524" w:rsidP="0033529E">
            <w:pPr>
              <w:jc w:val="center"/>
            </w:pPr>
          </w:p>
          <w:p w:rsidR="00165FD6" w:rsidRDefault="00AD6524" w:rsidP="00165FD6">
            <w:pPr>
              <w:jc w:val="center"/>
            </w:pPr>
            <w:r w:rsidRPr="005A2E55">
              <w:t xml:space="preserve">долевая </w:t>
            </w:r>
          </w:p>
          <w:p w:rsidR="00AD6524" w:rsidRPr="005A2E55" w:rsidRDefault="00AD6524" w:rsidP="00165FD6">
            <w:pPr>
              <w:jc w:val="center"/>
            </w:pPr>
            <w:r w:rsidRPr="005A2E55">
              <w:t>¼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1257 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141,7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637AE5" w:rsidRPr="005A2E55" w:rsidTr="00AD6524">
        <w:tc>
          <w:tcPr>
            <w:tcW w:w="1951" w:type="dxa"/>
            <w:shd w:val="clear" w:color="auto" w:fill="auto"/>
          </w:tcPr>
          <w:p w:rsidR="00637AE5" w:rsidRPr="005A2E55" w:rsidRDefault="00637AE5" w:rsidP="00637A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37AE5" w:rsidRPr="005A2E55" w:rsidRDefault="00637AE5" w:rsidP="00637AE5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637AE5" w:rsidRPr="005A2E55" w:rsidRDefault="00637AE5" w:rsidP="00637AE5">
            <w:pPr>
              <w:jc w:val="center"/>
            </w:pPr>
            <w:r w:rsidRPr="005A2E55">
              <w:t xml:space="preserve">Земельный участок для </w:t>
            </w:r>
            <w:proofErr w:type="spellStart"/>
            <w:r w:rsidRPr="005A2E55">
              <w:t>обслуж</w:t>
            </w:r>
            <w:proofErr w:type="spellEnd"/>
            <w:r w:rsidRPr="005A2E55">
              <w:t>. жилого дома</w:t>
            </w:r>
          </w:p>
          <w:p w:rsidR="00637AE5" w:rsidRPr="005A2E55" w:rsidRDefault="00637AE5" w:rsidP="00637AE5">
            <w:pPr>
              <w:jc w:val="center"/>
            </w:pPr>
            <w:r w:rsidRPr="005A2E55">
              <w:t xml:space="preserve">Жилой дом </w:t>
            </w:r>
          </w:p>
        </w:tc>
        <w:tc>
          <w:tcPr>
            <w:tcW w:w="1418" w:type="dxa"/>
          </w:tcPr>
          <w:p w:rsidR="00165FD6" w:rsidRDefault="00637AE5" w:rsidP="00637AE5">
            <w:pPr>
              <w:jc w:val="center"/>
            </w:pPr>
            <w:r w:rsidRPr="005A2E55">
              <w:t xml:space="preserve">долевая </w:t>
            </w:r>
          </w:p>
          <w:p w:rsidR="00637AE5" w:rsidRDefault="00637AE5" w:rsidP="00637AE5">
            <w:pPr>
              <w:jc w:val="center"/>
            </w:pPr>
            <w:r w:rsidRPr="005A2E55">
              <w:t>¼</w:t>
            </w:r>
          </w:p>
          <w:p w:rsidR="00637AE5" w:rsidRDefault="00637AE5" w:rsidP="00637AE5">
            <w:pPr>
              <w:jc w:val="center"/>
            </w:pPr>
          </w:p>
          <w:p w:rsidR="00637AE5" w:rsidRDefault="00637AE5" w:rsidP="00637AE5">
            <w:pPr>
              <w:jc w:val="center"/>
            </w:pPr>
          </w:p>
          <w:p w:rsidR="00637AE5" w:rsidRDefault="00637AE5" w:rsidP="00637AE5">
            <w:pPr>
              <w:jc w:val="center"/>
            </w:pPr>
          </w:p>
          <w:p w:rsidR="00637AE5" w:rsidRDefault="00637AE5" w:rsidP="00637AE5">
            <w:pPr>
              <w:jc w:val="center"/>
            </w:pPr>
          </w:p>
          <w:p w:rsidR="00165FD6" w:rsidRDefault="00637AE5" w:rsidP="00165FD6">
            <w:pPr>
              <w:jc w:val="center"/>
            </w:pPr>
            <w:r w:rsidRPr="005A2E55">
              <w:t xml:space="preserve">долевая </w:t>
            </w:r>
          </w:p>
          <w:p w:rsidR="00637AE5" w:rsidRPr="005A2E55" w:rsidRDefault="00637AE5" w:rsidP="00165FD6">
            <w:pPr>
              <w:jc w:val="center"/>
            </w:pPr>
            <w:r w:rsidRPr="005A2E55">
              <w:t>¼</w:t>
            </w:r>
          </w:p>
        </w:tc>
        <w:tc>
          <w:tcPr>
            <w:tcW w:w="850" w:type="dxa"/>
            <w:shd w:val="clear" w:color="auto" w:fill="auto"/>
          </w:tcPr>
          <w:p w:rsidR="00637AE5" w:rsidRPr="005A2E55" w:rsidRDefault="00637AE5" w:rsidP="00637AE5">
            <w:pPr>
              <w:jc w:val="center"/>
            </w:pPr>
            <w:r w:rsidRPr="005A2E55">
              <w:t xml:space="preserve">1257 </w:t>
            </w: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  <w:r w:rsidRPr="005A2E55">
              <w:t>141,7</w:t>
            </w:r>
          </w:p>
          <w:p w:rsidR="00637AE5" w:rsidRPr="005A2E55" w:rsidRDefault="00637AE5" w:rsidP="00637AE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7AE5" w:rsidRPr="005A2E55" w:rsidRDefault="00637AE5" w:rsidP="00637AE5">
            <w:pPr>
              <w:jc w:val="center"/>
            </w:pPr>
            <w:r w:rsidRPr="005A2E55">
              <w:t>Россия</w:t>
            </w: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</w:p>
          <w:p w:rsidR="00637AE5" w:rsidRPr="005A2E55" w:rsidRDefault="00637AE5" w:rsidP="00637AE5">
            <w:pPr>
              <w:jc w:val="center"/>
            </w:pPr>
            <w:r w:rsidRPr="005A2E55">
              <w:t>Россия</w:t>
            </w:r>
          </w:p>
          <w:p w:rsidR="00637AE5" w:rsidRPr="005A2E55" w:rsidRDefault="00637AE5" w:rsidP="00637AE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7AE5" w:rsidRPr="005A2E55" w:rsidRDefault="00637AE5" w:rsidP="00637AE5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7AE5" w:rsidRPr="005A2E55" w:rsidRDefault="00637AE5" w:rsidP="00637AE5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37AE5" w:rsidRPr="005A2E55" w:rsidRDefault="00637AE5" w:rsidP="00637AE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37AE5" w:rsidRPr="005A2E55" w:rsidRDefault="00637AE5" w:rsidP="00637AE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37AE5" w:rsidRPr="005A2E55" w:rsidRDefault="00637AE5" w:rsidP="00637AE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37AE5" w:rsidRPr="005A2E55" w:rsidRDefault="00637AE5" w:rsidP="00637AE5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141,7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 Директор ГУСО КСРЦ «Доброта»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14" w:name="Давыдова2"/>
            <w:r w:rsidRPr="005A2E55">
              <w:t>Давыдова О.С.</w:t>
            </w:r>
            <w:bookmarkEnd w:id="14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70 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1186644,20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70 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 xml:space="preserve">24 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Toyota Harrier 1999 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349252,61</w:t>
            </w:r>
          </w:p>
        </w:tc>
        <w:tc>
          <w:tcPr>
            <w:tcW w:w="1701" w:type="dxa"/>
          </w:tcPr>
          <w:p w:rsidR="005A2E55" w:rsidRPr="00637AE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 Директор </w:t>
            </w:r>
            <w:r w:rsidRPr="005A2E55">
              <w:lastRenderedPageBreak/>
              <w:t xml:space="preserve">ГУСО КСРЦ «Перекресток» Забайкальского края 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15" w:name="Васильева2"/>
            <w:r w:rsidRPr="005A2E55">
              <w:lastRenderedPageBreak/>
              <w:t>Васильева С.С.</w:t>
            </w:r>
            <w:bookmarkEnd w:id="15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637AE5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 w:rsidRPr="005A2E55">
              <w:lastRenderedPageBreak/>
              <w:t xml:space="preserve">общая </w:t>
            </w:r>
            <w:r w:rsidRPr="005A2E55">
              <w:lastRenderedPageBreak/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sz w:val="16"/>
                <w:szCs w:val="16"/>
                <w:lang w:val="en-US"/>
              </w:rPr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Земельны</w:t>
            </w:r>
            <w:r w:rsidRPr="005A2E55">
              <w:lastRenderedPageBreak/>
              <w:t>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2000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A80FD3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A80FD3">
              <w:rPr>
                <w:sz w:val="22"/>
                <w:szCs w:val="22"/>
              </w:rPr>
              <w:lastRenderedPageBreak/>
              <w:t>а</w:t>
            </w:r>
            <w:r w:rsidRPr="00A80FD3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A80FD3">
              <w:rPr>
                <w:sz w:val="22"/>
                <w:szCs w:val="22"/>
              </w:rPr>
              <w:t>м</w:t>
            </w:r>
            <w:proofErr w:type="gramEnd"/>
            <w:r w:rsidRPr="00A80FD3">
              <w:rPr>
                <w:sz w:val="22"/>
                <w:szCs w:val="22"/>
                <w:lang w:val="en-US"/>
              </w:rPr>
              <w:t xml:space="preserve"> </w:t>
            </w:r>
            <w:r w:rsidRPr="00A80FD3">
              <w:rPr>
                <w:sz w:val="22"/>
                <w:szCs w:val="22"/>
                <w:lang w:val="en-US"/>
              </w:rPr>
              <w:lastRenderedPageBreak/>
              <w:t>TOYOTA COROLLA FILDER,</w:t>
            </w:r>
          </w:p>
          <w:p w:rsidR="005A2E55" w:rsidRPr="005A2E55" w:rsidRDefault="005A2E55" w:rsidP="0033529E">
            <w:pPr>
              <w:jc w:val="center"/>
            </w:pPr>
            <w:r w:rsidRPr="00A80FD3">
              <w:rPr>
                <w:sz w:val="22"/>
                <w:szCs w:val="22"/>
                <w:lang w:val="en-US"/>
              </w:rPr>
              <w:t>2003</w:t>
            </w:r>
            <w:r w:rsidRPr="00A80FD3">
              <w:rPr>
                <w:sz w:val="22"/>
                <w:szCs w:val="22"/>
              </w:rPr>
              <w:t>г</w:t>
            </w:r>
            <w:r w:rsidRPr="00A80F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602367,08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637AE5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 w:rsidRPr="005A2E55"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both"/>
              <w:rPr>
                <w:sz w:val="20"/>
                <w:szCs w:val="20"/>
              </w:rPr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Земельный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2000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151D37" w:rsidRDefault="005A2E55" w:rsidP="00A80FD3">
            <w:pPr>
              <w:jc w:val="center"/>
              <w:rPr>
                <w:sz w:val="22"/>
                <w:szCs w:val="22"/>
              </w:rPr>
            </w:pPr>
            <w:r w:rsidRPr="00151D37">
              <w:t>а</w:t>
            </w:r>
            <w:r w:rsidRPr="00151D37">
              <w:rPr>
                <w:sz w:val="22"/>
                <w:szCs w:val="22"/>
              </w:rPr>
              <w:t>/</w:t>
            </w:r>
            <w:proofErr w:type="gramStart"/>
            <w:r w:rsidRPr="00151D37">
              <w:rPr>
                <w:sz w:val="22"/>
                <w:szCs w:val="22"/>
              </w:rPr>
              <w:t>м</w:t>
            </w:r>
            <w:proofErr w:type="gramEnd"/>
            <w:r w:rsidRPr="00151D37">
              <w:rPr>
                <w:sz w:val="22"/>
                <w:szCs w:val="22"/>
              </w:rPr>
              <w:t xml:space="preserve"> УАЗ-31512;</w:t>
            </w:r>
          </w:p>
          <w:p w:rsidR="00151D37" w:rsidRPr="00151D37" w:rsidRDefault="005A2E55" w:rsidP="00A80FD3">
            <w:pPr>
              <w:jc w:val="center"/>
              <w:rPr>
                <w:sz w:val="22"/>
                <w:szCs w:val="22"/>
                <w:lang w:val="en-US"/>
              </w:rPr>
            </w:pPr>
            <w:r w:rsidRPr="00151D37">
              <w:rPr>
                <w:sz w:val="22"/>
                <w:szCs w:val="22"/>
              </w:rPr>
              <w:t>а</w:t>
            </w:r>
            <w:r w:rsidRPr="00151D37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151D37">
              <w:rPr>
                <w:sz w:val="22"/>
                <w:szCs w:val="22"/>
              </w:rPr>
              <w:t>м</w:t>
            </w:r>
            <w:proofErr w:type="gramEnd"/>
            <w:r w:rsidRPr="00151D37">
              <w:rPr>
                <w:sz w:val="22"/>
                <w:szCs w:val="22"/>
                <w:lang w:val="en-US"/>
              </w:rPr>
              <w:t xml:space="preserve"> </w:t>
            </w:r>
            <w:r w:rsidR="00151D37" w:rsidRPr="00151D37"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151D37" w:rsidRPr="00151D37">
              <w:rPr>
                <w:bCs/>
                <w:sz w:val="22"/>
                <w:szCs w:val="22"/>
                <w:lang w:val="en-US"/>
              </w:rPr>
              <w:t>Mercedes-Benz</w:t>
            </w:r>
            <w:r w:rsidR="00151D37" w:rsidRPr="00151D37">
              <w:rPr>
                <w:sz w:val="22"/>
                <w:szCs w:val="22"/>
                <w:lang w:val="en-US"/>
              </w:rPr>
              <w:t> </w:t>
            </w:r>
          </w:p>
          <w:p w:rsidR="00A80FD3" w:rsidRPr="00151D37" w:rsidRDefault="005A2E55" w:rsidP="00A80FD3">
            <w:pPr>
              <w:jc w:val="center"/>
              <w:rPr>
                <w:sz w:val="22"/>
                <w:szCs w:val="22"/>
              </w:rPr>
            </w:pPr>
            <w:r w:rsidRPr="00151D37">
              <w:rPr>
                <w:sz w:val="22"/>
                <w:szCs w:val="22"/>
                <w:lang w:val="en-US"/>
              </w:rPr>
              <w:t>ML320</w:t>
            </w:r>
            <w:r w:rsidR="00151D37" w:rsidRPr="00151D37">
              <w:rPr>
                <w:sz w:val="22"/>
                <w:szCs w:val="22"/>
              </w:rPr>
              <w:t>;</w:t>
            </w:r>
          </w:p>
          <w:p w:rsidR="005A2E55" w:rsidRPr="00151D37" w:rsidRDefault="005A2E55" w:rsidP="00A80FD3">
            <w:pPr>
              <w:jc w:val="center"/>
            </w:pPr>
            <w:r w:rsidRPr="00151D37">
              <w:rPr>
                <w:sz w:val="22"/>
                <w:szCs w:val="22"/>
              </w:rPr>
              <w:t>а/</w:t>
            </w:r>
            <w:proofErr w:type="gramStart"/>
            <w:r w:rsidRPr="00151D37">
              <w:rPr>
                <w:sz w:val="22"/>
                <w:szCs w:val="22"/>
              </w:rPr>
              <w:t>м</w:t>
            </w:r>
            <w:proofErr w:type="gramEnd"/>
            <w:r w:rsidRPr="00151D37">
              <w:rPr>
                <w:sz w:val="22"/>
                <w:szCs w:val="22"/>
              </w:rPr>
              <w:t xml:space="preserve"> </w:t>
            </w:r>
            <w:proofErr w:type="spellStart"/>
            <w:r w:rsidRPr="00151D37">
              <w:rPr>
                <w:sz w:val="22"/>
                <w:szCs w:val="22"/>
              </w:rPr>
              <w:t>Камаз</w:t>
            </w:r>
            <w:proofErr w:type="spellEnd"/>
            <w:r w:rsidRPr="00151D37">
              <w:rPr>
                <w:sz w:val="22"/>
                <w:szCs w:val="22"/>
              </w:rPr>
              <w:t xml:space="preserve"> 34310</w:t>
            </w:r>
          </w:p>
        </w:tc>
        <w:tc>
          <w:tcPr>
            <w:tcW w:w="1417" w:type="dxa"/>
          </w:tcPr>
          <w:p w:rsidR="005A2E55" w:rsidRPr="00151D37" w:rsidRDefault="005A2E55" w:rsidP="0033529E">
            <w:pPr>
              <w:jc w:val="center"/>
            </w:pPr>
            <w:r w:rsidRPr="00151D37">
              <w:t>565143,18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BC67FF">
            <w:pPr>
              <w:jc w:val="center"/>
            </w:pPr>
            <w:r w:rsidRPr="005A2E55">
              <w:t>Директор ГСУСО «Петровск-Забайкальский детский дом-интернат для умственно-отсталых детей»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16" w:name="Петрякова2"/>
            <w:r w:rsidRPr="005A2E55">
              <w:t>Петрякова И.С.</w:t>
            </w:r>
            <w:bookmarkEnd w:id="16"/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Земельный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48,2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698243,09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Земельный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637AE5" w:rsidRDefault="00637AE5" w:rsidP="00637AE5">
            <w:pPr>
              <w:jc w:val="center"/>
            </w:pPr>
            <w:r>
              <w:t xml:space="preserve">индивидуальная  </w:t>
            </w:r>
          </w:p>
          <w:p w:rsidR="005A2E55" w:rsidRPr="005A2E55" w:rsidRDefault="00637AE5" w:rsidP="00637AE5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48,2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r w:rsidRPr="005A2E55">
              <w:t>Россия</w:t>
            </w:r>
          </w:p>
          <w:p w:rsidR="005A2E55" w:rsidRPr="005A2E55" w:rsidRDefault="005A2E55" w:rsidP="0033529E">
            <w:pPr>
              <w:ind w:right="-108"/>
              <w:jc w:val="center"/>
              <w:rPr>
                <w:lang w:val="en-US"/>
              </w:rPr>
            </w:pPr>
            <w:r w:rsidRPr="005A2E55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ind w:right="-108"/>
              <w:jc w:val="center"/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HONDA</w:t>
            </w:r>
          </w:p>
          <w:p w:rsidR="00A80FD3" w:rsidRPr="00C759BC" w:rsidRDefault="005A2E55" w:rsidP="0033529E">
            <w:pPr>
              <w:jc w:val="center"/>
              <w:rPr>
                <w:lang w:val="en-US"/>
              </w:rPr>
            </w:pPr>
            <w:r w:rsidRPr="005A2E55">
              <w:rPr>
                <w:lang w:val="en-US"/>
              </w:rPr>
              <w:t xml:space="preserve">FIT, </w:t>
            </w:r>
          </w:p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rPr>
                <w:lang w:val="en-US"/>
              </w:rPr>
              <w:t xml:space="preserve">2005 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253200</w:t>
            </w:r>
          </w:p>
        </w:tc>
        <w:tc>
          <w:tcPr>
            <w:tcW w:w="1701" w:type="dxa"/>
          </w:tcPr>
          <w:p w:rsidR="005A2E55" w:rsidRPr="00637AE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2F791E">
        <w:trPr>
          <w:trHeight w:val="558"/>
        </w:trPr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Директор ГУСО</w:t>
            </w:r>
            <w:r w:rsidR="00BC67FF">
              <w:t xml:space="preserve"> </w:t>
            </w:r>
            <w:r w:rsidRPr="005A2E55">
              <w:t>«</w:t>
            </w:r>
            <w:proofErr w:type="spellStart"/>
            <w:r w:rsidRPr="005A2E55">
              <w:t>Черновский</w:t>
            </w:r>
            <w:proofErr w:type="spellEnd"/>
            <w:r w:rsidRPr="005A2E55">
              <w:t xml:space="preserve"> комплексный центр социального обслуживания населения «</w:t>
            </w:r>
            <w:proofErr w:type="spellStart"/>
            <w:r w:rsidRPr="005A2E55">
              <w:t>Берегиня</w:t>
            </w:r>
            <w:proofErr w:type="spellEnd"/>
            <w:r w:rsidRPr="005A2E55">
              <w:t xml:space="preserve">» </w:t>
            </w:r>
            <w:r w:rsidRPr="005A2E55">
              <w:lastRenderedPageBreak/>
              <w:t xml:space="preserve">Забайкальского края 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17" w:name="Кузьминова"/>
            <w:r w:rsidRPr="005A2E55">
              <w:lastRenderedPageBreak/>
              <w:t>Кузьминова</w:t>
            </w:r>
            <w:bookmarkEnd w:id="17"/>
            <w:r w:rsidRPr="005A2E55">
              <w:t xml:space="preserve"> Т.И.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637AE5">
            <w:pPr>
              <w:jc w:val="center"/>
            </w:pPr>
            <w:r w:rsidRPr="005A2E55">
              <w:t xml:space="preserve">Квартира </w:t>
            </w: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 w:rsidRPr="005A2E55"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53,1 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4F40" w:rsidRPr="00504B57" w:rsidRDefault="005A2E55" w:rsidP="005B4F40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504B57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04B57">
              <w:rPr>
                <w:lang w:val="en-US"/>
              </w:rPr>
              <w:t xml:space="preserve"> </w:t>
            </w:r>
            <w:r w:rsidRPr="005A2E55">
              <w:t>ВАЗ</w:t>
            </w:r>
            <w:r w:rsidRPr="00504B57">
              <w:rPr>
                <w:lang w:val="en-US"/>
              </w:rPr>
              <w:t xml:space="preserve"> 210920</w:t>
            </w:r>
          </w:p>
          <w:p w:rsidR="005A2E55" w:rsidRPr="00504B57" w:rsidRDefault="005B4F40" w:rsidP="005B4F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="005A2E55" w:rsidRPr="00504B57">
              <w:rPr>
                <w:lang w:val="en-US"/>
              </w:rPr>
              <w:t xml:space="preserve"> 2012 </w:t>
            </w:r>
            <w:r w:rsidR="005A2E55" w:rsidRPr="005A2E55">
              <w:t>г</w:t>
            </w:r>
            <w:r w:rsidR="005A2E55" w:rsidRPr="00504B57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619 806,60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637AE5">
        <w:trPr>
          <w:trHeight w:val="910"/>
        </w:trPr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  <w:p w:rsidR="005A2E55" w:rsidRPr="005A2E55" w:rsidRDefault="005A2E55" w:rsidP="00637AE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37AE5" w:rsidRDefault="005A2E55" w:rsidP="00637AE5">
            <w:pPr>
              <w:jc w:val="center"/>
            </w:pPr>
            <w:r w:rsidRPr="005A2E55">
              <w:t>Квартира</w:t>
            </w:r>
          </w:p>
          <w:p w:rsidR="00637AE5" w:rsidRPr="005A2E55" w:rsidRDefault="005A2E55" w:rsidP="00637AE5">
            <w:pPr>
              <w:jc w:val="center"/>
            </w:pPr>
            <w:r w:rsidRPr="005A2E55">
              <w:t xml:space="preserve">Квартира 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 w:rsidRPr="005A2E55">
              <w:t>Долевая, ½ 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53,1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 xml:space="preserve">47,4 </w:t>
            </w:r>
          </w:p>
          <w:p w:rsidR="005A2E55" w:rsidRPr="005A2E55" w:rsidRDefault="005A2E55" w:rsidP="00637AE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637AE5">
            <w:pPr>
              <w:ind w:left="-126" w:right="-177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637AE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  <w:p w:rsidR="005A2E55" w:rsidRPr="005A2E55" w:rsidRDefault="005A2E55" w:rsidP="00637AE5">
            <w:pPr>
              <w:jc w:val="center"/>
            </w:pP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226 550,72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rPr>
          <w:trHeight w:val="568"/>
        </w:trPr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53,1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BC67FF">
            <w:pPr>
              <w:jc w:val="center"/>
            </w:pPr>
            <w:r w:rsidRPr="005A2E55">
              <w:t>Директор ГУСО «</w:t>
            </w:r>
            <w:proofErr w:type="spellStart"/>
            <w:r w:rsidRPr="005A2E55">
              <w:t>Новоширокинский</w:t>
            </w:r>
            <w:proofErr w:type="spellEnd"/>
            <w:r w:rsidR="00BC67FF">
              <w:t xml:space="preserve"> </w:t>
            </w:r>
            <w:r w:rsidRPr="005A2E55">
              <w:t>социально-реабилитационный центр для несовершеннолетних «Семья»</w:t>
            </w:r>
            <w:r w:rsidR="002F791E" w:rsidRPr="002F791E">
              <w:t xml:space="preserve">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Гогина </w:t>
            </w:r>
          </w:p>
          <w:p w:rsidR="005A2E55" w:rsidRPr="005A2E55" w:rsidRDefault="005A2E55" w:rsidP="00C145B1">
            <w:pPr>
              <w:jc w:val="center"/>
            </w:pPr>
            <w:r w:rsidRPr="005A2E55">
              <w:t>Л.В.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Квартира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Дачный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Баня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41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5000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3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383251,40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Квартира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Дачный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Баня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41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5000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3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151D37" w:rsidRPr="00151D37" w:rsidRDefault="005A2E55" w:rsidP="00151D37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151D37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151D37">
              <w:rPr>
                <w:lang w:val="en-US"/>
              </w:rPr>
              <w:t xml:space="preserve"> </w:t>
            </w:r>
            <w:r w:rsidR="00151D37" w:rsidRPr="00151D37">
              <w:rPr>
                <w:lang w:val="en-US"/>
              </w:rPr>
              <w:t>Hyundai Grace</w:t>
            </w:r>
          </w:p>
          <w:p w:rsidR="005A2E55" w:rsidRPr="00151D37" w:rsidRDefault="00151D37" w:rsidP="00151D37">
            <w:pPr>
              <w:jc w:val="center"/>
              <w:rPr>
                <w:lang w:val="en-US"/>
              </w:rPr>
            </w:pPr>
            <w:r w:rsidRPr="00151D37">
              <w:rPr>
                <w:lang w:val="en-US"/>
              </w:rPr>
              <w:t xml:space="preserve"> </w:t>
            </w:r>
            <w:r w:rsidR="005A2E55" w:rsidRPr="00151D37">
              <w:rPr>
                <w:lang w:val="en-US"/>
              </w:rPr>
              <w:t>1996</w:t>
            </w:r>
            <w:r w:rsidR="005A2E55" w:rsidRPr="005A2E55">
              <w:t>г</w:t>
            </w:r>
            <w:r w:rsidR="005A2E55" w:rsidRPr="00151D37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379804,24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637AE5" w:rsidRPr="005A2E55" w:rsidRDefault="00637AE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Дачный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Баня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41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5000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3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637AE5" w:rsidRPr="005A2E55" w:rsidRDefault="00637AE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Дачный участок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Баня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41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5000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3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637AE5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BC67FF">
            <w:pPr>
              <w:jc w:val="center"/>
            </w:pPr>
            <w:r w:rsidRPr="005A2E55">
              <w:t>Директор ГСУСО «</w:t>
            </w:r>
            <w:proofErr w:type="spellStart"/>
            <w:r w:rsidRPr="005A2E55">
              <w:t>Солонеченский</w:t>
            </w:r>
            <w:proofErr w:type="spellEnd"/>
            <w:r w:rsidRPr="005A2E55">
              <w:t xml:space="preserve"> </w:t>
            </w:r>
            <w:r w:rsidRPr="005A2E55">
              <w:lastRenderedPageBreak/>
              <w:t>специальный</w:t>
            </w:r>
            <w:r w:rsidR="00BC67FF">
              <w:t xml:space="preserve"> </w:t>
            </w:r>
            <w:r w:rsidRPr="005A2E55">
              <w:t>дом-интернат для престарелых и инвалидов»</w:t>
            </w:r>
          </w:p>
          <w:p w:rsidR="005A2E55" w:rsidRPr="005A2E55" w:rsidRDefault="005A2E55" w:rsidP="00BC67FF">
            <w:pPr>
              <w:jc w:val="center"/>
            </w:pPr>
            <w:r w:rsidRPr="005A2E55">
              <w:t>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bookmarkStart w:id="18" w:name="Искакова2"/>
            <w:proofErr w:type="spellStart"/>
            <w:r w:rsidRPr="005A2E55">
              <w:lastRenderedPageBreak/>
              <w:t>Искакова</w:t>
            </w:r>
            <w:proofErr w:type="spellEnd"/>
            <w:r w:rsidRPr="005A2E55">
              <w:t xml:space="preserve"> С.В.</w:t>
            </w:r>
            <w:bookmarkEnd w:id="18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r w:rsidRPr="005A2E55">
              <w:t xml:space="preserve">Земельный участок </w:t>
            </w:r>
            <w:proofErr w:type="spellStart"/>
            <w:r w:rsidRPr="005A2E55">
              <w:t>приусадеб</w:t>
            </w:r>
            <w:proofErr w:type="spellEnd"/>
            <w:r w:rsidRPr="005A2E55">
              <w:t>.</w:t>
            </w:r>
          </w:p>
          <w:p w:rsidR="005A2E55" w:rsidRPr="005A2E55" w:rsidRDefault="005A2E55" w:rsidP="002B5DE7">
            <w:r w:rsidRPr="005A2E55">
              <w:lastRenderedPageBreak/>
              <w:t>Квартира</w:t>
            </w:r>
          </w:p>
        </w:tc>
        <w:tc>
          <w:tcPr>
            <w:tcW w:w="1418" w:type="dxa"/>
          </w:tcPr>
          <w:p w:rsidR="002B5DE7" w:rsidRDefault="002B5DE7" w:rsidP="00637AE5">
            <w:pPr>
              <w:jc w:val="center"/>
            </w:pPr>
            <w:r w:rsidRPr="005A2E55">
              <w:lastRenderedPageBreak/>
              <w:t>И</w:t>
            </w:r>
            <w:r w:rsidR="00637AE5" w:rsidRPr="005A2E55">
              <w:t>ндивидуальная</w:t>
            </w:r>
          </w:p>
          <w:p w:rsidR="005A2E55" w:rsidRPr="005A2E55" w:rsidRDefault="002B5DE7" w:rsidP="00637AE5">
            <w:pPr>
              <w:jc w:val="center"/>
            </w:pPr>
            <w:r w:rsidRPr="005A2E55">
              <w:t xml:space="preserve"> </w:t>
            </w:r>
            <w:r w:rsidRPr="005A2E55"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r w:rsidRPr="005A2E55">
              <w:lastRenderedPageBreak/>
              <w:t>638,0</w:t>
            </w:r>
          </w:p>
          <w:p w:rsidR="005A2E55" w:rsidRPr="005A2E55" w:rsidRDefault="005A2E55" w:rsidP="0033529E"/>
          <w:p w:rsidR="005A2E55" w:rsidRPr="005A2E55" w:rsidRDefault="005A2E55" w:rsidP="0033529E"/>
          <w:p w:rsidR="005A2E55" w:rsidRPr="005A2E55" w:rsidRDefault="005A2E55" w:rsidP="0033529E">
            <w:r w:rsidRPr="005A2E55">
              <w:lastRenderedPageBreak/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r w:rsidRPr="005A2E55">
              <w:lastRenderedPageBreak/>
              <w:t>Россия</w:t>
            </w:r>
          </w:p>
          <w:p w:rsidR="005A2E55" w:rsidRPr="005A2E55" w:rsidRDefault="005A2E55" w:rsidP="0033529E"/>
          <w:p w:rsidR="005A2E55" w:rsidRPr="005A2E55" w:rsidRDefault="005A2E55" w:rsidP="0033529E"/>
          <w:p w:rsidR="005A2E55" w:rsidRPr="005A2E55" w:rsidRDefault="005A2E55" w:rsidP="0033529E">
            <w:r w:rsidRPr="005A2E55"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637AE5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637AE5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637AE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637AE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t>509819,56</w:t>
            </w:r>
          </w:p>
        </w:tc>
        <w:tc>
          <w:tcPr>
            <w:tcW w:w="1701" w:type="dxa"/>
          </w:tcPr>
          <w:p w:rsidR="005A2E55" w:rsidRPr="005A2E55" w:rsidRDefault="00637AE5" w:rsidP="002B5DE7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B5DE7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637AE5">
            <w:pPr>
              <w:jc w:val="center"/>
            </w:pPr>
            <w:r w:rsidRPr="005A2E55"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36,1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151D37" w:rsidRDefault="005A2E55" w:rsidP="00A80FD3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</w:t>
            </w:r>
          </w:p>
          <w:p w:rsidR="005A2E55" w:rsidRPr="005A2E55" w:rsidRDefault="005A2E55" w:rsidP="00A80FD3">
            <w:pPr>
              <w:jc w:val="center"/>
            </w:pPr>
            <w:r w:rsidRPr="005A2E55">
              <w:t>ВАЗ 2121 1987</w:t>
            </w:r>
            <w:r w:rsidR="00151D37">
              <w:t xml:space="preserve"> </w:t>
            </w:r>
            <w:r w:rsidRPr="005A2E55">
              <w:t>г.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469536,63</w:t>
            </w:r>
          </w:p>
        </w:tc>
        <w:tc>
          <w:tcPr>
            <w:tcW w:w="1701" w:type="dxa"/>
          </w:tcPr>
          <w:p w:rsidR="005A2E55" w:rsidRPr="005A2E55" w:rsidRDefault="002B5DE7" w:rsidP="002B5DE7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BC67FF">
            <w:pPr>
              <w:jc w:val="center"/>
            </w:pPr>
            <w:r w:rsidRPr="005A2E55">
              <w:t>Директор ГСУСО пансионата «Ингода»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rPr>
                <w:rFonts w:cs="Calibri"/>
              </w:rPr>
            </w:pPr>
            <w:bookmarkStart w:id="19" w:name="мальцев2"/>
            <w:r w:rsidRPr="005A2E55">
              <w:t>Мальцев П.В.</w:t>
            </w:r>
            <w:bookmarkEnd w:id="19"/>
          </w:p>
        </w:tc>
        <w:tc>
          <w:tcPr>
            <w:tcW w:w="1417" w:type="dxa"/>
            <w:shd w:val="clear" w:color="auto" w:fill="auto"/>
          </w:tcPr>
          <w:p w:rsidR="005A2E55" w:rsidRDefault="005A2E55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 xml:space="preserve">Квартира </w:t>
            </w:r>
          </w:p>
          <w:p w:rsidR="002B5DE7" w:rsidRPr="005A2E55" w:rsidRDefault="002B5DE7" w:rsidP="0033529E">
            <w:pPr>
              <w:rPr>
                <w:rFonts w:cs="Calibri"/>
              </w:rPr>
            </w:pPr>
          </w:p>
          <w:p w:rsidR="005A2E55" w:rsidRPr="005A2E55" w:rsidRDefault="005A2E55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>Квартира</w:t>
            </w:r>
          </w:p>
          <w:p w:rsidR="005A2E55" w:rsidRPr="005A2E55" w:rsidRDefault="005A2E55" w:rsidP="0033529E"/>
        </w:tc>
        <w:tc>
          <w:tcPr>
            <w:tcW w:w="1418" w:type="dxa"/>
          </w:tcPr>
          <w:p w:rsidR="005A2E55" w:rsidRPr="005A2E55" w:rsidRDefault="002B5DE7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>общая совместная 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>43,9</w:t>
            </w:r>
          </w:p>
          <w:p w:rsidR="005A2E55" w:rsidRPr="005A2E55" w:rsidRDefault="005A2E55" w:rsidP="0033529E">
            <w:pPr>
              <w:rPr>
                <w:rFonts w:cs="Calibri"/>
              </w:rPr>
            </w:pPr>
          </w:p>
          <w:p w:rsidR="005A2E55" w:rsidRPr="005A2E55" w:rsidRDefault="005A2E55" w:rsidP="0033529E">
            <w:r w:rsidRPr="005A2E55"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r w:rsidRPr="005A2E55">
              <w:t>Россия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t>Россия</w:t>
            </w:r>
          </w:p>
          <w:p w:rsidR="005A2E55" w:rsidRPr="005A2E55" w:rsidRDefault="005A2E55" w:rsidP="0033529E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2B5DE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2B5DE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2B5DE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1D37" w:rsidRPr="00151D37" w:rsidRDefault="005A2E55" w:rsidP="0033529E">
            <w:pPr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 Nissan X-TRAIL</w:t>
            </w:r>
          </w:p>
          <w:p w:rsidR="005A2E55" w:rsidRPr="005A2E55" w:rsidRDefault="005A2E55" w:rsidP="0033529E">
            <w:pPr>
              <w:rPr>
                <w:lang w:val="en-US"/>
              </w:rPr>
            </w:pPr>
            <w:r w:rsidRPr="005A2E55">
              <w:rPr>
                <w:lang w:val="en-US"/>
              </w:rPr>
              <w:t xml:space="preserve">2012 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  <w:p w:rsidR="005A2E55" w:rsidRPr="005A2E55" w:rsidRDefault="005A2E55" w:rsidP="0033529E">
            <w:pPr>
              <w:rPr>
                <w:lang w:val="en-US"/>
              </w:rPr>
            </w:pPr>
            <w:r w:rsidRPr="005A2E55">
              <w:rPr>
                <w:rFonts w:cs="Calibri"/>
              </w:rPr>
              <w:t>Мотоцикл</w:t>
            </w:r>
            <w:r w:rsidRPr="005A2E55">
              <w:rPr>
                <w:rFonts w:cs="Calibri"/>
                <w:lang w:val="en-US"/>
              </w:rPr>
              <w:t xml:space="preserve"> </w:t>
            </w:r>
            <w:r w:rsidRPr="005A2E55">
              <w:rPr>
                <w:lang w:val="en-US"/>
              </w:rPr>
              <w:t>RACER RC200-</w:t>
            </w:r>
            <w:r w:rsidRPr="005A2E55">
              <w:t>СК</w:t>
            </w:r>
            <w:r w:rsidRPr="005A2E55">
              <w:rPr>
                <w:lang w:val="en-US"/>
              </w:rPr>
              <w:t>,</w:t>
            </w:r>
          </w:p>
          <w:p w:rsidR="005A2E55" w:rsidRPr="005A2E55" w:rsidRDefault="005A2E55" w:rsidP="00A80FD3">
            <w:pPr>
              <w:rPr>
                <w:lang w:val="en-US"/>
              </w:rPr>
            </w:pPr>
            <w:r w:rsidRPr="005A2E55">
              <w:rPr>
                <w:lang w:val="en-US"/>
              </w:rPr>
              <w:t xml:space="preserve">2012 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>577928,30</w:t>
            </w:r>
          </w:p>
        </w:tc>
        <w:tc>
          <w:tcPr>
            <w:tcW w:w="1701" w:type="dxa"/>
          </w:tcPr>
          <w:p w:rsidR="005A2E55" w:rsidRPr="002B5DE7" w:rsidRDefault="002B5DE7" w:rsidP="002B5DE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r w:rsidRPr="005A2E55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65FD6" w:rsidRDefault="005A2E55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 xml:space="preserve">Квартира </w:t>
            </w:r>
          </w:p>
          <w:p w:rsidR="00165FD6" w:rsidRDefault="00165FD6" w:rsidP="0033529E">
            <w:pPr>
              <w:rPr>
                <w:rFonts w:cs="Calibri"/>
              </w:rPr>
            </w:pPr>
          </w:p>
          <w:p w:rsidR="00165FD6" w:rsidRDefault="005A2E55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 xml:space="preserve">Квартира </w:t>
            </w:r>
          </w:p>
          <w:p w:rsidR="00165FD6" w:rsidRDefault="00165FD6" w:rsidP="0033529E">
            <w:pPr>
              <w:rPr>
                <w:rFonts w:cs="Calibri"/>
              </w:rPr>
            </w:pPr>
          </w:p>
          <w:p w:rsidR="005A2E55" w:rsidRPr="005A2E55" w:rsidRDefault="005A2E55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>Гараж</w:t>
            </w:r>
          </w:p>
          <w:p w:rsidR="005A2E55" w:rsidRPr="005A2E55" w:rsidRDefault="005A2E55" w:rsidP="00165FD6"/>
        </w:tc>
        <w:tc>
          <w:tcPr>
            <w:tcW w:w="1418" w:type="dxa"/>
          </w:tcPr>
          <w:p w:rsidR="005A2E55" w:rsidRDefault="002B5DE7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>общая совместная</w:t>
            </w:r>
          </w:p>
          <w:p w:rsidR="00165FD6" w:rsidRDefault="00165FD6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>общая совместная</w:t>
            </w:r>
          </w:p>
          <w:p w:rsidR="00165FD6" w:rsidRPr="005A2E55" w:rsidRDefault="00165FD6" w:rsidP="0033529E">
            <w:pPr>
              <w:rPr>
                <w:rFonts w:cs="Calibri"/>
              </w:rPr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rPr>
                <w:rFonts w:cs="Calibri"/>
              </w:rPr>
            </w:pPr>
            <w:r w:rsidRPr="005A2E55">
              <w:rPr>
                <w:rFonts w:cs="Calibri"/>
              </w:rPr>
              <w:t>43,9</w:t>
            </w:r>
          </w:p>
          <w:p w:rsidR="005A2E55" w:rsidRPr="005A2E55" w:rsidRDefault="005A2E55" w:rsidP="0033529E">
            <w:pPr>
              <w:rPr>
                <w:rFonts w:cs="Calibri"/>
              </w:rPr>
            </w:pPr>
          </w:p>
          <w:p w:rsidR="005A2E55" w:rsidRPr="005A2E55" w:rsidRDefault="005A2E55" w:rsidP="0033529E">
            <w:r w:rsidRPr="005A2E55">
              <w:t>59,7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t>48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r w:rsidRPr="005A2E55">
              <w:t>Россия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t>Россия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165FD6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165FD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165FD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165FD6">
            <w:pPr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rPr>
                <w:rFonts w:cs="Calibri"/>
              </w:rPr>
              <w:t>795136,82</w:t>
            </w:r>
          </w:p>
        </w:tc>
        <w:tc>
          <w:tcPr>
            <w:tcW w:w="1701" w:type="dxa"/>
          </w:tcPr>
          <w:p w:rsidR="005A2E55" w:rsidRPr="005A2E55" w:rsidRDefault="00165FD6" w:rsidP="00165F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F791E">
            <w:pPr>
              <w:jc w:val="center"/>
            </w:pPr>
            <w:r w:rsidRPr="005A2E55">
              <w:t>Директор «</w:t>
            </w:r>
            <w:proofErr w:type="spellStart"/>
            <w:r w:rsidRPr="005A2E55">
              <w:t>Акшинский</w:t>
            </w:r>
            <w:proofErr w:type="spellEnd"/>
            <w:r w:rsidRPr="005A2E55">
              <w:t xml:space="preserve"> социально-реабилитационный центр для несовершеннолетних «Задор»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20" w:name="Иванова2"/>
            <w:r w:rsidRPr="005A2E55">
              <w:t>Иванова Е.А.</w:t>
            </w:r>
            <w:bookmarkEnd w:id="20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  <w:p w:rsidR="005A2E55" w:rsidRPr="005A2E55" w:rsidRDefault="005A2E55" w:rsidP="0033529E">
            <w:pPr>
              <w:jc w:val="center"/>
            </w:pPr>
          </w:p>
          <w:p w:rsidR="00165FD6" w:rsidRDefault="005A2E55" w:rsidP="0033529E">
            <w:pPr>
              <w:jc w:val="center"/>
            </w:pPr>
            <w:r w:rsidRPr="005A2E55">
              <w:t xml:space="preserve">Квартира </w:t>
            </w:r>
          </w:p>
          <w:p w:rsidR="00165FD6" w:rsidRDefault="00165FD6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Гараж</w:t>
            </w:r>
          </w:p>
          <w:p w:rsidR="005A2E55" w:rsidRPr="005A2E55" w:rsidRDefault="005A2E55" w:rsidP="00165FD6">
            <w:pPr>
              <w:jc w:val="center"/>
            </w:pPr>
          </w:p>
        </w:tc>
        <w:tc>
          <w:tcPr>
            <w:tcW w:w="1418" w:type="dxa"/>
          </w:tcPr>
          <w:p w:rsidR="00165FD6" w:rsidRDefault="00165FD6" w:rsidP="00165FD6">
            <w:pPr>
              <w:jc w:val="center"/>
            </w:pPr>
            <w:r w:rsidRPr="005A2E55">
              <w:t>Индивидуальная</w:t>
            </w:r>
          </w:p>
          <w:p w:rsidR="005A2E55" w:rsidRDefault="00165FD6" w:rsidP="00165FD6">
            <w:pPr>
              <w:jc w:val="center"/>
            </w:pPr>
            <w:r w:rsidRPr="005A2E55">
              <w:t>Индивидуальная</w:t>
            </w:r>
          </w:p>
          <w:p w:rsidR="00165FD6" w:rsidRPr="005A2E55" w:rsidRDefault="00165FD6" w:rsidP="00165FD6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49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46,6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18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autoSpaceDE w:val="0"/>
              <w:autoSpaceDN w:val="0"/>
              <w:adjustRightInd w:val="0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autoSpaceDE w:val="0"/>
              <w:autoSpaceDN w:val="0"/>
              <w:adjustRightInd w:val="0"/>
              <w:jc w:val="center"/>
            </w:pPr>
          </w:p>
          <w:p w:rsidR="005A2E55" w:rsidRPr="005A2E55" w:rsidRDefault="005A2E55" w:rsidP="0033529E">
            <w:pPr>
              <w:autoSpaceDE w:val="0"/>
              <w:autoSpaceDN w:val="0"/>
              <w:adjustRightInd w:val="0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autoSpaceDE w:val="0"/>
              <w:autoSpaceDN w:val="0"/>
              <w:adjustRightInd w:val="0"/>
              <w:jc w:val="center"/>
            </w:pPr>
          </w:p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222DFF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222DF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222DF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1D37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</w:t>
            </w:r>
          </w:p>
          <w:p w:rsidR="005A2E55" w:rsidRPr="005A2E55" w:rsidRDefault="005A2E55" w:rsidP="0033529E">
            <w:pPr>
              <w:jc w:val="center"/>
            </w:pPr>
            <w:r w:rsidRPr="005A2E55">
              <w:rPr>
                <w:lang w:val="en-US"/>
              </w:rPr>
              <w:t>Mazda</w:t>
            </w:r>
            <w:r w:rsidRPr="005A2E55">
              <w:t xml:space="preserve"> </w:t>
            </w:r>
            <w:proofErr w:type="spellStart"/>
            <w:r w:rsidRPr="005A2E55">
              <w:rPr>
                <w:lang w:val="en-US"/>
              </w:rPr>
              <w:t>Demio</w:t>
            </w:r>
            <w:proofErr w:type="spellEnd"/>
          </w:p>
          <w:p w:rsidR="005A2E55" w:rsidRPr="005A2E55" w:rsidRDefault="005A2E55" w:rsidP="0033529E">
            <w:pPr>
              <w:jc w:val="center"/>
            </w:pPr>
            <w:r w:rsidRPr="005A2E55">
              <w:t>2000 г.</w:t>
            </w:r>
          </w:p>
          <w:p w:rsidR="00151D37" w:rsidRDefault="005A2E55" w:rsidP="0033529E">
            <w:pPr>
              <w:jc w:val="center"/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</w:t>
            </w:r>
          </w:p>
          <w:p w:rsidR="00A80FD3" w:rsidRPr="00C759BC" w:rsidRDefault="005A2E55" w:rsidP="0033529E">
            <w:pPr>
              <w:jc w:val="center"/>
              <w:rPr>
                <w:lang w:val="en-US"/>
              </w:rPr>
            </w:pPr>
            <w:r w:rsidRPr="005A2E55">
              <w:rPr>
                <w:lang w:val="en-US"/>
              </w:rPr>
              <w:t xml:space="preserve">Nissan </w:t>
            </w:r>
            <w:proofErr w:type="spellStart"/>
            <w:r w:rsidRPr="005A2E55">
              <w:rPr>
                <w:lang w:val="en-US"/>
              </w:rPr>
              <w:t>Tiida</w:t>
            </w:r>
            <w:proofErr w:type="spellEnd"/>
            <w:r w:rsidRPr="005A2E55">
              <w:rPr>
                <w:lang w:val="en-US"/>
              </w:rPr>
              <w:t xml:space="preserve"> </w:t>
            </w:r>
            <w:proofErr w:type="spellStart"/>
            <w:r w:rsidRPr="005A2E55">
              <w:rPr>
                <w:lang w:val="en-US"/>
              </w:rPr>
              <w:t>Iatio</w:t>
            </w:r>
            <w:proofErr w:type="spellEnd"/>
            <w:r w:rsidRPr="005A2E55">
              <w:rPr>
                <w:lang w:val="en-US"/>
              </w:rPr>
              <w:t xml:space="preserve">, </w:t>
            </w:r>
          </w:p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rPr>
                <w:lang w:val="en-US"/>
              </w:rPr>
              <w:t xml:space="preserve">2011 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  <w:rPr>
                <w:rFonts w:cs="Calibri"/>
              </w:rPr>
            </w:pPr>
            <w:r w:rsidRPr="005A2E55">
              <w:rPr>
                <w:rFonts w:cs="Calibri"/>
              </w:rPr>
              <w:t>451302,74</w:t>
            </w:r>
          </w:p>
          <w:p w:rsidR="005A2E55" w:rsidRPr="005A2E55" w:rsidRDefault="005A2E55" w:rsidP="0033529E">
            <w:pPr>
              <w:jc w:val="center"/>
              <w:rPr>
                <w:rFonts w:cs="Calibri"/>
              </w:rPr>
            </w:pP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701" w:type="dxa"/>
          </w:tcPr>
          <w:p w:rsidR="005A2E55" w:rsidRPr="00165FD6" w:rsidRDefault="00165FD6" w:rsidP="00165FD6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  <w:p w:rsidR="005A2E55" w:rsidRPr="005A2E55" w:rsidRDefault="005A2E55" w:rsidP="0033529E">
            <w:pPr>
              <w:jc w:val="center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5A2E55" w:rsidRPr="005A2E55" w:rsidRDefault="00165FD6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Жилой </w:t>
            </w:r>
            <w:r w:rsidRPr="005A2E55">
              <w:lastRenderedPageBreak/>
              <w:t>дом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49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autoSpaceDE w:val="0"/>
              <w:autoSpaceDN w:val="0"/>
              <w:adjustRightInd w:val="0"/>
              <w:jc w:val="center"/>
            </w:pPr>
            <w:r w:rsidRPr="005A2E55">
              <w:lastRenderedPageBreak/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276" w:type="dxa"/>
          </w:tcPr>
          <w:p w:rsidR="00151D37" w:rsidRDefault="005A2E55" w:rsidP="0033529E">
            <w:pPr>
              <w:jc w:val="center"/>
            </w:pPr>
            <w:r w:rsidRPr="005A2E55">
              <w:lastRenderedPageBreak/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</w:t>
            </w:r>
          </w:p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ВАЗ 21074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2005 г.</w:t>
            </w:r>
          </w:p>
          <w:p w:rsidR="00151D37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ГАЗ САЗ3507 1983 г.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  <w:rPr>
                <w:rFonts w:cs="Calibri"/>
              </w:rPr>
            </w:pPr>
            <w:r w:rsidRPr="005A2E55">
              <w:rPr>
                <w:rFonts w:cs="Calibri"/>
              </w:rPr>
              <w:lastRenderedPageBreak/>
              <w:t>127808,40</w:t>
            </w:r>
          </w:p>
          <w:p w:rsidR="005A2E55" w:rsidRPr="005A2E55" w:rsidRDefault="005A2E55" w:rsidP="0033529E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5A2E55" w:rsidRPr="005A2E55" w:rsidRDefault="00165FD6" w:rsidP="0033529E">
            <w:pPr>
              <w:jc w:val="center"/>
            </w:pPr>
            <w:r>
              <w:lastRenderedPageBreak/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33B9E">
            <w:pPr>
              <w:jc w:val="center"/>
            </w:pPr>
            <w:r w:rsidRPr="005A2E55">
              <w:lastRenderedPageBreak/>
              <w:t>Директор ГУСО «</w:t>
            </w:r>
            <w:proofErr w:type="spellStart"/>
            <w:r w:rsidRPr="005A2E55">
              <w:t>Красночикойский</w:t>
            </w:r>
            <w:proofErr w:type="spellEnd"/>
            <w:r w:rsidRPr="005A2E55">
              <w:t xml:space="preserve"> комплексный центр социального обслуживания населения «Черёмушки»</w:t>
            </w:r>
            <w:r w:rsidR="002F791E" w:rsidRPr="002F791E">
              <w:t xml:space="preserve">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21" w:name="Беломестнов"/>
            <w:proofErr w:type="spellStart"/>
            <w:r w:rsidRPr="005A2E55">
              <w:t>Беломестнов</w:t>
            </w:r>
            <w:proofErr w:type="spellEnd"/>
            <w:r w:rsidRPr="005A2E55">
              <w:t xml:space="preserve"> А.В.</w:t>
            </w:r>
            <w:bookmarkEnd w:id="21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165FD6">
            <w:pPr>
              <w:jc w:val="center"/>
            </w:pPr>
            <w:r w:rsidRPr="005A2E55">
              <w:t xml:space="preserve">Земельный участок </w:t>
            </w:r>
            <w:proofErr w:type="spellStart"/>
            <w:r w:rsidRPr="005A2E55">
              <w:t>приусадеб</w:t>
            </w:r>
            <w:proofErr w:type="spellEnd"/>
            <w:r w:rsidR="00165FD6">
              <w:t>.</w:t>
            </w:r>
          </w:p>
        </w:tc>
        <w:tc>
          <w:tcPr>
            <w:tcW w:w="1418" w:type="dxa"/>
          </w:tcPr>
          <w:p w:rsidR="005A2E55" w:rsidRDefault="00165FD6" w:rsidP="0033529E">
            <w:pPr>
              <w:jc w:val="center"/>
            </w:pPr>
            <w:r w:rsidRPr="005A2E55">
              <w:t>Индивидуальная</w:t>
            </w:r>
          </w:p>
          <w:p w:rsidR="00165FD6" w:rsidRPr="005A2E55" w:rsidRDefault="00165FD6" w:rsidP="0033529E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72 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1678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1D37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УАЗ-330365</w:t>
            </w:r>
            <w:r w:rsidR="00151D37">
              <w:t xml:space="preserve">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2010 г.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530068,71</w:t>
            </w:r>
          </w:p>
        </w:tc>
        <w:tc>
          <w:tcPr>
            <w:tcW w:w="1701" w:type="dxa"/>
          </w:tcPr>
          <w:p w:rsidR="005A2E55" w:rsidRPr="005A2E55" w:rsidRDefault="00165FD6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165FD6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72 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ind w:left="-126" w:right="-177"/>
              <w:jc w:val="center"/>
            </w:pPr>
          </w:p>
          <w:p w:rsidR="005A2E55" w:rsidRPr="005A2E55" w:rsidRDefault="005A2E55" w:rsidP="0033529E">
            <w:pPr>
              <w:ind w:left="-126" w:right="-177"/>
              <w:jc w:val="center"/>
            </w:pPr>
          </w:p>
        </w:tc>
        <w:tc>
          <w:tcPr>
            <w:tcW w:w="1276" w:type="dxa"/>
          </w:tcPr>
          <w:p w:rsidR="00151D37" w:rsidRPr="00151D37" w:rsidRDefault="005A2E55" w:rsidP="00151D37">
            <w:pPr>
              <w:jc w:val="center"/>
            </w:pPr>
            <w:r w:rsidRPr="00151D37">
              <w:t>а/</w:t>
            </w:r>
            <w:proofErr w:type="gramStart"/>
            <w:r w:rsidRPr="00151D37">
              <w:t>м</w:t>
            </w:r>
            <w:proofErr w:type="gramEnd"/>
            <w:r w:rsidR="00151D37" w:rsidRPr="00151D37"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151D37" w:rsidRPr="00151D37">
              <w:rPr>
                <w:bCs/>
              </w:rPr>
              <w:t>Lexus</w:t>
            </w:r>
            <w:proofErr w:type="spellEnd"/>
            <w:r w:rsidR="00151D37">
              <w:rPr>
                <w:bCs/>
              </w:rPr>
              <w:t xml:space="preserve"> </w:t>
            </w:r>
            <w:r w:rsidR="00151D37" w:rsidRPr="00151D37">
              <w:t xml:space="preserve"> </w:t>
            </w:r>
            <w:r w:rsidRPr="00151D37">
              <w:t xml:space="preserve">330, </w:t>
            </w:r>
          </w:p>
          <w:p w:rsidR="005A2E55" w:rsidRPr="00151D37" w:rsidRDefault="005A2E55" w:rsidP="0033529E">
            <w:pPr>
              <w:jc w:val="center"/>
            </w:pPr>
            <w:r w:rsidRPr="00151D37">
              <w:t>2004 г.</w:t>
            </w:r>
          </w:p>
        </w:tc>
        <w:tc>
          <w:tcPr>
            <w:tcW w:w="1417" w:type="dxa"/>
          </w:tcPr>
          <w:p w:rsidR="005A2E55" w:rsidRPr="00151D37" w:rsidRDefault="005A2E55" w:rsidP="0033529E">
            <w:pPr>
              <w:jc w:val="center"/>
            </w:pPr>
            <w:r w:rsidRPr="00151D37">
              <w:t>653889,43</w:t>
            </w:r>
          </w:p>
        </w:tc>
        <w:tc>
          <w:tcPr>
            <w:tcW w:w="1701" w:type="dxa"/>
          </w:tcPr>
          <w:p w:rsidR="005A2E55" w:rsidRPr="005A2E55" w:rsidRDefault="00165FD6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Директор ГУСО «</w:t>
            </w:r>
            <w:proofErr w:type="spellStart"/>
            <w:r w:rsidRPr="005A2E55">
              <w:t>Могойтуйский</w:t>
            </w:r>
            <w:proofErr w:type="spellEnd"/>
            <w:r w:rsidRPr="005A2E55">
              <w:t xml:space="preserve"> комплексный центр  социального обслуживания населения  «</w:t>
            </w:r>
            <w:proofErr w:type="spellStart"/>
            <w:r w:rsidRPr="005A2E55">
              <w:t>Элбэг</w:t>
            </w:r>
            <w:proofErr w:type="spellEnd"/>
            <w:r w:rsidRPr="005A2E55">
              <w:t xml:space="preserve">»  Забайкальского края  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22" w:name="Гомбоев2"/>
            <w:r w:rsidRPr="005A2E55">
              <w:t>Гомбоев Б.Ш.</w:t>
            </w:r>
            <w:bookmarkEnd w:id="22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Земельный участок Жилой дом</w:t>
            </w:r>
          </w:p>
          <w:p w:rsidR="005A2E55" w:rsidRPr="005A2E55" w:rsidRDefault="005A2E55" w:rsidP="00165FD6">
            <w:pPr>
              <w:jc w:val="center"/>
            </w:pPr>
          </w:p>
        </w:tc>
        <w:tc>
          <w:tcPr>
            <w:tcW w:w="1418" w:type="dxa"/>
          </w:tcPr>
          <w:p w:rsidR="005A2E55" w:rsidRDefault="00A533A4" w:rsidP="0033529E">
            <w:pPr>
              <w:jc w:val="center"/>
            </w:pPr>
            <w:r>
              <w:t>общая совместная</w:t>
            </w:r>
          </w:p>
          <w:p w:rsidR="00A533A4" w:rsidRDefault="00A533A4" w:rsidP="00A533A4">
            <w:pPr>
              <w:jc w:val="center"/>
            </w:pPr>
            <w:r>
              <w:t>общая совместная</w:t>
            </w:r>
          </w:p>
          <w:p w:rsidR="00165FD6" w:rsidRPr="005A2E55" w:rsidRDefault="00165FD6" w:rsidP="0033529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1721</w:t>
            </w:r>
          </w:p>
          <w:p w:rsidR="00165FD6" w:rsidRDefault="00165FD6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r>
              <w:t>-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КО-503В, 2003г.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ЗИЛ-130, 1982г.;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ГАЗ-33072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1992г.;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УАЗ-2206-03 1999г.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582577,81</w:t>
            </w:r>
          </w:p>
        </w:tc>
        <w:tc>
          <w:tcPr>
            <w:tcW w:w="1701" w:type="dxa"/>
          </w:tcPr>
          <w:p w:rsidR="005A2E55" w:rsidRPr="005A2E55" w:rsidRDefault="00165FD6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165FD6" w:rsidP="0033529E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  <w:r w:rsidR="005A2E55" w:rsidRPr="005A2E55">
              <w:t>Жилой дом</w:t>
            </w:r>
          </w:p>
          <w:p w:rsidR="005A2E55" w:rsidRPr="005A2E55" w:rsidRDefault="005A2E55" w:rsidP="00165FD6">
            <w:pPr>
              <w:jc w:val="center"/>
            </w:pPr>
          </w:p>
        </w:tc>
        <w:tc>
          <w:tcPr>
            <w:tcW w:w="1418" w:type="dxa"/>
          </w:tcPr>
          <w:p w:rsidR="00A533A4" w:rsidRDefault="00A533A4" w:rsidP="00A533A4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совместная</w:t>
            </w:r>
          </w:p>
          <w:p w:rsidR="00A533A4" w:rsidRDefault="00A533A4" w:rsidP="00A533A4">
            <w:pPr>
              <w:jc w:val="center"/>
            </w:pPr>
            <w:r>
              <w:t>общая совместная</w:t>
            </w:r>
          </w:p>
          <w:p w:rsidR="00165FD6" w:rsidRPr="005A2E55" w:rsidRDefault="00165FD6" w:rsidP="0033529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1721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r>
              <w:t>-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</w:t>
            </w:r>
            <w:r w:rsidRPr="005A2E55">
              <w:rPr>
                <w:lang w:val="en-US"/>
              </w:rPr>
              <w:lastRenderedPageBreak/>
              <w:t>Mitsubishi outlander 2,0, 2013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741311,95</w:t>
            </w:r>
          </w:p>
        </w:tc>
        <w:tc>
          <w:tcPr>
            <w:tcW w:w="1701" w:type="dxa"/>
          </w:tcPr>
          <w:p w:rsidR="005A2E55" w:rsidRPr="00F443BB" w:rsidRDefault="00F443BB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Директор  ГАУСО «</w:t>
            </w:r>
            <w:proofErr w:type="spellStart"/>
            <w:r w:rsidRPr="005A2E55">
              <w:t>Атамановский</w:t>
            </w:r>
            <w:proofErr w:type="spellEnd"/>
            <w:r w:rsidRPr="005A2E55">
              <w:t xml:space="preserve"> дом-интернат»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tabs>
                <w:tab w:val="left" w:pos="1340"/>
              </w:tabs>
            </w:pPr>
            <w:bookmarkStart w:id="23" w:name="Матвеев2"/>
            <w:r w:rsidRPr="005A2E55">
              <w:t>Матвеев В.Г.</w:t>
            </w:r>
            <w:bookmarkEnd w:id="23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r w:rsidRPr="005A2E55">
              <w:t>Земельный участок</w:t>
            </w:r>
          </w:p>
          <w:p w:rsidR="005A2E55" w:rsidRPr="005A2E55" w:rsidRDefault="005A2E55" w:rsidP="0033529E">
            <w:r w:rsidRPr="005A2E55">
              <w:t>Жилой дом</w:t>
            </w:r>
          </w:p>
          <w:p w:rsidR="005A2E55" w:rsidRPr="005A2E55" w:rsidRDefault="005A2E55" w:rsidP="0033529E"/>
        </w:tc>
        <w:tc>
          <w:tcPr>
            <w:tcW w:w="1418" w:type="dxa"/>
          </w:tcPr>
          <w:p w:rsidR="005A2E55" w:rsidRPr="005A2E55" w:rsidRDefault="00165FD6" w:rsidP="0033529E">
            <w:r w:rsidRPr="005A2E55">
              <w:t xml:space="preserve">индивидуальная </w:t>
            </w:r>
            <w:proofErr w:type="spellStart"/>
            <w:proofErr w:type="gramStart"/>
            <w:r w:rsidRPr="005A2E55"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r w:rsidRPr="005A2E55">
              <w:t>1988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t>240,5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65505B" w:rsidRDefault="005A2E55" w:rsidP="0065505B">
            <w:pPr>
              <w:jc w:val="center"/>
              <w:rPr>
                <w:lang w:val="en-US"/>
              </w:rPr>
            </w:pPr>
            <w:r w:rsidRPr="0065505B">
              <w:t>а</w:t>
            </w:r>
            <w:r w:rsidRPr="0065505B">
              <w:rPr>
                <w:lang w:val="en-US"/>
              </w:rPr>
              <w:t>/</w:t>
            </w:r>
            <w:proofErr w:type="gramStart"/>
            <w:r w:rsidRPr="0065505B">
              <w:t>м</w:t>
            </w:r>
            <w:proofErr w:type="gramEnd"/>
            <w:r w:rsidRPr="0065505B">
              <w:rPr>
                <w:lang w:val="en-US"/>
              </w:rPr>
              <w:t xml:space="preserve"> </w:t>
            </w:r>
            <w:r w:rsidR="00151D37" w:rsidRPr="0065505B">
              <w:rPr>
                <w:rFonts w:ascii="Arial" w:hAnsi="Arial" w:cs="Arial"/>
                <w:bCs/>
                <w:color w:val="000000"/>
                <w:sz w:val="29"/>
                <w:szCs w:val="29"/>
                <w:shd w:val="clear" w:color="auto" w:fill="FFFFFF"/>
                <w:lang w:val="en-US"/>
              </w:rPr>
              <w:t xml:space="preserve"> </w:t>
            </w:r>
            <w:r w:rsidR="00151D37" w:rsidRPr="0065505B">
              <w:rPr>
                <w:bCs/>
                <w:lang w:val="en-US"/>
              </w:rPr>
              <w:t xml:space="preserve">Kia </w:t>
            </w:r>
            <w:proofErr w:type="spellStart"/>
            <w:r w:rsidR="00151D37" w:rsidRPr="0065505B">
              <w:rPr>
                <w:bCs/>
                <w:lang w:val="en-US"/>
              </w:rPr>
              <w:t>Sorento</w:t>
            </w:r>
            <w:proofErr w:type="spellEnd"/>
            <w:r w:rsidR="00151D37" w:rsidRPr="0065505B">
              <w:rPr>
                <w:lang w:val="en-US"/>
              </w:rPr>
              <w:t xml:space="preserve"> </w:t>
            </w:r>
            <w:r w:rsidRPr="0065505B">
              <w:rPr>
                <w:lang w:val="en-US"/>
              </w:rPr>
              <w:t xml:space="preserve"> 2009 </w:t>
            </w:r>
            <w:r w:rsidRPr="0065505B">
              <w:t>г</w:t>
            </w:r>
            <w:r w:rsidRPr="0065505B">
              <w:rPr>
                <w:lang w:val="en-US"/>
              </w:rPr>
              <w:t>.</w:t>
            </w:r>
          </w:p>
          <w:p w:rsidR="005A2E55" w:rsidRPr="0065505B" w:rsidRDefault="005A2E55" w:rsidP="0065505B">
            <w:pPr>
              <w:jc w:val="center"/>
              <w:rPr>
                <w:lang w:val="en-US"/>
              </w:rPr>
            </w:pPr>
            <w:r w:rsidRPr="0065505B">
              <w:t>а</w:t>
            </w:r>
            <w:r w:rsidRPr="0065505B">
              <w:rPr>
                <w:lang w:val="en-US"/>
              </w:rPr>
              <w:t>/</w:t>
            </w:r>
            <w:proofErr w:type="gramStart"/>
            <w:r w:rsidRPr="0065505B">
              <w:t>м</w:t>
            </w:r>
            <w:proofErr w:type="gramEnd"/>
            <w:r w:rsidRPr="0065505B">
              <w:rPr>
                <w:lang w:val="en-US"/>
              </w:rPr>
              <w:t xml:space="preserve"> </w:t>
            </w:r>
            <w:r w:rsidR="0065505B" w:rsidRPr="0065505B">
              <w:rPr>
                <w:bCs/>
                <w:lang w:val="en-US"/>
              </w:rPr>
              <w:t>Hyundai Solaris</w:t>
            </w:r>
            <w:r w:rsidR="0065505B" w:rsidRPr="0065505B">
              <w:rPr>
                <w:lang w:val="en-US"/>
              </w:rPr>
              <w:t xml:space="preserve"> </w:t>
            </w:r>
            <w:r w:rsidRPr="0065505B">
              <w:rPr>
                <w:lang w:val="en-US"/>
              </w:rPr>
              <w:t xml:space="preserve"> 2013 </w:t>
            </w:r>
            <w:r w:rsidRPr="0065505B">
              <w:t>г</w:t>
            </w:r>
            <w:r w:rsidRPr="0065505B">
              <w:rPr>
                <w:lang w:val="en-US"/>
              </w:rPr>
              <w:t>.</w:t>
            </w:r>
          </w:p>
          <w:p w:rsidR="005A2E55" w:rsidRPr="005A2E55" w:rsidRDefault="005A2E55" w:rsidP="0065505B">
            <w:pPr>
              <w:jc w:val="center"/>
            </w:pPr>
            <w:r w:rsidRPr="0065505B">
              <w:t xml:space="preserve">Автокран </w:t>
            </w:r>
            <w:r w:rsidRPr="005A2E55">
              <w:rPr>
                <w:lang w:val="en-US"/>
              </w:rPr>
              <w:t>Mitsubishi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t>204335,7</w:t>
            </w:r>
          </w:p>
        </w:tc>
        <w:tc>
          <w:tcPr>
            <w:tcW w:w="1701" w:type="dxa"/>
          </w:tcPr>
          <w:p w:rsidR="005A2E55" w:rsidRPr="005A2E55" w:rsidRDefault="00F443BB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r w:rsidRPr="005A2E55"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36135F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r w:rsidRPr="005A2E55"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r w:rsidRPr="005A2E55">
              <w:t>240,5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Россия 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t>276000,00</w:t>
            </w:r>
          </w:p>
        </w:tc>
        <w:tc>
          <w:tcPr>
            <w:tcW w:w="1701" w:type="dxa"/>
          </w:tcPr>
          <w:p w:rsidR="005A2E55" w:rsidRPr="005A2E55" w:rsidRDefault="00F443BB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Директор ГУСО «Железнодорожный комплексный центр социального обслуживания населения «Радуга»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24" w:name="Коновалова"/>
            <w:r w:rsidRPr="005A2E55">
              <w:t>Коновалова Е.В.</w:t>
            </w:r>
            <w:bookmarkEnd w:id="24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F443BB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222DFF" w:rsidP="0033529E">
            <w:pPr>
              <w:jc w:val="center"/>
            </w:pPr>
            <w:r w:rsidRPr="005A2E55">
              <w:t>Д</w:t>
            </w:r>
            <w:r w:rsidR="00F443BB" w:rsidRPr="005A2E55">
              <w:t>олевая</w:t>
            </w:r>
            <w:r>
              <w:t>,</w:t>
            </w:r>
            <w:r w:rsidR="00F443BB" w:rsidRPr="005A2E55">
              <w:t xml:space="preserve"> 1/3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41,4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545 034,57</w:t>
            </w:r>
          </w:p>
        </w:tc>
        <w:tc>
          <w:tcPr>
            <w:tcW w:w="1701" w:type="dxa"/>
          </w:tcPr>
          <w:p w:rsidR="005A2E55" w:rsidRPr="005A2E55" w:rsidRDefault="00F443BB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BC67FF" w:rsidP="0033529E">
            <w:pPr>
              <w:jc w:val="center"/>
            </w:pPr>
            <w:r>
              <w:t xml:space="preserve">Директор </w:t>
            </w:r>
            <w:r w:rsidR="005A2E55" w:rsidRPr="005A2E55">
              <w:t xml:space="preserve">ГКУ «Краевой центр социальной защиты населения» 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bookmarkStart w:id="25" w:name="Филиппова"/>
            <w:r w:rsidRPr="005A2E55">
              <w:t>Филиппова Л.Г.</w:t>
            </w:r>
            <w:bookmarkEnd w:id="25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Дача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Default="00F443BB" w:rsidP="0033529E">
            <w:pPr>
              <w:jc w:val="center"/>
            </w:pPr>
            <w:r w:rsidRPr="005A2E55">
              <w:t>Долевая, ½</w:t>
            </w:r>
          </w:p>
          <w:p w:rsidR="00F443BB" w:rsidRPr="005A2E55" w:rsidRDefault="00F443BB" w:rsidP="0033529E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41,4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430,07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ind w:left="-126" w:right="-177"/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894372,08</w:t>
            </w:r>
          </w:p>
        </w:tc>
        <w:tc>
          <w:tcPr>
            <w:tcW w:w="1701" w:type="dxa"/>
          </w:tcPr>
          <w:p w:rsidR="005A2E55" w:rsidRPr="005A2E55" w:rsidRDefault="00F443BB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ГАУСО </w:t>
            </w:r>
            <w:r w:rsidRPr="005A2E55">
              <w:lastRenderedPageBreak/>
              <w:t>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bookmarkStart w:id="26" w:name="Жамбалов3"/>
            <w:proofErr w:type="spellStart"/>
            <w:r w:rsidRPr="005A2E55">
              <w:lastRenderedPageBreak/>
              <w:t>Жамбалов</w:t>
            </w:r>
            <w:proofErr w:type="spellEnd"/>
            <w:r w:rsidRPr="005A2E55">
              <w:t xml:space="preserve"> Б.Б.</w:t>
            </w:r>
            <w:bookmarkEnd w:id="26"/>
          </w:p>
        </w:tc>
        <w:tc>
          <w:tcPr>
            <w:tcW w:w="1417" w:type="dxa"/>
            <w:shd w:val="clear" w:color="auto" w:fill="auto"/>
          </w:tcPr>
          <w:p w:rsidR="005A2E55" w:rsidRDefault="005A2E55" w:rsidP="0033529E">
            <w:pPr>
              <w:jc w:val="center"/>
            </w:pPr>
            <w:r w:rsidRPr="005A2E55">
              <w:t xml:space="preserve">Жилой дом </w:t>
            </w:r>
          </w:p>
          <w:p w:rsidR="00F443BB" w:rsidRPr="005A2E55" w:rsidRDefault="00F443BB" w:rsidP="0033529E">
            <w:pPr>
              <w:jc w:val="center"/>
            </w:pPr>
          </w:p>
          <w:p w:rsidR="005A2E55" w:rsidRPr="005A2E55" w:rsidRDefault="005A2E55" w:rsidP="00F443BB">
            <w:pPr>
              <w:jc w:val="center"/>
            </w:pPr>
            <w:r w:rsidRPr="005A2E55">
              <w:t xml:space="preserve">Земельный участок </w:t>
            </w:r>
            <w:proofErr w:type="spellStart"/>
            <w:r w:rsidRPr="005A2E55">
              <w:t>приусадеб</w:t>
            </w:r>
            <w:proofErr w:type="spellEnd"/>
            <w:r w:rsidRPr="005A2E55">
              <w:t xml:space="preserve">. </w:t>
            </w:r>
          </w:p>
        </w:tc>
        <w:tc>
          <w:tcPr>
            <w:tcW w:w="1418" w:type="dxa"/>
          </w:tcPr>
          <w:p w:rsidR="005A2E55" w:rsidRDefault="00F443BB" w:rsidP="0033529E">
            <w:pPr>
              <w:jc w:val="center"/>
            </w:pPr>
            <w:r w:rsidRPr="005A2E55">
              <w:lastRenderedPageBreak/>
              <w:t xml:space="preserve">общая </w:t>
            </w:r>
            <w:r w:rsidRPr="005A2E55">
              <w:lastRenderedPageBreak/>
              <w:t>совмест</w:t>
            </w:r>
            <w:r w:rsidR="00222DFF">
              <w:t>ная</w:t>
            </w:r>
          </w:p>
          <w:p w:rsidR="00F443BB" w:rsidRPr="005A2E55" w:rsidRDefault="00F443BB" w:rsidP="00222DFF">
            <w:pPr>
              <w:jc w:val="center"/>
            </w:pPr>
            <w:r w:rsidRPr="005A2E55">
              <w:t>общая совмест</w:t>
            </w:r>
            <w:r w:rsidR="00222DFF">
              <w:t>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71,8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1408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 xml:space="preserve">Россия 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lastRenderedPageBreak/>
              <w:t>-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lastRenderedPageBreak/>
              <w:t>-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r>
              <w:lastRenderedPageBreak/>
              <w:t>-</w:t>
            </w:r>
          </w:p>
          <w:p w:rsidR="005A2E55" w:rsidRPr="005A2E55" w:rsidRDefault="005A2E55" w:rsidP="0033529E"/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</w:t>
            </w:r>
            <w:r w:rsidRPr="005A2E55">
              <w:rPr>
                <w:lang w:val="en-US"/>
              </w:rPr>
              <w:lastRenderedPageBreak/>
              <w:t>Mitsubishi</w:t>
            </w:r>
            <w:r w:rsidRPr="005A2E55">
              <w:t xml:space="preserve"> </w:t>
            </w:r>
            <w:r w:rsidRPr="005A2E55">
              <w:rPr>
                <w:lang w:val="en-US"/>
              </w:rPr>
              <w:t>ASX</w:t>
            </w:r>
            <w:r w:rsidRPr="005A2E55">
              <w:t>, 2013г.</w:t>
            </w:r>
          </w:p>
          <w:p w:rsidR="005A2E55" w:rsidRPr="005A2E55" w:rsidRDefault="005A2E55" w:rsidP="0033529E">
            <w:pPr>
              <w:ind w:right="-108"/>
            </w:pPr>
          </w:p>
        </w:tc>
        <w:tc>
          <w:tcPr>
            <w:tcW w:w="1417" w:type="dxa"/>
          </w:tcPr>
          <w:p w:rsidR="005A2E55" w:rsidRPr="005A2E55" w:rsidRDefault="005A2E55" w:rsidP="00F443BB">
            <w:pPr>
              <w:jc w:val="center"/>
            </w:pPr>
            <w:r w:rsidRPr="005A2E55">
              <w:rPr>
                <w:szCs w:val="28"/>
              </w:rPr>
              <w:lastRenderedPageBreak/>
              <w:t>826493,88</w:t>
            </w:r>
          </w:p>
        </w:tc>
        <w:tc>
          <w:tcPr>
            <w:tcW w:w="1701" w:type="dxa"/>
          </w:tcPr>
          <w:p w:rsidR="005A2E55" w:rsidRPr="005A2E55" w:rsidRDefault="00F443BB" w:rsidP="00F443BB">
            <w:pPr>
              <w:ind w:right="-108"/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szCs w:val="28"/>
              </w:rPr>
            </w:pPr>
            <w:r w:rsidRPr="005A2E55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443BB" w:rsidRDefault="005A2E55" w:rsidP="00F443BB">
            <w:pPr>
              <w:jc w:val="center"/>
            </w:pPr>
            <w:r w:rsidRPr="005A2E55">
              <w:t xml:space="preserve">Жилой дом </w:t>
            </w:r>
          </w:p>
          <w:p w:rsidR="00F443BB" w:rsidRDefault="00F443BB" w:rsidP="00F443BB">
            <w:pPr>
              <w:jc w:val="center"/>
            </w:pPr>
          </w:p>
          <w:p w:rsidR="005A2E55" w:rsidRPr="005A2E55" w:rsidRDefault="005A2E55" w:rsidP="00F443BB">
            <w:pPr>
              <w:jc w:val="center"/>
            </w:pPr>
            <w:r w:rsidRPr="005A2E55">
              <w:t xml:space="preserve">Земельный участок </w:t>
            </w:r>
            <w:proofErr w:type="spellStart"/>
            <w:r w:rsidRPr="005A2E55">
              <w:t>приусадеб</w:t>
            </w:r>
            <w:proofErr w:type="spellEnd"/>
            <w:r w:rsidRPr="005A2E55">
              <w:t xml:space="preserve">. </w:t>
            </w:r>
          </w:p>
        </w:tc>
        <w:tc>
          <w:tcPr>
            <w:tcW w:w="1418" w:type="dxa"/>
          </w:tcPr>
          <w:p w:rsidR="005A2E55" w:rsidRPr="005A2E55" w:rsidRDefault="00F443BB" w:rsidP="00222DFF">
            <w:pPr>
              <w:jc w:val="center"/>
            </w:pPr>
            <w:r w:rsidRPr="005A2E55">
              <w:t>общая совмест</w:t>
            </w:r>
            <w:r w:rsidR="00222DFF">
              <w:t>ная</w:t>
            </w:r>
            <w:r w:rsidRPr="005A2E55">
              <w:t xml:space="preserve"> общая совмест</w:t>
            </w:r>
            <w:r w:rsidR="00222DFF">
              <w:t>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71,8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1408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Россия 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ind w:right="-108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  <w:rPr>
                <w:szCs w:val="28"/>
              </w:rPr>
            </w:pPr>
            <w:r w:rsidRPr="005A2E55">
              <w:rPr>
                <w:szCs w:val="28"/>
              </w:rPr>
              <w:t>441306,85</w:t>
            </w:r>
          </w:p>
        </w:tc>
        <w:tc>
          <w:tcPr>
            <w:tcW w:w="1701" w:type="dxa"/>
          </w:tcPr>
          <w:p w:rsidR="005A2E55" w:rsidRPr="005A2E55" w:rsidRDefault="00F443BB" w:rsidP="00F443BB">
            <w:pPr>
              <w:ind w:right="-108"/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szCs w:val="28"/>
              </w:rPr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7233F" w:rsidRDefault="004D1371" w:rsidP="0033529E">
            <w:pPr>
              <w:jc w:val="center"/>
            </w:pPr>
            <w:r w:rsidRPr="0057233F">
              <w:t>-</w:t>
            </w:r>
          </w:p>
        </w:tc>
        <w:tc>
          <w:tcPr>
            <w:tcW w:w="1418" w:type="dxa"/>
          </w:tcPr>
          <w:p w:rsidR="005A2E55" w:rsidRPr="0057233F" w:rsidRDefault="0036135F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7233F" w:rsidRDefault="004D1371" w:rsidP="0033529E">
            <w:pPr>
              <w:jc w:val="center"/>
            </w:pPr>
            <w:r w:rsidRPr="0057233F"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7233F" w:rsidRDefault="004D1371" w:rsidP="0033529E">
            <w:pPr>
              <w:jc w:val="center"/>
            </w:pPr>
            <w:r w:rsidRPr="0057233F"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7233F" w:rsidRDefault="005A2E55" w:rsidP="0033529E">
            <w:pPr>
              <w:jc w:val="center"/>
            </w:pPr>
            <w:r w:rsidRPr="0057233F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7233F" w:rsidRDefault="005A2E55" w:rsidP="0033529E">
            <w:pPr>
              <w:jc w:val="center"/>
            </w:pPr>
            <w:r w:rsidRPr="0057233F">
              <w:t>71,8</w:t>
            </w:r>
          </w:p>
        </w:tc>
        <w:tc>
          <w:tcPr>
            <w:tcW w:w="992" w:type="dxa"/>
            <w:shd w:val="clear" w:color="auto" w:fill="auto"/>
          </w:tcPr>
          <w:p w:rsidR="005A2E55" w:rsidRPr="0057233F" w:rsidRDefault="005A2E55" w:rsidP="0033529E">
            <w:r w:rsidRPr="0057233F">
              <w:t>Россия</w:t>
            </w:r>
          </w:p>
        </w:tc>
        <w:tc>
          <w:tcPr>
            <w:tcW w:w="1276" w:type="dxa"/>
          </w:tcPr>
          <w:p w:rsidR="005A2E55" w:rsidRPr="0057233F" w:rsidRDefault="004D1371" w:rsidP="0033529E">
            <w:pPr>
              <w:ind w:right="-108"/>
            </w:pPr>
            <w:r w:rsidRPr="0057233F">
              <w:t>-</w:t>
            </w:r>
          </w:p>
        </w:tc>
        <w:tc>
          <w:tcPr>
            <w:tcW w:w="1417" w:type="dxa"/>
          </w:tcPr>
          <w:p w:rsidR="005A2E55" w:rsidRPr="0057233F" w:rsidRDefault="004D1371" w:rsidP="0033529E">
            <w:pPr>
              <w:jc w:val="center"/>
              <w:rPr>
                <w:szCs w:val="28"/>
              </w:rPr>
            </w:pPr>
            <w:r w:rsidRPr="0057233F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5A2E55" w:rsidRPr="0057233F" w:rsidRDefault="00F443BB" w:rsidP="00F443BB">
            <w:pPr>
              <w:ind w:right="-108"/>
              <w:jc w:val="center"/>
            </w:pPr>
            <w:r w:rsidRPr="0057233F">
              <w:t>-</w:t>
            </w:r>
          </w:p>
        </w:tc>
      </w:tr>
      <w:tr w:rsidR="00F443BB" w:rsidRPr="00F443BB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bookmarkStart w:id="27" w:name="Селина2" w:colFirst="0" w:colLast="1"/>
            <w:r w:rsidRPr="005A2E55">
              <w:t>Директор «Ново-</w:t>
            </w:r>
            <w:proofErr w:type="spellStart"/>
            <w:r w:rsidRPr="005A2E55">
              <w:t>Акатуйский</w:t>
            </w:r>
            <w:proofErr w:type="spellEnd"/>
            <w:r w:rsidRPr="005A2E55">
              <w:t xml:space="preserve"> КЦСОН»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C145B1">
            <w:pPr>
              <w:jc w:val="center"/>
            </w:pPr>
            <w:r w:rsidRPr="005A2E55">
              <w:t>Селина Г.Г.</w:t>
            </w:r>
          </w:p>
        </w:tc>
        <w:tc>
          <w:tcPr>
            <w:tcW w:w="1417" w:type="dxa"/>
            <w:shd w:val="clear" w:color="auto" w:fill="auto"/>
          </w:tcPr>
          <w:p w:rsidR="005A2E55" w:rsidRPr="0057233F" w:rsidRDefault="005A2E55" w:rsidP="0033529E">
            <w:pPr>
              <w:jc w:val="center"/>
            </w:pPr>
            <w:r w:rsidRPr="0057233F">
              <w:t>Жилой дом</w:t>
            </w:r>
          </w:p>
          <w:p w:rsidR="0057233F" w:rsidRPr="0057233F" w:rsidRDefault="0057233F" w:rsidP="0033529E">
            <w:pPr>
              <w:jc w:val="center"/>
            </w:pPr>
          </w:p>
          <w:p w:rsidR="005A2E55" w:rsidRPr="0057233F" w:rsidRDefault="005A2E55" w:rsidP="0033529E">
            <w:pPr>
              <w:jc w:val="center"/>
            </w:pPr>
            <w:r w:rsidRPr="0057233F">
              <w:t xml:space="preserve">Квартира </w:t>
            </w:r>
          </w:p>
          <w:p w:rsidR="005A2E55" w:rsidRPr="0057233F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7233F" w:rsidRDefault="0057233F" w:rsidP="0033529E">
            <w:pPr>
              <w:jc w:val="center"/>
            </w:pPr>
            <w:r w:rsidRPr="0057233F">
              <w:t>Индивидуальная</w:t>
            </w:r>
          </w:p>
          <w:p w:rsidR="0057233F" w:rsidRPr="0057233F" w:rsidRDefault="0057233F" w:rsidP="0033529E">
            <w:pPr>
              <w:jc w:val="center"/>
            </w:pPr>
            <w:r w:rsidRPr="0057233F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7233F" w:rsidRDefault="005A2E55" w:rsidP="0033529E">
            <w:pPr>
              <w:jc w:val="center"/>
            </w:pPr>
            <w:r w:rsidRPr="0057233F">
              <w:t xml:space="preserve">90 </w:t>
            </w:r>
          </w:p>
          <w:p w:rsidR="005A2E55" w:rsidRPr="0057233F" w:rsidRDefault="005A2E55" w:rsidP="0033529E">
            <w:pPr>
              <w:jc w:val="center"/>
            </w:pPr>
          </w:p>
          <w:p w:rsidR="005A2E55" w:rsidRPr="0057233F" w:rsidRDefault="005A2E55" w:rsidP="0033529E">
            <w:pPr>
              <w:jc w:val="center"/>
            </w:pPr>
            <w:r w:rsidRPr="0057233F">
              <w:t>54,6</w:t>
            </w:r>
          </w:p>
        </w:tc>
        <w:tc>
          <w:tcPr>
            <w:tcW w:w="1134" w:type="dxa"/>
            <w:shd w:val="clear" w:color="auto" w:fill="auto"/>
          </w:tcPr>
          <w:p w:rsidR="005A2E55" w:rsidRPr="0057233F" w:rsidRDefault="005A2E55" w:rsidP="0033529E">
            <w:pPr>
              <w:ind w:left="-126" w:right="-177"/>
              <w:jc w:val="center"/>
            </w:pPr>
            <w:r w:rsidRPr="0057233F">
              <w:t>Россия</w:t>
            </w:r>
          </w:p>
          <w:p w:rsidR="005A2E55" w:rsidRPr="0057233F" w:rsidRDefault="005A2E55" w:rsidP="0033529E">
            <w:pPr>
              <w:jc w:val="center"/>
            </w:pPr>
          </w:p>
          <w:p w:rsidR="005A2E55" w:rsidRPr="0057233F" w:rsidRDefault="005A2E55" w:rsidP="0033529E">
            <w:pPr>
              <w:jc w:val="center"/>
            </w:pPr>
            <w:r w:rsidRPr="0057233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7233F" w:rsidRDefault="004D1371" w:rsidP="0033529E">
            <w:pPr>
              <w:jc w:val="center"/>
            </w:pPr>
            <w:r w:rsidRPr="0057233F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7233F" w:rsidRDefault="004D1371" w:rsidP="0033529E">
            <w:pPr>
              <w:jc w:val="center"/>
            </w:pPr>
            <w:r w:rsidRPr="0057233F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7233F" w:rsidRDefault="004D1371" w:rsidP="0033529E">
            <w:pPr>
              <w:jc w:val="center"/>
            </w:pPr>
            <w:r w:rsidRPr="0057233F">
              <w:t>-</w:t>
            </w:r>
          </w:p>
        </w:tc>
        <w:tc>
          <w:tcPr>
            <w:tcW w:w="1276" w:type="dxa"/>
          </w:tcPr>
          <w:p w:rsidR="005A2E55" w:rsidRPr="0057233F" w:rsidRDefault="004D1371" w:rsidP="0033529E">
            <w:pPr>
              <w:jc w:val="center"/>
            </w:pPr>
            <w:r w:rsidRPr="0057233F">
              <w:t>-</w:t>
            </w:r>
          </w:p>
        </w:tc>
        <w:tc>
          <w:tcPr>
            <w:tcW w:w="1417" w:type="dxa"/>
          </w:tcPr>
          <w:p w:rsidR="005A2E55" w:rsidRPr="0057233F" w:rsidRDefault="005A2E55" w:rsidP="0033529E">
            <w:pPr>
              <w:jc w:val="center"/>
            </w:pPr>
            <w:r w:rsidRPr="0057233F">
              <w:t>758522,72</w:t>
            </w:r>
          </w:p>
        </w:tc>
        <w:tc>
          <w:tcPr>
            <w:tcW w:w="1701" w:type="dxa"/>
          </w:tcPr>
          <w:p w:rsidR="005A2E55" w:rsidRPr="0057233F" w:rsidRDefault="0036135F" w:rsidP="0033529E">
            <w:pPr>
              <w:jc w:val="center"/>
            </w:pPr>
            <w:r>
              <w:t>-</w:t>
            </w:r>
          </w:p>
        </w:tc>
      </w:tr>
      <w:bookmarkEnd w:id="27"/>
      <w:tr w:rsidR="00F443BB" w:rsidRPr="00F443BB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7233F" w:rsidRDefault="005A2E55" w:rsidP="0033529E">
            <w:pPr>
              <w:jc w:val="center"/>
            </w:pPr>
            <w:r w:rsidRPr="0057233F">
              <w:t>Гараж</w:t>
            </w:r>
          </w:p>
          <w:p w:rsidR="0057233F" w:rsidRPr="0057233F" w:rsidRDefault="0057233F" w:rsidP="0033529E">
            <w:pPr>
              <w:jc w:val="center"/>
            </w:pPr>
          </w:p>
          <w:p w:rsidR="005A2E55" w:rsidRPr="0057233F" w:rsidRDefault="005A2E55" w:rsidP="0033529E">
            <w:pPr>
              <w:jc w:val="center"/>
            </w:pPr>
            <w:r w:rsidRPr="0057233F">
              <w:t>Гараж</w:t>
            </w:r>
          </w:p>
          <w:p w:rsidR="005A2E55" w:rsidRPr="0057233F" w:rsidRDefault="005A2E55" w:rsidP="0057233F">
            <w:pPr>
              <w:jc w:val="center"/>
            </w:pPr>
          </w:p>
        </w:tc>
        <w:tc>
          <w:tcPr>
            <w:tcW w:w="1418" w:type="dxa"/>
          </w:tcPr>
          <w:p w:rsidR="005A2E55" w:rsidRPr="0057233F" w:rsidRDefault="0057233F" w:rsidP="0033529E">
            <w:pPr>
              <w:jc w:val="center"/>
            </w:pPr>
            <w:r w:rsidRPr="0057233F">
              <w:t xml:space="preserve">индивидуальная </w:t>
            </w:r>
            <w:proofErr w:type="spellStart"/>
            <w:proofErr w:type="gramStart"/>
            <w:r w:rsidRPr="0057233F"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A2E55" w:rsidRPr="0057233F" w:rsidRDefault="005A2E55" w:rsidP="0033529E">
            <w:pPr>
              <w:jc w:val="center"/>
            </w:pPr>
            <w:r w:rsidRPr="0057233F">
              <w:t>30</w:t>
            </w:r>
          </w:p>
          <w:p w:rsidR="005A2E55" w:rsidRPr="0057233F" w:rsidRDefault="005A2E55" w:rsidP="0033529E">
            <w:pPr>
              <w:jc w:val="center"/>
            </w:pPr>
          </w:p>
          <w:p w:rsidR="005A2E55" w:rsidRPr="0057233F" w:rsidRDefault="005A2E55" w:rsidP="0033529E">
            <w:pPr>
              <w:jc w:val="center"/>
            </w:pPr>
          </w:p>
          <w:p w:rsidR="005A2E55" w:rsidRPr="0057233F" w:rsidRDefault="005A2E55" w:rsidP="0033529E">
            <w:pPr>
              <w:jc w:val="center"/>
            </w:pPr>
            <w:r w:rsidRPr="0057233F">
              <w:t>42</w:t>
            </w:r>
          </w:p>
        </w:tc>
        <w:tc>
          <w:tcPr>
            <w:tcW w:w="1134" w:type="dxa"/>
            <w:shd w:val="clear" w:color="auto" w:fill="auto"/>
          </w:tcPr>
          <w:p w:rsidR="005A2E55" w:rsidRPr="0057233F" w:rsidRDefault="005A2E55" w:rsidP="0033529E">
            <w:pPr>
              <w:ind w:left="-126" w:right="-177"/>
              <w:jc w:val="center"/>
            </w:pPr>
            <w:r w:rsidRPr="0057233F">
              <w:t>Россия</w:t>
            </w:r>
          </w:p>
          <w:p w:rsidR="005A2E55" w:rsidRPr="0057233F" w:rsidRDefault="005A2E55" w:rsidP="0033529E">
            <w:pPr>
              <w:jc w:val="center"/>
            </w:pPr>
          </w:p>
          <w:p w:rsidR="005A2E55" w:rsidRPr="0057233F" w:rsidRDefault="005A2E55" w:rsidP="0033529E">
            <w:pPr>
              <w:jc w:val="center"/>
            </w:pPr>
          </w:p>
          <w:p w:rsidR="005A2E55" w:rsidRPr="0057233F" w:rsidRDefault="005A2E55" w:rsidP="0033529E">
            <w:pPr>
              <w:jc w:val="center"/>
            </w:pPr>
            <w:r w:rsidRPr="0057233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7233F" w:rsidRDefault="005A2E55" w:rsidP="0033529E">
            <w:pPr>
              <w:jc w:val="center"/>
            </w:pPr>
            <w:r w:rsidRPr="0057233F">
              <w:t>Жилой дом</w:t>
            </w:r>
          </w:p>
          <w:p w:rsidR="005A2E55" w:rsidRPr="0057233F" w:rsidRDefault="005A2E55" w:rsidP="0033529E">
            <w:pPr>
              <w:jc w:val="center"/>
            </w:pPr>
            <w:r w:rsidRPr="0057233F">
              <w:t>Квартира</w:t>
            </w:r>
          </w:p>
          <w:p w:rsidR="005A2E55" w:rsidRPr="0057233F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7233F" w:rsidRDefault="005A2E55" w:rsidP="0033529E">
            <w:pPr>
              <w:jc w:val="center"/>
            </w:pPr>
            <w:r w:rsidRPr="0057233F">
              <w:t xml:space="preserve">90 </w:t>
            </w:r>
          </w:p>
          <w:p w:rsidR="0057233F" w:rsidRPr="0057233F" w:rsidRDefault="0057233F" w:rsidP="0033529E">
            <w:pPr>
              <w:jc w:val="center"/>
            </w:pPr>
          </w:p>
          <w:p w:rsidR="005A2E55" w:rsidRPr="0057233F" w:rsidRDefault="005A2E55" w:rsidP="0033529E">
            <w:pPr>
              <w:jc w:val="center"/>
            </w:pPr>
            <w:r w:rsidRPr="0057233F">
              <w:t>54,6</w:t>
            </w:r>
          </w:p>
          <w:p w:rsidR="005A2E55" w:rsidRPr="0057233F" w:rsidRDefault="005A2E55" w:rsidP="003352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E55" w:rsidRPr="0057233F" w:rsidRDefault="005A2E55" w:rsidP="0033529E">
            <w:pPr>
              <w:ind w:left="-126" w:right="-177"/>
              <w:jc w:val="center"/>
            </w:pPr>
            <w:r w:rsidRPr="0057233F">
              <w:t>Россия</w:t>
            </w:r>
          </w:p>
          <w:p w:rsidR="0057233F" w:rsidRPr="0057233F" w:rsidRDefault="0057233F" w:rsidP="0033529E">
            <w:pPr>
              <w:ind w:left="-126" w:right="-177"/>
              <w:jc w:val="center"/>
            </w:pPr>
          </w:p>
          <w:p w:rsidR="005A2E55" w:rsidRPr="0057233F" w:rsidRDefault="005A2E55" w:rsidP="0033529E">
            <w:pPr>
              <w:ind w:left="-126" w:right="-177"/>
              <w:jc w:val="center"/>
            </w:pPr>
            <w:r w:rsidRPr="0057233F">
              <w:t>Россия</w:t>
            </w:r>
          </w:p>
        </w:tc>
        <w:tc>
          <w:tcPr>
            <w:tcW w:w="1276" w:type="dxa"/>
          </w:tcPr>
          <w:p w:rsidR="005A2E55" w:rsidRPr="0057233F" w:rsidRDefault="005A2E55" w:rsidP="0033529E">
            <w:pPr>
              <w:jc w:val="center"/>
            </w:pPr>
            <w:r w:rsidRPr="0057233F">
              <w:t>а/</w:t>
            </w:r>
            <w:proofErr w:type="gramStart"/>
            <w:r w:rsidRPr="0057233F">
              <w:t>м</w:t>
            </w:r>
            <w:proofErr w:type="gramEnd"/>
            <w:r w:rsidRPr="0057233F">
              <w:t xml:space="preserve"> </w:t>
            </w:r>
            <w:r w:rsidR="0065505B" w:rsidRPr="0065505B">
              <w:rPr>
                <w:rFonts w:ascii="Trebuchet MS" w:hAnsi="Trebuchet MS"/>
                <w:color w:val="141414"/>
                <w:sz w:val="20"/>
                <w:szCs w:val="20"/>
                <w:shd w:val="clear" w:color="auto" w:fill="F4F4F4"/>
              </w:rPr>
              <w:t xml:space="preserve"> </w:t>
            </w:r>
            <w:r w:rsidR="0065505B">
              <w:t>ВАЗ</w:t>
            </w:r>
            <w:r w:rsidR="0065505B" w:rsidRPr="0065505B">
              <w:t xml:space="preserve"> 2131 </w:t>
            </w:r>
            <w:r w:rsidR="0065505B">
              <w:t xml:space="preserve">Нива </w:t>
            </w:r>
            <w:r w:rsidRPr="0057233F">
              <w:t>1992 г.,</w:t>
            </w:r>
          </w:p>
          <w:p w:rsidR="0065505B" w:rsidRPr="0065505B" w:rsidRDefault="0065505B" w:rsidP="0065505B">
            <w:pPr>
              <w:jc w:val="center"/>
              <w:rPr>
                <w:lang w:val="en-US"/>
              </w:rPr>
            </w:pPr>
            <w:r>
              <w:t>а</w:t>
            </w:r>
            <w:r w:rsidRPr="0065505B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65505B">
              <w:rPr>
                <w:lang w:val="en-US"/>
              </w:rPr>
              <w:t xml:space="preserve"> </w:t>
            </w:r>
            <w:r w:rsidRPr="0065505B">
              <w:rPr>
                <w:rFonts w:ascii="Georgia" w:hAnsi="Georgia"/>
                <w:bCs/>
                <w:i/>
                <w:color w:val="000000"/>
                <w:kern w:val="36"/>
                <w:sz w:val="43"/>
                <w:szCs w:val="43"/>
                <w:lang w:val="en-US"/>
              </w:rPr>
              <w:t xml:space="preserve"> </w:t>
            </w:r>
            <w:r w:rsidRPr="0065505B">
              <w:rPr>
                <w:lang w:val="en-US"/>
              </w:rPr>
              <w:t>Toyota Harrier</w:t>
            </w:r>
          </w:p>
          <w:p w:rsidR="005A2E55" w:rsidRPr="0065505B" w:rsidRDefault="0065505B" w:rsidP="0065505B">
            <w:pPr>
              <w:jc w:val="center"/>
              <w:rPr>
                <w:lang w:val="en-US"/>
              </w:rPr>
            </w:pPr>
            <w:r w:rsidRPr="0065505B">
              <w:rPr>
                <w:lang w:val="en-US"/>
              </w:rPr>
              <w:t xml:space="preserve"> </w:t>
            </w:r>
            <w:proofErr w:type="gramStart"/>
            <w:r w:rsidR="005A2E55" w:rsidRPr="0065505B">
              <w:rPr>
                <w:lang w:val="en-US"/>
              </w:rPr>
              <w:t>2001</w:t>
            </w:r>
            <w:r w:rsidR="005A2E55" w:rsidRPr="0057233F">
              <w:t>г</w:t>
            </w:r>
            <w:r w:rsidR="005A2E55" w:rsidRPr="0065505B">
              <w:rPr>
                <w:lang w:val="en-US"/>
              </w:rPr>
              <w:t>.,</w:t>
            </w:r>
            <w:proofErr w:type="gramEnd"/>
          </w:p>
          <w:p w:rsidR="0065505B" w:rsidRDefault="0065505B" w:rsidP="006550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 xml:space="preserve">/ц </w:t>
            </w:r>
            <w:r w:rsidR="005A2E55" w:rsidRPr="0057233F">
              <w:t>ИЖ-</w:t>
            </w:r>
            <w:r w:rsidR="005A2E55" w:rsidRPr="0057233F">
              <w:rPr>
                <w:sz w:val="22"/>
                <w:szCs w:val="22"/>
              </w:rPr>
              <w:t>Пла</w:t>
            </w:r>
            <w:r>
              <w:rPr>
                <w:sz w:val="22"/>
                <w:szCs w:val="22"/>
              </w:rPr>
              <w:t>нет</w:t>
            </w:r>
            <w:r w:rsidR="005A2E55" w:rsidRPr="0057233F">
              <w:rPr>
                <w:sz w:val="22"/>
                <w:szCs w:val="22"/>
              </w:rPr>
              <w:t>а</w:t>
            </w:r>
          </w:p>
          <w:p w:rsidR="005A2E55" w:rsidRPr="0057233F" w:rsidRDefault="005A2E55" w:rsidP="0065505B">
            <w:pPr>
              <w:jc w:val="center"/>
            </w:pPr>
            <w:r w:rsidRPr="0057233F">
              <w:t>1990 г.</w:t>
            </w:r>
          </w:p>
        </w:tc>
        <w:tc>
          <w:tcPr>
            <w:tcW w:w="1417" w:type="dxa"/>
          </w:tcPr>
          <w:p w:rsidR="005A2E55" w:rsidRPr="0057233F" w:rsidRDefault="005A2E55" w:rsidP="0033529E">
            <w:pPr>
              <w:jc w:val="center"/>
            </w:pPr>
            <w:r w:rsidRPr="0057233F">
              <w:t>153041,44</w:t>
            </w:r>
          </w:p>
        </w:tc>
        <w:tc>
          <w:tcPr>
            <w:tcW w:w="1701" w:type="dxa"/>
          </w:tcPr>
          <w:p w:rsidR="005A2E55" w:rsidRPr="0057233F" w:rsidRDefault="005A2E55" w:rsidP="0033529E">
            <w:pPr>
              <w:jc w:val="center"/>
            </w:pPr>
          </w:p>
        </w:tc>
      </w:tr>
      <w:tr w:rsidR="00F443BB" w:rsidRPr="00F443BB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Директор ГУСО КЦСОН </w:t>
            </w:r>
            <w:r w:rsidRPr="005A2E55">
              <w:lastRenderedPageBreak/>
              <w:t>"Ясногорский"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pPr>
              <w:jc w:val="center"/>
            </w:pPr>
            <w:bookmarkStart w:id="28" w:name="Петров"/>
            <w:r w:rsidRPr="005A2E55">
              <w:lastRenderedPageBreak/>
              <w:t>Петров В.А.</w:t>
            </w:r>
            <w:bookmarkEnd w:id="28"/>
          </w:p>
        </w:tc>
        <w:tc>
          <w:tcPr>
            <w:tcW w:w="1417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t>Жилой дом</w:t>
            </w:r>
          </w:p>
          <w:p w:rsidR="0057233F" w:rsidRPr="009F619E" w:rsidRDefault="0057233F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  <w:r w:rsidRPr="009F619E">
              <w:lastRenderedPageBreak/>
              <w:t>Квартира</w:t>
            </w:r>
          </w:p>
          <w:p w:rsidR="005A2E55" w:rsidRPr="009F619E" w:rsidRDefault="005A2E55" w:rsidP="0057233F">
            <w:pPr>
              <w:jc w:val="center"/>
            </w:pPr>
          </w:p>
        </w:tc>
        <w:tc>
          <w:tcPr>
            <w:tcW w:w="1418" w:type="dxa"/>
          </w:tcPr>
          <w:p w:rsidR="005A2E55" w:rsidRPr="009F619E" w:rsidRDefault="0057233F" w:rsidP="0033529E">
            <w:pPr>
              <w:jc w:val="center"/>
            </w:pPr>
            <w:r w:rsidRPr="009F619E">
              <w:lastRenderedPageBreak/>
              <w:t xml:space="preserve">индивидуальная </w:t>
            </w:r>
            <w:proofErr w:type="spellStart"/>
            <w:proofErr w:type="gramStart"/>
            <w:r w:rsidRPr="009F619E">
              <w:lastRenderedPageBreak/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lastRenderedPageBreak/>
              <w:t>186,6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  <w:r w:rsidRPr="009F619E">
              <w:lastRenderedPageBreak/>
              <w:t>43,3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lastRenderedPageBreak/>
              <w:t>Россия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  <w:r w:rsidRPr="009F619E">
              <w:lastRenderedPageBreak/>
              <w:t>Россия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lastRenderedPageBreak/>
              <w:t>-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lastRenderedPageBreak/>
              <w:t>-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lastRenderedPageBreak/>
              <w:t>-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</w:tc>
        <w:tc>
          <w:tcPr>
            <w:tcW w:w="1276" w:type="dxa"/>
          </w:tcPr>
          <w:p w:rsidR="005A2E55" w:rsidRPr="009F619E" w:rsidRDefault="005A2E55" w:rsidP="0033529E">
            <w:pPr>
              <w:jc w:val="center"/>
            </w:pPr>
            <w:r w:rsidRPr="009F619E">
              <w:lastRenderedPageBreak/>
              <w:t>а/</w:t>
            </w:r>
            <w:proofErr w:type="gramStart"/>
            <w:r w:rsidRPr="009F619E">
              <w:t>м</w:t>
            </w:r>
            <w:proofErr w:type="gramEnd"/>
            <w:r w:rsidRPr="009F619E">
              <w:t xml:space="preserve"> </w:t>
            </w:r>
            <w:r w:rsidRPr="009F619E">
              <w:rPr>
                <w:lang w:val="en-US"/>
              </w:rPr>
              <w:t>Toyota</w:t>
            </w:r>
            <w:r w:rsidRPr="009F619E">
              <w:t xml:space="preserve"> </w:t>
            </w:r>
            <w:r w:rsidRPr="009F619E">
              <w:rPr>
                <w:lang w:val="en-US"/>
              </w:rPr>
              <w:lastRenderedPageBreak/>
              <w:t>GAIA</w:t>
            </w:r>
            <w:r w:rsidRPr="009F619E">
              <w:t xml:space="preserve"> 2002 г.</w:t>
            </w:r>
          </w:p>
          <w:p w:rsidR="005A2E55" w:rsidRPr="009F619E" w:rsidRDefault="005A2E55" w:rsidP="0033529E">
            <w:pPr>
              <w:jc w:val="center"/>
            </w:pPr>
          </w:p>
        </w:tc>
        <w:tc>
          <w:tcPr>
            <w:tcW w:w="1417" w:type="dxa"/>
          </w:tcPr>
          <w:p w:rsidR="005A2E55" w:rsidRPr="009F619E" w:rsidRDefault="005A2E55" w:rsidP="0033529E">
            <w:pPr>
              <w:jc w:val="center"/>
            </w:pPr>
            <w:r w:rsidRPr="009F619E">
              <w:lastRenderedPageBreak/>
              <w:t>604720,35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</w:tc>
        <w:tc>
          <w:tcPr>
            <w:tcW w:w="1701" w:type="dxa"/>
          </w:tcPr>
          <w:p w:rsidR="005A2E55" w:rsidRPr="009F619E" w:rsidRDefault="0036135F" w:rsidP="0033529E">
            <w:pPr>
              <w:jc w:val="center"/>
            </w:pPr>
            <w:r>
              <w:lastRenderedPageBreak/>
              <w:t>-</w:t>
            </w:r>
          </w:p>
        </w:tc>
      </w:tr>
      <w:tr w:rsidR="00F443BB" w:rsidRPr="00F443BB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t>Жилой дом</w:t>
            </w:r>
          </w:p>
          <w:p w:rsidR="005A2E55" w:rsidRPr="009F619E" w:rsidRDefault="005A2E55" w:rsidP="0057233F"/>
        </w:tc>
        <w:tc>
          <w:tcPr>
            <w:tcW w:w="1418" w:type="dxa"/>
          </w:tcPr>
          <w:p w:rsidR="005A2E55" w:rsidRPr="009F619E" w:rsidRDefault="0057233F" w:rsidP="0033529E">
            <w:pPr>
              <w:jc w:val="center"/>
            </w:pPr>
            <w:r w:rsidRPr="009F619E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t>186,6</w:t>
            </w:r>
          </w:p>
        </w:tc>
        <w:tc>
          <w:tcPr>
            <w:tcW w:w="1134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t>-</w:t>
            </w:r>
          </w:p>
        </w:tc>
        <w:tc>
          <w:tcPr>
            <w:tcW w:w="1276" w:type="dxa"/>
          </w:tcPr>
          <w:p w:rsidR="005A2E55" w:rsidRPr="009F619E" w:rsidRDefault="004D1371" w:rsidP="0033529E">
            <w:pPr>
              <w:jc w:val="center"/>
            </w:pPr>
            <w:r w:rsidRPr="009F619E">
              <w:t>-</w:t>
            </w:r>
          </w:p>
        </w:tc>
        <w:tc>
          <w:tcPr>
            <w:tcW w:w="1417" w:type="dxa"/>
          </w:tcPr>
          <w:p w:rsidR="005A2E55" w:rsidRPr="009F619E" w:rsidRDefault="005A2E55" w:rsidP="0033529E">
            <w:pPr>
              <w:jc w:val="center"/>
            </w:pPr>
            <w:r w:rsidRPr="009F619E">
              <w:t>254 882,51</w:t>
            </w:r>
          </w:p>
        </w:tc>
        <w:tc>
          <w:tcPr>
            <w:tcW w:w="1701" w:type="dxa"/>
          </w:tcPr>
          <w:p w:rsidR="005A2E55" w:rsidRPr="009F619E" w:rsidRDefault="0036135F" w:rsidP="0033529E">
            <w:pPr>
              <w:jc w:val="center"/>
            </w:pPr>
            <w:r>
              <w:t>-</w:t>
            </w:r>
          </w:p>
        </w:tc>
      </w:tr>
      <w:tr w:rsidR="009F619E" w:rsidRPr="009F619E" w:rsidTr="00AD6524">
        <w:tc>
          <w:tcPr>
            <w:tcW w:w="1951" w:type="dxa"/>
            <w:shd w:val="clear" w:color="auto" w:fill="auto"/>
          </w:tcPr>
          <w:p w:rsidR="005A2E55" w:rsidRPr="005A2E55" w:rsidRDefault="005A2E55" w:rsidP="00233B9E">
            <w:pPr>
              <w:jc w:val="center"/>
            </w:pPr>
            <w:r w:rsidRPr="005A2E55">
              <w:t>Директор ГАУСО «Первомайский психоневрологический дом-интернат»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bookmarkStart w:id="29" w:name="Чиндин"/>
            <w:proofErr w:type="spellStart"/>
            <w:r w:rsidRPr="009F619E">
              <w:t>Чиндин</w:t>
            </w:r>
            <w:proofErr w:type="spellEnd"/>
            <w:r w:rsidRPr="009F619E">
              <w:t xml:space="preserve"> </w:t>
            </w:r>
          </w:p>
          <w:p w:rsidR="005A2E55" w:rsidRPr="009F619E" w:rsidRDefault="005A2E55" w:rsidP="005A2E55">
            <w:pPr>
              <w:jc w:val="center"/>
            </w:pPr>
            <w:r w:rsidRPr="009F619E">
              <w:t>В.М.</w:t>
            </w:r>
            <w:bookmarkEnd w:id="29"/>
          </w:p>
        </w:tc>
        <w:tc>
          <w:tcPr>
            <w:tcW w:w="1417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t xml:space="preserve">Земельный участок </w:t>
            </w:r>
            <w:proofErr w:type="spellStart"/>
            <w:r w:rsidRPr="009F619E">
              <w:t>приусадеб</w:t>
            </w:r>
            <w:proofErr w:type="spellEnd"/>
            <w:r w:rsidRPr="009F619E">
              <w:t>. Земельный участок огородный</w:t>
            </w:r>
          </w:p>
          <w:p w:rsidR="005A2E55" w:rsidRPr="009F619E" w:rsidRDefault="005A2E55" w:rsidP="0057233F">
            <w:pPr>
              <w:jc w:val="center"/>
            </w:pPr>
            <w:r w:rsidRPr="009F619E">
              <w:t xml:space="preserve">Жилой дом </w:t>
            </w:r>
          </w:p>
        </w:tc>
        <w:tc>
          <w:tcPr>
            <w:tcW w:w="1418" w:type="dxa"/>
          </w:tcPr>
          <w:p w:rsidR="005A2E55" w:rsidRPr="009F619E" w:rsidRDefault="0057233F" w:rsidP="0033529E">
            <w:pPr>
              <w:jc w:val="center"/>
            </w:pPr>
            <w:r w:rsidRPr="009F619E">
              <w:t>долевая ½</w:t>
            </w:r>
          </w:p>
          <w:p w:rsidR="0057233F" w:rsidRPr="009F619E" w:rsidRDefault="0057233F" w:rsidP="0033529E">
            <w:pPr>
              <w:jc w:val="center"/>
            </w:pPr>
          </w:p>
          <w:p w:rsidR="0057233F" w:rsidRPr="009F619E" w:rsidRDefault="0057233F" w:rsidP="0033529E">
            <w:pPr>
              <w:jc w:val="center"/>
            </w:pPr>
          </w:p>
          <w:p w:rsidR="0057233F" w:rsidRPr="009F619E" w:rsidRDefault="0057233F" w:rsidP="0033529E">
            <w:pPr>
              <w:jc w:val="center"/>
            </w:pPr>
            <w:r w:rsidRPr="009F619E">
              <w:t>индивидуальная</w:t>
            </w:r>
          </w:p>
          <w:p w:rsidR="0057233F" w:rsidRPr="009F619E" w:rsidRDefault="0057233F" w:rsidP="0033529E">
            <w:pPr>
              <w:jc w:val="center"/>
            </w:pPr>
          </w:p>
          <w:p w:rsidR="0057233F" w:rsidRPr="009F619E" w:rsidRDefault="0057233F" w:rsidP="0057233F">
            <w:pPr>
              <w:jc w:val="center"/>
            </w:pPr>
            <w:r w:rsidRPr="009F619E">
              <w:t>долевая ½</w:t>
            </w:r>
          </w:p>
          <w:p w:rsidR="0057233F" w:rsidRPr="009F619E" w:rsidRDefault="0057233F" w:rsidP="0033529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t>1584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  <w:r w:rsidRPr="009F619E">
              <w:t>215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  <w:r w:rsidRPr="009F619E"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9F619E" w:rsidRDefault="005A2E55" w:rsidP="0033529E">
            <w:pPr>
              <w:jc w:val="center"/>
              <w:rPr>
                <w:vanish/>
              </w:rPr>
            </w:pPr>
            <w:r w:rsidRPr="009F619E">
              <w:rPr>
                <w:vanish/>
              </w:rPr>
              <w:t>Россия</w:t>
            </w:r>
          </w:p>
          <w:p w:rsidR="005A2E55" w:rsidRPr="009F619E" w:rsidRDefault="005A2E55" w:rsidP="0033529E">
            <w:pPr>
              <w:jc w:val="center"/>
              <w:rPr>
                <w:vanish/>
              </w:rPr>
            </w:pPr>
          </w:p>
          <w:p w:rsidR="005A2E55" w:rsidRPr="009F619E" w:rsidRDefault="005A2E55" w:rsidP="0033529E">
            <w:pPr>
              <w:jc w:val="center"/>
              <w:rPr>
                <w:vanish/>
              </w:rPr>
            </w:pPr>
          </w:p>
          <w:p w:rsidR="005A2E55" w:rsidRPr="009F619E" w:rsidRDefault="005A2E55" w:rsidP="0033529E">
            <w:pPr>
              <w:jc w:val="center"/>
              <w:rPr>
                <w:vanish/>
              </w:rPr>
            </w:pPr>
            <w:r w:rsidRPr="009F619E">
              <w:rPr>
                <w:vanish/>
              </w:rPr>
              <w:t>Россия</w:t>
            </w:r>
          </w:p>
          <w:p w:rsidR="005A2E55" w:rsidRPr="009F619E" w:rsidRDefault="005A2E55" w:rsidP="0033529E">
            <w:pPr>
              <w:jc w:val="center"/>
              <w:rPr>
                <w:vanish/>
              </w:rPr>
            </w:pPr>
          </w:p>
          <w:p w:rsidR="005A2E55" w:rsidRPr="009F619E" w:rsidRDefault="005A2E55" w:rsidP="0033529E">
            <w:pPr>
              <w:jc w:val="center"/>
              <w:rPr>
                <w:vanish/>
              </w:rPr>
            </w:pPr>
          </w:p>
          <w:p w:rsidR="005A2E55" w:rsidRPr="009F619E" w:rsidRDefault="005A2E55" w:rsidP="0033529E">
            <w:pPr>
              <w:jc w:val="center"/>
              <w:rPr>
                <w:lang w:val="en-US"/>
              </w:rPr>
            </w:pPr>
            <w:r w:rsidRPr="009F619E">
              <w:rPr>
                <w:vanish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t>-</w:t>
            </w:r>
          </w:p>
        </w:tc>
        <w:tc>
          <w:tcPr>
            <w:tcW w:w="1276" w:type="dxa"/>
          </w:tcPr>
          <w:p w:rsidR="005A2E55" w:rsidRPr="009F619E" w:rsidRDefault="005A2E55" w:rsidP="0033529E">
            <w:pPr>
              <w:jc w:val="center"/>
              <w:rPr>
                <w:lang w:val="en-US"/>
              </w:rPr>
            </w:pPr>
            <w:r w:rsidRPr="009F619E">
              <w:t>а</w:t>
            </w:r>
            <w:r w:rsidRPr="009F619E">
              <w:rPr>
                <w:lang w:val="en-US"/>
              </w:rPr>
              <w:t>/</w:t>
            </w:r>
            <w:proofErr w:type="gramStart"/>
            <w:r w:rsidRPr="009F619E">
              <w:t>м</w:t>
            </w:r>
            <w:proofErr w:type="gramEnd"/>
            <w:r w:rsidRPr="009F619E">
              <w:rPr>
                <w:lang w:val="en-US"/>
              </w:rPr>
              <w:t xml:space="preserve"> Toyota  Land CRUISER 150 PRADO 2012</w:t>
            </w:r>
            <w:r w:rsidRPr="009F619E">
              <w:t>г</w:t>
            </w:r>
          </w:p>
        </w:tc>
        <w:tc>
          <w:tcPr>
            <w:tcW w:w="1417" w:type="dxa"/>
          </w:tcPr>
          <w:p w:rsidR="005A2E55" w:rsidRPr="009F619E" w:rsidRDefault="005A2E55" w:rsidP="0033529E">
            <w:pPr>
              <w:jc w:val="center"/>
            </w:pPr>
            <w:r w:rsidRPr="009F619E">
              <w:t>1037030,18</w:t>
            </w:r>
          </w:p>
        </w:tc>
        <w:tc>
          <w:tcPr>
            <w:tcW w:w="1701" w:type="dxa"/>
          </w:tcPr>
          <w:p w:rsidR="005A2E55" w:rsidRPr="009F619E" w:rsidRDefault="002A318A" w:rsidP="0033529E">
            <w:pPr>
              <w:jc w:val="center"/>
            </w:pPr>
            <w:r w:rsidRPr="009F619E"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2A318A">
            <w:pPr>
              <w:jc w:val="center"/>
            </w:pPr>
            <w:r w:rsidRPr="005A2E55">
              <w:t xml:space="preserve">Земельный участок </w:t>
            </w:r>
            <w:proofErr w:type="spellStart"/>
            <w:r w:rsidRPr="005A2E55">
              <w:t>приусадеб</w:t>
            </w:r>
            <w:proofErr w:type="spellEnd"/>
            <w:r w:rsidRPr="005A2E55">
              <w:t xml:space="preserve">. Жилой дом </w:t>
            </w:r>
          </w:p>
        </w:tc>
        <w:tc>
          <w:tcPr>
            <w:tcW w:w="1418" w:type="dxa"/>
          </w:tcPr>
          <w:p w:rsidR="005A2E55" w:rsidRDefault="002A318A" w:rsidP="0033529E">
            <w:pPr>
              <w:jc w:val="center"/>
            </w:pPr>
            <w:r w:rsidRPr="005A2E55">
              <w:t>долевая ½</w:t>
            </w:r>
          </w:p>
          <w:p w:rsidR="002A318A" w:rsidRDefault="002A318A" w:rsidP="0033529E">
            <w:pPr>
              <w:jc w:val="center"/>
            </w:pPr>
          </w:p>
          <w:p w:rsidR="002A318A" w:rsidRDefault="002A318A" w:rsidP="0033529E">
            <w:pPr>
              <w:jc w:val="center"/>
            </w:pPr>
          </w:p>
          <w:p w:rsidR="002A318A" w:rsidRPr="005A2E55" w:rsidRDefault="002A318A" w:rsidP="0033529E">
            <w:pPr>
              <w:jc w:val="center"/>
            </w:pPr>
            <w:r w:rsidRPr="005A2E55"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1584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vanish/>
              </w:rPr>
            </w:pPr>
            <w:r w:rsidRPr="005A2E55">
              <w:rPr>
                <w:vanish/>
              </w:rPr>
              <w:t>Россия</w:t>
            </w:r>
          </w:p>
          <w:p w:rsidR="005A2E55" w:rsidRPr="005A2E55" w:rsidRDefault="005A2E55" w:rsidP="0033529E">
            <w:pPr>
              <w:jc w:val="center"/>
              <w:rPr>
                <w:vanish/>
              </w:rPr>
            </w:pPr>
          </w:p>
          <w:p w:rsidR="005A2E55" w:rsidRPr="005A2E55" w:rsidRDefault="005A2E55" w:rsidP="0033529E">
            <w:pPr>
              <w:jc w:val="center"/>
              <w:rPr>
                <w:vanish/>
              </w:rPr>
            </w:pPr>
          </w:p>
          <w:p w:rsidR="005A2E55" w:rsidRPr="005A2E55" w:rsidRDefault="005A2E55" w:rsidP="0033529E">
            <w:pPr>
              <w:jc w:val="center"/>
            </w:pPr>
            <w:r w:rsidRPr="005A2E55">
              <w:rPr>
                <w:vanish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180707,17</w:t>
            </w:r>
          </w:p>
        </w:tc>
        <w:tc>
          <w:tcPr>
            <w:tcW w:w="1701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233B9E">
            <w:pPr>
              <w:jc w:val="center"/>
            </w:pPr>
            <w:r w:rsidRPr="005A2E55">
              <w:t>Директор ГАУСО РЦ «</w:t>
            </w:r>
            <w:proofErr w:type="spellStart"/>
            <w:r w:rsidRPr="005A2E55">
              <w:t>Шиванда</w:t>
            </w:r>
            <w:proofErr w:type="spellEnd"/>
            <w:r w:rsidRPr="005A2E55">
              <w:t>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pPr>
              <w:jc w:val="center"/>
            </w:pPr>
            <w:bookmarkStart w:id="30" w:name="Дациев3"/>
            <w:proofErr w:type="spellStart"/>
            <w:r w:rsidRPr="005A2E55">
              <w:t>Дациев</w:t>
            </w:r>
            <w:proofErr w:type="spellEnd"/>
            <w:r w:rsidRPr="005A2E55">
              <w:t xml:space="preserve"> В.Ю.</w:t>
            </w:r>
            <w:bookmarkEnd w:id="30"/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2A318A" w:rsidP="002A318A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  <w:proofErr w:type="spellStart"/>
            <w:proofErr w:type="gramStart"/>
            <w:r w:rsidR="005A2E55" w:rsidRPr="005A2E55">
              <w:t>Квартира</w:t>
            </w:r>
            <w:proofErr w:type="spellEnd"/>
            <w:proofErr w:type="gramEnd"/>
            <w:r w:rsidR="005A2E55" w:rsidRPr="005A2E55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59,9</w:t>
            </w: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43,7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 xml:space="preserve">Россия </w:t>
            </w: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Toyota  Land CRUISER</w:t>
            </w: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A2E55">
              <w:rPr>
                <w:lang w:val="en-US"/>
              </w:rPr>
              <w:t xml:space="preserve">2006 </w:t>
            </w:r>
            <w:r w:rsidRPr="005A2E55">
              <w:t>г</w:t>
            </w:r>
            <w:r w:rsidRPr="005A2E55">
              <w:rPr>
                <w:lang w:val="en-US"/>
              </w:rPr>
              <w:t xml:space="preserve">.;               </w:t>
            </w:r>
            <w:r w:rsidRPr="005A2E55">
              <w:t>ИЖ</w:t>
            </w:r>
            <w:r w:rsidRPr="005A2E55">
              <w:rPr>
                <w:lang w:val="en-US"/>
              </w:rPr>
              <w:t>-2715,</w:t>
            </w:r>
          </w:p>
          <w:p w:rsidR="005A2E55" w:rsidRPr="005A2E55" w:rsidRDefault="005A2E55" w:rsidP="0033529E">
            <w:pPr>
              <w:jc w:val="center"/>
            </w:pPr>
            <w:r w:rsidRPr="005A2E55">
              <w:t xml:space="preserve">1988г.  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817366,81</w:t>
            </w:r>
          </w:p>
        </w:tc>
        <w:tc>
          <w:tcPr>
            <w:tcW w:w="1701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2A318A" w:rsidP="002A318A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  <w:proofErr w:type="spellStart"/>
            <w:proofErr w:type="gramStart"/>
            <w:r w:rsidR="005A2E55" w:rsidRPr="005A2E55">
              <w:t>Квартира</w:t>
            </w:r>
            <w:proofErr w:type="spellEnd"/>
            <w:proofErr w:type="gramEnd"/>
            <w:r w:rsidR="005A2E55" w:rsidRPr="005A2E55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59,9</w:t>
            </w: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43,7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 xml:space="preserve">Россия </w:t>
            </w: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Россия</w:t>
            </w:r>
          </w:p>
        </w:tc>
        <w:tc>
          <w:tcPr>
            <w:tcW w:w="1276" w:type="dxa"/>
          </w:tcPr>
          <w:p w:rsidR="002A318A" w:rsidRPr="009F619E" w:rsidRDefault="005A2E55" w:rsidP="0033529E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Nissan NOTE,</w:t>
            </w:r>
          </w:p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rPr>
                <w:lang w:val="en-US"/>
              </w:rPr>
              <w:t>2012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1050996,68</w:t>
            </w:r>
          </w:p>
        </w:tc>
        <w:tc>
          <w:tcPr>
            <w:tcW w:w="1701" w:type="dxa"/>
          </w:tcPr>
          <w:p w:rsidR="005A2E55" w:rsidRPr="002A318A" w:rsidRDefault="002A318A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2A318A" w:rsidP="002A318A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  <w:proofErr w:type="spellStart"/>
            <w:proofErr w:type="gramStart"/>
            <w:r w:rsidR="005A2E55" w:rsidRPr="005A2E55">
              <w:t>Квартира</w:t>
            </w:r>
            <w:proofErr w:type="spellEnd"/>
            <w:proofErr w:type="gramEnd"/>
            <w:r w:rsidR="005A2E55" w:rsidRPr="005A2E55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59,9</w:t>
            </w: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43,7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 xml:space="preserve">Россия </w:t>
            </w: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Директор</w:t>
            </w:r>
          </w:p>
          <w:p w:rsidR="005A2E55" w:rsidRPr="005A2E55" w:rsidRDefault="005A2E55" w:rsidP="00BC67FF">
            <w:pPr>
              <w:jc w:val="center"/>
            </w:pPr>
            <w:r w:rsidRPr="005A2E55">
              <w:t>ГАУСО «</w:t>
            </w:r>
            <w:proofErr w:type="spellStart"/>
            <w:r w:rsidRPr="005A2E55">
              <w:t>Шерловогорский</w:t>
            </w:r>
            <w:proofErr w:type="spellEnd"/>
            <w:r w:rsidRPr="005A2E55">
              <w:t xml:space="preserve"> реабилитационн</w:t>
            </w:r>
            <w:r w:rsidRPr="005A2E55">
              <w:lastRenderedPageBreak/>
              <w:t>ый центр «Топаз» Заб</w:t>
            </w:r>
            <w:r w:rsidR="00BC67FF">
              <w:t>айкальского</w:t>
            </w:r>
            <w:r w:rsidRPr="005A2E55">
              <w:t xml:space="preserve">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pPr>
              <w:jc w:val="center"/>
            </w:pPr>
            <w:bookmarkStart w:id="31" w:name="Чернышева"/>
            <w:proofErr w:type="spellStart"/>
            <w:r w:rsidRPr="005A2E55">
              <w:lastRenderedPageBreak/>
              <w:t>Чернышёва</w:t>
            </w:r>
            <w:proofErr w:type="spellEnd"/>
            <w:r w:rsidRPr="005A2E55">
              <w:t xml:space="preserve"> Т.М.</w:t>
            </w:r>
            <w:bookmarkEnd w:id="31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2A318A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40,8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738 599, 49</w:t>
            </w:r>
          </w:p>
        </w:tc>
        <w:tc>
          <w:tcPr>
            <w:tcW w:w="1701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Директор ГСБУСО «</w:t>
            </w:r>
            <w:proofErr w:type="spellStart"/>
            <w:r w:rsidRPr="005A2E55">
              <w:t>Шилкинский</w:t>
            </w:r>
            <w:proofErr w:type="spellEnd"/>
            <w:r w:rsidRPr="005A2E55">
              <w:t xml:space="preserve"> психоневрологический дом-интернат»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pPr>
              <w:jc w:val="center"/>
            </w:pPr>
            <w:bookmarkStart w:id="32" w:name="Макарьевская2"/>
            <w:proofErr w:type="spellStart"/>
            <w:r w:rsidRPr="005A2E55">
              <w:t>Макарьевская</w:t>
            </w:r>
            <w:proofErr w:type="spellEnd"/>
            <w:r w:rsidRPr="005A2E55">
              <w:t xml:space="preserve"> К.О.</w:t>
            </w:r>
            <w:bookmarkEnd w:id="32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  <w:p w:rsidR="002A318A" w:rsidRDefault="002A318A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Земельный участок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 w:rsidRPr="005A2E55">
              <w:t xml:space="preserve">индивидуальная </w:t>
            </w:r>
            <w:proofErr w:type="spellStart"/>
            <w:proofErr w:type="gramStart"/>
            <w:r w:rsidRPr="005A2E55"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66,5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439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91CCB" w:rsidRDefault="005A2E55" w:rsidP="0033529E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B91CCB">
              <w:rPr>
                <w:lang w:val="en-US"/>
              </w:rPr>
              <w:t>/</w:t>
            </w:r>
            <w:r w:rsidRPr="005A2E55">
              <w:t>м</w:t>
            </w:r>
            <w:r w:rsidRPr="00B91CCB">
              <w:rPr>
                <w:lang w:val="en-US"/>
              </w:rPr>
              <w:t xml:space="preserve"> Nissan</w:t>
            </w:r>
            <w:r w:rsidR="00B91CCB">
              <w:rPr>
                <w:lang w:val="en-US"/>
              </w:rPr>
              <w:t xml:space="preserve"> Sunni</w:t>
            </w:r>
            <w:r w:rsidRPr="00B91CCB">
              <w:rPr>
                <w:lang w:val="en-US"/>
              </w:rPr>
              <w:t>,</w:t>
            </w:r>
          </w:p>
          <w:p w:rsidR="005A2E55" w:rsidRPr="00B91CCB" w:rsidRDefault="005A2E55" w:rsidP="0033529E">
            <w:pPr>
              <w:jc w:val="center"/>
              <w:rPr>
                <w:lang w:val="en-US"/>
              </w:rPr>
            </w:pPr>
            <w:r w:rsidRPr="00B91CCB">
              <w:rPr>
                <w:lang w:val="en-US"/>
              </w:rPr>
              <w:t xml:space="preserve">1999 </w:t>
            </w:r>
            <w:r w:rsidRPr="005A2E55">
              <w:t>г</w:t>
            </w:r>
            <w:r w:rsidRPr="00B91CCB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749891,82</w:t>
            </w:r>
          </w:p>
          <w:p w:rsidR="005A2E55" w:rsidRPr="005A2E55" w:rsidRDefault="005A2E55" w:rsidP="0033529E"/>
        </w:tc>
        <w:tc>
          <w:tcPr>
            <w:tcW w:w="1701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  <w:p w:rsidR="005A2E55" w:rsidRPr="005A2E55" w:rsidRDefault="005A2E55" w:rsidP="0033529E">
            <w:pPr>
              <w:jc w:val="center"/>
            </w:pPr>
            <w:r w:rsidRPr="005A2E55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66,5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439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293609,47</w:t>
            </w:r>
          </w:p>
        </w:tc>
        <w:tc>
          <w:tcPr>
            <w:tcW w:w="1701" w:type="dxa"/>
          </w:tcPr>
          <w:p w:rsidR="005A2E55" w:rsidRPr="005A2E55" w:rsidRDefault="002A318A" w:rsidP="002A318A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E565DA">
            <w:pPr>
              <w:jc w:val="center"/>
            </w:pPr>
            <w:r w:rsidRPr="005A2E55">
              <w:t>Директор  ГСУСО пансионат «</w:t>
            </w:r>
            <w:proofErr w:type="spellStart"/>
            <w:r w:rsidRPr="005A2E55">
              <w:t>Яснинский</w:t>
            </w:r>
            <w:proofErr w:type="spellEnd"/>
            <w:r w:rsidRPr="005A2E55">
              <w:t>»</w:t>
            </w:r>
            <w:r w:rsidR="00E565DA">
              <w:t xml:space="preserve">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bookmarkStart w:id="33" w:name="Ищенко2"/>
            <w:r w:rsidRPr="005A2E55">
              <w:t>Ищенко С.В.</w:t>
            </w:r>
            <w:bookmarkEnd w:id="33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2A318A">
            <w:r w:rsidRPr="005A2E55">
              <w:t xml:space="preserve">Квартира </w:t>
            </w:r>
          </w:p>
        </w:tc>
        <w:tc>
          <w:tcPr>
            <w:tcW w:w="1418" w:type="dxa"/>
          </w:tcPr>
          <w:p w:rsidR="005A2E55" w:rsidRPr="005A2E55" w:rsidRDefault="002A318A" w:rsidP="0033529E">
            <w:r w:rsidRPr="005A2E55"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r w:rsidRPr="005A2E55">
              <w:t>74,2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r w:rsidRPr="005A2E55"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r w:rsidRPr="005A2E55"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t>1146255,00</w:t>
            </w:r>
          </w:p>
        </w:tc>
        <w:tc>
          <w:tcPr>
            <w:tcW w:w="1701" w:type="dxa"/>
          </w:tcPr>
          <w:p w:rsidR="005A2E55" w:rsidRPr="005A2E55" w:rsidRDefault="002A318A" w:rsidP="002A318A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/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r w:rsidRPr="005A2E55">
              <w:t xml:space="preserve"> 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2A318A">
            <w:r w:rsidRPr="005A2E55">
              <w:t xml:space="preserve">Квартира </w:t>
            </w:r>
          </w:p>
          <w:p w:rsidR="002A318A" w:rsidRDefault="002A318A" w:rsidP="0033529E"/>
          <w:p w:rsidR="005A2E55" w:rsidRPr="005A2E55" w:rsidRDefault="005A2E55" w:rsidP="0033529E">
            <w:r w:rsidRPr="005A2E55">
              <w:t xml:space="preserve">Земельный участок садовый </w:t>
            </w:r>
          </w:p>
          <w:p w:rsidR="005A2E55" w:rsidRPr="005A2E55" w:rsidRDefault="005A2E55" w:rsidP="002A318A">
            <w:r w:rsidRPr="005A2E55">
              <w:t>Земельный участок садовый</w:t>
            </w:r>
          </w:p>
        </w:tc>
        <w:tc>
          <w:tcPr>
            <w:tcW w:w="1418" w:type="dxa"/>
          </w:tcPr>
          <w:p w:rsidR="005A2E55" w:rsidRDefault="002A318A" w:rsidP="0033529E">
            <w:r w:rsidRPr="005A2E55">
              <w:t>долевая, 1/3</w:t>
            </w:r>
          </w:p>
          <w:p w:rsidR="002A318A" w:rsidRDefault="002A318A" w:rsidP="0033529E">
            <w:r w:rsidRPr="005A2E55">
              <w:t>индивидуальная</w:t>
            </w:r>
          </w:p>
          <w:p w:rsidR="002A318A" w:rsidRDefault="002A318A" w:rsidP="0033529E"/>
          <w:p w:rsidR="002A318A" w:rsidRPr="005A2E55" w:rsidRDefault="002A318A" w:rsidP="0033529E">
            <w:r w:rsidRPr="005A2E55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r w:rsidRPr="005A2E55">
              <w:t>74,2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t>900</w:t>
            </w:r>
          </w:p>
          <w:p w:rsidR="005A2E55" w:rsidRPr="005A2E55" w:rsidRDefault="005A2E55" w:rsidP="0033529E"/>
          <w:p w:rsidR="005A2E55" w:rsidRPr="005A2E55" w:rsidRDefault="005A2E55" w:rsidP="0033529E"/>
          <w:p w:rsidR="005A2E55" w:rsidRPr="005A2E55" w:rsidRDefault="005A2E55" w:rsidP="0033529E">
            <w:r w:rsidRPr="005A2E55">
              <w:t>900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r w:rsidRPr="005A2E55">
              <w:t>Россия</w:t>
            </w:r>
          </w:p>
          <w:p w:rsidR="005A2E55" w:rsidRPr="005A2E55" w:rsidRDefault="005A2E55" w:rsidP="0033529E"/>
          <w:p w:rsidR="005A2E55" w:rsidRPr="005A2E55" w:rsidRDefault="005A2E55" w:rsidP="0033529E">
            <w:r w:rsidRPr="005A2E55">
              <w:t>Россия</w:t>
            </w:r>
          </w:p>
          <w:p w:rsidR="005A2E55" w:rsidRPr="005A2E55" w:rsidRDefault="005A2E55" w:rsidP="0033529E"/>
          <w:p w:rsidR="005A2E55" w:rsidRPr="005A2E55" w:rsidRDefault="005A2E55" w:rsidP="0033529E"/>
          <w:p w:rsidR="005A2E55" w:rsidRPr="005A2E55" w:rsidRDefault="005A2E55" w:rsidP="0033529E"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r w:rsidRPr="005A2E5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r w:rsidRPr="005A2E55"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t>230443,95</w:t>
            </w:r>
          </w:p>
        </w:tc>
        <w:tc>
          <w:tcPr>
            <w:tcW w:w="1701" w:type="dxa"/>
          </w:tcPr>
          <w:p w:rsidR="005A2E55" w:rsidRPr="005A2E55" w:rsidRDefault="002A318A" w:rsidP="002A318A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Директор ГУСО «Калганский социально-реабилитационн</w:t>
            </w:r>
            <w:r w:rsidRPr="005A2E55">
              <w:lastRenderedPageBreak/>
              <w:t>ый центр для несовершеннолетних «Улыбка»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pPr>
              <w:jc w:val="center"/>
            </w:pPr>
            <w:bookmarkStart w:id="34" w:name="Терентьева"/>
            <w:r w:rsidRPr="005A2E55">
              <w:lastRenderedPageBreak/>
              <w:t>Терентьева Л.Р.</w:t>
            </w:r>
            <w:bookmarkEnd w:id="34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2A318A">
            <w:pPr>
              <w:jc w:val="center"/>
            </w:pPr>
            <w:r w:rsidRPr="005A2E55">
              <w:t>Земель</w:t>
            </w:r>
            <w:r w:rsidR="002A318A">
              <w:t xml:space="preserve">ный участок для </w:t>
            </w:r>
            <w:proofErr w:type="spellStart"/>
            <w:r w:rsidR="002A318A">
              <w:t>подсоб</w:t>
            </w:r>
            <w:proofErr w:type="spellEnd"/>
            <w:r w:rsidR="002A318A">
              <w:t xml:space="preserve">. хоз-ва </w:t>
            </w:r>
            <w:r w:rsidRPr="005A2E55">
              <w:lastRenderedPageBreak/>
              <w:t xml:space="preserve">Жилой дом </w:t>
            </w:r>
          </w:p>
        </w:tc>
        <w:tc>
          <w:tcPr>
            <w:tcW w:w="1418" w:type="dxa"/>
          </w:tcPr>
          <w:p w:rsidR="005A2E55" w:rsidRDefault="002A318A" w:rsidP="0033529E">
            <w:pPr>
              <w:jc w:val="center"/>
            </w:pPr>
            <w:r w:rsidRPr="005A2E55">
              <w:lastRenderedPageBreak/>
              <w:t>Индивидуальная</w:t>
            </w:r>
          </w:p>
          <w:p w:rsidR="002A318A" w:rsidRDefault="002A318A" w:rsidP="0033529E">
            <w:pPr>
              <w:jc w:val="center"/>
            </w:pPr>
          </w:p>
          <w:p w:rsidR="002A318A" w:rsidRDefault="002A318A" w:rsidP="0033529E">
            <w:pPr>
              <w:jc w:val="center"/>
            </w:pPr>
          </w:p>
          <w:p w:rsidR="002A318A" w:rsidRPr="005A2E55" w:rsidRDefault="002A318A" w:rsidP="0033529E">
            <w:pPr>
              <w:jc w:val="center"/>
            </w:pPr>
            <w:r w:rsidRPr="005A2E55"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2500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886275,0</w:t>
            </w:r>
          </w:p>
        </w:tc>
        <w:tc>
          <w:tcPr>
            <w:tcW w:w="1701" w:type="dxa"/>
          </w:tcPr>
          <w:p w:rsidR="005A2E55" w:rsidRPr="005A2E55" w:rsidRDefault="002A318A" w:rsidP="002A318A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 xml:space="preserve">Директор ГУСО </w:t>
            </w:r>
            <w:proofErr w:type="spellStart"/>
            <w:r w:rsidRPr="005A2E55">
              <w:t>Шилкинский</w:t>
            </w:r>
            <w:proofErr w:type="spellEnd"/>
            <w:r w:rsidRPr="005A2E55">
              <w:t xml:space="preserve"> СРЦ «Сибиряк»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pPr>
              <w:jc w:val="center"/>
            </w:pPr>
            <w:bookmarkStart w:id="35" w:name="Косякова"/>
            <w:r w:rsidRPr="005A2E55">
              <w:t xml:space="preserve">Косякова </w:t>
            </w:r>
            <w:bookmarkEnd w:id="35"/>
            <w:r w:rsidRPr="005A2E55"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68,2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5A2E55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5A2E55">
              <w:rPr>
                <w:lang w:val="en-US"/>
              </w:rPr>
              <w:t xml:space="preserve"> Toyota </w:t>
            </w:r>
            <w:proofErr w:type="spellStart"/>
            <w:r w:rsidRPr="005A2E55">
              <w:rPr>
                <w:lang w:val="en-US"/>
              </w:rPr>
              <w:t>Allion</w:t>
            </w:r>
            <w:proofErr w:type="spellEnd"/>
          </w:p>
          <w:p w:rsidR="005A2E55" w:rsidRPr="005A2E55" w:rsidRDefault="005A2E55" w:rsidP="0033529E">
            <w:pPr>
              <w:jc w:val="center"/>
              <w:rPr>
                <w:lang w:val="en-US"/>
              </w:rPr>
            </w:pPr>
            <w:r w:rsidRPr="005A2E55">
              <w:rPr>
                <w:lang w:val="en-US"/>
              </w:rPr>
              <w:t xml:space="preserve">2004 </w:t>
            </w:r>
            <w:r w:rsidRPr="005A2E55">
              <w:t>г</w:t>
            </w:r>
            <w:r w:rsidRPr="005A2E5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748843,86</w:t>
            </w:r>
          </w:p>
        </w:tc>
        <w:tc>
          <w:tcPr>
            <w:tcW w:w="1701" w:type="dxa"/>
          </w:tcPr>
          <w:p w:rsidR="005A2E55" w:rsidRPr="002A318A" w:rsidRDefault="002A318A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rPr>
          <w:trHeight w:val="1684"/>
        </w:trPr>
        <w:tc>
          <w:tcPr>
            <w:tcW w:w="1951" w:type="dxa"/>
            <w:shd w:val="clear" w:color="auto" w:fill="auto"/>
          </w:tcPr>
          <w:p w:rsidR="005A2E55" w:rsidRPr="005A2E55" w:rsidRDefault="005A2E55" w:rsidP="00BC67FF">
            <w:pPr>
              <w:jc w:val="center"/>
            </w:pPr>
            <w:bookmarkStart w:id="36" w:name="Кузьмина" w:colFirst="0" w:colLast="1"/>
            <w:r w:rsidRPr="005A2E55">
              <w:t>Директор</w:t>
            </w:r>
            <w:r w:rsidR="00BC67FF">
              <w:t xml:space="preserve"> </w:t>
            </w:r>
            <w:r w:rsidRPr="005A2E55">
              <w:t>ГУСО «Центр психолого-педагогической помощи населению «Доверие» Заб</w:t>
            </w:r>
            <w:r w:rsidR="00BC67FF">
              <w:t>айкальского</w:t>
            </w:r>
            <w:r w:rsidRPr="005A2E55">
              <w:t xml:space="preserve">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Кузьмина</w:t>
            </w:r>
          </w:p>
          <w:p w:rsidR="005A2E55" w:rsidRPr="005A2E55" w:rsidRDefault="005A2E55" w:rsidP="005A2E55">
            <w:pPr>
              <w:jc w:val="center"/>
            </w:pPr>
            <w:r w:rsidRPr="005A2E55">
              <w:t>Н.Е.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873 194,04</w:t>
            </w:r>
          </w:p>
        </w:tc>
        <w:tc>
          <w:tcPr>
            <w:tcW w:w="1701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</w:tr>
      <w:bookmarkEnd w:id="36"/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t>240 000,00</w:t>
            </w:r>
          </w:p>
        </w:tc>
        <w:tc>
          <w:tcPr>
            <w:tcW w:w="1701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9F619E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07517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2A318A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 w:rsidRPr="005A2E55"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45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Квартира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9F619E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Директор ГАУСО «Социальный приют»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pPr>
              <w:jc w:val="center"/>
            </w:pPr>
            <w:bookmarkStart w:id="37" w:name="Спиридонова4"/>
            <w:r w:rsidRPr="005A2E55">
              <w:t>Спиридонова М.Н.</w:t>
            </w:r>
            <w:bookmarkEnd w:id="37"/>
          </w:p>
        </w:tc>
        <w:tc>
          <w:tcPr>
            <w:tcW w:w="1417" w:type="dxa"/>
            <w:shd w:val="clear" w:color="auto" w:fill="auto"/>
          </w:tcPr>
          <w:p w:rsidR="002A318A" w:rsidRPr="005A2E55" w:rsidRDefault="005A2E55" w:rsidP="002A318A">
            <w:pPr>
              <w:jc w:val="center"/>
            </w:pPr>
            <w:r w:rsidRPr="005A2E55">
              <w:t xml:space="preserve">Квартира 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2A318A" w:rsidP="0033529E">
            <w:pPr>
              <w:jc w:val="center"/>
            </w:pPr>
            <w:r w:rsidRPr="005A2E55"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52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</w:tcPr>
          <w:p w:rsidR="0065505B" w:rsidRDefault="005A2E55" w:rsidP="0065505B">
            <w:pPr>
              <w:jc w:val="center"/>
            </w:pPr>
            <w:r w:rsidRPr="005A2E55">
              <w:t>а</w:t>
            </w:r>
            <w:r w:rsidRPr="0065505B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65505B">
              <w:rPr>
                <w:lang w:val="en-US"/>
              </w:rPr>
              <w:t xml:space="preserve"> </w:t>
            </w:r>
          </w:p>
          <w:p w:rsidR="0065505B" w:rsidRPr="0065505B" w:rsidRDefault="0065505B" w:rsidP="0065505B">
            <w:pPr>
              <w:jc w:val="center"/>
              <w:rPr>
                <w:lang w:val="en-US"/>
              </w:rPr>
            </w:pPr>
            <w:r w:rsidRPr="0065505B">
              <w:rPr>
                <w:lang w:val="en-US"/>
              </w:rPr>
              <w:t>Honda Fit</w:t>
            </w:r>
          </w:p>
          <w:p w:rsidR="005A2E55" w:rsidRPr="0065505B" w:rsidRDefault="0065505B" w:rsidP="0065505B">
            <w:pPr>
              <w:jc w:val="center"/>
              <w:rPr>
                <w:lang w:val="en-US"/>
              </w:rPr>
            </w:pPr>
            <w:r w:rsidRPr="0065505B">
              <w:rPr>
                <w:lang w:val="en-US"/>
              </w:rPr>
              <w:t xml:space="preserve"> </w:t>
            </w:r>
            <w:r w:rsidR="005A2E55" w:rsidRPr="0065505B">
              <w:rPr>
                <w:lang w:val="en-US"/>
              </w:rPr>
              <w:t xml:space="preserve"> 2009 </w:t>
            </w:r>
            <w:r w:rsidR="005A2E55" w:rsidRPr="005A2E55">
              <w:t>г</w:t>
            </w:r>
            <w:r w:rsidR="005A2E55" w:rsidRPr="0065505B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542563,31</w:t>
            </w:r>
          </w:p>
        </w:tc>
        <w:tc>
          <w:tcPr>
            <w:tcW w:w="1701" w:type="dxa"/>
          </w:tcPr>
          <w:p w:rsidR="005A2E55" w:rsidRPr="005A2E55" w:rsidRDefault="009F619E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7517" w:rsidRPr="005A2E55" w:rsidRDefault="005A2E55" w:rsidP="00507517">
            <w:pPr>
              <w:jc w:val="center"/>
            </w:pPr>
            <w:r w:rsidRPr="005A2E55">
              <w:t xml:space="preserve">Квартира </w:t>
            </w: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418" w:type="dxa"/>
          </w:tcPr>
          <w:p w:rsidR="005A2E55" w:rsidRPr="005A2E55" w:rsidRDefault="00507517" w:rsidP="0033529E">
            <w:pPr>
              <w:jc w:val="center"/>
            </w:pPr>
            <w:r w:rsidRPr="005A2E55"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52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9F619E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507517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507517">
            <w:pPr>
              <w:widowControl w:val="0"/>
              <w:autoSpaceDE w:val="0"/>
              <w:autoSpaceDN w:val="0"/>
              <w:adjustRightInd w:val="0"/>
            </w:pPr>
            <w:r w:rsidRPr="005A2E55"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52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9F619E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507517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07517" w:rsidP="00507517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52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widowControl w:val="0"/>
              <w:autoSpaceDE w:val="0"/>
              <w:autoSpaceDN w:val="0"/>
              <w:adjustRightInd w:val="0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E55" w:rsidRPr="005A2E55" w:rsidRDefault="009F619E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BC67FF">
            <w:pPr>
              <w:jc w:val="center"/>
            </w:pPr>
            <w:r w:rsidRPr="005A2E55">
              <w:t>Директор</w:t>
            </w:r>
            <w:r w:rsidR="00BC67FF">
              <w:t xml:space="preserve"> </w:t>
            </w:r>
            <w:r w:rsidRPr="005A2E55">
              <w:t>ГУСО  «</w:t>
            </w:r>
            <w:proofErr w:type="spellStart"/>
            <w:r w:rsidRPr="005A2E55">
              <w:t>Дульдургинский</w:t>
            </w:r>
            <w:proofErr w:type="spellEnd"/>
            <w:r w:rsidRPr="005A2E55">
              <w:t xml:space="preserve"> комплексный центр социального обслуживания населения «</w:t>
            </w:r>
            <w:proofErr w:type="spellStart"/>
            <w:r w:rsidRPr="005A2E55">
              <w:t>Наран</w:t>
            </w:r>
            <w:proofErr w:type="spellEnd"/>
            <w:r w:rsidRPr="005A2E55">
              <w:t>» Заб</w:t>
            </w:r>
            <w:r w:rsidR="00BC67FF">
              <w:t>айкальского</w:t>
            </w:r>
            <w:r w:rsidRPr="005A2E55">
              <w:t xml:space="preserve">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bookmarkStart w:id="38" w:name="Митупов2Наран"/>
            <w:proofErr w:type="spellStart"/>
            <w:r w:rsidRPr="005A2E55">
              <w:t>Митупов</w:t>
            </w:r>
            <w:proofErr w:type="spellEnd"/>
            <w:r w:rsidRPr="005A2E55">
              <w:t xml:space="preserve"> М.Х.</w:t>
            </w:r>
            <w:bookmarkEnd w:id="38"/>
          </w:p>
        </w:tc>
        <w:tc>
          <w:tcPr>
            <w:tcW w:w="1417" w:type="dxa"/>
            <w:shd w:val="clear" w:color="auto" w:fill="auto"/>
          </w:tcPr>
          <w:p w:rsidR="00507517" w:rsidRDefault="005A2E55" w:rsidP="00507517">
            <w:pPr>
              <w:jc w:val="center"/>
            </w:pPr>
            <w:r w:rsidRPr="005A2E55">
              <w:t>Квартира</w:t>
            </w:r>
            <w:r w:rsidR="00507517">
              <w:t xml:space="preserve"> </w:t>
            </w:r>
          </w:p>
          <w:p w:rsidR="00507517" w:rsidRDefault="00507517" w:rsidP="00507517">
            <w:pPr>
              <w:jc w:val="center"/>
            </w:pPr>
          </w:p>
          <w:p w:rsidR="005A2E55" w:rsidRPr="005A2E55" w:rsidRDefault="005A2E55" w:rsidP="00507517">
            <w:pPr>
              <w:jc w:val="center"/>
            </w:pPr>
            <w:r w:rsidRPr="005A2E55">
              <w:t>Квартира</w:t>
            </w:r>
          </w:p>
        </w:tc>
        <w:tc>
          <w:tcPr>
            <w:tcW w:w="1418" w:type="dxa"/>
          </w:tcPr>
          <w:p w:rsidR="005A2E55" w:rsidRPr="005A2E55" w:rsidRDefault="00507517" w:rsidP="0033529E">
            <w:pPr>
              <w:jc w:val="center"/>
            </w:pPr>
            <w:r w:rsidRPr="005A2E55">
              <w:t>индивидуальная 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106,8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96,8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Россия 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  <w:rPr>
                <w:rFonts w:eastAsia="Calibri"/>
              </w:rPr>
            </w:pPr>
            <w:r w:rsidRPr="005A2E55">
              <w:rPr>
                <w:rFonts w:eastAsia="Calibri"/>
              </w:rPr>
              <w:t>Жилой дом</w:t>
            </w:r>
          </w:p>
          <w:p w:rsidR="005A2E55" w:rsidRPr="005A2E55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5A2E55" w:rsidRDefault="005A2E55" w:rsidP="0033529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tabs>
                <w:tab w:val="left" w:pos="652"/>
              </w:tabs>
            </w:pPr>
            <w:r w:rsidRPr="005A2E55">
              <w:t>78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A2E55" w:rsidRPr="005A2E55" w:rsidRDefault="005A2E55" w:rsidP="0033529E">
            <w:r w:rsidRPr="005A2E55">
              <w:t>293576,95</w:t>
            </w:r>
          </w:p>
        </w:tc>
        <w:tc>
          <w:tcPr>
            <w:tcW w:w="1701" w:type="dxa"/>
          </w:tcPr>
          <w:p w:rsidR="005A2E55" w:rsidRPr="005A2E55" w:rsidRDefault="009F619E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t>супруга</w:t>
            </w:r>
          </w:p>
          <w:p w:rsidR="005A2E55" w:rsidRPr="009F619E" w:rsidRDefault="005A2E55" w:rsidP="0033529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A2E55" w:rsidRPr="009F619E" w:rsidRDefault="005A2E55" w:rsidP="009F619E">
            <w:pPr>
              <w:jc w:val="center"/>
            </w:pPr>
            <w:r w:rsidRPr="009F619E">
              <w:t>Земельный участок Квартира</w:t>
            </w:r>
          </w:p>
        </w:tc>
        <w:tc>
          <w:tcPr>
            <w:tcW w:w="1418" w:type="dxa"/>
          </w:tcPr>
          <w:p w:rsidR="009F619E" w:rsidRPr="009F619E" w:rsidRDefault="009F619E" w:rsidP="0033529E">
            <w:pPr>
              <w:tabs>
                <w:tab w:val="left" w:pos="652"/>
              </w:tabs>
            </w:pPr>
            <w:r w:rsidRPr="009F619E">
              <w:t>Индивидуальная</w:t>
            </w:r>
          </w:p>
          <w:p w:rsidR="005A2E55" w:rsidRPr="009F619E" w:rsidRDefault="009F619E" w:rsidP="0033529E">
            <w:pPr>
              <w:tabs>
                <w:tab w:val="left" w:pos="652"/>
              </w:tabs>
            </w:pPr>
            <w:r w:rsidRPr="009F619E"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9F619E" w:rsidRDefault="005A2E55" w:rsidP="0033529E">
            <w:pPr>
              <w:tabs>
                <w:tab w:val="left" w:pos="652"/>
              </w:tabs>
            </w:pPr>
            <w:r w:rsidRPr="009F619E">
              <w:t>1496</w:t>
            </w:r>
          </w:p>
          <w:p w:rsidR="005A2E55" w:rsidRPr="009F619E" w:rsidRDefault="005A2E55" w:rsidP="0033529E">
            <w:pPr>
              <w:tabs>
                <w:tab w:val="left" w:pos="652"/>
              </w:tabs>
            </w:pPr>
          </w:p>
          <w:p w:rsidR="005A2E55" w:rsidRPr="009F619E" w:rsidRDefault="005A2E55" w:rsidP="0033529E">
            <w:pPr>
              <w:tabs>
                <w:tab w:val="left" w:pos="652"/>
              </w:tabs>
            </w:pPr>
            <w:r w:rsidRPr="009F619E">
              <w:t>96,8</w:t>
            </w:r>
          </w:p>
        </w:tc>
        <w:tc>
          <w:tcPr>
            <w:tcW w:w="1134" w:type="dxa"/>
            <w:shd w:val="clear" w:color="auto" w:fill="auto"/>
          </w:tcPr>
          <w:p w:rsidR="005A2E55" w:rsidRPr="009F619E" w:rsidRDefault="005A2E55" w:rsidP="0033529E">
            <w:pPr>
              <w:jc w:val="center"/>
            </w:pPr>
            <w:r w:rsidRPr="009F619E">
              <w:t>Россия</w:t>
            </w:r>
          </w:p>
          <w:p w:rsidR="005A2E55" w:rsidRPr="009F619E" w:rsidRDefault="005A2E55" w:rsidP="0033529E">
            <w:pPr>
              <w:jc w:val="center"/>
            </w:pPr>
          </w:p>
          <w:p w:rsidR="005A2E55" w:rsidRPr="009F619E" w:rsidRDefault="005A2E55" w:rsidP="0033529E">
            <w:pPr>
              <w:jc w:val="center"/>
            </w:pPr>
            <w:r w:rsidRPr="009F619E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F619E" w:rsidRDefault="004D1371" w:rsidP="0033529E">
            <w:pPr>
              <w:tabs>
                <w:tab w:val="left" w:pos="652"/>
              </w:tabs>
            </w:pPr>
            <w:r w:rsidRPr="009F619E">
              <w:t>-</w:t>
            </w:r>
          </w:p>
          <w:p w:rsidR="005A2E55" w:rsidRPr="009F619E" w:rsidRDefault="005A2E55" w:rsidP="0033529E">
            <w:pPr>
              <w:tabs>
                <w:tab w:val="left" w:pos="652"/>
              </w:tabs>
            </w:pPr>
          </w:p>
        </w:tc>
        <w:tc>
          <w:tcPr>
            <w:tcW w:w="992" w:type="dxa"/>
            <w:shd w:val="clear" w:color="auto" w:fill="auto"/>
          </w:tcPr>
          <w:p w:rsidR="005A2E55" w:rsidRPr="009F619E" w:rsidRDefault="004D1371" w:rsidP="0033529E">
            <w:pPr>
              <w:jc w:val="center"/>
            </w:pPr>
            <w:r w:rsidRPr="009F619E">
              <w:t>-</w:t>
            </w:r>
          </w:p>
        </w:tc>
        <w:tc>
          <w:tcPr>
            <w:tcW w:w="1276" w:type="dxa"/>
          </w:tcPr>
          <w:p w:rsidR="005A2E55" w:rsidRPr="009F619E" w:rsidRDefault="004D1371" w:rsidP="0033529E">
            <w:pPr>
              <w:jc w:val="center"/>
            </w:pPr>
            <w:r w:rsidRPr="009F619E">
              <w:t>-</w:t>
            </w:r>
          </w:p>
        </w:tc>
        <w:tc>
          <w:tcPr>
            <w:tcW w:w="1417" w:type="dxa"/>
          </w:tcPr>
          <w:p w:rsidR="005A2E55" w:rsidRPr="009F619E" w:rsidRDefault="005A2E55" w:rsidP="0033529E">
            <w:pPr>
              <w:jc w:val="center"/>
            </w:pPr>
            <w:r w:rsidRPr="009F619E">
              <w:rPr>
                <w:rFonts w:eastAsia="Calibri"/>
              </w:rPr>
              <w:t>314537,0</w:t>
            </w:r>
          </w:p>
        </w:tc>
        <w:tc>
          <w:tcPr>
            <w:tcW w:w="1701" w:type="dxa"/>
          </w:tcPr>
          <w:p w:rsidR="005A2E55" w:rsidRPr="009F619E" w:rsidRDefault="0036135F" w:rsidP="0033529E">
            <w:pPr>
              <w:jc w:val="center"/>
            </w:pPr>
            <w:r>
              <w:t>-</w:t>
            </w:r>
          </w:p>
        </w:tc>
      </w:tr>
      <w:tr w:rsidR="007A5DD2" w:rsidRPr="007A5DD2" w:rsidTr="00AD6524">
        <w:tc>
          <w:tcPr>
            <w:tcW w:w="1951" w:type="dxa"/>
            <w:shd w:val="clear" w:color="auto" w:fill="auto"/>
          </w:tcPr>
          <w:p w:rsidR="005A2E55" w:rsidRPr="007A5DD2" w:rsidRDefault="005A2E55" w:rsidP="0033529E">
            <w:pPr>
              <w:jc w:val="center"/>
            </w:pPr>
            <w:r w:rsidRPr="007A5DD2">
              <w:t>Директор ГУСО «Приаргунский</w:t>
            </w:r>
          </w:p>
          <w:p w:rsidR="005A2E55" w:rsidRPr="007A5DD2" w:rsidRDefault="005A2E55" w:rsidP="0033529E">
            <w:pPr>
              <w:jc w:val="center"/>
            </w:pPr>
            <w:r w:rsidRPr="007A5DD2">
              <w:t>комплексный центр социального обслуживания населения «Солнышко»</w:t>
            </w:r>
            <w:r w:rsidR="00BC67FF">
              <w:t xml:space="preserve">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7A5DD2" w:rsidRDefault="005A2E55" w:rsidP="005A2E55">
            <w:pPr>
              <w:jc w:val="center"/>
              <w:rPr>
                <w:rFonts w:eastAsia="Calibri"/>
              </w:rPr>
            </w:pPr>
            <w:bookmarkStart w:id="39" w:name="Медведева"/>
            <w:r w:rsidRPr="007A5DD2">
              <w:rPr>
                <w:rFonts w:eastAsia="Calibri"/>
              </w:rPr>
              <w:t>Медведева Л.В.</w:t>
            </w:r>
            <w:bookmarkEnd w:id="39"/>
          </w:p>
        </w:tc>
        <w:tc>
          <w:tcPr>
            <w:tcW w:w="1417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Земельный участок с/х назначения</w:t>
            </w:r>
          </w:p>
          <w:p w:rsidR="005A2E55" w:rsidRPr="007A5DD2" w:rsidRDefault="005A2E55" w:rsidP="009F619E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5A2E55" w:rsidRPr="007A5DD2" w:rsidRDefault="009F619E" w:rsidP="0033529E">
            <w:pPr>
              <w:jc w:val="center"/>
              <w:rPr>
                <w:rFonts w:eastAsia="Calibri"/>
              </w:rPr>
            </w:pPr>
            <w:r w:rsidRPr="007A5DD2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450000</w:t>
            </w: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Россия</w:t>
            </w: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Россия</w:t>
            </w:r>
          </w:p>
        </w:tc>
        <w:tc>
          <w:tcPr>
            <w:tcW w:w="1276" w:type="dxa"/>
          </w:tcPr>
          <w:p w:rsidR="005A2E55" w:rsidRPr="007A5DD2" w:rsidRDefault="004D1371" w:rsidP="0033529E">
            <w:pPr>
              <w:jc w:val="center"/>
            </w:pPr>
            <w:r w:rsidRPr="007A5DD2">
              <w:t>-</w:t>
            </w:r>
          </w:p>
        </w:tc>
        <w:tc>
          <w:tcPr>
            <w:tcW w:w="1417" w:type="dxa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637500,47</w:t>
            </w:r>
          </w:p>
        </w:tc>
        <w:tc>
          <w:tcPr>
            <w:tcW w:w="1701" w:type="dxa"/>
          </w:tcPr>
          <w:p w:rsidR="005A2E55" w:rsidRPr="007A5DD2" w:rsidRDefault="0036135F" w:rsidP="0033529E">
            <w:pPr>
              <w:jc w:val="center"/>
            </w:pPr>
            <w:r>
              <w:t>-</w:t>
            </w:r>
          </w:p>
        </w:tc>
      </w:tr>
      <w:tr w:rsidR="007A5DD2" w:rsidRPr="007A5DD2" w:rsidTr="00AD6524">
        <w:tc>
          <w:tcPr>
            <w:tcW w:w="1951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Земельный участок с/х назначения</w:t>
            </w:r>
          </w:p>
          <w:p w:rsidR="005A2E55" w:rsidRPr="007A5DD2" w:rsidRDefault="005A2E55" w:rsidP="000701D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5A2E55" w:rsidRPr="007A5DD2" w:rsidRDefault="000701D9" w:rsidP="0033529E">
            <w:pPr>
              <w:jc w:val="center"/>
              <w:rPr>
                <w:rFonts w:eastAsia="Calibri"/>
              </w:rPr>
            </w:pPr>
            <w:r w:rsidRPr="007A5DD2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45000</w:t>
            </w:r>
            <w:r w:rsidR="007A5DD2" w:rsidRPr="007A5DD2">
              <w:rPr>
                <w:rFonts w:eastAsia="Calibri"/>
              </w:rPr>
              <w:t>7</w:t>
            </w: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Россия</w:t>
            </w: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7A5DD2" w:rsidRDefault="005A2E55" w:rsidP="0033529E">
            <w:pPr>
              <w:jc w:val="center"/>
              <w:rPr>
                <w:rFonts w:eastAsia="Calibri"/>
              </w:rPr>
            </w:pPr>
            <w:r w:rsidRPr="007A5DD2">
              <w:rPr>
                <w:rFonts w:eastAsia="Calibri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7A5DD2" w:rsidRDefault="005A2E55" w:rsidP="0033529E">
            <w:pPr>
              <w:rPr>
                <w:rFonts w:eastAsia="Calibri"/>
              </w:rPr>
            </w:pPr>
            <w:r w:rsidRPr="007A5DD2">
              <w:rPr>
                <w:rFonts w:eastAsia="Calibri"/>
              </w:rPr>
              <w:t>Россия</w:t>
            </w:r>
          </w:p>
        </w:tc>
        <w:tc>
          <w:tcPr>
            <w:tcW w:w="1276" w:type="dxa"/>
          </w:tcPr>
          <w:p w:rsidR="005A2E55" w:rsidRPr="0065505B" w:rsidRDefault="005A2E55" w:rsidP="0033529E">
            <w:pPr>
              <w:jc w:val="center"/>
              <w:rPr>
                <w:rFonts w:eastAsia="Calibri"/>
                <w:lang w:val="en-US"/>
              </w:rPr>
            </w:pPr>
            <w:r w:rsidRPr="0065505B">
              <w:t>а</w:t>
            </w:r>
            <w:r w:rsidRPr="0065505B">
              <w:rPr>
                <w:lang w:val="en-US"/>
              </w:rPr>
              <w:t>/</w:t>
            </w:r>
            <w:proofErr w:type="gramStart"/>
            <w:r w:rsidRPr="0065505B">
              <w:t>м</w:t>
            </w:r>
            <w:proofErr w:type="gramEnd"/>
            <w:r w:rsidRPr="0065505B">
              <w:rPr>
                <w:lang w:val="en-US"/>
              </w:rPr>
              <w:t xml:space="preserve"> </w:t>
            </w:r>
            <w:r w:rsidR="0065505B" w:rsidRPr="0065505B"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65505B" w:rsidRPr="0065505B">
              <w:rPr>
                <w:bCs/>
                <w:lang w:val="en-US"/>
              </w:rPr>
              <w:t>Toyota Mark II</w:t>
            </w:r>
            <w:r w:rsidR="0065505B" w:rsidRPr="0065505B">
              <w:rPr>
                <w:lang w:val="en-US"/>
              </w:rPr>
              <w:t xml:space="preserve"> </w:t>
            </w:r>
            <w:r w:rsidRPr="0065505B">
              <w:rPr>
                <w:rFonts w:eastAsia="Calibri"/>
                <w:lang w:val="en-US"/>
              </w:rPr>
              <w:t xml:space="preserve">, </w:t>
            </w:r>
          </w:p>
          <w:p w:rsidR="005A2E55" w:rsidRPr="0065505B" w:rsidRDefault="005A2E55" w:rsidP="0033529E">
            <w:pPr>
              <w:jc w:val="center"/>
            </w:pPr>
            <w:r w:rsidRPr="0065505B">
              <w:rPr>
                <w:rFonts w:eastAsia="Calibri"/>
              </w:rPr>
              <w:t>2000 г.</w:t>
            </w:r>
          </w:p>
        </w:tc>
        <w:tc>
          <w:tcPr>
            <w:tcW w:w="1417" w:type="dxa"/>
          </w:tcPr>
          <w:p w:rsidR="005A2E55" w:rsidRPr="0065505B" w:rsidRDefault="005A2E55" w:rsidP="0033529E">
            <w:pPr>
              <w:jc w:val="center"/>
              <w:rPr>
                <w:rFonts w:eastAsia="Calibri"/>
              </w:rPr>
            </w:pPr>
            <w:r w:rsidRPr="0065505B">
              <w:rPr>
                <w:rFonts w:eastAsia="Calibri"/>
              </w:rPr>
              <w:t>255858,66</w:t>
            </w:r>
          </w:p>
        </w:tc>
        <w:tc>
          <w:tcPr>
            <w:tcW w:w="1701" w:type="dxa"/>
          </w:tcPr>
          <w:p w:rsidR="005A2E55" w:rsidRPr="007A5DD2" w:rsidRDefault="0036135F" w:rsidP="0033529E">
            <w:pPr>
              <w:jc w:val="center"/>
            </w:pPr>
            <w:r>
              <w:t>-</w:t>
            </w:r>
          </w:p>
        </w:tc>
      </w:tr>
      <w:tr w:rsidR="000701D9" w:rsidRPr="000701D9" w:rsidTr="00AD6524">
        <w:tc>
          <w:tcPr>
            <w:tcW w:w="1951" w:type="dxa"/>
            <w:shd w:val="clear" w:color="auto" w:fill="auto"/>
          </w:tcPr>
          <w:p w:rsidR="005A2E55" w:rsidRPr="000701D9" w:rsidRDefault="005A2E55" w:rsidP="003352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0701D9" w:rsidRDefault="005A2E55" w:rsidP="0033529E">
            <w:pPr>
              <w:jc w:val="center"/>
              <w:rPr>
                <w:rFonts w:eastAsia="Calibri"/>
              </w:rPr>
            </w:pPr>
            <w:r w:rsidRPr="000701D9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0701D9" w:rsidRDefault="004D1371" w:rsidP="0033529E">
            <w:pPr>
              <w:jc w:val="center"/>
              <w:rPr>
                <w:rFonts w:eastAsia="Calibri"/>
              </w:rPr>
            </w:pPr>
            <w:r w:rsidRPr="000701D9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5A2E55" w:rsidRPr="000701D9" w:rsidRDefault="008F114C" w:rsidP="0033529E">
            <w:pPr>
              <w:jc w:val="center"/>
              <w:rPr>
                <w:rFonts w:eastAsia="Calibri"/>
              </w:rPr>
            </w:pPr>
            <w:r w:rsidRPr="000701D9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701D9" w:rsidRDefault="004D1371" w:rsidP="0033529E">
            <w:pPr>
              <w:jc w:val="center"/>
              <w:rPr>
                <w:rFonts w:eastAsia="Calibri"/>
              </w:rPr>
            </w:pPr>
            <w:r w:rsidRPr="000701D9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701D9" w:rsidRDefault="004D1371" w:rsidP="0033529E">
            <w:pPr>
              <w:jc w:val="center"/>
              <w:rPr>
                <w:rFonts w:eastAsia="Calibri"/>
              </w:rPr>
            </w:pPr>
            <w:r w:rsidRPr="000701D9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701D9" w:rsidRDefault="005A2E55" w:rsidP="0033529E">
            <w:pPr>
              <w:jc w:val="center"/>
              <w:rPr>
                <w:rFonts w:eastAsia="Calibri"/>
              </w:rPr>
            </w:pPr>
            <w:r w:rsidRPr="000701D9">
              <w:rPr>
                <w:rFonts w:eastAsia="Calibri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0701D9" w:rsidRDefault="005A2E55" w:rsidP="0033529E">
            <w:pPr>
              <w:jc w:val="center"/>
              <w:rPr>
                <w:rFonts w:eastAsia="Calibri"/>
              </w:rPr>
            </w:pPr>
            <w:r w:rsidRPr="000701D9">
              <w:rPr>
                <w:rFonts w:eastAsia="Calibri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0701D9" w:rsidRDefault="005A2E55" w:rsidP="0033529E">
            <w:pPr>
              <w:rPr>
                <w:rFonts w:eastAsia="Calibri"/>
              </w:rPr>
            </w:pPr>
            <w:r w:rsidRPr="000701D9">
              <w:rPr>
                <w:rFonts w:eastAsia="Calibri"/>
              </w:rPr>
              <w:t>Россия</w:t>
            </w:r>
          </w:p>
        </w:tc>
        <w:tc>
          <w:tcPr>
            <w:tcW w:w="1276" w:type="dxa"/>
          </w:tcPr>
          <w:p w:rsidR="005A2E55" w:rsidRPr="000701D9" w:rsidRDefault="004D1371" w:rsidP="0033529E">
            <w:pPr>
              <w:jc w:val="center"/>
            </w:pPr>
            <w:r w:rsidRPr="000701D9">
              <w:t>-</w:t>
            </w:r>
          </w:p>
        </w:tc>
        <w:tc>
          <w:tcPr>
            <w:tcW w:w="1417" w:type="dxa"/>
          </w:tcPr>
          <w:p w:rsidR="005A2E55" w:rsidRPr="000701D9" w:rsidRDefault="004D1371" w:rsidP="0033529E">
            <w:pPr>
              <w:jc w:val="center"/>
              <w:rPr>
                <w:rFonts w:eastAsia="Calibri"/>
              </w:rPr>
            </w:pPr>
            <w:r w:rsidRPr="000701D9"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5A2E55" w:rsidRPr="000701D9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0701D9" w:rsidRDefault="005A2E55" w:rsidP="00BC67FF">
            <w:pPr>
              <w:jc w:val="center"/>
            </w:pPr>
            <w:r w:rsidRPr="000701D9">
              <w:t xml:space="preserve">Директор ГУСО </w:t>
            </w:r>
            <w:r w:rsidRPr="000701D9">
              <w:lastRenderedPageBreak/>
              <w:t>«</w:t>
            </w:r>
            <w:proofErr w:type="spellStart"/>
            <w:r w:rsidRPr="000701D9">
              <w:t>Шерловогорский</w:t>
            </w:r>
            <w:proofErr w:type="spellEnd"/>
            <w:r w:rsidRPr="000701D9">
              <w:t xml:space="preserve"> центр помощи детям, оставшимся без попечения родителей «Аквамарин» Забайкальского края.</w:t>
            </w:r>
          </w:p>
        </w:tc>
        <w:tc>
          <w:tcPr>
            <w:tcW w:w="1843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  <w:proofErr w:type="spellStart"/>
            <w:r w:rsidRPr="000701D9">
              <w:lastRenderedPageBreak/>
              <w:t>Пляскина</w:t>
            </w:r>
            <w:proofErr w:type="spellEnd"/>
          </w:p>
          <w:p w:rsidR="005A2E55" w:rsidRPr="000701D9" w:rsidRDefault="005A2E55" w:rsidP="005A2E55">
            <w:pPr>
              <w:jc w:val="center"/>
            </w:pPr>
            <w:r w:rsidRPr="000701D9">
              <w:lastRenderedPageBreak/>
              <w:t>Е.А.</w:t>
            </w:r>
          </w:p>
        </w:tc>
        <w:tc>
          <w:tcPr>
            <w:tcW w:w="1417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  <w:r w:rsidRPr="000701D9">
              <w:lastRenderedPageBreak/>
              <w:t>Квартира</w:t>
            </w:r>
          </w:p>
          <w:p w:rsidR="005A2E55" w:rsidRPr="000701D9" w:rsidRDefault="005A2E55" w:rsidP="0033529E">
            <w:pPr>
              <w:jc w:val="center"/>
            </w:pPr>
          </w:p>
          <w:p w:rsidR="005A2E55" w:rsidRPr="000701D9" w:rsidRDefault="005A2E55" w:rsidP="0033529E">
            <w:pPr>
              <w:jc w:val="center"/>
            </w:pPr>
            <w:r w:rsidRPr="000701D9">
              <w:t xml:space="preserve">Квартира </w:t>
            </w:r>
          </w:p>
          <w:p w:rsidR="005A2E55" w:rsidRPr="000701D9" w:rsidRDefault="005A2E55" w:rsidP="000701D9">
            <w:pPr>
              <w:jc w:val="center"/>
            </w:pPr>
          </w:p>
        </w:tc>
        <w:tc>
          <w:tcPr>
            <w:tcW w:w="1418" w:type="dxa"/>
          </w:tcPr>
          <w:p w:rsidR="005A2E55" w:rsidRPr="000701D9" w:rsidRDefault="000701D9" w:rsidP="0033529E">
            <w:pPr>
              <w:jc w:val="center"/>
            </w:pPr>
            <w:r w:rsidRPr="000701D9">
              <w:lastRenderedPageBreak/>
              <w:t>Индивидуа</w:t>
            </w:r>
            <w:r w:rsidRPr="000701D9">
              <w:lastRenderedPageBreak/>
              <w:t>льная</w:t>
            </w:r>
          </w:p>
          <w:p w:rsidR="000701D9" w:rsidRPr="000701D9" w:rsidRDefault="000701D9" w:rsidP="0033529E">
            <w:pPr>
              <w:jc w:val="center"/>
            </w:pPr>
            <w:r w:rsidRPr="000701D9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  <w:r w:rsidRPr="000701D9">
              <w:lastRenderedPageBreak/>
              <w:t xml:space="preserve">61,3 </w:t>
            </w:r>
          </w:p>
          <w:p w:rsidR="005A2E55" w:rsidRPr="000701D9" w:rsidRDefault="005A2E55" w:rsidP="0033529E">
            <w:pPr>
              <w:jc w:val="center"/>
            </w:pPr>
          </w:p>
          <w:p w:rsidR="005A2E55" w:rsidRPr="000701D9" w:rsidRDefault="005A2E55" w:rsidP="0033529E">
            <w:pPr>
              <w:jc w:val="center"/>
            </w:pPr>
            <w:r w:rsidRPr="000701D9">
              <w:t>44,1</w:t>
            </w:r>
          </w:p>
          <w:p w:rsidR="005A2E55" w:rsidRPr="000701D9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  <w:r w:rsidRPr="000701D9">
              <w:lastRenderedPageBreak/>
              <w:t>Россия</w:t>
            </w:r>
          </w:p>
          <w:p w:rsidR="005A2E55" w:rsidRPr="000701D9" w:rsidRDefault="005A2E55" w:rsidP="0033529E">
            <w:pPr>
              <w:jc w:val="center"/>
            </w:pPr>
          </w:p>
          <w:p w:rsidR="005A2E55" w:rsidRPr="000701D9" w:rsidRDefault="005A2E55" w:rsidP="0033529E">
            <w:pPr>
              <w:jc w:val="center"/>
            </w:pPr>
            <w:r w:rsidRPr="000701D9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701D9" w:rsidRDefault="005A2E55" w:rsidP="000701D9">
            <w:pPr>
              <w:jc w:val="center"/>
            </w:pPr>
            <w:r w:rsidRPr="000701D9">
              <w:lastRenderedPageBreak/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  <w:r w:rsidRPr="000701D9">
              <w:t>43,5</w:t>
            </w:r>
          </w:p>
        </w:tc>
        <w:tc>
          <w:tcPr>
            <w:tcW w:w="992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  <w:r w:rsidRPr="000701D9">
              <w:t>Россия</w:t>
            </w:r>
          </w:p>
          <w:p w:rsidR="005A2E55" w:rsidRPr="000701D9" w:rsidRDefault="005A2E55" w:rsidP="0033529E">
            <w:pPr>
              <w:jc w:val="center"/>
            </w:pPr>
            <w:r w:rsidRPr="000701D9">
              <w:lastRenderedPageBreak/>
              <w:t xml:space="preserve"> </w:t>
            </w:r>
          </w:p>
          <w:p w:rsidR="005A2E55" w:rsidRPr="000701D9" w:rsidRDefault="005A2E55" w:rsidP="0033529E">
            <w:pPr>
              <w:jc w:val="center"/>
            </w:pPr>
          </w:p>
        </w:tc>
        <w:tc>
          <w:tcPr>
            <w:tcW w:w="1276" w:type="dxa"/>
          </w:tcPr>
          <w:p w:rsidR="005A2E55" w:rsidRPr="000701D9" w:rsidRDefault="004D1371" w:rsidP="0033529E">
            <w:pPr>
              <w:jc w:val="center"/>
            </w:pPr>
            <w:r w:rsidRPr="000701D9">
              <w:lastRenderedPageBreak/>
              <w:t>-</w:t>
            </w:r>
          </w:p>
        </w:tc>
        <w:tc>
          <w:tcPr>
            <w:tcW w:w="1417" w:type="dxa"/>
          </w:tcPr>
          <w:p w:rsidR="005A2E55" w:rsidRPr="000701D9" w:rsidRDefault="005A2E55" w:rsidP="0033529E">
            <w:pPr>
              <w:jc w:val="center"/>
            </w:pPr>
            <w:r w:rsidRPr="000701D9">
              <w:t>812874,18</w:t>
            </w:r>
          </w:p>
          <w:p w:rsidR="005A2E55" w:rsidRPr="000701D9" w:rsidRDefault="005A2E55" w:rsidP="0033529E">
            <w:pPr>
              <w:jc w:val="center"/>
            </w:pPr>
          </w:p>
          <w:p w:rsidR="005A2E55" w:rsidRPr="000701D9" w:rsidRDefault="005A2E55" w:rsidP="0033529E">
            <w:pPr>
              <w:jc w:val="center"/>
            </w:pPr>
          </w:p>
          <w:p w:rsidR="005A2E55" w:rsidRPr="000701D9" w:rsidRDefault="005A2E55" w:rsidP="0033529E">
            <w:pPr>
              <w:jc w:val="center"/>
            </w:pPr>
          </w:p>
        </w:tc>
        <w:tc>
          <w:tcPr>
            <w:tcW w:w="1701" w:type="dxa"/>
          </w:tcPr>
          <w:p w:rsidR="005A2E55" w:rsidRPr="000701D9" w:rsidRDefault="0036135F" w:rsidP="0033529E">
            <w:pPr>
              <w:jc w:val="center"/>
            </w:pPr>
            <w:r>
              <w:lastRenderedPageBreak/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  <w:r w:rsidRPr="000701D9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0701D9" w:rsidRDefault="004D1371" w:rsidP="0033529E">
            <w:pPr>
              <w:jc w:val="center"/>
            </w:pPr>
            <w:r w:rsidRPr="000701D9">
              <w:t>-</w:t>
            </w:r>
          </w:p>
        </w:tc>
        <w:tc>
          <w:tcPr>
            <w:tcW w:w="1418" w:type="dxa"/>
          </w:tcPr>
          <w:p w:rsidR="005A2E55" w:rsidRPr="000701D9" w:rsidRDefault="0036135F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701D9" w:rsidRDefault="004D1371" w:rsidP="0033529E">
            <w:pPr>
              <w:jc w:val="center"/>
            </w:pPr>
            <w:r w:rsidRPr="000701D9"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701D9" w:rsidRDefault="004D1371" w:rsidP="0033529E">
            <w:pPr>
              <w:jc w:val="center"/>
            </w:pPr>
            <w:r w:rsidRPr="000701D9"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701D9" w:rsidRDefault="005A2E55" w:rsidP="000701D9">
            <w:pPr>
              <w:jc w:val="center"/>
            </w:pPr>
            <w:r w:rsidRPr="000701D9"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  <w:r w:rsidRPr="000701D9">
              <w:t>43,5</w:t>
            </w:r>
          </w:p>
        </w:tc>
        <w:tc>
          <w:tcPr>
            <w:tcW w:w="992" w:type="dxa"/>
            <w:shd w:val="clear" w:color="auto" w:fill="auto"/>
          </w:tcPr>
          <w:p w:rsidR="005A2E55" w:rsidRPr="000701D9" w:rsidRDefault="005A2E55" w:rsidP="0033529E">
            <w:pPr>
              <w:jc w:val="center"/>
            </w:pPr>
            <w:r w:rsidRPr="000701D9">
              <w:t>Россия</w:t>
            </w:r>
          </w:p>
          <w:p w:rsidR="005A2E55" w:rsidRPr="000701D9" w:rsidRDefault="005A2E55" w:rsidP="0033529E">
            <w:pPr>
              <w:jc w:val="center"/>
            </w:pPr>
          </w:p>
        </w:tc>
        <w:tc>
          <w:tcPr>
            <w:tcW w:w="1276" w:type="dxa"/>
          </w:tcPr>
          <w:p w:rsidR="005A2E55" w:rsidRPr="000701D9" w:rsidRDefault="004D1371" w:rsidP="0033529E">
            <w:pPr>
              <w:jc w:val="center"/>
            </w:pPr>
            <w:r w:rsidRPr="000701D9">
              <w:t>-</w:t>
            </w:r>
          </w:p>
        </w:tc>
        <w:tc>
          <w:tcPr>
            <w:tcW w:w="1417" w:type="dxa"/>
          </w:tcPr>
          <w:p w:rsidR="005A2E55" w:rsidRPr="000701D9" w:rsidRDefault="005A2E55" w:rsidP="0033529E">
            <w:pPr>
              <w:jc w:val="center"/>
            </w:pPr>
            <w:r w:rsidRPr="000701D9">
              <w:t>340130,62</w:t>
            </w:r>
          </w:p>
        </w:tc>
        <w:tc>
          <w:tcPr>
            <w:tcW w:w="1701" w:type="dxa"/>
          </w:tcPr>
          <w:p w:rsidR="005A2E55" w:rsidRPr="000701D9" w:rsidRDefault="000701D9" w:rsidP="0033529E">
            <w:pPr>
              <w:jc w:val="center"/>
            </w:pPr>
            <w:r w:rsidRPr="000701D9">
              <w:t>-</w:t>
            </w:r>
          </w:p>
        </w:tc>
      </w:tr>
      <w:tr w:rsidR="00322E7A" w:rsidRPr="00322E7A" w:rsidTr="00AD6524">
        <w:tc>
          <w:tcPr>
            <w:tcW w:w="1951" w:type="dxa"/>
            <w:shd w:val="clear" w:color="auto" w:fill="auto"/>
          </w:tcPr>
          <w:p w:rsidR="005A2E55" w:rsidRPr="00322E7A" w:rsidRDefault="005A2E55" w:rsidP="0033529E">
            <w:pPr>
              <w:jc w:val="center"/>
            </w:pPr>
            <w:r w:rsidRPr="00322E7A">
              <w:t>Директор  ГУСО «Первомайский центр помощи детям, оставшимся без попечения родителей «Родник»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322E7A" w:rsidRDefault="005A2E55" w:rsidP="005A2E55">
            <w:pPr>
              <w:jc w:val="center"/>
            </w:pPr>
            <w:r w:rsidRPr="00322E7A">
              <w:t>Ершов А.В.</w:t>
            </w:r>
          </w:p>
        </w:tc>
        <w:tc>
          <w:tcPr>
            <w:tcW w:w="1417" w:type="dxa"/>
            <w:shd w:val="clear" w:color="auto" w:fill="auto"/>
          </w:tcPr>
          <w:p w:rsidR="000701D9" w:rsidRPr="00322E7A" w:rsidRDefault="005A2E55" w:rsidP="0033529E">
            <w:pPr>
              <w:jc w:val="center"/>
            </w:pPr>
            <w:r w:rsidRPr="00322E7A">
              <w:t xml:space="preserve">Земельный участок  </w:t>
            </w:r>
            <w:proofErr w:type="spellStart"/>
            <w:r w:rsidRPr="00322E7A">
              <w:t>приусадебн</w:t>
            </w:r>
            <w:proofErr w:type="spellEnd"/>
          </w:p>
          <w:p w:rsidR="005A2E55" w:rsidRPr="00322E7A" w:rsidRDefault="005A2E55" w:rsidP="000701D9">
            <w:pPr>
              <w:jc w:val="center"/>
            </w:pPr>
            <w:r w:rsidRPr="00322E7A">
              <w:t>Земельный участок садовый</w:t>
            </w:r>
          </w:p>
          <w:p w:rsidR="005A2E55" w:rsidRPr="00322E7A" w:rsidRDefault="00322E7A" w:rsidP="0033529E">
            <w:r w:rsidRPr="00322E7A">
              <w:t xml:space="preserve">Земельный участок для </w:t>
            </w:r>
            <w:proofErr w:type="spellStart"/>
            <w:r w:rsidRPr="00322E7A">
              <w:t>автост</w:t>
            </w:r>
            <w:proofErr w:type="spellEnd"/>
            <w:r w:rsidR="005A2E55" w:rsidRPr="00322E7A">
              <w:t>.</w:t>
            </w:r>
          </w:p>
          <w:p w:rsidR="005A2E55" w:rsidRPr="00322E7A" w:rsidRDefault="005A2E55" w:rsidP="0033529E">
            <w:r w:rsidRPr="00322E7A">
              <w:t>Квартира</w:t>
            </w:r>
          </w:p>
          <w:p w:rsidR="005A2E55" w:rsidRPr="00322E7A" w:rsidRDefault="005A2E55" w:rsidP="0033529E">
            <w:r w:rsidRPr="00322E7A">
              <w:t>Квартира</w:t>
            </w:r>
          </w:p>
          <w:p w:rsidR="000701D9" w:rsidRPr="00322E7A" w:rsidRDefault="000701D9" w:rsidP="0033529E"/>
          <w:p w:rsidR="005A2E55" w:rsidRPr="00322E7A" w:rsidRDefault="005A2E55" w:rsidP="0033529E">
            <w:r w:rsidRPr="00322E7A">
              <w:t>Гараж</w:t>
            </w:r>
          </w:p>
          <w:p w:rsidR="005A2E55" w:rsidRPr="00322E7A" w:rsidRDefault="005A2E55" w:rsidP="000701D9"/>
        </w:tc>
        <w:tc>
          <w:tcPr>
            <w:tcW w:w="1418" w:type="dxa"/>
          </w:tcPr>
          <w:p w:rsidR="005A2E55" w:rsidRPr="00322E7A" w:rsidRDefault="000701D9" w:rsidP="0033529E">
            <w:pPr>
              <w:jc w:val="center"/>
            </w:pPr>
            <w:r w:rsidRPr="00322E7A">
              <w:t>Долевая, ½</w:t>
            </w:r>
          </w:p>
          <w:p w:rsidR="000701D9" w:rsidRPr="00322E7A" w:rsidRDefault="000701D9" w:rsidP="0033529E">
            <w:pPr>
              <w:jc w:val="center"/>
            </w:pPr>
          </w:p>
          <w:p w:rsidR="000701D9" w:rsidRPr="00322E7A" w:rsidRDefault="000701D9" w:rsidP="0033529E">
            <w:pPr>
              <w:jc w:val="center"/>
            </w:pPr>
          </w:p>
          <w:p w:rsidR="000701D9" w:rsidRPr="00322E7A" w:rsidRDefault="000701D9" w:rsidP="0033529E">
            <w:pPr>
              <w:jc w:val="center"/>
            </w:pPr>
            <w:r w:rsidRPr="00322E7A">
              <w:t>Индивидуальная</w:t>
            </w:r>
          </w:p>
          <w:p w:rsidR="000701D9" w:rsidRPr="00322E7A" w:rsidRDefault="000701D9" w:rsidP="0033529E">
            <w:pPr>
              <w:jc w:val="center"/>
            </w:pPr>
          </w:p>
          <w:p w:rsidR="000701D9" w:rsidRPr="00322E7A" w:rsidRDefault="000701D9" w:rsidP="0033529E">
            <w:pPr>
              <w:jc w:val="center"/>
            </w:pPr>
            <w:r w:rsidRPr="00322E7A">
              <w:t>Индивидуальная</w:t>
            </w:r>
          </w:p>
          <w:p w:rsidR="000701D9" w:rsidRPr="00322E7A" w:rsidRDefault="000701D9" w:rsidP="0033529E">
            <w:pPr>
              <w:jc w:val="center"/>
            </w:pPr>
          </w:p>
          <w:p w:rsidR="000701D9" w:rsidRPr="00322E7A" w:rsidRDefault="000701D9" w:rsidP="000701D9">
            <w:pPr>
              <w:jc w:val="center"/>
            </w:pPr>
            <w:r w:rsidRPr="00322E7A">
              <w:t>Долевая, ½</w:t>
            </w:r>
          </w:p>
          <w:p w:rsidR="000701D9" w:rsidRPr="00322E7A" w:rsidRDefault="000701D9" w:rsidP="000701D9">
            <w:pPr>
              <w:jc w:val="center"/>
            </w:pPr>
            <w:r w:rsidRPr="00322E7A">
              <w:t>индивидуальная</w:t>
            </w:r>
          </w:p>
          <w:p w:rsidR="000701D9" w:rsidRPr="00322E7A" w:rsidRDefault="000701D9" w:rsidP="0033529E">
            <w:pPr>
              <w:jc w:val="center"/>
            </w:pPr>
            <w:r w:rsidRPr="00322E7A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322E7A" w:rsidRDefault="005A2E55" w:rsidP="0033529E">
            <w:pPr>
              <w:jc w:val="center"/>
            </w:pPr>
            <w:r w:rsidRPr="00322E7A">
              <w:t>1169</w:t>
            </w: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  <w:r w:rsidRPr="00322E7A">
              <w:t>800</w:t>
            </w: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  <w:r w:rsidRPr="00322E7A">
              <w:t>66,0</w:t>
            </w: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  <w:r w:rsidRPr="00322E7A">
              <w:t>84,4</w:t>
            </w:r>
          </w:p>
          <w:p w:rsidR="005A2E55" w:rsidRPr="00322E7A" w:rsidRDefault="005A2E55" w:rsidP="0033529E">
            <w:pPr>
              <w:jc w:val="center"/>
            </w:pPr>
            <w:r w:rsidRPr="00322E7A">
              <w:t>32,5</w:t>
            </w: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  <w:r w:rsidRPr="00322E7A">
              <w:t>39,5</w:t>
            </w:r>
          </w:p>
        </w:tc>
        <w:tc>
          <w:tcPr>
            <w:tcW w:w="1134" w:type="dxa"/>
            <w:shd w:val="clear" w:color="auto" w:fill="auto"/>
          </w:tcPr>
          <w:p w:rsidR="005A2E55" w:rsidRPr="00322E7A" w:rsidRDefault="005A2E55" w:rsidP="0033529E">
            <w:pPr>
              <w:jc w:val="center"/>
            </w:pPr>
            <w:r w:rsidRPr="00322E7A">
              <w:t>Россия</w:t>
            </w: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  <w:r w:rsidRPr="00322E7A">
              <w:t>Россия</w:t>
            </w: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  <w:r w:rsidRPr="00322E7A">
              <w:t>Россия</w:t>
            </w: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  <w:r w:rsidRPr="00322E7A">
              <w:t>Россия</w:t>
            </w:r>
          </w:p>
          <w:p w:rsidR="005A2E55" w:rsidRPr="00322E7A" w:rsidRDefault="005A2E55" w:rsidP="0033529E">
            <w:pPr>
              <w:jc w:val="center"/>
            </w:pPr>
            <w:r w:rsidRPr="00322E7A">
              <w:t xml:space="preserve"> Россия</w:t>
            </w:r>
          </w:p>
          <w:p w:rsidR="005A2E55" w:rsidRPr="00322E7A" w:rsidRDefault="005A2E55" w:rsidP="0033529E">
            <w:pPr>
              <w:jc w:val="center"/>
            </w:pPr>
          </w:p>
          <w:p w:rsidR="005A2E55" w:rsidRPr="00322E7A" w:rsidRDefault="005A2E55" w:rsidP="0033529E">
            <w:pPr>
              <w:jc w:val="center"/>
            </w:pPr>
            <w:r w:rsidRPr="00322E7A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322E7A" w:rsidRDefault="004D1371" w:rsidP="0033529E">
            <w:pPr>
              <w:jc w:val="center"/>
            </w:pPr>
            <w:r w:rsidRPr="00322E7A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322E7A" w:rsidRDefault="004D1371" w:rsidP="0033529E">
            <w:pPr>
              <w:jc w:val="center"/>
            </w:pPr>
            <w:r w:rsidRPr="00322E7A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322E7A" w:rsidRDefault="004D1371" w:rsidP="0033529E">
            <w:pPr>
              <w:jc w:val="center"/>
            </w:pPr>
            <w:r w:rsidRPr="00322E7A">
              <w:t>-</w:t>
            </w:r>
          </w:p>
        </w:tc>
        <w:tc>
          <w:tcPr>
            <w:tcW w:w="1276" w:type="dxa"/>
          </w:tcPr>
          <w:p w:rsidR="005A2E55" w:rsidRPr="00322E7A" w:rsidRDefault="005A2E55" w:rsidP="0033529E">
            <w:pPr>
              <w:jc w:val="center"/>
              <w:rPr>
                <w:lang w:val="en-US"/>
              </w:rPr>
            </w:pPr>
            <w:r w:rsidRPr="00322E7A">
              <w:t>а</w:t>
            </w:r>
            <w:r w:rsidRPr="00322E7A">
              <w:rPr>
                <w:lang w:val="en-US"/>
              </w:rPr>
              <w:t>/</w:t>
            </w:r>
            <w:proofErr w:type="gramStart"/>
            <w:r w:rsidRPr="00322E7A">
              <w:t>м</w:t>
            </w:r>
            <w:proofErr w:type="gramEnd"/>
            <w:r w:rsidRPr="00322E7A">
              <w:rPr>
                <w:lang w:val="en-US"/>
              </w:rPr>
              <w:t xml:space="preserve">  Nissan X-Trail, 2008 </w:t>
            </w:r>
            <w:r w:rsidRPr="00322E7A">
              <w:t>г</w:t>
            </w:r>
            <w:r w:rsidRPr="00322E7A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322E7A" w:rsidRDefault="005A2E55" w:rsidP="0033529E">
            <w:pPr>
              <w:jc w:val="center"/>
            </w:pPr>
            <w:r w:rsidRPr="00322E7A">
              <w:t>1591334,52</w:t>
            </w:r>
          </w:p>
        </w:tc>
        <w:tc>
          <w:tcPr>
            <w:tcW w:w="1701" w:type="dxa"/>
          </w:tcPr>
          <w:p w:rsidR="005A2E55" w:rsidRPr="00322E7A" w:rsidRDefault="00322E7A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813C8D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 xml:space="preserve">Земельный участок  </w:t>
            </w:r>
          </w:p>
          <w:p w:rsidR="005A2E55" w:rsidRPr="00813C8D" w:rsidRDefault="005A2E55" w:rsidP="0033529E">
            <w:r w:rsidRPr="00813C8D">
              <w:t xml:space="preserve">Земельный участок  </w:t>
            </w:r>
          </w:p>
          <w:p w:rsidR="005A2E55" w:rsidRPr="00813C8D" w:rsidRDefault="005A2E55" w:rsidP="0033529E">
            <w:pPr>
              <w:jc w:val="center"/>
            </w:pPr>
            <w:r w:rsidRPr="00813C8D">
              <w:t>Квартира</w:t>
            </w:r>
          </w:p>
          <w:p w:rsidR="005A2E55" w:rsidRPr="00813C8D" w:rsidRDefault="005A2E55" w:rsidP="0033529E">
            <w:pPr>
              <w:jc w:val="center"/>
            </w:pPr>
            <w:r w:rsidRPr="00813C8D">
              <w:t>Нежилое помещение</w:t>
            </w:r>
          </w:p>
          <w:p w:rsidR="005A2E55" w:rsidRPr="00813C8D" w:rsidRDefault="005A2E55" w:rsidP="00813C8D"/>
        </w:tc>
        <w:tc>
          <w:tcPr>
            <w:tcW w:w="1418" w:type="dxa"/>
          </w:tcPr>
          <w:p w:rsidR="00322E7A" w:rsidRPr="00813C8D" w:rsidRDefault="00322E7A" w:rsidP="00322E7A">
            <w:pPr>
              <w:jc w:val="center"/>
            </w:pPr>
            <w:r w:rsidRPr="00813C8D">
              <w:t>Долевая, ½</w:t>
            </w:r>
          </w:p>
          <w:p w:rsidR="005A2E55" w:rsidRPr="00813C8D" w:rsidRDefault="005A2E55" w:rsidP="0033529E">
            <w:pPr>
              <w:jc w:val="center"/>
            </w:pPr>
          </w:p>
          <w:p w:rsidR="00813C8D" w:rsidRPr="00813C8D" w:rsidRDefault="00813C8D" w:rsidP="0033529E">
            <w:pPr>
              <w:jc w:val="center"/>
            </w:pPr>
            <w:r w:rsidRPr="00813C8D">
              <w:t>Индивидуальная</w:t>
            </w:r>
          </w:p>
          <w:p w:rsidR="00813C8D" w:rsidRPr="00813C8D" w:rsidRDefault="00813C8D" w:rsidP="0033529E">
            <w:pPr>
              <w:jc w:val="center"/>
            </w:pPr>
            <w:r w:rsidRPr="00813C8D">
              <w:t>Долевая, ½</w:t>
            </w:r>
          </w:p>
          <w:p w:rsidR="00813C8D" w:rsidRPr="00813C8D" w:rsidRDefault="00813C8D" w:rsidP="0033529E">
            <w:pPr>
              <w:jc w:val="center"/>
            </w:pPr>
            <w:r w:rsidRPr="00813C8D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1169</w:t>
            </w:r>
          </w:p>
          <w:p w:rsidR="005A2E55" w:rsidRPr="00813C8D" w:rsidRDefault="005A2E55" w:rsidP="0033529E">
            <w:pPr>
              <w:jc w:val="center"/>
            </w:pPr>
          </w:p>
          <w:p w:rsidR="005A2E55" w:rsidRPr="00813C8D" w:rsidRDefault="005A2E55" w:rsidP="0033529E">
            <w:pPr>
              <w:jc w:val="center"/>
            </w:pPr>
            <w:r w:rsidRPr="00813C8D">
              <w:t>328,0</w:t>
            </w:r>
          </w:p>
          <w:p w:rsidR="005A2E55" w:rsidRPr="00813C8D" w:rsidRDefault="005A2E55" w:rsidP="0033529E">
            <w:pPr>
              <w:jc w:val="center"/>
            </w:pPr>
          </w:p>
          <w:p w:rsidR="005A2E55" w:rsidRPr="00813C8D" w:rsidRDefault="005A2E55" w:rsidP="0033529E">
            <w:pPr>
              <w:jc w:val="center"/>
            </w:pPr>
            <w:r w:rsidRPr="00813C8D">
              <w:t>84,4</w:t>
            </w:r>
          </w:p>
          <w:p w:rsidR="005A2E55" w:rsidRPr="00813C8D" w:rsidRDefault="005A2E55" w:rsidP="0033529E">
            <w:pPr>
              <w:jc w:val="center"/>
            </w:pPr>
            <w:r w:rsidRPr="00813C8D">
              <w:t>460</w:t>
            </w:r>
          </w:p>
        </w:tc>
        <w:tc>
          <w:tcPr>
            <w:tcW w:w="1134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  <w:p w:rsidR="005A2E55" w:rsidRPr="00813C8D" w:rsidRDefault="005A2E55" w:rsidP="0033529E">
            <w:pPr>
              <w:jc w:val="center"/>
            </w:pPr>
          </w:p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  <w:p w:rsidR="005A2E55" w:rsidRPr="00813C8D" w:rsidRDefault="005A2E55" w:rsidP="0033529E">
            <w:pPr>
              <w:jc w:val="center"/>
            </w:pPr>
          </w:p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276" w:type="dxa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417" w:type="dxa"/>
          </w:tcPr>
          <w:p w:rsidR="005A2E55" w:rsidRPr="00813C8D" w:rsidRDefault="005A2E55" w:rsidP="0033529E">
            <w:pPr>
              <w:jc w:val="center"/>
            </w:pPr>
            <w:r w:rsidRPr="00813C8D">
              <w:t>489786,38</w:t>
            </w:r>
          </w:p>
        </w:tc>
        <w:tc>
          <w:tcPr>
            <w:tcW w:w="1701" w:type="dxa"/>
          </w:tcPr>
          <w:p w:rsidR="005A2E55" w:rsidRPr="00813C8D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813C8D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Несовершенно</w:t>
            </w:r>
            <w:r w:rsidRPr="00813C8D">
              <w:lastRenderedPageBreak/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lastRenderedPageBreak/>
              <w:t>-</w:t>
            </w:r>
          </w:p>
        </w:tc>
        <w:tc>
          <w:tcPr>
            <w:tcW w:w="1418" w:type="dxa"/>
          </w:tcPr>
          <w:p w:rsidR="005A2E55" w:rsidRPr="00813C8D" w:rsidRDefault="00813C8D" w:rsidP="0033529E">
            <w:pPr>
              <w:jc w:val="center"/>
            </w:pPr>
            <w:r w:rsidRPr="00813C8D"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84,4</w:t>
            </w:r>
          </w:p>
        </w:tc>
        <w:tc>
          <w:tcPr>
            <w:tcW w:w="992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</w:tc>
        <w:tc>
          <w:tcPr>
            <w:tcW w:w="1276" w:type="dxa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417" w:type="dxa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701" w:type="dxa"/>
          </w:tcPr>
          <w:p w:rsidR="005A2E55" w:rsidRPr="00813C8D" w:rsidRDefault="00813C8D" w:rsidP="0033529E">
            <w:pPr>
              <w:jc w:val="center"/>
            </w:pPr>
            <w:r w:rsidRPr="00813C8D"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813C8D" w:rsidRDefault="005A2E55" w:rsidP="00BC67FF">
            <w:pPr>
              <w:jc w:val="center"/>
            </w:pPr>
            <w:r w:rsidRPr="00813C8D">
              <w:lastRenderedPageBreak/>
              <w:t>Директор ГУСО «</w:t>
            </w:r>
            <w:proofErr w:type="spellStart"/>
            <w:r w:rsidRPr="00813C8D">
              <w:t>Черновский</w:t>
            </w:r>
            <w:proofErr w:type="spellEnd"/>
            <w:r w:rsidRPr="00813C8D">
              <w:t xml:space="preserve"> ЦПДОПР «Восточный»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813C8D" w:rsidRDefault="005A2E55" w:rsidP="005A2E55">
            <w:pPr>
              <w:jc w:val="center"/>
            </w:pPr>
            <w:bookmarkStart w:id="40" w:name="Ильчининов"/>
            <w:proofErr w:type="spellStart"/>
            <w:r w:rsidRPr="00813C8D">
              <w:t>Ильчининов</w:t>
            </w:r>
            <w:proofErr w:type="spellEnd"/>
            <w:r w:rsidRPr="00813C8D">
              <w:t xml:space="preserve"> А.Е</w:t>
            </w:r>
            <w:bookmarkEnd w:id="40"/>
            <w:r w:rsidRPr="00813C8D">
              <w:t>.</w:t>
            </w:r>
          </w:p>
        </w:tc>
        <w:tc>
          <w:tcPr>
            <w:tcW w:w="1417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 xml:space="preserve">Квартира </w:t>
            </w:r>
          </w:p>
          <w:p w:rsidR="00813C8D" w:rsidRPr="00813C8D" w:rsidRDefault="00813C8D" w:rsidP="0033529E"/>
          <w:p w:rsidR="005A2E55" w:rsidRPr="00813C8D" w:rsidRDefault="005A2E55" w:rsidP="00813C8D">
            <w:r w:rsidRPr="00813C8D">
              <w:t>Комната в общежитии</w:t>
            </w:r>
          </w:p>
        </w:tc>
        <w:tc>
          <w:tcPr>
            <w:tcW w:w="1418" w:type="dxa"/>
          </w:tcPr>
          <w:p w:rsidR="005A2E55" w:rsidRPr="00813C8D" w:rsidRDefault="00813C8D" w:rsidP="00813C8D">
            <w:pPr>
              <w:jc w:val="center"/>
            </w:pPr>
            <w:r w:rsidRPr="00813C8D">
              <w:t>Долевая, 1/5</w:t>
            </w:r>
          </w:p>
          <w:p w:rsidR="00813C8D" w:rsidRPr="00813C8D" w:rsidRDefault="00813C8D" w:rsidP="00813C8D">
            <w:pPr>
              <w:jc w:val="center"/>
            </w:pPr>
            <w:r w:rsidRPr="00813C8D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67,8</w:t>
            </w:r>
          </w:p>
          <w:p w:rsidR="005A2E55" w:rsidRPr="00813C8D" w:rsidRDefault="005A2E55" w:rsidP="0033529E">
            <w:pPr>
              <w:jc w:val="center"/>
            </w:pPr>
          </w:p>
          <w:p w:rsidR="005A2E55" w:rsidRPr="00813C8D" w:rsidRDefault="005A2E55" w:rsidP="0033529E">
            <w:pPr>
              <w:jc w:val="center"/>
            </w:pPr>
            <w:r w:rsidRPr="00813C8D">
              <w:t>13,7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  <w:p w:rsidR="005A2E55" w:rsidRPr="00813C8D" w:rsidRDefault="005A2E55" w:rsidP="0033529E">
            <w:pPr>
              <w:jc w:val="center"/>
            </w:pPr>
          </w:p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276" w:type="dxa"/>
          </w:tcPr>
          <w:p w:rsidR="005A2E55" w:rsidRPr="00E424B3" w:rsidRDefault="005A2E55" w:rsidP="0033529E">
            <w:pPr>
              <w:jc w:val="center"/>
              <w:rPr>
                <w:lang w:val="en-US"/>
              </w:rPr>
            </w:pPr>
            <w:r w:rsidRPr="00813C8D">
              <w:t>а</w:t>
            </w:r>
            <w:r w:rsidRPr="00E424B3">
              <w:rPr>
                <w:lang w:val="en-US"/>
              </w:rPr>
              <w:t>/</w:t>
            </w:r>
            <w:proofErr w:type="gramStart"/>
            <w:r w:rsidRPr="00813C8D">
              <w:t>м</w:t>
            </w:r>
            <w:proofErr w:type="gramEnd"/>
            <w:r w:rsidRPr="00E424B3">
              <w:rPr>
                <w:lang w:val="en-US"/>
              </w:rPr>
              <w:t xml:space="preserve"> </w:t>
            </w:r>
            <w:r w:rsidR="00E424B3" w:rsidRPr="00E424B3">
              <w:rPr>
                <w:rFonts w:ascii="Arial" w:hAnsi="Arial" w:cs="Arial"/>
                <w:color w:val="333333"/>
                <w:shd w:val="clear" w:color="auto" w:fill="F9F9F9"/>
                <w:lang w:val="en-US"/>
              </w:rPr>
              <w:t xml:space="preserve"> </w:t>
            </w:r>
            <w:r w:rsidR="00E424B3" w:rsidRPr="00E424B3">
              <w:rPr>
                <w:lang w:val="en-US"/>
              </w:rPr>
              <w:t>Toyota Corolla Fielder</w:t>
            </w:r>
          </w:p>
        </w:tc>
        <w:tc>
          <w:tcPr>
            <w:tcW w:w="1417" w:type="dxa"/>
          </w:tcPr>
          <w:p w:rsidR="005A2E55" w:rsidRPr="00813C8D" w:rsidRDefault="005A2E55" w:rsidP="0033529E">
            <w:pPr>
              <w:jc w:val="center"/>
            </w:pPr>
            <w:r w:rsidRPr="00813C8D">
              <w:t>2565344,59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1701" w:type="dxa"/>
          </w:tcPr>
          <w:p w:rsidR="005A2E55" w:rsidRPr="00813C8D" w:rsidRDefault="00813C8D" w:rsidP="0033529E">
            <w:pPr>
              <w:jc w:val="center"/>
            </w:pPr>
            <w:r w:rsidRPr="00813C8D">
              <w:t>-</w:t>
            </w:r>
          </w:p>
        </w:tc>
      </w:tr>
      <w:tr w:rsidR="00781380" w:rsidRPr="00813C8D" w:rsidTr="00AD6524">
        <w:tc>
          <w:tcPr>
            <w:tcW w:w="1951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 xml:space="preserve">Квартира </w:t>
            </w:r>
          </w:p>
          <w:p w:rsidR="005A2E55" w:rsidRPr="00813C8D" w:rsidRDefault="005A2E55" w:rsidP="00813C8D">
            <w:pPr>
              <w:jc w:val="center"/>
            </w:pPr>
          </w:p>
        </w:tc>
        <w:tc>
          <w:tcPr>
            <w:tcW w:w="1418" w:type="dxa"/>
          </w:tcPr>
          <w:p w:rsidR="00813C8D" w:rsidRPr="00813C8D" w:rsidRDefault="00813C8D" w:rsidP="00813C8D">
            <w:pPr>
              <w:jc w:val="center"/>
            </w:pPr>
            <w:r w:rsidRPr="00813C8D">
              <w:t>Долевая, 1/5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67,8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276" w:type="dxa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417" w:type="dxa"/>
          </w:tcPr>
          <w:p w:rsidR="005A2E55" w:rsidRPr="00813C8D" w:rsidRDefault="005A2E55" w:rsidP="0033529E">
            <w:pPr>
              <w:jc w:val="center"/>
            </w:pPr>
            <w:r w:rsidRPr="00813C8D">
              <w:t>647564,52</w:t>
            </w:r>
          </w:p>
        </w:tc>
        <w:tc>
          <w:tcPr>
            <w:tcW w:w="1701" w:type="dxa"/>
          </w:tcPr>
          <w:p w:rsidR="005A2E55" w:rsidRPr="00813C8D" w:rsidRDefault="00813C8D" w:rsidP="0033529E">
            <w:pPr>
              <w:jc w:val="center"/>
            </w:pPr>
            <w:r w:rsidRPr="00813C8D">
              <w:t>-</w:t>
            </w:r>
          </w:p>
        </w:tc>
      </w:tr>
      <w:tr w:rsidR="00781380" w:rsidRPr="00813C8D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 xml:space="preserve">Квартира </w:t>
            </w:r>
          </w:p>
          <w:p w:rsidR="005A2E55" w:rsidRPr="00813C8D" w:rsidRDefault="005A2E55" w:rsidP="00813C8D">
            <w:pPr>
              <w:jc w:val="center"/>
            </w:pPr>
          </w:p>
        </w:tc>
        <w:tc>
          <w:tcPr>
            <w:tcW w:w="1418" w:type="dxa"/>
          </w:tcPr>
          <w:p w:rsidR="00813C8D" w:rsidRPr="00813C8D" w:rsidRDefault="00813C8D" w:rsidP="00813C8D">
            <w:pPr>
              <w:jc w:val="center"/>
            </w:pPr>
            <w:r w:rsidRPr="00813C8D">
              <w:t>Долевая, 1/5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67,8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276" w:type="dxa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417" w:type="dxa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701" w:type="dxa"/>
          </w:tcPr>
          <w:p w:rsidR="005A2E55" w:rsidRPr="00813C8D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813C8D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 xml:space="preserve">Квартира </w:t>
            </w:r>
          </w:p>
          <w:p w:rsidR="005A2E55" w:rsidRPr="00813C8D" w:rsidRDefault="005A2E55" w:rsidP="004D1371">
            <w:pPr>
              <w:jc w:val="center"/>
            </w:pPr>
          </w:p>
        </w:tc>
        <w:tc>
          <w:tcPr>
            <w:tcW w:w="1418" w:type="dxa"/>
          </w:tcPr>
          <w:p w:rsidR="005A2E55" w:rsidRPr="00813C8D" w:rsidRDefault="00813C8D" w:rsidP="00813C8D">
            <w:pPr>
              <w:jc w:val="center"/>
            </w:pPr>
            <w:r w:rsidRPr="00813C8D"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67,8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  <w:p w:rsidR="005A2E55" w:rsidRPr="00813C8D" w:rsidRDefault="005A2E55" w:rsidP="003352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276" w:type="dxa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417" w:type="dxa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701" w:type="dxa"/>
          </w:tcPr>
          <w:p w:rsidR="005A2E55" w:rsidRPr="00813C8D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BC67FF">
            <w:pPr>
              <w:jc w:val="center"/>
            </w:pPr>
            <w:r w:rsidRPr="005A2E55">
              <w:t>Директор ГУСО «</w:t>
            </w:r>
            <w:proofErr w:type="spellStart"/>
            <w:r w:rsidRPr="005A2E55">
              <w:t>Линёвоозёрский</w:t>
            </w:r>
            <w:proofErr w:type="spellEnd"/>
            <w:r w:rsidRPr="005A2E55">
              <w:t xml:space="preserve"> центр помощи детям, оставшимся без попечения родителей «Созвездие»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813C8D" w:rsidRDefault="005A2E55" w:rsidP="005A2E55">
            <w:pPr>
              <w:jc w:val="center"/>
            </w:pPr>
            <w:bookmarkStart w:id="41" w:name="Ланцова"/>
            <w:proofErr w:type="spellStart"/>
            <w:r w:rsidRPr="00813C8D">
              <w:t>Ланцова</w:t>
            </w:r>
            <w:proofErr w:type="spellEnd"/>
            <w:r w:rsidRPr="00813C8D">
              <w:t xml:space="preserve"> В.В.</w:t>
            </w:r>
            <w:bookmarkEnd w:id="41"/>
          </w:p>
        </w:tc>
        <w:tc>
          <w:tcPr>
            <w:tcW w:w="1417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418" w:type="dxa"/>
          </w:tcPr>
          <w:p w:rsidR="005A2E55" w:rsidRPr="00813C8D" w:rsidRDefault="00813C8D" w:rsidP="0033529E">
            <w:pPr>
              <w:jc w:val="center"/>
            </w:pPr>
            <w:r w:rsidRPr="00813C8D"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 xml:space="preserve">36 </w:t>
            </w:r>
          </w:p>
        </w:tc>
        <w:tc>
          <w:tcPr>
            <w:tcW w:w="992" w:type="dxa"/>
            <w:shd w:val="clear" w:color="auto" w:fill="auto"/>
          </w:tcPr>
          <w:p w:rsidR="005A2E55" w:rsidRPr="00813C8D" w:rsidRDefault="005A2E55" w:rsidP="0033529E">
            <w:pPr>
              <w:jc w:val="center"/>
            </w:pPr>
            <w:r w:rsidRPr="00813C8D">
              <w:t>Россия</w:t>
            </w:r>
          </w:p>
        </w:tc>
        <w:tc>
          <w:tcPr>
            <w:tcW w:w="1276" w:type="dxa"/>
          </w:tcPr>
          <w:p w:rsidR="005A2E55" w:rsidRPr="00813C8D" w:rsidRDefault="004D1371" w:rsidP="0033529E">
            <w:pPr>
              <w:jc w:val="center"/>
            </w:pPr>
            <w:r w:rsidRPr="00813C8D">
              <w:t>-</w:t>
            </w:r>
          </w:p>
        </w:tc>
        <w:tc>
          <w:tcPr>
            <w:tcW w:w="1417" w:type="dxa"/>
          </w:tcPr>
          <w:p w:rsidR="005A2E55" w:rsidRPr="00813C8D" w:rsidRDefault="005A2E55" w:rsidP="0033529E">
            <w:pPr>
              <w:jc w:val="center"/>
            </w:pPr>
            <w:r w:rsidRPr="00813C8D">
              <w:t>810678,87</w:t>
            </w:r>
          </w:p>
        </w:tc>
        <w:tc>
          <w:tcPr>
            <w:tcW w:w="1701" w:type="dxa"/>
          </w:tcPr>
          <w:p w:rsidR="005A2E55" w:rsidRPr="005A2E55" w:rsidRDefault="00813C8D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A2E55" w:rsidRPr="005A2E55" w:rsidRDefault="00813C8D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36 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</w:tcPr>
          <w:p w:rsidR="00E424B3" w:rsidRPr="00E424B3" w:rsidRDefault="005A2E55" w:rsidP="00E424B3">
            <w:pPr>
              <w:jc w:val="center"/>
              <w:rPr>
                <w:lang w:val="en-US"/>
              </w:rPr>
            </w:pPr>
            <w:r w:rsidRPr="005A2E55">
              <w:t>а</w:t>
            </w:r>
            <w:r w:rsidRPr="00E424B3">
              <w:rPr>
                <w:lang w:val="en-US"/>
              </w:rPr>
              <w:t>/</w:t>
            </w:r>
            <w:proofErr w:type="gramStart"/>
            <w:r w:rsidRPr="005A2E55">
              <w:t>м</w:t>
            </w:r>
            <w:proofErr w:type="gramEnd"/>
            <w:r w:rsidRPr="00E424B3">
              <w:rPr>
                <w:lang w:val="en-US"/>
              </w:rPr>
              <w:t xml:space="preserve"> </w:t>
            </w:r>
            <w:r w:rsidR="00E424B3" w:rsidRPr="00E424B3">
              <w:rPr>
                <w:lang w:val="en-US"/>
              </w:rPr>
              <w:t>Renault Logan</w:t>
            </w:r>
          </w:p>
          <w:p w:rsidR="005A2E55" w:rsidRPr="00E424B3" w:rsidRDefault="005A2E55" w:rsidP="00E424B3">
            <w:pPr>
              <w:jc w:val="center"/>
              <w:rPr>
                <w:lang w:val="en-US"/>
              </w:rPr>
            </w:pPr>
            <w:r w:rsidRPr="00E424B3">
              <w:rPr>
                <w:lang w:val="en-US"/>
              </w:rPr>
              <w:t>,</w:t>
            </w:r>
            <w:r w:rsidR="00E424B3" w:rsidRPr="00E424B3">
              <w:rPr>
                <w:lang w:val="en-US"/>
              </w:rPr>
              <w:t xml:space="preserve"> </w:t>
            </w:r>
            <w:r w:rsidRPr="00E424B3">
              <w:rPr>
                <w:lang w:val="en-US"/>
              </w:rPr>
              <w:t>2014</w:t>
            </w:r>
            <w:r w:rsidRPr="005A2E55">
              <w:t>г</w:t>
            </w:r>
            <w:r w:rsidRPr="00E424B3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t>496565,88</w:t>
            </w:r>
          </w:p>
        </w:tc>
        <w:tc>
          <w:tcPr>
            <w:tcW w:w="1701" w:type="dxa"/>
          </w:tcPr>
          <w:p w:rsidR="005A2E55" w:rsidRPr="005A2E55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5A2E55" w:rsidTr="00AD6524">
        <w:tc>
          <w:tcPr>
            <w:tcW w:w="1951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 xml:space="preserve">Директор ГУСО «Петровск-Забайкальский центр помощи детям, </w:t>
            </w:r>
            <w:r w:rsidRPr="005A2E55">
              <w:lastRenderedPageBreak/>
              <w:t>оставшимся без попечения родителей «Единство»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5A2E55" w:rsidRDefault="005A2E55" w:rsidP="005A2E55">
            <w:pPr>
              <w:jc w:val="center"/>
            </w:pPr>
            <w:bookmarkStart w:id="42" w:name="Склярова"/>
            <w:r w:rsidRPr="005A2E55">
              <w:lastRenderedPageBreak/>
              <w:t>Склярова Н.Н.</w:t>
            </w:r>
            <w:bookmarkEnd w:id="42"/>
          </w:p>
        </w:tc>
        <w:tc>
          <w:tcPr>
            <w:tcW w:w="1417" w:type="dxa"/>
            <w:shd w:val="clear" w:color="auto" w:fill="auto"/>
          </w:tcPr>
          <w:p w:rsidR="005A2E55" w:rsidRPr="005A2E55" w:rsidRDefault="005A2E55" w:rsidP="0036135F">
            <w:pPr>
              <w:jc w:val="center"/>
            </w:pPr>
            <w:r w:rsidRPr="005A2E55">
              <w:t>Квартира</w:t>
            </w:r>
          </w:p>
          <w:p w:rsidR="004D1371" w:rsidRDefault="004D1371" w:rsidP="0036135F">
            <w:pPr>
              <w:jc w:val="center"/>
            </w:pPr>
          </w:p>
          <w:p w:rsidR="005A2E55" w:rsidRPr="005A2E55" w:rsidRDefault="005A2E55" w:rsidP="0036135F">
            <w:pPr>
              <w:jc w:val="center"/>
            </w:pPr>
            <w:r w:rsidRPr="005A2E55">
              <w:t>Гараж</w:t>
            </w:r>
          </w:p>
          <w:p w:rsidR="004D1371" w:rsidRDefault="004D1371" w:rsidP="0036135F">
            <w:pPr>
              <w:jc w:val="center"/>
            </w:pPr>
          </w:p>
          <w:p w:rsidR="005A2E55" w:rsidRPr="005A2E55" w:rsidRDefault="005A2E55" w:rsidP="0036135F">
            <w:pPr>
              <w:jc w:val="center"/>
            </w:pPr>
            <w:r w:rsidRPr="005A2E55">
              <w:t>Гараж</w:t>
            </w:r>
          </w:p>
          <w:p w:rsidR="005A2E55" w:rsidRPr="005A2E55" w:rsidRDefault="005A2E55" w:rsidP="0036135F">
            <w:pPr>
              <w:jc w:val="center"/>
            </w:pPr>
          </w:p>
        </w:tc>
        <w:tc>
          <w:tcPr>
            <w:tcW w:w="1418" w:type="dxa"/>
          </w:tcPr>
          <w:p w:rsidR="005A2E55" w:rsidRDefault="004D1371" w:rsidP="0033529E">
            <w:pPr>
              <w:jc w:val="center"/>
            </w:pPr>
            <w:r w:rsidRPr="005A2E55">
              <w:lastRenderedPageBreak/>
              <w:t>Индивидуальная</w:t>
            </w:r>
          </w:p>
          <w:p w:rsidR="004D1371" w:rsidRDefault="004D1371" w:rsidP="0033529E">
            <w:pPr>
              <w:jc w:val="center"/>
            </w:pPr>
            <w:r w:rsidRPr="005A2E55">
              <w:t>Индивидуальная</w:t>
            </w:r>
          </w:p>
          <w:p w:rsidR="004D1371" w:rsidRDefault="004D1371" w:rsidP="0033529E">
            <w:pPr>
              <w:jc w:val="center"/>
            </w:pPr>
            <w:r w:rsidRPr="005A2E55">
              <w:t>Индивидуа</w:t>
            </w:r>
            <w:r w:rsidRPr="005A2E55">
              <w:lastRenderedPageBreak/>
              <w:t>льная</w:t>
            </w:r>
          </w:p>
          <w:p w:rsidR="004D1371" w:rsidRPr="005A2E55" w:rsidRDefault="004D1371" w:rsidP="0033529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50,2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24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25,4</w:t>
            </w:r>
          </w:p>
        </w:tc>
        <w:tc>
          <w:tcPr>
            <w:tcW w:w="1134" w:type="dxa"/>
            <w:shd w:val="clear" w:color="auto" w:fill="auto"/>
          </w:tcPr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  <w:p w:rsidR="005A2E55" w:rsidRPr="005A2E55" w:rsidRDefault="005A2E55" w:rsidP="0033529E">
            <w:pPr>
              <w:jc w:val="center"/>
            </w:pPr>
          </w:p>
          <w:p w:rsidR="005A2E55" w:rsidRPr="005A2E55" w:rsidRDefault="005A2E55" w:rsidP="0033529E">
            <w:pPr>
              <w:jc w:val="center"/>
            </w:pPr>
            <w:r w:rsidRPr="005A2E5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A2E55" w:rsidRDefault="004D1371" w:rsidP="0033529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24B3" w:rsidRDefault="005A2E55" w:rsidP="0033529E">
            <w:pPr>
              <w:jc w:val="center"/>
            </w:pPr>
            <w:r w:rsidRPr="005A2E55">
              <w:t>а/</w:t>
            </w:r>
            <w:proofErr w:type="gramStart"/>
            <w:r w:rsidRPr="005A2E55">
              <w:t>м</w:t>
            </w:r>
            <w:proofErr w:type="gramEnd"/>
            <w:r w:rsidRPr="005A2E55">
              <w:t xml:space="preserve"> </w:t>
            </w:r>
          </w:p>
          <w:p w:rsidR="00E424B3" w:rsidRPr="00E424B3" w:rsidRDefault="00E424B3" w:rsidP="00E424B3">
            <w:pPr>
              <w:jc w:val="center"/>
            </w:pPr>
            <w:proofErr w:type="spellStart"/>
            <w:r w:rsidRPr="00E424B3">
              <w:t>Honda</w:t>
            </w:r>
            <w:proofErr w:type="spellEnd"/>
            <w:r w:rsidRPr="00E424B3">
              <w:t xml:space="preserve"> CR-V</w:t>
            </w:r>
          </w:p>
          <w:p w:rsidR="005A2E55" w:rsidRPr="005A2E55" w:rsidRDefault="00E424B3" w:rsidP="00E424B3">
            <w:pPr>
              <w:jc w:val="center"/>
            </w:pPr>
            <w:r w:rsidRPr="00E424B3">
              <w:t xml:space="preserve"> </w:t>
            </w:r>
            <w:r w:rsidR="005A2E55" w:rsidRPr="005A2E55">
              <w:t>1998г.,</w:t>
            </w:r>
          </w:p>
          <w:p w:rsidR="005A2E55" w:rsidRPr="005A2E55" w:rsidRDefault="005A2E55" w:rsidP="0033529E">
            <w:pPr>
              <w:jc w:val="center"/>
            </w:pPr>
            <w:proofErr w:type="spellStart"/>
            <w:r w:rsidRPr="005A2E55">
              <w:t>Камаз</w:t>
            </w:r>
            <w:proofErr w:type="spellEnd"/>
            <w:r w:rsidRPr="005A2E55">
              <w:t xml:space="preserve"> </w:t>
            </w:r>
            <w:r w:rsidRPr="005A2E55">
              <w:lastRenderedPageBreak/>
              <w:t>1990 г.</w:t>
            </w:r>
          </w:p>
        </w:tc>
        <w:tc>
          <w:tcPr>
            <w:tcW w:w="1417" w:type="dxa"/>
          </w:tcPr>
          <w:p w:rsidR="005A2E55" w:rsidRPr="005A2E55" w:rsidRDefault="005A2E55" w:rsidP="0033529E">
            <w:pPr>
              <w:jc w:val="center"/>
            </w:pPr>
            <w:r w:rsidRPr="005A2E55">
              <w:lastRenderedPageBreak/>
              <w:t>1006008,77</w:t>
            </w:r>
          </w:p>
        </w:tc>
        <w:tc>
          <w:tcPr>
            <w:tcW w:w="1701" w:type="dxa"/>
          </w:tcPr>
          <w:p w:rsidR="005A2E55" w:rsidRPr="005A2E55" w:rsidRDefault="0036135F" w:rsidP="0036135F">
            <w:pPr>
              <w:jc w:val="center"/>
            </w:pPr>
            <w:r>
              <w:t>-</w:t>
            </w:r>
          </w:p>
        </w:tc>
      </w:tr>
      <w:tr w:rsidR="00781380" w:rsidRPr="002F791E" w:rsidTr="00AD6524">
        <w:tc>
          <w:tcPr>
            <w:tcW w:w="1951" w:type="dxa"/>
            <w:shd w:val="clear" w:color="auto" w:fill="auto"/>
          </w:tcPr>
          <w:p w:rsidR="005A2E55" w:rsidRPr="002F791E" w:rsidRDefault="005A2E55" w:rsidP="002F791E">
            <w:pPr>
              <w:jc w:val="center"/>
            </w:pPr>
            <w:r w:rsidRPr="002F791E">
              <w:lastRenderedPageBreak/>
              <w:t>Директор  ГУСО «</w:t>
            </w:r>
            <w:proofErr w:type="spellStart"/>
            <w:r w:rsidRPr="002F791E">
              <w:t>Борзинский</w:t>
            </w:r>
            <w:proofErr w:type="spellEnd"/>
            <w:r w:rsidRPr="002F791E">
              <w:t xml:space="preserve"> центр помощи детям, оставшимся без попечения родителей «Светлячок»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2F791E" w:rsidRDefault="005A2E55" w:rsidP="005A2E55">
            <w:pPr>
              <w:jc w:val="center"/>
            </w:pPr>
            <w:bookmarkStart w:id="43" w:name="Сухова"/>
            <w:r w:rsidRPr="002F791E">
              <w:t>Сухова О.Н.</w:t>
            </w:r>
            <w:bookmarkEnd w:id="43"/>
          </w:p>
        </w:tc>
        <w:tc>
          <w:tcPr>
            <w:tcW w:w="1417" w:type="dxa"/>
            <w:shd w:val="clear" w:color="auto" w:fill="auto"/>
          </w:tcPr>
          <w:p w:rsidR="005A2E55" w:rsidRPr="002F791E" w:rsidRDefault="004D1371" w:rsidP="0036135F">
            <w:pPr>
              <w:jc w:val="center"/>
            </w:pPr>
            <w:r w:rsidRPr="002F791E">
              <w:t>-</w:t>
            </w:r>
          </w:p>
        </w:tc>
        <w:tc>
          <w:tcPr>
            <w:tcW w:w="1418" w:type="dxa"/>
          </w:tcPr>
          <w:p w:rsidR="005A2E55" w:rsidRPr="002F791E" w:rsidRDefault="00813C8D" w:rsidP="0033529E">
            <w:pPr>
              <w:jc w:val="center"/>
            </w:pPr>
            <w:r w:rsidRPr="002F791E"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F791E" w:rsidRDefault="005A2E55" w:rsidP="0033529E">
            <w:r w:rsidRPr="002F791E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>58,9</w:t>
            </w:r>
          </w:p>
        </w:tc>
        <w:tc>
          <w:tcPr>
            <w:tcW w:w="992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>Россия</w:t>
            </w:r>
          </w:p>
        </w:tc>
        <w:tc>
          <w:tcPr>
            <w:tcW w:w="1276" w:type="dxa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417" w:type="dxa"/>
          </w:tcPr>
          <w:p w:rsidR="005A2E55" w:rsidRPr="002F791E" w:rsidRDefault="005A2E55" w:rsidP="0033529E">
            <w:pPr>
              <w:jc w:val="center"/>
            </w:pPr>
            <w:r w:rsidRPr="002F791E">
              <w:t>770140,72</w:t>
            </w:r>
          </w:p>
        </w:tc>
        <w:tc>
          <w:tcPr>
            <w:tcW w:w="1701" w:type="dxa"/>
          </w:tcPr>
          <w:p w:rsidR="005A2E55" w:rsidRPr="002F791E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2F791E" w:rsidTr="00AD6524">
        <w:tc>
          <w:tcPr>
            <w:tcW w:w="1951" w:type="dxa"/>
            <w:shd w:val="clear" w:color="auto" w:fill="auto"/>
          </w:tcPr>
          <w:p w:rsidR="005A2E55" w:rsidRPr="002F791E" w:rsidRDefault="005A2E55" w:rsidP="002F791E">
            <w:pPr>
              <w:jc w:val="center"/>
            </w:pPr>
            <w:r w:rsidRPr="002F791E">
              <w:t xml:space="preserve">Директор ГУСО «Вершино-Шахтаминский центр помощи детям, оставшимся без попечения родителей «Маленькая страна» </w:t>
            </w:r>
            <w:r w:rsidR="002F791E" w:rsidRPr="002F791E">
              <w:t xml:space="preserve">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2F791E" w:rsidRDefault="005A2E55" w:rsidP="005A2E55">
            <w:pPr>
              <w:jc w:val="center"/>
            </w:pPr>
            <w:bookmarkStart w:id="44" w:name="Белоголова"/>
            <w:r w:rsidRPr="002F791E">
              <w:t>Белоголова О.Н.</w:t>
            </w:r>
            <w:bookmarkEnd w:id="44"/>
          </w:p>
        </w:tc>
        <w:tc>
          <w:tcPr>
            <w:tcW w:w="1417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418" w:type="dxa"/>
          </w:tcPr>
          <w:p w:rsidR="005A2E55" w:rsidRPr="002F791E" w:rsidRDefault="00813C8D" w:rsidP="0033529E">
            <w:pPr>
              <w:jc w:val="center"/>
            </w:pPr>
            <w:r w:rsidRPr="002F791E"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 xml:space="preserve">Квартира </w:t>
            </w:r>
          </w:p>
          <w:p w:rsidR="005A2E55" w:rsidRPr="002F791E" w:rsidRDefault="005A2E55" w:rsidP="0033529E">
            <w:pPr>
              <w:jc w:val="center"/>
            </w:pPr>
            <w:r w:rsidRPr="002F791E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>78,6</w:t>
            </w:r>
          </w:p>
          <w:p w:rsidR="005A2E55" w:rsidRPr="002F791E" w:rsidRDefault="005A2E55" w:rsidP="0033529E">
            <w:pPr>
              <w:jc w:val="center"/>
            </w:pPr>
            <w:r w:rsidRPr="002F791E">
              <w:t>150</w:t>
            </w:r>
          </w:p>
        </w:tc>
        <w:tc>
          <w:tcPr>
            <w:tcW w:w="992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>Россия</w:t>
            </w:r>
          </w:p>
          <w:p w:rsidR="005A2E55" w:rsidRPr="002F791E" w:rsidRDefault="005A2E55" w:rsidP="0033529E">
            <w:pPr>
              <w:jc w:val="center"/>
            </w:pPr>
            <w:r w:rsidRPr="002F791E">
              <w:t>Россия</w:t>
            </w:r>
          </w:p>
        </w:tc>
        <w:tc>
          <w:tcPr>
            <w:tcW w:w="1276" w:type="dxa"/>
          </w:tcPr>
          <w:p w:rsidR="005A2E55" w:rsidRPr="002F791E" w:rsidRDefault="005A2E55" w:rsidP="0033529E">
            <w:pPr>
              <w:jc w:val="center"/>
            </w:pPr>
            <w:r w:rsidRPr="002F791E">
              <w:t>а/</w:t>
            </w:r>
            <w:proofErr w:type="gramStart"/>
            <w:r w:rsidRPr="002F791E">
              <w:t>м</w:t>
            </w:r>
            <w:proofErr w:type="gramEnd"/>
            <w:r w:rsidRPr="002F791E">
              <w:t xml:space="preserve"> УАЗ-3303, 1992г.</w:t>
            </w:r>
          </w:p>
        </w:tc>
        <w:tc>
          <w:tcPr>
            <w:tcW w:w="1417" w:type="dxa"/>
          </w:tcPr>
          <w:p w:rsidR="005A2E55" w:rsidRPr="002F791E" w:rsidRDefault="005A2E55" w:rsidP="0033529E">
            <w:pPr>
              <w:jc w:val="center"/>
            </w:pPr>
            <w:r w:rsidRPr="002F791E">
              <w:t>642444,26</w:t>
            </w:r>
          </w:p>
        </w:tc>
        <w:tc>
          <w:tcPr>
            <w:tcW w:w="1701" w:type="dxa"/>
          </w:tcPr>
          <w:p w:rsidR="005A2E55" w:rsidRPr="002F791E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2F791E" w:rsidTr="00AD6524">
        <w:tc>
          <w:tcPr>
            <w:tcW w:w="1951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418" w:type="dxa"/>
          </w:tcPr>
          <w:p w:rsidR="005A2E55" w:rsidRPr="002F791E" w:rsidRDefault="0036135F" w:rsidP="0033529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 xml:space="preserve">Квартира </w:t>
            </w:r>
          </w:p>
          <w:p w:rsidR="005A2E55" w:rsidRPr="002F791E" w:rsidRDefault="005A2E55" w:rsidP="0033529E">
            <w:pPr>
              <w:jc w:val="center"/>
            </w:pPr>
            <w:r w:rsidRPr="002F791E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>78,6</w:t>
            </w:r>
          </w:p>
          <w:p w:rsidR="005A2E55" w:rsidRPr="002F791E" w:rsidRDefault="005A2E55" w:rsidP="0033529E">
            <w:pPr>
              <w:jc w:val="center"/>
            </w:pPr>
            <w:r w:rsidRPr="002F791E">
              <w:t>150</w:t>
            </w:r>
          </w:p>
        </w:tc>
        <w:tc>
          <w:tcPr>
            <w:tcW w:w="992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>Россия</w:t>
            </w:r>
          </w:p>
          <w:p w:rsidR="005A2E55" w:rsidRPr="002F791E" w:rsidRDefault="005A2E55" w:rsidP="0033529E">
            <w:pPr>
              <w:jc w:val="center"/>
            </w:pPr>
            <w:r w:rsidRPr="002F791E">
              <w:t>Россия</w:t>
            </w:r>
          </w:p>
        </w:tc>
        <w:tc>
          <w:tcPr>
            <w:tcW w:w="1276" w:type="dxa"/>
          </w:tcPr>
          <w:p w:rsidR="005A2E55" w:rsidRPr="002F791E" w:rsidRDefault="004D1371" w:rsidP="0036135F">
            <w:pPr>
              <w:jc w:val="center"/>
            </w:pPr>
            <w:r w:rsidRPr="002F791E">
              <w:t>-</w:t>
            </w:r>
          </w:p>
        </w:tc>
        <w:tc>
          <w:tcPr>
            <w:tcW w:w="1417" w:type="dxa"/>
          </w:tcPr>
          <w:p w:rsidR="005A2E55" w:rsidRPr="002F791E" w:rsidRDefault="005A2E55" w:rsidP="0033529E">
            <w:pPr>
              <w:jc w:val="center"/>
            </w:pPr>
            <w:r w:rsidRPr="002F791E">
              <w:t>52818,00</w:t>
            </w:r>
          </w:p>
        </w:tc>
        <w:tc>
          <w:tcPr>
            <w:tcW w:w="1701" w:type="dxa"/>
          </w:tcPr>
          <w:p w:rsidR="005A2E55" w:rsidRPr="002F791E" w:rsidRDefault="0036135F" w:rsidP="0033529E">
            <w:pPr>
              <w:jc w:val="center"/>
            </w:pPr>
            <w:r>
              <w:t>-</w:t>
            </w:r>
          </w:p>
        </w:tc>
      </w:tr>
      <w:tr w:rsidR="00781380" w:rsidRPr="002F791E" w:rsidTr="00AD6524">
        <w:tc>
          <w:tcPr>
            <w:tcW w:w="1951" w:type="dxa"/>
            <w:shd w:val="clear" w:color="auto" w:fill="auto"/>
          </w:tcPr>
          <w:p w:rsidR="005A2E55" w:rsidRPr="002F791E" w:rsidRDefault="005A2E55" w:rsidP="002F791E">
            <w:pPr>
              <w:ind w:right="-108"/>
              <w:jc w:val="center"/>
            </w:pPr>
            <w:r w:rsidRPr="002F791E">
              <w:t xml:space="preserve">Директор ГУСО </w:t>
            </w:r>
            <w:proofErr w:type="spellStart"/>
            <w:r w:rsidRPr="002F791E">
              <w:t>Балейский</w:t>
            </w:r>
            <w:proofErr w:type="spellEnd"/>
            <w:r w:rsidRPr="002F791E">
              <w:t xml:space="preserve"> центр </w:t>
            </w:r>
            <w:r w:rsidRPr="002F791E">
              <w:lastRenderedPageBreak/>
              <w:t xml:space="preserve">помощи детям, оставшимся без попечения родителей «Маяк» </w:t>
            </w:r>
            <w:r w:rsidR="002F791E" w:rsidRPr="002F791E">
              <w:t xml:space="preserve">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A2E55" w:rsidRPr="002F791E" w:rsidRDefault="005A2E55" w:rsidP="00BC67FF">
            <w:pPr>
              <w:jc w:val="center"/>
            </w:pPr>
            <w:bookmarkStart w:id="45" w:name="Букатич2"/>
            <w:proofErr w:type="spellStart"/>
            <w:r w:rsidRPr="002F791E">
              <w:lastRenderedPageBreak/>
              <w:t>Букатич</w:t>
            </w:r>
            <w:proofErr w:type="spellEnd"/>
          </w:p>
          <w:p w:rsidR="005A2E55" w:rsidRPr="002F791E" w:rsidRDefault="005A2E55" w:rsidP="00BC67FF">
            <w:pPr>
              <w:jc w:val="center"/>
            </w:pPr>
            <w:r w:rsidRPr="002F791E">
              <w:t>С.В.</w:t>
            </w:r>
            <w:bookmarkEnd w:id="45"/>
          </w:p>
        </w:tc>
        <w:tc>
          <w:tcPr>
            <w:tcW w:w="1417" w:type="dxa"/>
            <w:shd w:val="clear" w:color="auto" w:fill="auto"/>
          </w:tcPr>
          <w:p w:rsidR="005A2E55" w:rsidRPr="002F791E" w:rsidRDefault="005A2E55" w:rsidP="0033529E">
            <w:r w:rsidRPr="002F791E">
              <w:t>Жилой дом</w:t>
            </w:r>
          </w:p>
          <w:p w:rsidR="005A2E55" w:rsidRPr="002F791E" w:rsidRDefault="005A2E55" w:rsidP="004D1371"/>
        </w:tc>
        <w:tc>
          <w:tcPr>
            <w:tcW w:w="1418" w:type="dxa"/>
          </w:tcPr>
          <w:p w:rsidR="005A2E55" w:rsidRPr="002F791E" w:rsidRDefault="004D1371" w:rsidP="0033529E">
            <w:r w:rsidRPr="002F791E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F791E" w:rsidRDefault="005A2E55" w:rsidP="0033529E">
            <w:r w:rsidRPr="002F791E">
              <w:t>43</w:t>
            </w:r>
          </w:p>
        </w:tc>
        <w:tc>
          <w:tcPr>
            <w:tcW w:w="1134" w:type="dxa"/>
            <w:shd w:val="clear" w:color="auto" w:fill="auto"/>
          </w:tcPr>
          <w:p w:rsidR="005A2E55" w:rsidRPr="002F791E" w:rsidRDefault="005A2E55" w:rsidP="0033529E">
            <w:pPr>
              <w:jc w:val="center"/>
            </w:pPr>
            <w:r w:rsidRPr="002F791E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F791E" w:rsidRDefault="004D1371" w:rsidP="0033529E">
            <w:pPr>
              <w:jc w:val="center"/>
            </w:pPr>
            <w:r w:rsidRPr="002F791E">
              <w:t>-</w:t>
            </w:r>
          </w:p>
        </w:tc>
        <w:tc>
          <w:tcPr>
            <w:tcW w:w="1276" w:type="dxa"/>
          </w:tcPr>
          <w:p w:rsidR="005A2E55" w:rsidRPr="002F791E" w:rsidRDefault="004D1371" w:rsidP="0036135F">
            <w:pPr>
              <w:jc w:val="center"/>
            </w:pPr>
            <w:r w:rsidRPr="002F791E">
              <w:t>-</w:t>
            </w:r>
          </w:p>
        </w:tc>
        <w:tc>
          <w:tcPr>
            <w:tcW w:w="1417" w:type="dxa"/>
          </w:tcPr>
          <w:p w:rsidR="005A2E55" w:rsidRPr="002F791E" w:rsidRDefault="005A2E55" w:rsidP="0033529E">
            <w:r w:rsidRPr="002F791E">
              <w:t>762814,44</w:t>
            </w:r>
          </w:p>
        </w:tc>
        <w:tc>
          <w:tcPr>
            <w:tcW w:w="1701" w:type="dxa"/>
          </w:tcPr>
          <w:p w:rsidR="005A2E55" w:rsidRPr="002F791E" w:rsidRDefault="0036135F" w:rsidP="0036135F">
            <w:pPr>
              <w:jc w:val="center"/>
            </w:pPr>
            <w:r>
              <w:t>-</w:t>
            </w:r>
          </w:p>
        </w:tc>
      </w:tr>
      <w:tr w:rsidR="00781380" w:rsidRPr="002F791E" w:rsidTr="00AD6524">
        <w:tc>
          <w:tcPr>
            <w:tcW w:w="1951" w:type="dxa"/>
            <w:shd w:val="clear" w:color="auto" w:fill="auto"/>
          </w:tcPr>
          <w:p w:rsidR="005A2E55" w:rsidRPr="002F791E" w:rsidRDefault="005A2E55" w:rsidP="0033529E"/>
        </w:tc>
        <w:tc>
          <w:tcPr>
            <w:tcW w:w="1843" w:type="dxa"/>
            <w:shd w:val="clear" w:color="auto" w:fill="auto"/>
          </w:tcPr>
          <w:p w:rsidR="005A2E55" w:rsidRPr="002F791E" w:rsidRDefault="005A2E55" w:rsidP="0033529E">
            <w:r w:rsidRPr="002F791E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2F791E" w:rsidRDefault="004D1371" w:rsidP="0036135F">
            <w:pPr>
              <w:jc w:val="center"/>
            </w:pPr>
            <w:r w:rsidRPr="002F791E">
              <w:t>-</w:t>
            </w:r>
          </w:p>
        </w:tc>
        <w:tc>
          <w:tcPr>
            <w:tcW w:w="1418" w:type="dxa"/>
          </w:tcPr>
          <w:p w:rsidR="005A2E55" w:rsidRPr="002F791E" w:rsidRDefault="0036135F" w:rsidP="0036135F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F791E" w:rsidRDefault="004D1371" w:rsidP="0036135F">
            <w:pPr>
              <w:jc w:val="center"/>
            </w:pPr>
            <w:r w:rsidRPr="002F791E"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F791E" w:rsidRDefault="004D1371" w:rsidP="0036135F">
            <w:pPr>
              <w:jc w:val="center"/>
            </w:pPr>
            <w:r w:rsidRPr="002F791E"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F791E" w:rsidRDefault="005A2E55" w:rsidP="0033529E">
            <w:r w:rsidRPr="002F791E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2F791E" w:rsidRDefault="005A2E55" w:rsidP="0033529E">
            <w:r w:rsidRPr="002F791E">
              <w:t>43</w:t>
            </w:r>
          </w:p>
        </w:tc>
        <w:tc>
          <w:tcPr>
            <w:tcW w:w="992" w:type="dxa"/>
            <w:shd w:val="clear" w:color="auto" w:fill="auto"/>
          </w:tcPr>
          <w:p w:rsidR="005A2E55" w:rsidRPr="002F791E" w:rsidRDefault="005A2E55" w:rsidP="0033529E">
            <w:r w:rsidRPr="002F791E">
              <w:t>Россия</w:t>
            </w:r>
          </w:p>
        </w:tc>
        <w:tc>
          <w:tcPr>
            <w:tcW w:w="1276" w:type="dxa"/>
          </w:tcPr>
          <w:p w:rsidR="005A2E55" w:rsidRPr="002F791E" w:rsidRDefault="004D1371" w:rsidP="0036135F">
            <w:pPr>
              <w:jc w:val="center"/>
            </w:pPr>
            <w:r w:rsidRPr="002F791E">
              <w:t>-</w:t>
            </w:r>
          </w:p>
        </w:tc>
        <w:tc>
          <w:tcPr>
            <w:tcW w:w="1417" w:type="dxa"/>
          </w:tcPr>
          <w:p w:rsidR="005A2E55" w:rsidRPr="002F791E" w:rsidRDefault="005A2E55" w:rsidP="0033529E">
            <w:r w:rsidRPr="002F791E">
              <w:t>59891,23</w:t>
            </w:r>
          </w:p>
        </w:tc>
        <w:tc>
          <w:tcPr>
            <w:tcW w:w="1701" w:type="dxa"/>
          </w:tcPr>
          <w:p w:rsidR="005A2E55" w:rsidRPr="002F791E" w:rsidRDefault="0036135F" w:rsidP="0036135F">
            <w:pPr>
              <w:jc w:val="center"/>
            </w:pPr>
            <w:r>
              <w:t>-</w:t>
            </w:r>
          </w:p>
        </w:tc>
      </w:tr>
    </w:tbl>
    <w:p w:rsidR="009E63F1" w:rsidRPr="005A2E55" w:rsidRDefault="009E63F1" w:rsidP="00AE6CA4">
      <w:pPr>
        <w:jc w:val="both"/>
      </w:pPr>
      <w:r w:rsidRPr="002F791E">
        <w:t xml:space="preserve">  </w:t>
      </w:r>
      <w:proofErr w:type="gramStart"/>
      <w:r w:rsidRPr="002F791E">
        <w:t>*) Сведения об источниках</w:t>
      </w:r>
      <w:r w:rsidRPr="005A2E55">
        <w:t xml:space="preserve">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9E63F1" w:rsidRPr="005A2E55" w:rsidSect="006F5397"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6C" w:rsidRDefault="0019086C" w:rsidP="005C020E">
      <w:r>
        <w:separator/>
      </w:r>
    </w:p>
  </w:endnote>
  <w:endnote w:type="continuationSeparator" w:id="0">
    <w:p w:rsidR="0019086C" w:rsidRDefault="0019086C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6C" w:rsidRDefault="0019086C" w:rsidP="005C020E">
      <w:r>
        <w:separator/>
      </w:r>
    </w:p>
  </w:footnote>
  <w:footnote w:type="continuationSeparator" w:id="0">
    <w:p w:rsidR="0019086C" w:rsidRDefault="0019086C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C" w:rsidRDefault="00C75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15AA">
      <w:rPr>
        <w:noProof/>
      </w:rPr>
      <w:t>2</w:t>
    </w:r>
    <w:r>
      <w:fldChar w:fldCharType="end"/>
    </w:r>
  </w:p>
  <w:p w:rsidR="00C759BC" w:rsidRDefault="00C759BC">
    <w:pPr>
      <w:pStyle w:val="a5"/>
    </w:pPr>
  </w:p>
  <w:p w:rsidR="00C759BC" w:rsidRDefault="00C759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D"/>
    <w:rsid w:val="00002E47"/>
    <w:rsid w:val="00011954"/>
    <w:rsid w:val="00012591"/>
    <w:rsid w:val="0001469B"/>
    <w:rsid w:val="00020A96"/>
    <w:rsid w:val="000211CA"/>
    <w:rsid w:val="00021F78"/>
    <w:rsid w:val="00021FD9"/>
    <w:rsid w:val="000220BB"/>
    <w:rsid w:val="0002297B"/>
    <w:rsid w:val="000251C4"/>
    <w:rsid w:val="00025DBF"/>
    <w:rsid w:val="00037AE7"/>
    <w:rsid w:val="00041A0A"/>
    <w:rsid w:val="00041C72"/>
    <w:rsid w:val="00046B26"/>
    <w:rsid w:val="0006530F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2245"/>
    <w:rsid w:val="000A308C"/>
    <w:rsid w:val="000A5ADB"/>
    <w:rsid w:val="000B16ED"/>
    <w:rsid w:val="000B3BA1"/>
    <w:rsid w:val="000B420B"/>
    <w:rsid w:val="000B517D"/>
    <w:rsid w:val="000B59D2"/>
    <w:rsid w:val="000B782F"/>
    <w:rsid w:val="000C37C2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5693"/>
    <w:rsid w:val="00105C71"/>
    <w:rsid w:val="00105F8D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639"/>
    <w:rsid w:val="00132772"/>
    <w:rsid w:val="001379EE"/>
    <w:rsid w:val="00143672"/>
    <w:rsid w:val="00151D37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9086C"/>
    <w:rsid w:val="00191942"/>
    <w:rsid w:val="00191AE1"/>
    <w:rsid w:val="0019223D"/>
    <w:rsid w:val="001A17BA"/>
    <w:rsid w:val="001A19D7"/>
    <w:rsid w:val="001A3FE5"/>
    <w:rsid w:val="001A6D8D"/>
    <w:rsid w:val="001B0620"/>
    <w:rsid w:val="001B2E6F"/>
    <w:rsid w:val="001B4624"/>
    <w:rsid w:val="001B776C"/>
    <w:rsid w:val="001C20C5"/>
    <w:rsid w:val="001C45E5"/>
    <w:rsid w:val="001C69B2"/>
    <w:rsid w:val="001D15AA"/>
    <w:rsid w:val="001D26EE"/>
    <w:rsid w:val="001D2999"/>
    <w:rsid w:val="001D4CA3"/>
    <w:rsid w:val="001D5AF5"/>
    <w:rsid w:val="001E06D7"/>
    <w:rsid w:val="001E0E17"/>
    <w:rsid w:val="001E1079"/>
    <w:rsid w:val="001E10FE"/>
    <w:rsid w:val="001E2A89"/>
    <w:rsid w:val="001E77F5"/>
    <w:rsid w:val="001F0227"/>
    <w:rsid w:val="001F5241"/>
    <w:rsid w:val="00203F3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773A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87A"/>
    <w:rsid w:val="00282669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E98"/>
    <w:rsid w:val="002D51BA"/>
    <w:rsid w:val="002E152D"/>
    <w:rsid w:val="002E417C"/>
    <w:rsid w:val="002E611D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60DD4"/>
    <w:rsid w:val="0036135F"/>
    <w:rsid w:val="0036246C"/>
    <w:rsid w:val="003639BC"/>
    <w:rsid w:val="003706F8"/>
    <w:rsid w:val="00370E40"/>
    <w:rsid w:val="00373010"/>
    <w:rsid w:val="00382164"/>
    <w:rsid w:val="003848F9"/>
    <w:rsid w:val="00390B0B"/>
    <w:rsid w:val="00393D8B"/>
    <w:rsid w:val="00396C43"/>
    <w:rsid w:val="003A3254"/>
    <w:rsid w:val="003B0D5A"/>
    <w:rsid w:val="003B1A3C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C8B"/>
    <w:rsid w:val="004361B3"/>
    <w:rsid w:val="004436A1"/>
    <w:rsid w:val="00444D30"/>
    <w:rsid w:val="0044538D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A025C"/>
    <w:rsid w:val="004A7197"/>
    <w:rsid w:val="004B1AC2"/>
    <w:rsid w:val="004B476C"/>
    <w:rsid w:val="004B6E23"/>
    <w:rsid w:val="004C2B95"/>
    <w:rsid w:val="004C4314"/>
    <w:rsid w:val="004C531E"/>
    <w:rsid w:val="004C533D"/>
    <w:rsid w:val="004C5C47"/>
    <w:rsid w:val="004C7A04"/>
    <w:rsid w:val="004D1371"/>
    <w:rsid w:val="004D45DD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57"/>
    <w:rsid w:val="00504BEF"/>
    <w:rsid w:val="00507517"/>
    <w:rsid w:val="00507CCF"/>
    <w:rsid w:val="00507FF1"/>
    <w:rsid w:val="005129F2"/>
    <w:rsid w:val="00521210"/>
    <w:rsid w:val="00521798"/>
    <w:rsid w:val="005242E5"/>
    <w:rsid w:val="00526E97"/>
    <w:rsid w:val="00527B61"/>
    <w:rsid w:val="0053143E"/>
    <w:rsid w:val="005329FA"/>
    <w:rsid w:val="00534977"/>
    <w:rsid w:val="0053693C"/>
    <w:rsid w:val="00540E86"/>
    <w:rsid w:val="00540F8F"/>
    <w:rsid w:val="00542726"/>
    <w:rsid w:val="00543F5A"/>
    <w:rsid w:val="0054689D"/>
    <w:rsid w:val="0055065B"/>
    <w:rsid w:val="00551887"/>
    <w:rsid w:val="00552410"/>
    <w:rsid w:val="00553DA8"/>
    <w:rsid w:val="00566776"/>
    <w:rsid w:val="00567AF6"/>
    <w:rsid w:val="00567F9D"/>
    <w:rsid w:val="00570291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91B"/>
    <w:rsid w:val="00594B29"/>
    <w:rsid w:val="00595020"/>
    <w:rsid w:val="005A0DDE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4F40"/>
    <w:rsid w:val="005B6DC9"/>
    <w:rsid w:val="005C020E"/>
    <w:rsid w:val="005C1A88"/>
    <w:rsid w:val="005C4EBB"/>
    <w:rsid w:val="005D07BB"/>
    <w:rsid w:val="005D3234"/>
    <w:rsid w:val="005D613F"/>
    <w:rsid w:val="005E07EC"/>
    <w:rsid w:val="005E1058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5728"/>
    <w:rsid w:val="0061649B"/>
    <w:rsid w:val="00620DE6"/>
    <w:rsid w:val="00621133"/>
    <w:rsid w:val="00621268"/>
    <w:rsid w:val="00621D09"/>
    <w:rsid w:val="0063473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505B"/>
    <w:rsid w:val="00663A61"/>
    <w:rsid w:val="0066409A"/>
    <w:rsid w:val="00667318"/>
    <w:rsid w:val="0067129E"/>
    <w:rsid w:val="006718CF"/>
    <w:rsid w:val="006740E6"/>
    <w:rsid w:val="006803C2"/>
    <w:rsid w:val="00680BB9"/>
    <w:rsid w:val="00681A56"/>
    <w:rsid w:val="00686F48"/>
    <w:rsid w:val="00687863"/>
    <w:rsid w:val="00690DBD"/>
    <w:rsid w:val="0069129C"/>
    <w:rsid w:val="00693533"/>
    <w:rsid w:val="00693FDE"/>
    <w:rsid w:val="00694564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6FA4"/>
    <w:rsid w:val="006C77C8"/>
    <w:rsid w:val="006D021B"/>
    <w:rsid w:val="006D2458"/>
    <w:rsid w:val="006D613E"/>
    <w:rsid w:val="006D682D"/>
    <w:rsid w:val="006E1778"/>
    <w:rsid w:val="006E3224"/>
    <w:rsid w:val="006E341A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30F7"/>
    <w:rsid w:val="00704608"/>
    <w:rsid w:val="0070636F"/>
    <w:rsid w:val="007109E5"/>
    <w:rsid w:val="00716D77"/>
    <w:rsid w:val="007177C6"/>
    <w:rsid w:val="00720201"/>
    <w:rsid w:val="00720329"/>
    <w:rsid w:val="00720D57"/>
    <w:rsid w:val="007212E8"/>
    <w:rsid w:val="007212F0"/>
    <w:rsid w:val="00722326"/>
    <w:rsid w:val="00727E9C"/>
    <w:rsid w:val="00731503"/>
    <w:rsid w:val="00733B67"/>
    <w:rsid w:val="00734221"/>
    <w:rsid w:val="00736DEB"/>
    <w:rsid w:val="007409B5"/>
    <w:rsid w:val="00742C4E"/>
    <w:rsid w:val="0074505A"/>
    <w:rsid w:val="00750EE1"/>
    <w:rsid w:val="00753125"/>
    <w:rsid w:val="00756BC7"/>
    <w:rsid w:val="00756D71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A48"/>
    <w:rsid w:val="00791DE5"/>
    <w:rsid w:val="00795212"/>
    <w:rsid w:val="007955EE"/>
    <w:rsid w:val="00796048"/>
    <w:rsid w:val="00797007"/>
    <w:rsid w:val="007A2463"/>
    <w:rsid w:val="007A5DD2"/>
    <w:rsid w:val="007B002F"/>
    <w:rsid w:val="007B0C88"/>
    <w:rsid w:val="007B2C14"/>
    <w:rsid w:val="007B3129"/>
    <w:rsid w:val="007B3324"/>
    <w:rsid w:val="007B3C73"/>
    <w:rsid w:val="007B5572"/>
    <w:rsid w:val="007B66F6"/>
    <w:rsid w:val="007B79E3"/>
    <w:rsid w:val="007C2AD1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52E8"/>
    <w:rsid w:val="00835C43"/>
    <w:rsid w:val="00840DA6"/>
    <w:rsid w:val="00840E37"/>
    <w:rsid w:val="00844110"/>
    <w:rsid w:val="00847538"/>
    <w:rsid w:val="00847671"/>
    <w:rsid w:val="008632FF"/>
    <w:rsid w:val="008634C8"/>
    <w:rsid w:val="00863AF1"/>
    <w:rsid w:val="00864B0E"/>
    <w:rsid w:val="00864D1D"/>
    <w:rsid w:val="00867A05"/>
    <w:rsid w:val="00870839"/>
    <w:rsid w:val="00875F9C"/>
    <w:rsid w:val="00877588"/>
    <w:rsid w:val="00880F80"/>
    <w:rsid w:val="0088342D"/>
    <w:rsid w:val="00883A10"/>
    <w:rsid w:val="0088643D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C0142"/>
    <w:rsid w:val="008C2431"/>
    <w:rsid w:val="008C4565"/>
    <w:rsid w:val="008C7EB4"/>
    <w:rsid w:val="008D1A1D"/>
    <w:rsid w:val="008D25E9"/>
    <w:rsid w:val="008D37DE"/>
    <w:rsid w:val="008D395B"/>
    <w:rsid w:val="008E1178"/>
    <w:rsid w:val="008E1827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40AD"/>
    <w:rsid w:val="008F43DE"/>
    <w:rsid w:val="008F5125"/>
    <w:rsid w:val="00900252"/>
    <w:rsid w:val="00900865"/>
    <w:rsid w:val="009045A8"/>
    <w:rsid w:val="00911A14"/>
    <w:rsid w:val="00916EC5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C25"/>
    <w:rsid w:val="00972934"/>
    <w:rsid w:val="00972F72"/>
    <w:rsid w:val="009749D4"/>
    <w:rsid w:val="009777D8"/>
    <w:rsid w:val="009779F2"/>
    <w:rsid w:val="00977D7A"/>
    <w:rsid w:val="00981F49"/>
    <w:rsid w:val="00986176"/>
    <w:rsid w:val="0098706A"/>
    <w:rsid w:val="00987C5B"/>
    <w:rsid w:val="00987CDA"/>
    <w:rsid w:val="00997DF2"/>
    <w:rsid w:val="009A0559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4BB7"/>
    <w:rsid w:val="00A04FC2"/>
    <w:rsid w:val="00A06334"/>
    <w:rsid w:val="00A0676F"/>
    <w:rsid w:val="00A06804"/>
    <w:rsid w:val="00A113B2"/>
    <w:rsid w:val="00A12CBD"/>
    <w:rsid w:val="00A13DC3"/>
    <w:rsid w:val="00A15D32"/>
    <w:rsid w:val="00A20A79"/>
    <w:rsid w:val="00A20C5B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C74"/>
    <w:rsid w:val="00A5453B"/>
    <w:rsid w:val="00A54DAB"/>
    <w:rsid w:val="00A56C9F"/>
    <w:rsid w:val="00A56EE4"/>
    <w:rsid w:val="00A57BB1"/>
    <w:rsid w:val="00A63EBB"/>
    <w:rsid w:val="00A6430E"/>
    <w:rsid w:val="00A65C01"/>
    <w:rsid w:val="00A714A1"/>
    <w:rsid w:val="00A71A7B"/>
    <w:rsid w:val="00A7334B"/>
    <w:rsid w:val="00A7687C"/>
    <w:rsid w:val="00A77266"/>
    <w:rsid w:val="00A80FD3"/>
    <w:rsid w:val="00A811F8"/>
    <w:rsid w:val="00A81A50"/>
    <w:rsid w:val="00A83F8D"/>
    <w:rsid w:val="00A86ACD"/>
    <w:rsid w:val="00A86CEA"/>
    <w:rsid w:val="00A87B6B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4B1"/>
    <w:rsid w:val="00AB35A2"/>
    <w:rsid w:val="00AB4FE3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56B5"/>
    <w:rsid w:val="00B27874"/>
    <w:rsid w:val="00B304F7"/>
    <w:rsid w:val="00B312FA"/>
    <w:rsid w:val="00B3377E"/>
    <w:rsid w:val="00B34DCB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4A8E"/>
    <w:rsid w:val="00B8747B"/>
    <w:rsid w:val="00B90896"/>
    <w:rsid w:val="00B90B03"/>
    <w:rsid w:val="00B91CCB"/>
    <w:rsid w:val="00B92359"/>
    <w:rsid w:val="00B93364"/>
    <w:rsid w:val="00B9515A"/>
    <w:rsid w:val="00BA0343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7047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B67"/>
    <w:rsid w:val="00BF36FF"/>
    <w:rsid w:val="00BF69D5"/>
    <w:rsid w:val="00C00D31"/>
    <w:rsid w:val="00C033BB"/>
    <w:rsid w:val="00C04755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5671"/>
    <w:rsid w:val="00C3597E"/>
    <w:rsid w:val="00C430C8"/>
    <w:rsid w:val="00C43DF8"/>
    <w:rsid w:val="00C44F78"/>
    <w:rsid w:val="00C4572C"/>
    <w:rsid w:val="00C5169D"/>
    <w:rsid w:val="00C51AF1"/>
    <w:rsid w:val="00C54A3F"/>
    <w:rsid w:val="00C60666"/>
    <w:rsid w:val="00C60B8A"/>
    <w:rsid w:val="00C6133C"/>
    <w:rsid w:val="00C7156C"/>
    <w:rsid w:val="00C72282"/>
    <w:rsid w:val="00C759BC"/>
    <w:rsid w:val="00C75FF8"/>
    <w:rsid w:val="00C82A60"/>
    <w:rsid w:val="00C8355F"/>
    <w:rsid w:val="00C860FD"/>
    <w:rsid w:val="00C8665B"/>
    <w:rsid w:val="00C878D1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2E44"/>
    <w:rsid w:val="00CB2F8A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E40"/>
    <w:rsid w:val="00D70848"/>
    <w:rsid w:val="00D72C6D"/>
    <w:rsid w:val="00D72F2D"/>
    <w:rsid w:val="00D73848"/>
    <w:rsid w:val="00D74CD6"/>
    <w:rsid w:val="00D761B8"/>
    <w:rsid w:val="00D817D8"/>
    <w:rsid w:val="00D82654"/>
    <w:rsid w:val="00D83558"/>
    <w:rsid w:val="00D86338"/>
    <w:rsid w:val="00D86C8D"/>
    <w:rsid w:val="00DA1D23"/>
    <w:rsid w:val="00DA49FA"/>
    <w:rsid w:val="00DA4A81"/>
    <w:rsid w:val="00DB1D8A"/>
    <w:rsid w:val="00DB3B4A"/>
    <w:rsid w:val="00DB771E"/>
    <w:rsid w:val="00DC0B2D"/>
    <w:rsid w:val="00DC6FC7"/>
    <w:rsid w:val="00DD1CD3"/>
    <w:rsid w:val="00DD7631"/>
    <w:rsid w:val="00DE1DEB"/>
    <w:rsid w:val="00DE372A"/>
    <w:rsid w:val="00DE3801"/>
    <w:rsid w:val="00DE44B9"/>
    <w:rsid w:val="00DE51B7"/>
    <w:rsid w:val="00DF00CA"/>
    <w:rsid w:val="00DF0FA2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24B3"/>
    <w:rsid w:val="00E44595"/>
    <w:rsid w:val="00E45BBD"/>
    <w:rsid w:val="00E51010"/>
    <w:rsid w:val="00E528B8"/>
    <w:rsid w:val="00E52D45"/>
    <w:rsid w:val="00E5361E"/>
    <w:rsid w:val="00E565DA"/>
    <w:rsid w:val="00E57AB7"/>
    <w:rsid w:val="00E57EE9"/>
    <w:rsid w:val="00E6134A"/>
    <w:rsid w:val="00E6258C"/>
    <w:rsid w:val="00E703FA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3024"/>
    <w:rsid w:val="00EA3B4F"/>
    <w:rsid w:val="00EA6C1C"/>
    <w:rsid w:val="00EB26D4"/>
    <w:rsid w:val="00EB44A1"/>
    <w:rsid w:val="00EB4F55"/>
    <w:rsid w:val="00EC080B"/>
    <w:rsid w:val="00EC1441"/>
    <w:rsid w:val="00EC353D"/>
    <w:rsid w:val="00EC6493"/>
    <w:rsid w:val="00ED3771"/>
    <w:rsid w:val="00ED7A94"/>
    <w:rsid w:val="00EE0C1A"/>
    <w:rsid w:val="00EE3073"/>
    <w:rsid w:val="00EE58EE"/>
    <w:rsid w:val="00EE5F29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73AD2"/>
    <w:rsid w:val="00F7538E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7063"/>
    <w:rsid w:val="00FB73BC"/>
    <w:rsid w:val="00FC2BBE"/>
    <w:rsid w:val="00FC3E41"/>
    <w:rsid w:val="00FC5AE4"/>
    <w:rsid w:val="00FD1673"/>
    <w:rsid w:val="00FD3849"/>
    <w:rsid w:val="00FE2C7C"/>
    <w:rsid w:val="00FE3003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1D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51D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1D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51D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34D9-3560-4178-A153-70E135EA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238</TotalTime>
  <Pages>21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10</cp:revision>
  <cp:lastPrinted>2017-05-03T06:49:00Z</cp:lastPrinted>
  <dcterms:created xsi:type="dcterms:W3CDTF">2017-05-04T08:46:00Z</dcterms:created>
  <dcterms:modified xsi:type="dcterms:W3CDTF">2017-05-10T06:54:00Z</dcterms:modified>
</cp:coreProperties>
</file>