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DE1022" w:rsidRDefault="005A2E55" w:rsidP="00CB582F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Директор Г</w:t>
            </w:r>
            <w:r w:rsidR="00CB582F" w:rsidRPr="00DE1022">
              <w:rPr>
                <w:sz w:val="22"/>
                <w:szCs w:val="22"/>
              </w:rPr>
              <w:t>Б</w:t>
            </w:r>
            <w:r w:rsidRPr="00DE1022">
              <w:rPr>
                <w:sz w:val="22"/>
                <w:szCs w:val="22"/>
              </w:rPr>
              <w:t xml:space="preserve">УСО «Центр медико-социальной реабилитации инвалидов «Росток»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DE1022" w:rsidRDefault="00CB582F" w:rsidP="00C145B1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Новикова А.С.</w:t>
            </w:r>
          </w:p>
        </w:tc>
        <w:tc>
          <w:tcPr>
            <w:tcW w:w="1417" w:type="dxa"/>
            <w:shd w:val="clear" w:color="auto" w:fill="auto"/>
          </w:tcPr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Земельный участок</w:t>
            </w:r>
          </w:p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 xml:space="preserve">Земельный участок </w:t>
            </w: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Квартира</w:t>
            </w:r>
          </w:p>
          <w:p w:rsidR="005A2E55" w:rsidRPr="00DE1022" w:rsidRDefault="005A2E55" w:rsidP="00781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1022" w:rsidRPr="00DE1022" w:rsidRDefault="00DE1022" w:rsidP="00781380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индивидуальная</w:t>
            </w:r>
          </w:p>
          <w:p w:rsidR="00DE1022" w:rsidRPr="00DE1022" w:rsidRDefault="00DE1022" w:rsidP="00DE1022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индивидуальная</w:t>
            </w:r>
          </w:p>
          <w:p w:rsidR="005A2E55" w:rsidRPr="00DE1022" w:rsidRDefault="00781380" w:rsidP="00781380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1050</w:t>
            </w:r>
          </w:p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</w:p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1050</w:t>
            </w:r>
          </w:p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E1022" w:rsidRDefault="00AB5BAB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</w:p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  <w:p w:rsidR="00DE1022" w:rsidRPr="00DE1022" w:rsidRDefault="00DE1022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E1022" w:rsidRDefault="004D1371" w:rsidP="0033529E">
            <w:pPr>
              <w:jc w:val="center"/>
              <w:rPr>
                <w:rStyle w:val="ae"/>
              </w:rPr>
            </w:pPr>
            <w:r w:rsidRPr="00DE1022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DE1022" w:rsidRDefault="004D1371" w:rsidP="0033529E">
            <w:pPr>
              <w:jc w:val="center"/>
            </w:pPr>
            <w:r w:rsidRPr="00DE1022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DE1022" w:rsidRDefault="004D1371" w:rsidP="0033529E">
            <w:pPr>
              <w:jc w:val="center"/>
            </w:pPr>
            <w:r w:rsidRPr="00DE1022">
              <w:t>-</w:t>
            </w:r>
          </w:p>
        </w:tc>
        <w:tc>
          <w:tcPr>
            <w:tcW w:w="1276" w:type="dxa"/>
          </w:tcPr>
          <w:p w:rsidR="005A2E55" w:rsidRPr="00DE1022" w:rsidRDefault="00AB5BAB" w:rsidP="0033529E">
            <w:pPr>
              <w:jc w:val="center"/>
            </w:pPr>
            <w:r w:rsidRPr="00DE1022">
              <w:t>-</w:t>
            </w:r>
          </w:p>
        </w:tc>
        <w:tc>
          <w:tcPr>
            <w:tcW w:w="1417" w:type="dxa"/>
          </w:tcPr>
          <w:p w:rsidR="005A2E55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rFonts w:cs="Calibri"/>
                <w:sz w:val="22"/>
                <w:szCs w:val="22"/>
              </w:rPr>
              <w:t>714668,88</w:t>
            </w:r>
          </w:p>
        </w:tc>
        <w:tc>
          <w:tcPr>
            <w:tcW w:w="1446" w:type="dxa"/>
          </w:tcPr>
          <w:p w:rsidR="005A2E55" w:rsidRPr="00DE1022" w:rsidRDefault="004D1371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DE1022" w:rsidRDefault="00AB5BAB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E1022" w:rsidRDefault="00AB5BAB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E1022" w:rsidRDefault="00AB5BAB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E1022" w:rsidRDefault="00AB5BAB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DE1022" w:rsidRDefault="00AB5BAB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DE1022" w:rsidRDefault="004D1371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E1022" w:rsidRDefault="004D1371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DE1022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DE1022" w:rsidRDefault="004D1371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C58EC" w:rsidRDefault="00327EF9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Директор ГБ</w:t>
            </w:r>
            <w:r w:rsidR="005A2E55" w:rsidRPr="00EC58EC">
              <w:rPr>
                <w:sz w:val="22"/>
                <w:szCs w:val="22"/>
              </w:rPr>
              <w:t>УСО «Социально-реабилитационный центр для несовершеннолетних «Надежда»</w:t>
            </w:r>
          </w:p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C58EC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Луговская"/>
            <w:proofErr w:type="spellStart"/>
            <w:r w:rsidRPr="00EC58EC">
              <w:rPr>
                <w:sz w:val="22"/>
                <w:szCs w:val="22"/>
              </w:rPr>
              <w:t>Луговская</w:t>
            </w:r>
            <w:proofErr w:type="spellEnd"/>
            <w:r w:rsidRPr="00EC58EC">
              <w:rPr>
                <w:sz w:val="22"/>
                <w:szCs w:val="22"/>
              </w:rPr>
              <w:t xml:space="preserve"> А.В.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Квартира</w:t>
            </w:r>
          </w:p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C58EC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EC58EC" w:rsidRDefault="004D1371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C58EC" w:rsidRDefault="00EC58EC" w:rsidP="00781380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764714,20</w:t>
            </w:r>
          </w:p>
        </w:tc>
        <w:tc>
          <w:tcPr>
            <w:tcW w:w="1446" w:type="dxa"/>
          </w:tcPr>
          <w:p w:rsidR="005A2E55" w:rsidRPr="00EC58EC" w:rsidRDefault="007F484C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</w:tc>
      </w:tr>
      <w:tr w:rsidR="00844A74" w:rsidRPr="00EC58EC" w:rsidTr="00C734AE">
        <w:tc>
          <w:tcPr>
            <w:tcW w:w="2093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C58EC" w:rsidRDefault="005A2E55" w:rsidP="007F484C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EC58EC" w:rsidRDefault="007F484C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:rsidR="005A2E55" w:rsidRPr="00EC58EC" w:rsidRDefault="005A2E55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0791C" w:rsidRDefault="005A2E55" w:rsidP="002F791E">
            <w:pPr>
              <w:jc w:val="center"/>
              <w:rPr>
                <w:sz w:val="22"/>
                <w:szCs w:val="22"/>
                <w:lang w:val="en-US"/>
              </w:rPr>
            </w:pPr>
            <w:r w:rsidRPr="0010791C">
              <w:rPr>
                <w:sz w:val="22"/>
                <w:szCs w:val="22"/>
              </w:rPr>
              <w:t xml:space="preserve">Квартира </w:t>
            </w:r>
          </w:p>
          <w:p w:rsidR="00A00955" w:rsidRPr="0010791C" w:rsidRDefault="00A00955" w:rsidP="00A00955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 xml:space="preserve">Гараж </w:t>
            </w:r>
          </w:p>
          <w:p w:rsidR="00A00955" w:rsidRPr="0010791C" w:rsidRDefault="00A00955" w:rsidP="002F79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0791C">
              <w:rPr>
                <w:sz w:val="22"/>
                <w:szCs w:val="22"/>
              </w:rPr>
              <w:t>68,9</w:t>
            </w:r>
          </w:p>
          <w:p w:rsidR="00A00955" w:rsidRPr="0010791C" w:rsidRDefault="00A00955" w:rsidP="00A00955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28</w:t>
            </w:r>
          </w:p>
          <w:p w:rsidR="00A00955" w:rsidRPr="0010791C" w:rsidRDefault="00A009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Россия</w:t>
            </w:r>
          </w:p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0791C" w:rsidRDefault="00327EF9" w:rsidP="00FE0232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а/м ТOYOTA IPSUM</w:t>
            </w:r>
            <w:r w:rsidR="005A2E55" w:rsidRPr="0010791C">
              <w:rPr>
                <w:sz w:val="22"/>
                <w:szCs w:val="22"/>
              </w:rPr>
              <w:t xml:space="preserve"> 1988г. </w:t>
            </w:r>
          </w:p>
        </w:tc>
        <w:tc>
          <w:tcPr>
            <w:tcW w:w="1417" w:type="dxa"/>
          </w:tcPr>
          <w:p w:rsidR="005A2E55" w:rsidRPr="0010791C" w:rsidRDefault="00EC58EC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409730,64</w:t>
            </w:r>
          </w:p>
        </w:tc>
        <w:tc>
          <w:tcPr>
            <w:tcW w:w="1446" w:type="dxa"/>
          </w:tcPr>
          <w:p w:rsidR="005A2E55" w:rsidRPr="00EC58EC" w:rsidRDefault="007F484C" w:rsidP="0033529E">
            <w:pPr>
              <w:jc w:val="center"/>
              <w:rPr>
                <w:sz w:val="22"/>
                <w:szCs w:val="22"/>
              </w:rPr>
            </w:pPr>
            <w:r w:rsidRPr="00EC58EC">
              <w:rPr>
                <w:sz w:val="22"/>
                <w:szCs w:val="22"/>
              </w:rPr>
              <w:t>-</w:t>
            </w:r>
          </w:p>
        </w:tc>
      </w:tr>
      <w:tr w:rsidR="00844A74" w:rsidRPr="0010791C" w:rsidTr="00C734AE">
        <w:tc>
          <w:tcPr>
            <w:tcW w:w="2093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0791C" w:rsidRDefault="007F484C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0791C" w:rsidRDefault="005A2E55" w:rsidP="002F791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5A2E55" w:rsidRPr="0010791C" w:rsidRDefault="005A2E55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0791C" w:rsidRDefault="004D1371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10791C" w:rsidRDefault="007F484C" w:rsidP="0033529E">
            <w:pPr>
              <w:jc w:val="center"/>
              <w:rPr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>-</w:t>
            </w:r>
          </w:p>
        </w:tc>
      </w:tr>
      <w:tr w:rsidR="00EF0820" w:rsidRPr="00EF0820" w:rsidTr="00C734AE">
        <w:tc>
          <w:tcPr>
            <w:tcW w:w="2093" w:type="dxa"/>
            <w:shd w:val="clear" w:color="auto" w:fill="auto"/>
          </w:tcPr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Директор ГУСО «Нерчинский социально-реабилитационный центр для несовершеннолетних «Гарант»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EF0820">
              <w:rPr>
                <w:sz w:val="22"/>
                <w:szCs w:val="22"/>
              </w:rPr>
              <w:t>Филинова</w:t>
            </w:r>
            <w:proofErr w:type="spellEnd"/>
            <w:r w:rsidRPr="00EF0820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 xml:space="preserve">Земельный участок 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 xml:space="preserve">Долевая ½ </w:t>
            </w:r>
          </w:p>
          <w:p w:rsidR="002867C2" w:rsidRPr="00EF0820" w:rsidRDefault="002867C2" w:rsidP="002867C2">
            <w:pPr>
              <w:jc w:val="center"/>
              <w:rPr>
                <w:sz w:val="22"/>
                <w:szCs w:val="22"/>
              </w:rPr>
            </w:pPr>
          </w:p>
          <w:p w:rsidR="00EF0820" w:rsidRPr="00EF0820" w:rsidRDefault="00EF0820" w:rsidP="002867C2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 xml:space="preserve">Долевая ½ </w:t>
            </w:r>
          </w:p>
        </w:tc>
        <w:tc>
          <w:tcPr>
            <w:tcW w:w="850" w:type="dxa"/>
            <w:shd w:val="clear" w:color="auto" w:fill="auto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960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43,4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Россия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Россия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67C2" w:rsidRPr="00EF0820" w:rsidRDefault="00EF0820" w:rsidP="002F791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912886,83</w:t>
            </w:r>
          </w:p>
        </w:tc>
        <w:tc>
          <w:tcPr>
            <w:tcW w:w="1446" w:type="dxa"/>
          </w:tcPr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200ECC" w:rsidRPr="00103C7F" w:rsidRDefault="00200EC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0ECC" w:rsidRPr="00103C7F" w:rsidRDefault="00961BCC" w:rsidP="00EF0820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61BCC" w:rsidRPr="00103C7F" w:rsidRDefault="00103C7F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Pr="00103C7F" w:rsidRDefault="00103C7F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Pr="00103C7F" w:rsidRDefault="00103C7F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BCC" w:rsidRPr="00103C7F" w:rsidRDefault="00103C7F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0ECC" w:rsidRPr="00103C7F" w:rsidRDefault="00961BCC" w:rsidP="002F791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00ECC" w:rsidRPr="00103C7F" w:rsidRDefault="00103C7F" w:rsidP="00103C7F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200ECC" w:rsidRPr="00103C7F" w:rsidRDefault="00961BCC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1BCC" w:rsidRPr="00103C7F" w:rsidRDefault="00961BCC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103C7F">
              <w:rPr>
                <w:sz w:val="22"/>
                <w:szCs w:val="22"/>
              </w:rPr>
              <w:t>Т</w:t>
            </w:r>
            <w:r w:rsidRPr="00103C7F">
              <w:rPr>
                <w:sz w:val="22"/>
                <w:szCs w:val="22"/>
                <w:lang w:val="en-US"/>
              </w:rPr>
              <w:t xml:space="preserve">OYOTA </w:t>
            </w:r>
            <w:r w:rsidR="00103C7F" w:rsidRPr="00103C7F">
              <w:rPr>
                <w:sz w:val="22"/>
                <w:szCs w:val="22"/>
                <w:lang w:val="en-US"/>
              </w:rPr>
              <w:t>COROLLA AXIO 2010</w:t>
            </w:r>
            <w:r w:rsidR="00103C7F" w:rsidRPr="00103C7F">
              <w:rPr>
                <w:sz w:val="22"/>
                <w:szCs w:val="22"/>
              </w:rPr>
              <w:t>г</w:t>
            </w:r>
            <w:r w:rsidR="00103C7F" w:rsidRPr="00103C7F">
              <w:rPr>
                <w:sz w:val="22"/>
                <w:szCs w:val="22"/>
                <w:lang w:val="en-US"/>
              </w:rPr>
              <w:t>.</w:t>
            </w:r>
          </w:p>
          <w:p w:rsidR="00103C7F" w:rsidRPr="00103C7F" w:rsidRDefault="00103C7F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103C7F">
              <w:rPr>
                <w:sz w:val="22"/>
                <w:szCs w:val="22"/>
              </w:rPr>
              <w:t>УАЗ</w:t>
            </w:r>
            <w:r w:rsidRPr="00103C7F">
              <w:rPr>
                <w:sz w:val="22"/>
                <w:szCs w:val="22"/>
                <w:lang w:val="en-US"/>
              </w:rPr>
              <w:t>-330364, 2008</w:t>
            </w:r>
            <w:r w:rsidRPr="00103C7F">
              <w:rPr>
                <w:sz w:val="22"/>
                <w:szCs w:val="22"/>
              </w:rPr>
              <w:t>г</w:t>
            </w:r>
            <w:r w:rsidRPr="00103C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200ECC" w:rsidRPr="00103C7F" w:rsidRDefault="00EF0820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725329,62</w:t>
            </w:r>
          </w:p>
        </w:tc>
        <w:tc>
          <w:tcPr>
            <w:tcW w:w="1446" w:type="dxa"/>
          </w:tcPr>
          <w:p w:rsidR="00200ECC" w:rsidRPr="00103C7F" w:rsidRDefault="00961BCC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</w:tr>
      <w:tr w:rsidR="00BC73F0" w:rsidRPr="00BC73F0" w:rsidTr="00C734AE">
        <w:tc>
          <w:tcPr>
            <w:tcW w:w="2093" w:type="dxa"/>
            <w:shd w:val="clear" w:color="auto" w:fill="auto"/>
          </w:tcPr>
          <w:p w:rsidR="00961BCC" w:rsidRPr="00BC73F0" w:rsidRDefault="008E40F6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 xml:space="preserve">Директор </w:t>
            </w:r>
            <w:r w:rsidR="00C6485C" w:rsidRPr="00BC73F0">
              <w:rPr>
                <w:sz w:val="22"/>
                <w:szCs w:val="22"/>
              </w:rPr>
              <w:t>ГУСО «</w:t>
            </w:r>
            <w:proofErr w:type="spellStart"/>
            <w:r w:rsidR="00C6485C" w:rsidRPr="00BC73F0">
              <w:rPr>
                <w:sz w:val="22"/>
                <w:szCs w:val="22"/>
              </w:rPr>
              <w:t>Верхнецасучейский</w:t>
            </w:r>
            <w:proofErr w:type="spellEnd"/>
            <w:r w:rsidR="00C6485C" w:rsidRPr="00BC73F0">
              <w:rPr>
                <w:sz w:val="22"/>
                <w:szCs w:val="22"/>
              </w:rPr>
              <w:t xml:space="preserve"> социально-реабилитационный центр для несовершеннолетних «Росинка»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Василенко Т.В.</w:t>
            </w:r>
          </w:p>
        </w:tc>
        <w:tc>
          <w:tcPr>
            <w:tcW w:w="1417" w:type="dxa"/>
            <w:shd w:val="clear" w:color="auto" w:fill="auto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1BCC" w:rsidRPr="00BC73F0" w:rsidRDefault="00C6485C" w:rsidP="002F791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73,6</w:t>
            </w:r>
          </w:p>
        </w:tc>
        <w:tc>
          <w:tcPr>
            <w:tcW w:w="992" w:type="dxa"/>
            <w:shd w:val="clear" w:color="auto" w:fill="auto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61BCC" w:rsidRPr="00BC73F0" w:rsidRDefault="00BC73F0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594388,46</w:t>
            </w:r>
          </w:p>
        </w:tc>
        <w:tc>
          <w:tcPr>
            <w:tcW w:w="1446" w:type="dxa"/>
          </w:tcPr>
          <w:p w:rsidR="00961BCC" w:rsidRPr="00BC73F0" w:rsidRDefault="00C6485C" w:rsidP="0033529E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73,6</w:t>
            </w:r>
          </w:p>
        </w:tc>
        <w:tc>
          <w:tcPr>
            <w:tcW w:w="992" w:type="dxa"/>
            <w:shd w:val="clear" w:color="auto" w:fill="auto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485C" w:rsidRPr="00BC73F0" w:rsidRDefault="00BC73F0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20920,14</w:t>
            </w:r>
          </w:p>
        </w:tc>
        <w:tc>
          <w:tcPr>
            <w:tcW w:w="1446" w:type="dxa"/>
          </w:tcPr>
          <w:p w:rsidR="00C6485C" w:rsidRPr="00BC73F0" w:rsidRDefault="00C6485C" w:rsidP="00C6485C">
            <w:pPr>
              <w:jc w:val="center"/>
              <w:rPr>
                <w:sz w:val="22"/>
                <w:szCs w:val="22"/>
              </w:rPr>
            </w:pPr>
            <w:r w:rsidRPr="00BC73F0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6E150B" w:rsidRPr="00DE1022" w:rsidRDefault="006E150B" w:rsidP="00FC37E4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Директор ГАУСО «</w:t>
            </w:r>
            <w:proofErr w:type="spellStart"/>
            <w:r w:rsidRPr="00DE1022">
              <w:rPr>
                <w:sz w:val="22"/>
                <w:szCs w:val="22"/>
              </w:rPr>
              <w:t>Балейский</w:t>
            </w:r>
            <w:proofErr w:type="spellEnd"/>
            <w:r w:rsidRPr="00DE1022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DE1022">
              <w:rPr>
                <w:sz w:val="22"/>
                <w:szCs w:val="22"/>
              </w:rPr>
              <w:t>Золотинка</w:t>
            </w:r>
            <w:proofErr w:type="spellEnd"/>
            <w:r w:rsidRPr="00DE1022">
              <w:rPr>
                <w:sz w:val="22"/>
                <w:szCs w:val="22"/>
              </w:rPr>
              <w:t xml:space="preserve">» </w:t>
            </w:r>
            <w:r w:rsidRPr="00DE1022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lastRenderedPageBreak/>
              <w:t>Никитина Н.А.</w:t>
            </w:r>
          </w:p>
        </w:tc>
        <w:tc>
          <w:tcPr>
            <w:tcW w:w="1417" w:type="dxa"/>
            <w:shd w:val="clear" w:color="auto" w:fill="auto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 xml:space="preserve">Долевая </w:t>
            </w:r>
            <w:r w:rsidR="0072639C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E1022" w:rsidRDefault="00DE1022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567827,92</w:t>
            </w:r>
          </w:p>
        </w:tc>
        <w:tc>
          <w:tcPr>
            <w:tcW w:w="1446" w:type="dxa"/>
          </w:tcPr>
          <w:p w:rsidR="006E150B" w:rsidRPr="00DE1022" w:rsidRDefault="006E150B" w:rsidP="00C6485C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 xml:space="preserve">Долевая </w:t>
            </w:r>
            <w:r w:rsidR="0072639C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E1022" w:rsidRDefault="00DE1022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1557149,54</w:t>
            </w:r>
          </w:p>
        </w:tc>
        <w:tc>
          <w:tcPr>
            <w:tcW w:w="1446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 xml:space="preserve">Долевая </w:t>
            </w:r>
            <w:r w:rsidR="0072639C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 xml:space="preserve">Долевая </w:t>
            </w:r>
            <w:r w:rsidR="0072639C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DE1022" w:rsidRDefault="006E150B" w:rsidP="006E150B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34FC2" w:rsidRDefault="005A2E55" w:rsidP="00C34FC2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 xml:space="preserve">Директор ГУСО </w:t>
            </w:r>
            <w:r w:rsidR="00A13D1B" w:rsidRPr="00C34FC2">
              <w:rPr>
                <w:sz w:val="22"/>
                <w:szCs w:val="22"/>
              </w:rPr>
              <w:t xml:space="preserve">«Сретенский социально-реабилитационный центр для несовершеннолетних </w:t>
            </w:r>
            <w:r w:rsidR="00C34FC2">
              <w:rPr>
                <w:sz w:val="22"/>
                <w:szCs w:val="22"/>
              </w:rPr>
              <w:t xml:space="preserve">имени С.Г. </w:t>
            </w:r>
            <w:proofErr w:type="spellStart"/>
            <w:r w:rsidR="00C34FC2">
              <w:rPr>
                <w:sz w:val="22"/>
                <w:szCs w:val="22"/>
              </w:rPr>
              <w:t>Киргизова</w:t>
            </w:r>
            <w:proofErr w:type="spellEnd"/>
            <w:r w:rsidR="00A13D1B" w:rsidRPr="00C34FC2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34FC2" w:rsidRDefault="005A2E55" w:rsidP="00697035">
            <w:pPr>
              <w:jc w:val="center"/>
              <w:rPr>
                <w:sz w:val="22"/>
                <w:szCs w:val="22"/>
              </w:rPr>
            </w:pPr>
            <w:bookmarkStart w:id="1" w:name="Калачева"/>
            <w:r w:rsidRPr="00C34FC2">
              <w:rPr>
                <w:sz w:val="22"/>
                <w:szCs w:val="22"/>
              </w:rPr>
              <w:t>Калач</w:t>
            </w:r>
            <w:r w:rsidR="00697035" w:rsidRPr="00C34FC2">
              <w:rPr>
                <w:sz w:val="22"/>
                <w:szCs w:val="22"/>
              </w:rPr>
              <w:t>ё</w:t>
            </w:r>
            <w:r w:rsidRPr="00C34FC2">
              <w:rPr>
                <w:sz w:val="22"/>
                <w:szCs w:val="22"/>
              </w:rPr>
              <w:t>ва О.А.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A2E55" w:rsidRPr="00C34FC2" w:rsidRDefault="005A2E55" w:rsidP="00A13D1B">
            <w:pPr>
              <w:jc w:val="center"/>
            </w:pPr>
            <w:r w:rsidRPr="00C34FC2">
              <w:t xml:space="preserve">Земельный участок </w:t>
            </w:r>
          </w:p>
          <w:p w:rsidR="00A13D1B" w:rsidRPr="00C34FC2" w:rsidRDefault="00A13D1B" w:rsidP="00A13D1B">
            <w:pPr>
              <w:jc w:val="center"/>
            </w:pPr>
            <w:r w:rsidRPr="00C34FC2">
              <w:t>Квартира</w:t>
            </w:r>
          </w:p>
        </w:tc>
        <w:tc>
          <w:tcPr>
            <w:tcW w:w="1418" w:type="dxa"/>
          </w:tcPr>
          <w:p w:rsidR="005A2E55" w:rsidRPr="00C34FC2" w:rsidRDefault="007F484C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общая совместная</w:t>
            </w:r>
          </w:p>
          <w:p w:rsidR="00A21556" w:rsidRPr="00C34FC2" w:rsidRDefault="00A21556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C34FC2" w:rsidRDefault="005A2E55" w:rsidP="00A13D1B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565</w:t>
            </w:r>
          </w:p>
          <w:p w:rsidR="00A21556" w:rsidRPr="00C34FC2" w:rsidRDefault="00A21556" w:rsidP="00A13D1B">
            <w:pPr>
              <w:jc w:val="center"/>
              <w:rPr>
                <w:sz w:val="22"/>
                <w:szCs w:val="22"/>
              </w:rPr>
            </w:pPr>
          </w:p>
          <w:p w:rsidR="00A21556" w:rsidRPr="00C34FC2" w:rsidRDefault="00A21556" w:rsidP="00A13D1B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Россия</w:t>
            </w:r>
          </w:p>
          <w:p w:rsidR="00A21556" w:rsidRPr="00C34FC2" w:rsidRDefault="00A21556" w:rsidP="0033529E">
            <w:pPr>
              <w:jc w:val="center"/>
              <w:rPr>
                <w:sz w:val="22"/>
                <w:szCs w:val="22"/>
              </w:rPr>
            </w:pPr>
          </w:p>
          <w:p w:rsidR="00A21556" w:rsidRPr="00C34FC2" w:rsidRDefault="00A21556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34FC2" w:rsidRDefault="00A21556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34FC2" w:rsidRDefault="00A21556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34FC2" w:rsidRDefault="00A21556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34FC2" w:rsidRDefault="004D1371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34FC2" w:rsidRDefault="00C34FC2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705386,32</w:t>
            </w:r>
          </w:p>
        </w:tc>
        <w:tc>
          <w:tcPr>
            <w:tcW w:w="1446" w:type="dxa"/>
          </w:tcPr>
          <w:p w:rsidR="005A2E55" w:rsidRPr="00C34FC2" w:rsidRDefault="007F484C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Директор</w:t>
            </w:r>
            <w:r w:rsidR="007550E3" w:rsidRPr="00DE1022">
              <w:rPr>
                <w:sz w:val="22"/>
                <w:szCs w:val="22"/>
              </w:rPr>
              <w:t xml:space="preserve"> </w:t>
            </w:r>
            <w:r w:rsidRPr="00DE1022">
              <w:rPr>
                <w:sz w:val="22"/>
                <w:szCs w:val="22"/>
              </w:rPr>
              <w:t xml:space="preserve">ГАУСО «Реабилитационный центр для детей и подростков с ограниченными </w:t>
            </w:r>
            <w:proofErr w:type="gramStart"/>
            <w:r w:rsidRPr="00DE1022">
              <w:rPr>
                <w:sz w:val="22"/>
                <w:szCs w:val="22"/>
              </w:rPr>
              <w:t>возможностями  «</w:t>
            </w:r>
            <w:proofErr w:type="gramEnd"/>
            <w:r w:rsidRPr="00DE1022">
              <w:rPr>
                <w:sz w:val="22"/>
                <w:szCs w:val="22"/>
              </w:rPr>
              <w:t xml:space="preserve">Спасатель» </w:t>
            </w:r>
          </w:p>
          <w:p w:rsidR="005A2E55" w:rsidRPr="00DE1022" w:rsidRDefault="005A2E55" w:rsidP="002F791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Заб</w:t>
            </w:r>
            <w:r w:rsidR="002F791E" w:rsidRPr="00DE1022">
              <w:rPr>
                <w:sz w:val="22"/>
                <w:szCs w:val="22"/>
              </w:rPr>
              <w:t>айкальского</w:t>
            </w:r>
            <w:r w:rsidRPr="00DE1022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DE1022" w:rsidRDefault="005A2E55" w:rsidP="00C145B1">
            <w:pPr>
              <w:jc w:val="center"/>
              <w:rPr>
                <w:sz w:val="22"/>
                <w:szCs w:val="22"/>
              </w:rPr>
            </w:pPr>
            <w:bookmarkStart w:id="2" w:name="Кузнецова3"/>
            <w:r w:rsidRPr="00DE1022">
              <w:rPr>
                <w:sz w:val="22"/>
                <w:szCs w:val="22"/>
              </w:rPr>
              <w:t>Кузнецова Т.А.</w:t>
            </w:r>
            <w:bookmarkEnd w:id="2"/>
          </w:p>
        </w:tc>
        <w:tc>
          <w:tcPr>
            <w:tcW w:w="1417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Земельный участок</w:t>
            </w: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Жилой дом</w:t>
            </w:r>
          </w:p>
          <w:p w:rsidR="005A2E55" w:rsidRPr="00DE1022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E1022" w:rsidRDefault="007F484C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долевая, ½</w:t>
            </w:r>
          </w:p>
          <w:p w:rsidR="007F484C" w:rsidRPr="00DE1022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DE1022" w:rsidRDefault="007F484C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1005</w:t>
            </w:r>
          </w:p>
          <w:p w:rsidR="005A2E55" w:rsidRPr="00DE1022" w:rsidRDefault="005A2E55" w:rsidP="0033529E">
            <w:pPr>
              <w:rPr>
                <w:sz w:val="22"/>
                <w:szCs w:val="22"/>
              </w:rPr>
            </w:pPr>
          </w:p>
          <w:p w:rsidR="005A2E55" w:rsidRPr="00DE1022" w:rsidRDefault="005A2E55" w:rsidP="0033529E">
            <w:pPr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DE1022" w:rsidRDefault="004D1371" w:rsidP="0033529E">
            <w:pPr>
              <w:jc w:val="center"/>
            </w:pPr>
            <w:r w:rsidRPr="00DE1022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DE1022" w:rsidRDefault="004D1371" w:rsidP="0033529E">
            <w:pPr>
              <w:jc w:val="center"/>
            </w:pPr>
            <w:r w:rsidRPr="00DE1022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DE1022" w:rsidRDefault="004D1371" w:rsidP="0033529E">
            <w:pPr>
              <w:jc w:val="center"/>
            </w:pPr>
            <w:r w:rsidRPr="00DE1022">
              <w:t>-</w:t>
            </w:r>
          </w:p>
        </w:tc>
        <w:tc>
          <w:tcPr>
            <w:tcW w:w="1276" w:type="dxa"/>
          </w:tcPr>
          <w:p w:rsidR="005A2E55" w:rsidRPr="00DE1022" w:rsidRDefault="004D1371" w:rsidP="0033529E">
            <w:pPr>
              <w:jc w:val="center"/>
            </w:pPr>
            <w:r w:rsidRPr="00DE1022">
              <w:t>-</w:t>
            </w:r>
          </w:p>
        </w:tc>
        <w:tc>
          <w:tcPr>
            <w:tcW w:w="1417" w:type="dxa"/>
          </w:tcPr>
          <w:p w:rsidR="005A2E55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847703,62</w:t>
            </w:r>
          </w:p>
        </w:tc>
        <w:tc>
          <w:tcPr>
            <w:tcW w:w="1446" w:type="dxa"/>
          </w:tcPr>
          <w:p w:rsidR="005A2E55" w:rsidRPr="00DE1022" w:rsidRDefault="007F484C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Земельный участок</w:t>
            </w: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Жилой дом</w:t>
            </w:r>
          </w:p>
          <w:p w:rsidR="005A2E55" w:rsidRPr="00DE1022" w:rsidRDefault="005A2E55" w:rsidP="002B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E1022" w:rsidRDefault="002B5DE7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долевая, ½</w:t>
            </w:r>
          </w:p>
          <w:p w:rsidR="002B5DE7" w:rsidRPr="00DE1022" w:rsidRDefault="002B5DE7" w:rsidP="0033529E">
            <w:pPr>
              <w:jc w:val="center"/>
              <w:rPr>
                <w:sz w:val="22"/>
                <w:szCs w:val="22"/>
              </w:rPr>
            </w:pPr>
          </w:p>
          <w:p w:rsidR="002B5DE7" w:rsidRPr="00DE1022" w:rsidRDefault="002B5DE7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1005</w:t>
            </w:r>
          </w:p>
          <w:p w:rsidR="005A2E55" w:rsidRPr="00DE1022" w:rsidRDefault="005A2E55" w:rsidP="0033529E">
            <w:pPr>
              <w:rPr>
                <w:sz w:val="22"/>
                <w:szCs w:val="22"/>
              </w:rPr>
            </w:pPr>
          </w:p>
          <w:p w:rsidR="005A2E55" w:rsidRPr="00DE1022" w:rsidRDefault="005A2E55" w:rsidP="0033529E">
            <w:pPr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Россия</w:t>
            </w:r>
          </w:p>
          <w:p w:rsidR="005A2E55" w:rsidRPr="00DE1022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DE1022" w:rsidRDefault="004D1371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DE1022" w:rsidRDefault="004D1371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DE1022" w:rsidRDefault="004D1371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DE1022" w:rsidRDefault="005A2E55" w:rsidP="007550E3">
            <w:pPr>
              <w:rPr>
                <w:sz w:val="22"/>
                <w:szCs w:val="22"/>
                <w:lang w:val="en-US"/>
              </w:rPr>
            </w:pPr>
            <w:r w:rsidRPr="00DE1022">
              <w:rPr>
                <w:sz w:val="22"/>
                <w:szCs w:val="22"/>
                <w:lang w:val="en-US"/>
              </w:rPr>
              <w:t xml:space="preserve">Fiat </w:t>
            </w:r>
            <w:proofErr w:type="spellStart"/>
            <w:r w:rsidRPr="00DE1022">
              <w:rPr>
                <w:sz w:val="22"/>
                <w:szCs w:val="22"/>
                <w:lang w:val="en-US"/>
              </w:rPr>
              <w:t>Ducato</w:t>
            </w:r>
            <w:proofErr w:type="spellEnd"/>
            <w:r w:rsidRPr="00DE1022">
              <w:rPr>
                <w:sz w:val="22"/>
                <w:szCs w:val="22"/>
                <w:lang w:val="en-US"/>
              </w:rPr>
              <w:t xml:space="preserve"> 2012</w:t>
            </w:r>
            <w:r w:rsidRPr="00DE1022">
              <w:rPr>
                <w:sz w:val="22"/>
                <w:szCs w:val="22"/>
              </w:rPr>
              <w:t>г</w:t>
            </w:r>
            <w:r w:rsidRPr="00DE102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DE1022" w:rsidRDefault="00DE1022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720000</w:t>
            </w:r>
          </w:p>
        </w:tc>
        <w:tc>
          <w:tcPr>
            <w:tcW w:w="1446" w:type="dxa"/>
          </w:tcPr>
          <w:p w:rsidR="005A2E55" w:rsidRPr="00DE1022" w:rsidRDefault="007F484C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DE1022" w:rsidRPr="00DE1022" w:rsidTr="00C734AE">
        <w:tc>
          <w:tcPr>
            <w:tcW w:w="2093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E1022" w:rsidRDefault="005A2E55" w:rsidP="0033529E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DE1022" w:rsidRDefault="004D1371" w:rsidP="002B5DE7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E1022" w:rsidRDefault="002B5DE7" w:rsidP="002B5DE7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E1022" w:rsidRDefault="004D1371" w:rsidP="002B5DE7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E1022" w:rsidRDefault="004D1371" w:rsidP="002B5DE7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E1022" w:rsidRDefault="005A2E55" w:rsidP="0033529E">
            <w:pPr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DE1022" w:rsidRDefault="005A2E55" w:rsidP="00CB582F">
            <w:pPr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5A2E55" w:rsidRPr="00DE1022" w:rsidRDefault="005A2E55" w:rsidP="0033529E">
            <w:pPr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DE1022" w:rsidRDefault="004D1371" w:rsidP="002B5DE7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E1022" w:rsidRDefault="004D1371" w:rsidP="002B5DE7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DE1022" w:rsidRDefault="007F484C" w:rsidP="002B5DE7">
            <w:pPr>
              <w:jc w:val="center"/>
              <w:rPr>
                <w:sz w:val="22"/>
                <w:szCs w:val="22"/>
              </w:rPr>
            </w:pPr>
            <w:r w:rsidRPr="00DE102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76553A" w:rsidRDefault="005A2E55" w:rsidP="002F791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Директор ГУСО «</w:t>
            </w:r>
            <w:proofErr w:type="spellStart"/>
            <w:r w:rsidRPr="0076553A">
              <w:rPr>
                <w:sz w:val="22"/>
                <w:szCs w:val="22"/>
              </w:rPr>
              <w:t>Бадинский</w:t>
            </w:r>
            <w:proofErr w:type="spellEnd"/>
            <w:r w:rsidRPr="0076553A">
              <w:rPr>
                <w:sz w:val="22"/>
                <w:szCs w:val="22"/>
              </w:rPr>
              <w:t xml:space="preserve"> социально-реабилитационный центр для </w:t>
            </w:r>
            <w:r w:rsidRPr="0076553A">
              <w:rPr>
                <w:sz w:val="22"/>
                <w:szCs w:val="22"/>
              </w:rPr>
              <w:lastRenderedPageBreak/>
              <w:t>несовершеннолетних «Искра»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76553A" w:rsidRDefault="005A2E55" w:rsidP="00C145B1">
            <w:pPr>
              <w:jc w:val="center"/>
              <w:rPr>
                <w:sz w:val="22"/>
                <w:szCs w:val="22"/>
              </w:rPr>
            </w:pPr>
            <w:bookmarkStart w:id="3" w:name="Тутунина2"/>
            <w:proofErr w:type="spellStart"/>
            <w:r w:rsidRPr="0076553A">
              <w:rPr>
                <w:sz w:val="22"/>
                <w:szCs w:val="22"/>
              </w:rPr>
              <w:lastRenderedPageBreak/>
              <w:t>Тутунина</w:t>
            </w:r>
            <w:proofErr w:type="spellEnd"/>
            <w:r w:rsidRPr="0076553A">
              <w:rPr>
                <w:sz w:val="22"/>
                <w:szCs w:val="22"/>
              </w:rPr>
              <w:t xml:space="preserve"> В.И.</w:t>
            </w:r>
            <w:bookmarkEnd w:id="3"/>
          </w:p>
        </w:tc>
        <w:tc>
          <w:tcPr>
            <w:tcW w:w="1417" w:type="dxa"/>
            <w:shd w:val="clear" w:color="auto" w:fill="auto"/>
          </w:tcPr>
          <w:p w:rsidR="005A2E55" w:rsidRPr="0076553A" w:rsidRDefault="005A2E55" w:rsidP="0033529E">
            <w:pPr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 xml:space="preserve">Квартира </w:t>
            </w:r>
          </w:p>
          <w:p w:rsidR="005A2E55" w:rsidRPr="0076553A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76553A" w:rsidRDefault="007F484C" w:rsidP="00222DFF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76553A" w:rsidRDefault="005A2E55" w:rsidP="0033529E">
            <w:pPr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76553A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Россия</w:t>
            </w:r>
          </w:p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76553A" w:rsidRDefault="004D1371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76553A" w:rsidRDefault="004D1371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76553A" w:rsidRDefault="004D1371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6553A" w:rsidRDefault="004D1371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76553A" w:rsidRDefault="0076553A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675690,82</w:t>
            </w:r>
          </w:p>
        </w:tc>
        <w:tc>
          <w:tcPr>
            <w:tcW w:w="1446" w:type="dxa"/>
          </w:tcPr>
          <w:p w:rsidR="005A2E55" w:rsidRPr="0076553A" w:rsidRDefault="007F484C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76553A" w:rsidRDefault="004D1371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76553A" w:rsidRDefault="007F484C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76553A" w:rsidRDefault="004D1371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76553A" w:rsidRDefault="004D1371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76553A" w:rsidRDefault="005A2E55" w:rsidP="007F484C">
            <w:pPr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76553A" w:rsidRDefault="005A2E55" w:rsidP="0033529E">
            <w:pPr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5A2E55" w:rsidRPr="0076553A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Россия</w:t>
            </w:r>
          </w:p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6553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6553A" w:rsidRDefault="005A2E55" w:rsidP="00991538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  <w:lang w:val="en-US"/>
              </w:rPr>
              <w:t>Toyota</w:t>
            </w:r>
            <w:r w:rsidRPr="0076553A">
              <w:rPr>
                <w:sz w:val="22"/>
                <w:szCs w:val="22"/>
              </w:rPr>
              <w:t xml:space="preserve"> </w:t>
            </w:r>
            <w:r w:rsidRPr="0076553A">
              <w:rPr>
                <w:sz w:val="22"/>
                <w:szCs w:val="22"/>
                <w:lang w:val="en-US"/>
              </w:rPr>
              <w:t>Vista</w:t>
            </w:r>
            <w:r w:rsidRPr="0076553A">
              <w:rPr>
                <w:sz w:val="22"/>
                <w:szCs w:val="22"/>
              </w:rPr>
              <w:t>, 2008г</w:t>
            </w:r>
          </w:p>
        </w:tc>
        <w:tc>
          <w:tcPr>
            <w:tcW w:w="1417" w:type="dxa"/>
          </w:tcPr>
          <w:p w:rsidR="005A2E55" w:rsidRPr="0076553A" w:rsidRDefault="0076553A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392162,88</w:t>
            </w:r>
          </w:p>
        </w:tc>
        <w:tc>
          <w:tcPr>
            <w:tcW w:w="1446" w:type="dxa"/>
          </w:tcPr>
          <w:p w:rsidR="005A2E55" w:rsidRPr="0076553A" w:rsidRDefault="0036135F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6585E" w:rsidRDefault="005A2E55" w:rsidP="00233B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Директор ГАУСО «</w:t>
            </w:r>
            <w:proofErr w:type="spellStart"/>
            <w:r w:rsidRPr="00A6585E">
              <w:rPr>
                <w:sz w:val="22"/>
                <w:szCs w:val="22"/>
              </w:rPr>
              <w:t>Хапчерангинский</w:t>
            </w:r>
            <w:proofErr w:type="spellEnd"/>
            <w:r w:rsidRPr="00A6585E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6585E" w:rsidRDefault="005A2E55" w:rsidP="00C145B1">
            <w:pPr>
              <w:jc w:val="center"/>
              <w:rPr>
                <w:sz w:val="22"/>
                <w:szCs w:val="22"/>
              </w:rPr>
            </w:pPr>
            <w:bookmarkStart w:id="4" w:name="Поздняков"/>
            <w:r w:rsidRPr="00A6585E">
              <w:rPr>
                <w:sz w:val="22"/>
                <w:szCs w:val="22"/>
              </w:rPr>
              <w:t>Поздняков Ю.И.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5A2E55" w:rsidRPr="00A6585E" w:rsidRDefault="005A2E55" w:rsidP="0024556F">
            <w:pPr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A6585E" w:rsidRDefault="007F484C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5141B6" w:rsidRDefault="005A2E55" w:rsidP="0033529E">
            <w:pPr>
              <w:jc w:val="center"/>
              <w:rPr>
                <w:sz w:val="22"/>
                <w:szCs w:val="22"/>
              </w:rPr>
            </w:pPr>
            <w:r w:rsidRPr="005141B6">
              <w:rPr>
                <w:sz w:val="22"/>
                <w:szCs w:val="22"/>
              </w:rPr>
              <w:t xml:space="preserve">УАЗ 469Б-1986г;  </w:t>
            </w:r>
          </w:p>
          <w:p w:rsidR="005A2E55" w:rsidRPr="005141B6" w:rsidRDefault="0024556F" w:rsidP="0033529E">
            <w:pPr>
              <w:jc w:val="center"/>
              <w:rPr>
                <w:sz w:val="22"/>
                <w:szCs w:val="22"/>
              </w:rPr>
            </w:pPr>
            <w:r w:rsidRPr="005141B6">
              <w:rPr>
                <w:sz w:val="22"/>
                <w:szCs w:val="22"/>
                <w:lang w:val="en-US"/>
              </w:rPr>
              <w:t>Suzuki</w:t>
            </w:r>
            <w:r w:rsidRPr="005141B6">
              <w:rPr>
                <w:sz w:val="22"/>
                <w:szCs w:val="22"/>
              </w:rPr>
              <w:t xml:space="preserve"> </w:t>
            </w:r>
            <w:r w:rsidRPr="005141B6">
              <w:rPr>
                <w:sz w:val="22"/>
                <w:szCs w:val="22"/>
                <w:lang w:val="en-US"/>
              </w:rPr>
              <w:t>escudo</w:t>
            </w:r>
            <w:r w:rsidRPr="005141B6">
              <w:rPr>
                <w:sz w:val="22"/>
                <w:szCs w:val="22"/>
              </w:rPr>
              <w:t xml:space="preserve"> </w:t>
            </w:r>
            <w:r w:rsidR="005A2E55" w:rsidRPr="005141B6">
              <w:rPr>
                <w:sz w:val="22"/>
                <w:szCs w:val="22"/>
              </w:rPr>
              <w:t>1992г.</w:t>
            </w:r>
            <w:r w:rsidRPr="005141B6">
              <w:rPr>
                <w:sz w:val="22"/>
                <w:szCs w:val="22"/>
              </w:rPr>
              <w:t>, т</w:t>
            </w:r>
            <w:r w:rsidR="005A2E55" w:rsidRPr="005141B6">
              <w:rPr>
                <w:sz w:val="22"/>
                <w:szCs w:val="22"/>
              </w:rPr>
              <w:t xml:space="preserve">рактор </w:t>
            </w:r>
            <w:r w:rsidR="005A2E55" w:rsidRPr="005141B6">
              <w:rPr>
                <w:sz w:val="22"/>
                <w:szCs w:val="22"/>
                <w:lang w:val="en-US"/>
              </w:rPr>
              <w:t>X</w:t>
            </w:r>
            <w:r w:rsidR="005A2E55" w:rsidRPr="005141B6">
              <w:rPr>
                <w:sz w:val="22"/>
                <w:szCs w:val="22"/>
              </w:rPr>
              <w:t>Т-180Д,</w:t>
            </w:r>
          </w:p>
          <w:p w:rsidR="005A2E55" w:rsidRPr="005141B6" w:rsidRDefault="005A2E55" w:rsidP="0033529E">
            <w:pPr>
              <w:jc w:val="center"/>
              <w:rPr>
                <w:sz w:val="22"/>
                <w:szCs w:val="22"/>
              </w:rPr>
            </w:pPr>
            <w:r w:rsidRPr="005141B6">
              <w:rPr>
                <w:sz w:val="22"/>
                <w:szCs w:val="22"/>
              </w:rPr>
              <w:t>2012г.</w:t>
            </w:r>
          </w:p>
        </w:tc>
        <w:tc>
          <w:tcPr>
            <w:tcW w:w="1417" w:type="dxa"/>
          </w:tcPr>
          <w:p w:rsidR="005A2E55" w:rsidRPr="005141B6" w:rsidRDefault="00990311" w:rsidP="00990311">
            <w:pPr>
              <w:jc w:val="center"/>
              <w:rPr>
                <w:sz w:val="22"/>
                <w:szCs w:val="22"/>
              </w:rPr>
            </w:pPr>
            <w:r w:rsidRPr="005141B6">
              <w:rPr>
                <w:sz w:val="22"/>
                <w:szCs w:val="22"/>
              </w:rPr>
              <w:t>998449,10</w:t>
            </w:r>
          </w:p>
        </w:tc>
        <w:tc>
          <w:tcPr>
            <w:tcW w:w="1446" w:type="dxa"/>
          </w:tcPr>
          <w:p w:rsidR="005A2E55" w:rsidRPr="005141B6" w:rsidRDefault="0036135F" w:rsidP="0033529E">
            <w:pPr>
              <w:jc w:val="center"/>
              <w:rPr>
                <w:sz w:val="22"/>
                <w:szCs w:val="22"/>
              </w:rPr>
            </w:pPr>
            <w:r w:rsidRPr="005141B6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A6585E" w:rsidRDefault="004D1371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A6585E" w:rsidRDefault="007F484C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6585E" w:rsidRDefault="004D1371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A6585E" w:rsidRDefault="004D1371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A6585E" w:rsidRDefault="005A2E55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A6585E" w:rsidRDefault="004D1371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6585E" w:rsidRDefault="00A6585E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533666,25</w:t>
            </w:r>
          </w:p>
        </w:tc>
        <w:tc>
          <w:tcPr>
            <w:tcW w:w="1446" w:type="dxa"/>
          </w:tcPr>
          <w:p w:rsidR="005A2E55" w:rsidRPr="00A6585E" w:rsidRDefault="0036135F" w:rsidP="0033529E">
            <w:pPr>
              <w:jc w:val="center"/>
              <w:rPr>
                <w:sz w:val="22"/>
                <w:szCs w:val="22"/>
              </w:rPr>
            </w:pPr>
            <w:r w:rsidRPr="00A6585E">
              <w:rPr>
                <w:sz w:val="22"/>
                <w:szCs w:val="22"/>
              </w:rPr>
              <w:t>-</w:t>
            </w:r>
          </w:p>
        </w:tc>
      </w:tr>
      <w:tr w:rsidR="00630FB7" w:rsidRPr="00630FB7" w:rsidTr="00C734AE">
        <w:tc>
          <w:tcPr>
            <w:tcW w:w="2093" w:type="dxa"/>
            <w:shd w:val="clear" w:color="auto" w:fill="auto"/>
          </w:tcPr>
          <w:p w:rsidR="005A2E55" w:rsidRPr="00630FB7" w:rsidRDefault="005A2E55" w:rsidP="002F791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Директор ГАУСО «</w:t>
            </w:r>
            <w:proofErr w:type="spellStart"/>
            <w:r w:rsidRPr="00630FB7">
              <w:rPr>
                <w:sz w:val="22"/>
                <w:szCs w:val="22"/>
              </w:rPr>
              <w:t>Сохондинский</w:t>
            </w:r>
            <w:proofErr w:type="spellEnd"/>
            <w:r w:rsidRPr="00630FB7">
              <w:rPr>
                <w:sz w:val="22"/>
                <w:szCs w:val="22"/>
              </w:rPr>
              <w:t xml:space="preserve"> специальный дом-интернат для престарелых и инвалидов»</w:t>
            </w:r>
            <w:r w:rsidR="002F791E" w:rsidRPr="00630FB7">
              <w:rPr>
                <w:sz w:val="22"/>
                <w:szCs w:val="22"/>
              </w:rPr>
              <w:t xml:space="preserve"> </w:t>
            </w:r>
            <w:r w:rsidRPr="00630FB7">
              <w:rPr>
                <w:sz w:val="22"/>
                <w:szCs w:val="22"/>
              </w:rPr>
              <w:t xml:space="preserve">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630FB7" w:rsidRDefault="005A2E55" w:rsidP="00C145B1">
            <w:pPr>
              <w:jc w:val="center"/>
              <w:rPr>
                <w:sz w:val="22"/>
                <w:szCs w:val="22"/>
              </w:rPr>
            </w:pPr>
            <w:bookmarkStart w:id="5" w:name="Сергеева"/>
            <w:r w:rsidRPr="00630FB7">
              <w:rPr>
                <w:sz w:val="22"/>
                <w:szCs w:val="22"/>
              </w:rPr>
              <w:t>Сергеева М.Д.</w:t>
            </w:r>
            <w:bookmarkEnd w:id="5"/>
          </w:p>
        </w:tc>
        <w:tc>
          <w:tcPr>
            <w:tcW w:w="1417" w:type="dxa"/>
            <w:shd w:val="clear" w:color="auto" w:fill="auto"/>
          </w:tcPr>
          <w:p w:rsidR="007F484C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Земельный участок</w:t>
            </w: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 Земельный участок </w:t>
            </w: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Жилой дом </w:t>
            </w: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630FB7" w:rsidRDefault="005A2E55" w:rsidP="007F484C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Квартира </w:t>
            </w:r>
          </w:p>
          <w:p w:rsidR="007F484C" w:rsidRPr="00630FB7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7F484C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общая совместная </w:t>
            </w: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7F484C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индивидуальная</w:t>
            </w: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общая совместная</w:t>
            </w: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общая совместная</w:t>
            </w:r>
          </w:p>
          <w:p w:rsidR="007F484C" w:rsidRPr="00630FB7" w:rsidRDefault="007F484C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1200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1501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40,7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43,8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7F484C" w:rsidRPr="00630FB7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630FB7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630FB7">
              <w:rPr>
                <w:sz w:val="22"/>
                <w:szCs w:val="22"/>
                <w:lang w:val="en-US"/>
              </w:rPr>
              <w:t>Toyota NADIA</w:t>
            </w:r>
            <w:r w:rsidR="00781380" w:rsidRPr="00630FB7">
              <w:rPr>
                <w:sz w:val="22"/>
                <w:szCs w:val="22"/>
                <w:lang w:val="en-US"/>
              </w:rPr>
              <w:t xml:space="preserve"> </w:t>
            </w:r>
            <w:r w:rsidRPr="00630FB7">
              <w:rPr>
                <w:sz w:val="22"/>
                <w:szCs w:val="22"/>
                <w:lang w:val="en-US"/>
              </w:rPr>
              <w:t xml:space="preserve">2000 </w:t>
            </w:r>
            <w:r w:rsidRPr="00630FB7">
              <w:rPr>
                <w:sz w:val="22"/>
                <w:szCs w:val="22"/>
              </w:rPr>
              <w:t>г</w:t>
            </w:r>
            <w:r w:rsidRPr="00630FB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630FB7" w:rsidRDefault="00630FB7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bCs/>
                <w:sz w:val="22"/>
                <w:szCs w:val="22"/>
              </w:rPr>
              <w:t>841094,55</w:t>
            </w:r>
          </w:p>
        </w:tc>
        <w:tc>
          <w:tcPr>
            <w:tcW w:w="1446" w:type="dxa"/>
          </w:tcPr>
          <w:p w:rsidR="005A2E55" w:rsidRPr="00630FB7" w:rsidRDefault="0036135F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630FB7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7F484C" w:rsidRPr="00630FB7" w:rsidRDefault="005A2E55" w:rsidP="007F484C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7F484C" w:rsidRPr="00630FB7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7F484C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630FB7" w:rsidRDefault="007F484C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общая совместная 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1200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40,7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7F484C" w:rsidRPr="00630FB7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Default="00630FB7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630FB7">
              <w:rPr>
                <w:sz w:val="22"/>
                <w:szCs w:val="22"/>
                <w:lang w:val="en-US"/>
              </w:rPr>
              <w:t>TOYOTA COROLLA</w:t>
            </w:r>
          </w:p>
          <w:p w:rsidR="00630FB7" w:rsidRPr="00630FB7" w:rsidRDefault="00630FB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</w:tc>
        <w:tc>
          <w:tcPr>
            <w:tcW w:w="1417" w:type="dxa"/>
          </w:tcPr>
          <w:p w:rsidR="005A2E55" w:rsidRPr="00630FB7" w:rsidRDefault="00630FB7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587187,51</w:t>
            </w:r>
          </w:p>
        </w:tc>
        <w:tc>
          <w:tcPr>
            <w:tcW w:w="1446" w:type="dxa"/>
          </w:tcPr>
          <w:p w:rsidR="005A2E55" w:rsidRPr="00630FB7" w:rsidRDefault="0036135F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630FB7" w:rsidRDefault="005A2E55" w:rsidP="0033529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630FB7" w:rsidRDefault="007F484C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Земельный участок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Жилой дом 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 xml:space="preserve">Квартира 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lastRenderedPageBreak/>
              <w:t>1200</w:t>
            </w: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BF18B7" w:rsidRPr="00630FB7" w:rsidRDefault="00BF18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1501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40,7</w:t>
            </w:r>
          </w:p>
          <w:p w:rsidR="00630FB7" w:rsidRPr="00630FB7" w:rsidRDefault="00630F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43,8</w:t>
            </w:r>
          </w:p>
          <w:p w:rsidR="005A2E55" w:rsidRPr="00630FB7" w:rsidRDefault="005A2E55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shd w:val="clear" w:color="auto" w:fill="auto"/>
          </w:tcPr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lastRenderedPageBreak/>
              <w:t>Россия</w:t>
            </w:r>
          </w:p>
          <w:p w:rsidR="005A2E55" w:rsidRDefault="005A2E55" w:rsidP="0033529E">
            <w:pPr>
              <w:ind w:right="-177"/>
              <w:jc w:val="center"/>
              <w:rPr>
                <w:sz w:val="22"/>
                <w:szCs w:val="22"/>
              </w:rPr>
            </w:pPr>
          </w:p>
          <w:p w:rsidR="00BF18B7" w:rsidRPr="00630FB7" w:rsidRDefault="00BF18B7" w:rsidP="0033529E">
            <w:pPr>
              <w:ind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5A2E55" w:rsidRPr="00630FB7" w:rsidRDefault="005A2E55" w:rsidP="0033529E">
            <w:pPr>
              <w:ind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630FB7" w:rsidRPr="00630FB7" w:rsidRDefault="00630FB7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  <w:p w:rsidR="005A2E55" w:rsidRPr="00630FB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630FB7" w:rsidRDefault="004D1371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5A2E55" w:rsidRPr="00630FB7" w:rsidRDefault="00630FB7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8019,00</w:t>
            </w:r>
          </w:p>
        </w:tc>
        <w:tc>
          <w:tcPr>
            <w:tcW w:w="1446" w:type="dxa"/>
          </w:tcPr>
          <w:p w:rsidR="005A2E55" w:rsidRPr="00630FB7" w:rsidRDefault="0036135F" w:rsidP="0033529E">
            <w:pPr>
              <w:jc w:val="center"/>
              <w:rPr>
                <w:sz w:val="22"/>
                <w:szCs w:val="22"/>
              </w:rPr>
            </w:pPr>
            <w:r w:rsidRPr="00630FB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1555"/>
        </w:trPr>
        <w:tc>
          <w:tcPr>
            <w:tcW w:w="2093" w:type="dxa"/>
            <w:shd w:val="clear" w:color="auto" w:fill="auto"/>
          </w:tcPr>
          <w:p w:rsidR="005A2E55" w:rsidRPr="000A1C72" w:rsidRDefault="005A2E55" w:rsidP="00233B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lastRenderedPageBreak/>
              <w:t>Директор ГАУСО «</w:t>
            </w:r>
            <w:proofErr w:type="spellStart"/>
            <w:r w:rsidRPr="000A1C72">
              <w:rPr>
                <w:sz w:val="22"/>
                <w:szCs w:val="22"/>
              </w:rPr>
              <w:t>Хадабулак</w:t>
            </w:r>
            <w:r w:rsidR="00FC37E4" w:rsidRPr="000A1C72">
              <w:rPr>
                <w:sz w:val="22"/>
                <w:szCs w:val="22"/>
              </w:rPr>
              <w:t>с</w:t>
            </w:r>
            <w:r w:rsidRPr="000A1C72">
              <w:rPr>
                <w:sz w:val="22"/>
                <w:szCs w:val="22"/>
              </w:rPr>
              <w:t>кий</w:t>
            </w:r>
            <w:proofErr w:type="spellEnd"/>
            <w:r w:rsidRPr="000A1C72">
              <w:rPr>
                <w:sz w:val="22"/>
                <w:szCs w:val="22"/>
              </w:rPr>
              <w:t xml:space="preserve"> ПНДИ»</w:t>
            </w:r>
            <w:r w:rsidR="002F791E" w:rsidRPr="000A1C72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A1C72" w:rsidRDefault="00FC37E4" w:rsidP="00C145B1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Шевченко Е.В.</w:t>
            </w:r>
          </w:p>
        </w:tc>
        <w:tc>
          <w:tcPr>
            <w:tcW w:w="1417" w:type="dxa"/>
            <w:shd w:val="clear" w:color="auto" w:fill="auto"/>
          </w:tcPr>
          <w:p w:rsidR="005A2E55" w:rsidRPr="000A1C72" w:rsidRDefault="00FC37E4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A1C72" w:rsidRDefault="00FC37E4" w:rsidP="007F484C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A1C72" w:rsidRDefault="00FC37E4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A1C72" w:rsidRDefault="00FC37E4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A1C72" w:rsidRDefault="00FC37E4" w:rsidP="00FC37E4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0A1C72" w:rsidRDefault="00FC37E4" w:rsidP="000A1C72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5</w:t>
            </w:r>
            <w:r w:rsidR="000A1C72" w:rsidRPr="000A1C72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5A2E55" w:rsidRPr="000A1C72" w:rsidRDefault="00FC37E4" w:rsidP="00FC37E4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A1C72" w:rsidRDefault="004D1371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A1C72" w:rsidRDefault="000A1C72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921542,41</w:t>
            </w: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0A1C72" w:rsidRDefault="00AD6524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5A2E55" w:rsidRPr="00980ECA" w:rsidRDefault="005A2E55" w:rsidP="00233B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Директор ГАУСО «Петровск-Забайкальский комплексный центр социального обслуживания населения «Ветеран»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980ECA" w:rsidRDefault="005A2E55" w:rsidP="00C145B1">
            <w:pPr>
              <w:jc w:val="center"/>
              <w:rPr>
                <w:sz w:val="22"/>
                <w:szCs w:val="22"/>
              </w:rPr>
            </w:pPr>
            <w:bookmarkStart w:id="6" w:name="Носырева"/>
            <w:r w:rsidRPr="00980ECA">
              <w:rPr>
                <w:sz w:val="22"/>
                <w:szCs w:val="22"/>
              </w:rPr>
              <w:t>Носырева Н.Р.</w:t>
            </w:r>
            <w:bookmarkEnd w:id="6"/>
          </w:p>
        </w:tc>
        <w:tc>
          <w:tcPr>
            <w:tcW w:w="1417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Квартира</w:t>
            </w:r>
          </w:p>
          <w:p w:rsidR="005A2E55" w:rsidRPr="00980ECA" w:rsidRDefault="005A2E55" w:rsidP="00AD6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980ECA" w:rsidRDefault="00AD6524" w:rsidP="00E7468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Долевая, </w:t>
            </w:r>
            <w:r w:rsidR="0072639C">
              <w:rPr>
                <w:sz w:val="22"/>
                <w:szCs w:val="22"/>
              </w:rPr>
              <w:t xml:space="preserve">¼ </w:t>
            </w:r>
            <w:r w:rsidR="000A1C72" w:rsidRPr="00980E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80ECA" w:rsidRDefault="00980ECA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627183,06</w:t>
            </w:r>
          </w:p>
          <w:p w:rsidR="005A2E55" w:rsidRPr="00980ECA" w:rsidRDefault="005A2E55" w:rsidP="00E74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980ECA" w:rsidRDefault="00AD6524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Квартира</w:t>
            </w:r>
          </w:p>
          <w:p w:rsidR="00E74685" w:rsidRPr="00980ECA" w:rsidRDefault="00E7468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Гараж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980ECA" w:rsidRDefault="00AD6524" w:rsidP="00E7468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Долевая, </w:t>
            </w:r>
            <w:r w:rsidR="00E74685" w:rsidRPr="00980ECA">
              <w:rPr>
                <w:sz w:val="22"/>
                <w:szCs w:val="22"/>
              </w:rPr>
              <w:t>¼</w:t>
            </w:r>
          </w:p>
          <w:p w:rsidR="00E74685" w:rsidRPr="00980ECA" w:rsidRDefault="00E74685" w:rsidP="00E7468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54 </w:t>
            </w:r>
          </w:p>
          <w:p w:rsidR="00E74685" w:rsidRPr="00980ECA" w:rsidRDefault="00E7468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E74685" w:rsidRPr="00980ECA" w:rsidRDefault="00E7468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980ECA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980ECA">
              <w:rPr>
                <w:rFonts w:cs="Calibri"/>
                <w:sz w:val="22"/>
                <w:szCs w:val="22"/>
              </w:rPr>
              <w:t>ВАЗ 2107, 1984г.;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rFonts w:cs="Calibri"/>
                <w:sz w:val="22"/>
                <w:szCs w:val="22"/>
              </w:rPr>
              <w:t>Мотоцикл ИЖ-Юпитер-5, 1990 г</w:t>
            </w:r>
          </w:p>
        </w:tc>
        <w:tc>
          <w:tcPr>
            <w:tcW w:w="1417" w:type="dxa"/>
          </w:tcPr>
          <w:p w:rsidR="005A2E55" w:rsidRPr="00980ECA" w:rsidRDefault="00980ECA" w:rsidP="00E7468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156197,32</w:t>
            </w:r>
          </w:p>
        </w:tc>
        <w:tc>
          <w:tcPr>
            <w:tcW w:w="1446" w:type="dxa"/>
          </w:tcPr>
          <w:p w:rsidR="005A2E55" w:rsidRPr="00980ECA" w:rsidRDefault="0036135F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867E01" w:rsidRPr="00867E01" w:rsidTr="00C734AE">
        <w:tc>
          <w:tcPr>
            <w:tcW w:w="2093" w:type="dxa"/>
            <w:shd w:val="clear" w:color="auto" w:fill="auto"/>
          </w:tcPr>
          <w:p w:rsidR="005A2E55" w:rsidRPr="00C734AE" w:rsidRDefault="005A2E55" w:rsidP="002F791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Директор ГУСО «</w:t>
            </w:r>
            <w:proofErr w:type="spellStart"/>
            <w:r w:rsidRPr="00C734AE">
              <w:rPr>
                <w:sz w:val="22"/>
                <w:szCs w:val="22"/>
              </w:rPr>
              <w:t>Малетинский</w:t>
            </w:r>
            <w:proofErr w:type="spellEnd"/>
            <w:r w:rsidRPr="00C734AE">
              <w:rPr>
                <w:sz w:val="22"/>
                <w:szCs w:val="22"/>
              </w:rPr>
              <w:t xml:space="preserve"> социально-реабилитационный центр для несовершеннолетних «Гармония» </w:t>
            </w:r>
            <w:r w:rsidRPr="00C734AE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734AE" w:rsidRDefault="005A2E55" w:rsidP="00C145B1">
            <w:pPr>
              <w:jc w:val="center"/>
              <w:rPr>
                <w:sz w:val="22"/>
                <w:szCs w:val="22"/>
              </w:rPr>
            </w:pPr>
            <w:bookmarkStart w:id="7" w:name="Крапивкина2"/>
            <w:proofErr w:type="spellStart"/>
            <w:r w:rsidRPr="00C734AE">
              <w:rPr>
                <w:sz w:val="22"/>
                <w:szCs w:val="22"/>
              </w:rPr>
              <w:lastRenderedPageBreak/>
              <w:t>Крапивкина</w:t>
            </w:r>
            <w:proofErr w:type="spellEnd"/>
            <w:r w:rsidRPr="00C734AE">
              <w:rPr>
                <w:sz w:val="22"/>
                <w:szCs w:val="22"/>
              </w:rPr>
              <w:t xml:space="preserve"> Г.Н.</w:t>
            </w:r>
            <w:bookmarkEnd w:id="7"/>
          </w:p>
        </w:tc>
        <w:tc>
          <w:tcPr>
            <w:tcW w:w="1417" w:type="dxa"/>
            <w:shd w:val="clear" w:color="auto" w:fill="auto"/>
          </w:tcPr>
          <w:p w:rsidR="005A2E55" w:rsidRPr="00C734AE" w:rsidRDefault="00C63C8F" w:rsidP="0033529E">
            <w:pPr>
              <w:ind w:hanging="108"/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Земельный участок</w:t>
            </w:r>
          </w:p>
          <w:p w:rsidR="00991538" w:rsidRPr="00C734AE" w:rsidRDefault="00991538" w:rsidP="0033529E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33529E">
            <w:pPr>
              <w:ind w:hanging="108"/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C734AE" w:rsidRDefault="00C63C8F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Общая совместная с супругом</w:t>
            </w:r>
          </w:p>
          <w:p w:rsidR="00991538" w:rsidRPr="00C734AE" w:rsidRDefault="00991538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5A2E55" w:rsidRPr="00C734AE" w:rsidRDefault="00C63C8F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600</w:t>
            </w:r>
          </w:p>
          <w:p w:rsidR="00991538" w:rsidRPr="00C734AE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A2E55" w:rsidRPr="00C734AE" w:rsidRDefault="00C63C8F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Россия</w:t>
            </w:r>
          </w:p>
          <w:p w:rsidR="00991538" w:rsidRPr="00C734AE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734AE" w:rsidRDefault="00991538" w:rsidP="00AD6524">
            <w:pPr>
              <w:ind w:hanging="108"/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734AE" w:rsidRDefault="00991538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734AE" w:rsidRDefault="00991538" w:rsidP="0033529E">
            <w:pPr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734AE" w:rsidRDefault="005A2E55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УАЗ-31519</w:t>
            </w:r>
            <w:r w:rsidR="00991538" w:rsidRPr="00C734AE">
              <w:rPr>
                <w:sz w:val="22"/>
                <w:szCs w:val="22"/>
              </w:rPr>
              <w:t xml:space="preserve"> </w:t>
            </w:r>
            <w:r w:rsidRPr="00C734AE">
              <w:rPr>
                <w:sz w:val="22"/>
                <w:szCs w:val="22"/>
              </w:rPr>
              <w:t>2005г. К</w:t>
            </w:r>
            <w:r w:rsidR="00991538" w:rsidRPr="00C734AE">
              <w:rPr>
                <w:sz w:val="22"/>
                <w:szCs w:val="22"/>
              </w:rPr>
              <w:t>АМАЗ</w:t>
            </w:r>
            <w:r w:rsidRPr="00C734AE">
              <w:rPr>
                <w:sz w:val="22"/>
                <w:szCs w:val="22"/>
              </w:rPr>
              <w:t xml:space="preserve"> 19</w:t>
            </w:r>
            <w:r w:rsidR="00991538" w:rsidRPr="00C734AE">
              <w:rPr>
                <w:sz w:val="22"/>
                <w:szCs w:val="22"/>
              </w:rPr>
              <w:t>91</w:t>
            </w:r>
            <w:r w:rsidRPr="00C734AE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5A2E55" w:rsidRPr="00C734AE" w:rsidRDefault="00867E01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710769,99</w:t>
            </w:r>
          </w:p>
        </w:tc>
        <w:tc>
          <w:tcPr>
            <w:tcW w:w="1446" w:type="dxa"/>
          </w:tcPr>
          <w:p w:rsidR="005A2E55" w:rsidRPr="00C734AE" w:rsidRDefault="0036135F" w:rsidP="0033529E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91538" w:rsidRPr="00C734AE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Земельный участок</w:t>
            </w:r>
          </w:p>
          <w:p w:rsidR="00991538" w:rsidRPr="00C734AE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Общая совместная с супруго</w:t>
            </w:r>
            <w:r w:rsidR="007550E3" w:rsidRPr="00C734AE">
              <w:rPr>
                <w:sz w:val="22"/>
                <w:szCs w:val="22"/>
              </w:rPr>
              <w:t>й</w:t>
            </w:r>
          </w:p>
          <w:p w:rsidR="00991538" w:rsidRPr="00C734AE" w:rsidRDefault="00991538" w:rsidP="007550E3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Общая совместная с супруго</w:t>
            </w:r>
            <w:r w:rsidR="007550E3" w:rsidRPr="00C734AE">
              <w:rPr>
                <w:sz w:val="22"/>
                <w:szCs w:val="22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600</w:t>
            </w:r>
          </w:p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Россия</w:t>
            </w:r>
          </w:p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1538" w:rsidRPr="00C734AE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1538" w:rsidRPr="00C734AE" w:rsidRDefault="00991538" w:rsidP="00991538">
            <w:pPr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1538" w:rsidRPr="00C734AE" w:rsidRDefault="00991538" w:rsidP="00991538">
            <w:pPr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Хонда-Одиссей,</w:t>
            </w:r>
          </w:p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2001г.</w:t>
            </w:r>
          </w:p>
        </w:tc>
        <w:tc>
          <w:tcPr>
            <w:tcW w:w="1417" w:type="dxa"/>
          </w:tcPr>
          <w:p w:rsidR="00991538" w:rsidRPr="00C734AE" w:rsidRDefault="00C734AE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237311,32</w:t>
            </w:r>
          </w:p>
        </w:tc>
        <w:tc>
          <w:tcPr>
            <w:tcW w:w="1446" w:type="dxa"/>
          </w:tcPr>
          <w:p w:rsidR="00991538" w:rsidRPr="00C734AE" w:rsidRDefault="00991538" w:rsidP="00991538">
            <w:pPr>
              <w:jc w:val="center"/>
              <w:rPr>
                <w:sz w:val="22"/>
                <w:szCs w:val="22"/>
              </w:rPr>
            </w:pPr>
            <w:r w:rsidRPr="00C734AE">
              <w:rPr>
                <w:sz w:val="22"/>
                <w:szCs w:val="22"/>
              </w:rPr>
              <w:t>-</w:t>
            </w:r>
          </w:p>
        </w:tc>
      </w:tr>
      <w:tr w:rsidR="00C734AE" w:rsidRPr="00844A74" w:rsidTr="00C734AE">
        <w:tc>
          <w:tcPr>
            <w:tcW w:w="2093" w:type="dxa"/>
            <w:shd w:val="clear" w:color="auto" w:fill="auto"/>
          </w:tcPr>
          <w:p w:rsidR="00C734AE" w:rsidRPr="00C734AE" w:rsidRDefault="00C734AE" w:rsidP="00C7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ГУСО «</w:t>
            </w:r>
            <w:proofErr w:type="spellStart"/>
            <w:r>
              <w:rPr>
                <w:sz w:val="22"/>
                <w:szCs w:val="22"/>
              </w:rPr>
              <w:t>Улетовский</w:t>
            </w:r>
            <w:proofErr w:type="spellEnd"/>
            <w:r w:rsidRPr="00C734AE">
              <w:rPr>
                <w:sz w:val="22"/>
                <w:szCs w:val="22"/>
              </w:rPr>
              <w:t xml:space="preserve"> социально-реабилитационный центр для несовершеннолетних «</w:t>
            </w:r>
            <w:r>
              <w:rPr>
                <w:sz w:val="22"/>
                <w:szCs w:val="22"/>
              </w:rPr>
              <w:t>Кедр</w:t>
            </w:r>
            <w:r w:rsidRPr="00C734AE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 А.М.</w:t>
            </w:r>
          </w:p>
        </w:tc>
        <w:tc>
          <w:tcPr>
            <w:tcW w:w="1417" w:type="dxa"/>
            <w:shd w:val="clear" w:color="auto" w:fill="auto"/>
          </w:tcPr>
          <w:p w:rsidR="00C734AE" w:rsidRPr="00C734AE" w:rsidRDefault="00C734AE" w:rsidP="00991538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34AE" w:rsidRPr="00C734AE" w:rsidRDefault="00C734AE" w:rsidP="0099153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C734AE" w:rsidRPr="00C734AE" w:rsidRDefault="00C734AE" w:rsidP="0099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734AE" w:rsidRPr="00C734AE" w:rsidRDefault="00C734AE" w:rsidP="009915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551526,96</w:t>
            </w:r>
          </w:p>
        </w:tc>
        <w:tc>
          <w:tcPr>
            <w:tcW w:w="1446" w:type="dxa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34AE" w:rsidRPr="00844A74" w:rsidTr="00C734AE">
        <w:tc>
          <w:tcPr>
            <w:tcW w:w="2093" w:type="dxa"/>
            <w:shd w:val="clear" w:color="auto" w:fill="auto"/>
          </w:tcPr>
          <w:p w:rsidR="00C734AE" w:rsidRDefault="00C734AE" w:rsidP="00C73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734AE" w:rsidRDefault="00C734AE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4AE" w:rsidRPr="00C734AE" w:rsidRDefault="00C734AE" w:rsidP="00991538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34AE" w:rsidRPr="00C734AE" w:rsidRDefault="00C734AE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34AE" w:rsidRDefault="0076553A" w:rsidP="0099153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6553A" w:rsidRDefault="0076553A" w:rsidP="00991538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734AE" w:rsidRDefault="0076553A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76553A" w:rsidRDefault="0076553A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C734AE" w:rsidRDefault="0076553A" w:rsidP="0099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553A" w:rsidRDefault="0076553A" w:rsidP="0099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734AE" w:rsidRPr="00C734AE" w:rsidRDefault="00C734AE" w:rsidP="009915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34AE" w:rsidRDefault="0076553A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46" w:type="dxa"/>
          </w:tcPr>
          <w:p w:rsidR="00C734AE" w:rsidRDefault="0076553A" w:rsidP="0099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3D7F" w:rsidRPr="00843D7F" w:rsidTr="00C734AE">
        <w:tc>
          <w:tcPr>
            <w:tcW w:w="2093" w:type="dxa"/>
            <w:shd w:val="clear" w:color="auto" w:fill="auto"/>
          </w:tcPr>
          <w:p w:rsidR="005A2E55" w:rsidRPr="00843D7F" w:rsidRDefault="005A2E55" w:rsidP="002F791E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Директор ГУСО «</w:t>
            </w:r>
            <w:proofErr w:type="spellStart"/>
            <w:r w:rsidRPr="00843D7F">
              <w:rPr>
                <w:sz w:val="22"/>
                <w:szCs w:val="22"/>
              </w:rPr>
              <w:t>Могочинский</w:t>
            </w:r>
            <w:proofErr w:type="spellEnd"/>
            <w:r w:rsidRPr="00843D7F">
              <w:rPr>
                <w:sz w:val="22"/>
                <w:szCs w:val="22"/>
              </w:rPr>
              <w:t xml:space="preserve">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43D7F" w:rsidRDefault="005A2E55" w:rsidP="00C145B1">
            <w:pPr>
              <w:rPr>
                <w:sz w:val="22"/>
                <w:szCs w:val="22"/>
              </w:rPr>
            </w:pPr>
            <w:proofErr w:type="spellStart"/>
            <w:r w:rsidRPr="00843D7F">
              <w:rPr>
                <w:sz w:val="22"/>
                <w:szCs w:val="22"/>
              </w:rPr>
              <w:t>Амурцева</w:t>
            </w:r>
            <w:proofErr w:type="spellEnd"/>
            <w:r w:rsidRPr="00843D7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5A2E55" w:rsidRPr="00843D7F" w:rsidRDefault="005A2E55" w:rsidP="00AD6524">
            <w:pPr>
              <w:jc w:val="center"/>
              <w:rPr>
                <w:sz w:val="22"/>
                <w:szCs w:val="22"/>
              </w:rPr>
            </w:pPr>
            <w:bookmarkStart w:id="8" w:name="Амурцева4"/>
            <w:bookmarkEnd w:id="8"/>
          </w:p>
        </w:tc>
        <w:tc>
          <w:tcPr>
            <w:tcW w:w="1418" w:type="dxa"/>
          </w:tcPr>
          <w:p w:rsidR="005A2E55" w:rsidRPr="00843D7F" w:rsidRDefault="00AD6524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43D7F" w:rsidRDefault="004D1371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43D7F" w:rsidRDefault="004D1371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43D7F" w:rsidRDefault="005A2E55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843D7F" w:rsidRDefault="005A2E55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843D7F" w:rsidRDefault="005A2E55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843D7F" w:rsidRDefault="004D1371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43D7F" w:rsidRDefault="00843D7F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459986,91</w:t>
            </w:r>
          </w:p>
        </w:tc>
        <w:tc>
          <w:tcPr>
            <w:tcW w:w="1446" w:type="dxa"/>
          </w:tcPr>
          <w:p w:rsidR="005A2E55" w:rsidRPr="00843D7F" w:rsidRDefault="00AD6524" w:rsidP="00AD6524">
            <w:pPr>
              <w:jc w:val="center"/>
              <w:rPr>
                <w:sz w:val="22"/>
                <w:szCs w:val="22"/>
              </w:rPr>
            </w:pPr>
            <w:r w:rsidRPr="00843D7F">
              <w:rPr>
                <w:sz w:val="22"/>
                <w:szCs w:val="22"/>
              </w:rPr>
              <w:t>-</w:t>
            </w:r>
          </w:p>
        </w:tc>
      </w:tr>
      <w:tr w:rsidR="007256BC" w:rsidRPr="00ED4D40" w:rsidTr="00C734AE">
        <w:tc>
          <w:tcPr>
            <w:tcW w:w="2093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D4D40" w:rsidRDefault="00AD6524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Квартира</w:t>
            </w:r>
          </w:p>
          <w:p w:rsidR="005A2E55" w:rsidRPr="00ED4D40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238EA" w:rsidRDefault="005A2E55" w:rsidP="00F86821">
            <w:pPr>
              <w:rPr>
                <w:sz w:val="22"/>
                <w:szCs w:val="22"/>
                <w:lang w:val="en-US"/>
              </w:rPr>
            </w:pPr>
            <w:r w:rsidRPr="00ED4D40">
              <w:rPr>
                <w:sz w:val="22"/>
                <w:szCs w:val="22"/>
                <w:lang w:val="en-US"/>
              </w:rPr>
              <w:t>USUZU</w:t>
            </w:r>
            <w:r w:rsidRPr="007238EA">
              <w:rPr>
                <w:sz w:val="22"/>
                <w:szCs w:val="22"/>
                <w:lang w:val="en-US"/>
              </w:rPr>
              <w:t xml:space="preserve"> </w:t>
            </w:r>
            <w:r w:rsidRPr="00ED4D40">
              <w:rPr>
                <w:sz w:val="22"/>
                <w:szCs w:val="22"/>
                <w:lang w:val="en-US"/>
              </w:rPr>
              <w:t>ELF</w:t>
            </w:r>
            <w:r w:rsidRPr="007238EA">
              <w:rPr>
                <w:sz w:val="22"/>
                <w:szCs w:val="22"/>
                <w:lang w:val="en-US"/>
              </w:rPr>
              <w:t xml:space="preserve"> 2000</w:t>
            </w:r>
            <w:r w:rsidRPr="00ED4D40">
              <w:rPr>
                <w:sz w:val="22"/>
                <w:szCs w:val="22"/>
              </w:rPr>
              <w:t>г</w:t>
            </w:r>
            <w:r w:rsidRPr="007238EA">
              <w:rPr>
                <w:sz w:val="22"/>
                <w:szCs w:val="22"/>
                <w:lang w:val="en-US"/>
              </w:rPr>
              <w:t>.</w:t>
            </w:r>
          </w:p>
          <w:p w:rsidR="00843D7F" w:rsidRPr="007238EA" w:rsidRDefault="00843D7F" w:rsidP="00843D7F">
            <w:pPr>
              <w:rPr>
                <w:sz w:val="22"/>
                <w:szCs w:val="22"/>
                <w:lang w:val="en-US"/>
              </w:rPr>
            </w:pPr>
            <w:r w:rsidRPr="00ED4D40">
              <w:rPr>
                <w:sz w:val="22"/>
                <w:szCs w:val="22"/>
                <w:lang w:val="en-US"/>
              </w:rPr>
              <w:t>TOYOTA</w:t>
            </w:r>
            <w:r w:rsidRPr="007238EA">
              <w:rPr>
                <w:sz w:val="22"/>
                <w:szCs w:val="22"/>
                <w:lang w:val="en-US"/>
              </w:rPr>
              <w:t xml:space="preserve"> </w:t>
            </w:r>
            <w:r w:rsidRPr="00ED4D40">
              <w:rPr>
                <w:sz w:val="22"/>
                <w:szCs w:val="22"/>
                <w:lang w:val="en-US"/>
              </w:rPr>
              <w:t>COROLLA</w:t>
            </w:r>
            <w:r w:rsidRPr="007238EA">
              <w:rPr>
                <w:sz w:val="22"/>
                <w:szCs w:val="22"/>
                <w:lang w:val="en-US"/>
              </w:rPr>
              <w:t xml:space="preserve"> 1990</w:t>
            </w:r>
            <w:r w:rsidRPr="00ED4D40">
              <w:rPr>
                <w:sz w:val="22"/>
                <w:szCs w:val="22"/>
              </w:rPr>
              <w:t>г</w:t>
            </w:r>
            <w:r w:rsidRPr="007238EA">
              <w:rPr>
                <w:sz w:val="22"/>
                <w:szCs w:val="22"/>
                <w:lang w:val="en-US"/>
              </w:rPr>
              <w:t>.</w:t>
            </w:r>
          </w:p>
          <w:p w:rsidR="00843D7F" w:rsidRPr="00ED4D40" w:rsidRDefault="00ED4D40" w:rsidP="00843D7F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 xml:space="preserve">Экскаватор </w:t>
            </w:r>
            <w:r w:rsidRPr="00ED4D40">
              <w:rPr>
                <w:sz w:val="22"/>
                <w:szCs w:val="22"/>
                <w:lang w:val="en-US"/>
              </w:rPr>
              <w:t>KOMATS</w:t>
            </w:r>
            <w:r w:rsidRPr="00ED4D40">
              <w:rPr>
                <w:sz w:val="22"/>
                <w:szCs w:val="22"/>
                <w:lang w:val="en-US"/>
              </w:rPr>
              <w:lastRenderedPageBreak/>
              <w:t>U</w:t>
            </w:r>
            <w:r w:rsidRPr="00ED4D40">
              <w:rPr>
                <w:sz w:val="22"/>
                <w:szCs w:val="22"/>
              </w:rPr>
              <w:t xml:space="preserve"> </w:t>
            </w:r>
            <w:r w:rsidRPr="00ED4D40">
              <w:rPr>
                <w:sz w:val="22"/>
                <w:szCs w:val="22"/>
                <w:lang w:val="en-US"/>
              </w:rPr>
              <w:t>PC</w:t>
            </w:r>
            <w:r w:rsidRPr="00ED4D40">
              <w:rPr>
                <w:sz w:val="22"/>
                <w:szCs w:val="22"/>
              </w:rPr>
              <w:t xml:space="preserve"> 20-05, 1997г.</w:t>
            </w:r>
          </w:p>
          <w:p w:rsidR="00843D7F" w:rsidRPr="00ED4D40" w:rsidRDefault="00843D7F" w:rsidP="00F8682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ED4D40" w:rsidRDefault="00843D7F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lastRenderedPageBreak/>
              <w:t>142032,00</w:t>
            </w:r>
          </w:p>
        </w:tc>
        <w:tc>
          <w:tcPr>
            <w:tcW w:w="1446" w:type="dxa"/>
          </w:tcPr>
          <w:p w:rsidR="005A2E55" w:rsidRPr="00ED4D40" w:rsidRDefault="00AD6524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D4D40" w:rsidRDefault="005A2E55" w:rsidP="003760A1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D4D40" w:rsidRDefault="00AD6524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Квартира</w:t>
            </w:r>
          </w:p>
          <w:p w:rsidR="005A2E55" w:rsidRPr="00ED4D40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D4D40" w:rsidRDefault="00AD6524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ED4D40" w:rsidRDefault="00AD6524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Квартира</w:t>
            </w:r>
          </w:p>
          <w:p w:rsidR="005A2E55" w:rsidRPr="00ED4D40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ED4D40" w:rsidRDefault="005A2E55" w:rsidP="0033529E">
            <w:pPr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D4D40" w:rsidRDefault="004D1371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ED4D40" w:rsidRDefault="0036135F" w:rsidP="00AD6524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28078A" w:rsidRDefault="005A2E55" w:rsidP="00C35382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Директор ГУСО «</w:t>
            </w:r>
            <w:proofErr w:type="spellStart"/>
            <w:r w:rsidRPr="0028078A">
              <w:rPr>
                <w:sz w:val="22"/>
                <w:szCs w:val="22"/>
              </w:rPr>
              <w:t>Ингодинский</w:t>
            </w:r>
            <w:proofErr w:type="spellEnd"/>
            <w:r w:rsidRPr="0028078A">
              <w:rPr>
                <w:sz w:val="22"/>
                <w:szCs w:val="22"/>
              </w:rPr>
              <w:t xml:space="preserve"> комплексный </w:t>
            </w:r>
            <w:r w:rsidR="00496010" w:rsidRPr="0028078A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28078A">
              <w:rPr>
                <w:sz w:val="22"/>
                <w:szCs w:val="22"/>
              </w:rPr>
              <w:t>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8078A" w:rsidRDefault="005A2E55" w:rsidP="00C145B1">
            <w:pPr>
              <w:jc w:val="center"/>
              <w:rPr>
                <w:sz w:val="22"/>
                <w:szCs w:val="22"/>
              </w:rPr>
            </w:pPr>
            <w:bookmarkStart w:id="9" w:name="Абашеева5"/>
            <w:r w:rsidRPr="0028078A">
              <w:rPr>
                <w:sz w:val="22"/>
                <w:szCs w:val="22"/>
              </w:rPr>
              <w:t>Абашеева  Е.Б.</w:t>
            </w:r>
            <w:bookmarkEnd w:id="9"/>
          </w:p>
        </w:tc>
        <w:tc>
          <w:tcPr>
            <w:tcW w:w="1417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28078A" w:rsidRDefault="005A2E55" w:rsidP="00AD6524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Жилой дом </w:t>
            </w:r>
          </w:p>
          <w:p w:rsidR="005A2E55" w:rsidRPr="0028078A" w:rsidRDefault="005A2E55" w:rsidP="00AD6524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65FD6" w:rsidRPr="0028078A" w:rsidRDefault="00AD6524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долевая </w:t>
            </w:r>
          </w:p>
          <w:p w:rsidR="005A2E55" w:rsidRPr="0028078A" w:rsidRDefault="00AD6524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¼</w:t>
            </w:r>
          </w:p>
          <w:p w:rsidR="00165FD6" w:rsidRPr="0028078A" w:rsidRDefault="00AD6524" w:rsidP="00165FD6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долевая ¼ </w:t>
            </w:r>
          </w:p>
          <w:p w:rsidR="00AD6524" w:rsidRPr="0028078A" w:rsidRDefault="00AD6524" w:rsidP="00532AC1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1257 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141,7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56,8</w:t>
            </w:r>
          </w:p>
          <w:p w:rsidR="005A2E55" w:rsidRPr="0028078A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8078A" w:rsidRDefault="005A2E55" w:rsidP="00532AC1">
            <w:pPr>
              <w:jc w:val="center"/>
              <w:rPr>
                <w:sz w:val="22"/>
                <w:szCs w:val="22"/>
                <w:lang w:val="en-US"/>
              </w:rPr>
            </w:pPr>
            <w:r w:rsidRPr="0028078A">
              <w:rPr>
                <w:sz w:val="22"/>
                <w:szCs w:val="22"/>
                <w:lang w:val="en-US"/>
              </w:rPr>
              <w:t>Toyota PASSO 2010</w:t>
            </w:r>
            <w:r w:rsidRPr="0028078A">
              <w:rPr>
                <w:sz w:val="22"/>
                <w:szCs w:val="22"/>
              </w:rPr>
              <w:t>г</w:t>
            </w:r>
            <w:r w:rsidRPr="0028078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28078A" w:rsidRDefault="0028078A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490188,46</w:t>
            </w:r>
          </w:p>
        </w:tc>
        <w:tc>
          <w:tcPr>
            <w:tcW w:w="1446" w:type="dxa"/>
          </w:tcPr>
          <w:p w:rsidR="005A2E55" w:rsidRPr="0028078A" w:rsidRDefault="00AD6524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980ECA" w:rsidRDefault="005A2E55" w:rsidP="00532AC1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80ECA" w:rsidRDefault="00165FD6" w:rsidP="0033529E">
            <w:pPr>
              <w:jc w:val="center"/>
              <w:rPr>
                <w:sz w:val="22"/>
                <w:szCs w:val="22"/>
              </w:rPr>
            </w:pPr>
            <w:proofErr w:type="gramStart"/>
            <w:r w:rsidRPr="00980ECA">
              <w:rPr>
                <w:sz w:val="22"/>
                <w:szCs w:val="22"/>
              </w:rPr>
              <w:t xml:space="preserve">долевая </w:t>
            </w:r>
            <w:r w:rsidR="00AD6524" w:rsidRPr="00980ECA">
              <w:rPr>
                <w:sz w:val="22"/>
                <w:szCs w:val="22"/>
              </w:rPr>
              <w:t xml:space="preserve"> ¼</w:t>
            </w:r>
            <w:proofErr w:type="gramEnd"/>
          </w:p>
          <w:p w:rsidR="00532AC1" w:rsidRPr="00980ECA" w:rsidRDefault="00532AC1" w:rsidP="00532AC1">
            <w:pPr>
              <w:jc w:val="center"/>
              <w:rPr>
                <w:sz w:val="22"/>
                <w:szCs w:val="22"/>
              </w:rPr>
            </w:pPr>
          </w:p>
          <w:p w:rsidR="00AD6524" w:rsidRPr="00980ECA" w:rsidRDefault="00AD6524" w:rsidP="00532AC1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1257 </w:t>
            </w:r>
          </w:p>
          <w:p w:rsidR="00532AC1" w:rsidRPr="00980ECA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80ECA" w:rsidRDefault="005A2E55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532AC1" w:rsidRPr="00980ECA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80ECA" w:rsidRDefault="00532AC1" w:rsidP="000500B7">
            <w:pPr>
              <w:jc w:val="center"/>
              <w:rPr>
                <w:bCs/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</w:t>
            </w:r>
            <w:r w:rsidR="005A2E55" w:rsidRPr="00980ECA"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80ECA" w:rsidRDefault="00980ECA" w:rsidP="00980ECA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  <w:lang w:val="en-US"/>
              </w:rPr>
              <w:t>Toyota</w:t>
            </w:r>
            <w:r w:rsidRPr="00980ECA">
              <w:rPr>
                <w:sz w:val="22"/>
                <w:szCs w:val="22"/>
              </w:rPr>
              <w:t>-</w:t>
            </w:r>
            <w:r w:rsidRPr="00980ECA">
              <w:rPr>
                <w:sz w:val="22"/>
                <w:szCs w:val="22"/>
                <w:lang w:val="en-US"/>
              </w:rPr>
              <w:t>Camry</w:t>
            </w:r>
            <w:r w:rsidRPr="00980ECA">
              <w:rPr>
                <w:sz w:val="22"/>
                <w:szCs w:val="22"/>
              </w:rPr>
              <w:t>, 2012г.</w:t>
            </w:r>
          </w:p>
        </w:tc>
        <w:tc>
          <w:tcPr>
            <w:tcW w:w="1417" w:type="dxa"/>
          </w:tcPr>
          <w:p w:rsidR="005A2E55" w:rsidRPr="00980ECA" w:rsidRDefault="0028078A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1261529,</w:t>
            </w:r>
            <w:r w:rsidR="00980ECA" w:rsidRPr="00980ECA">
              <w:rPr>
                <w:sz w:val="22"/>
                <w:szCs w:val="22"/>
              </w:rPr>
              <w:t>48</w:t>
            </w:r>
          </w:p>
        </w:tc>
        <w:tc>
          <w:tcPr>
            <w:tcW w:w="1446" w:type="dxa"/>
          </w:tcPr>
          <w:p w:rsidR="005A2E55" w:rsidRPr="00980ECA" w:rsidRDefault="00AD6524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80ECA" w:rsidRDefault="005A2E55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80ECA" w:rsidRDefault="00AD6524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  <w:p w:rsidR="00AD6524" w:rsidRPr="00980ECA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980ECA" w:rsidRDefault="00AD6524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1257 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141,7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0500B7" w:rsidRPr="00980ECA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80ECA" w:rsidRDefault="00980ECA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3240,14</w:t>
            </w:r>
          </w:p>
        </w:tc>
        <w:tc>
          <w:tcPr>
            <w:tcW w:w="1446" w:type="dxa"/>
          </w:tcPr>
          <w:p w:rsidR="005A2E55" w:rsidRPr="00980ECA" w:rsidRDefault="00637AE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37AE5" w:rsidRPr="00980ECA" w:rsidRDefault="00637AE5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980ECA" w:rsidRDefault="00637AE5" w:rsidP="000500B7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1257 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141,7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37AE5" w:rsidRPr="00980ECA" w:rsidRDefault="00637AE5" w:rsidP="00637AE5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80ECA" w:rsidRDefault="00637AE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141,7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Россия</w:t>
            </w:r>
          </w:p>
          <w:p w:rsidR="005A2E55" w:rsidRPr="00980EC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80ECA" w:rsidRDefault="004D1371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80ECA" w:rsidRDefault="00637AE5" w:rsidP="0033529E">
            <w:pPr>
              <w:jc w:val="center"/>
              <w:rPr>
                <w:sz w:val="22"/>
                <w:szCs w:val="22"/>
              </w:rPr>
            </w:pPr>
            <w:r w:rsidRPr="00980EC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Директор ГУСО </w:t>
            </w:r>
            <w:r w:rsidR="003760A1" w:rsidRPr="001325EB">
              <w:rPr>
                <w:sz w:val="22"/>
                <w:szCs w:val="22"/>
              </w:rPr>
              <w:t>«</w:t>
            </w:r>
            <w:proofErr w:type="spellStart"/>
            <w:r w:rsidR="003760A1" w:rsidRPr="001325EB">
              <w:rPr>
                <w:sz w:val="22"/>
                <w:szCs w:val="22"/>
              </w:rPr>
              <w:t>Краснокаменский</w:t>
            </w:r>
            <w:proofErr w:type="spellEnd"/>
            <w:r w:rsidR="003760A1" w:rsidRPr="001325EB">
              <w:rPr>
                <w:sz w:val="22"/>
                <w:szCs w:val="22"/>
              </w:rPr>
              <w:t xml:space="preserve"> </w:t>
            </w:r>
            <w:r w:rsidRPr="001325EB">
              <w:rPr>
                <w:sz w:val="22"/>
                <w:szCs w:val="22"/>
              </w:rPr>
              <w:t xml:space="preserve">СРЦ </w:t>
            </w:r>
            <w:r w:rsidR="003760A1" w:rsidRPr="001325EB">
              <w:rPr>
                <w:sz w:val="22"/>
                <w:szCs w:val="22"/>
              </w:rPr>
              <w:t xml:space="preserve">для несовершеннолетних </w:t>
            </w:r>
            <w:r w:rsidRPr="001325EB">
              <w:rPr>
                <w:sz w:val="22"/>
                <w:szCs w:val="22"/>
              </w:rPr>
              <w:t>«Доброта»</w:t>
            </w:r>
          </w:p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325EB" w:rsidRDefault="005A2E55" w:rsidP="00C145B1">
            <w:pPr>
              <w:jc w:val="center"/>
              <w:rPr>
                <w:sz w:val="22"/>
                <w:szCs w:val="22"/>
              </w:rPr>
            </w:pPr>
            <w:bookmarkStart w:id="10" w:name="Давыдова2"/>
            <w:r w:rsidRPr="001325EB">
              <w:rPr>
                <w:sz w:val="22"/>
                <w:szCs w:val="22"/>
              </w:rPr>
              <w:t>Давыдова О.С.</w:t>
            </w:r>
            <w:bookmarkEnd w:id="10"/>
          </w:p>
        </w:tc>
        <w:tc>
          <w:tcPr>
            <w:tcW w:w="1417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1325EB" w:rsidRDefault="00637A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34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945683,30</w:t>
            </w:r>
          </w:p>
        </w:tc>
        <w:tc>
          <w:tcPr>
            <w:tcW w:w="1446" w:type="dxa"/>
          </w:tcPr>
          <w:p w:rsidR="005A2E55" w:rsidRPr="001325EB" w:rsidRDefault="00637A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325EB" w:rsidRDefault="00637A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70 </w:t>
            </w:r>
          </w:p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92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 xml:space="preserve">Toyota Harrier 1999 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345250,00</w:t>
            </w:r>
          </w:p>
        </w:tc>
        <w:tc>
          <w:tcPr>
            <w:tcW w:w="1446" w:type="dxa"/>
          </w:tcPr>
          <w:p w:rsidR="005A2E55" w:rsidRPr="001325EB" w:rsidRDefault="00637A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374616">
              <w:rPr>
                <w:sz w:val="22"/>
                <w:szCs w:val="22"/>
              </w:rPr>
              <w:t>К</w:t>
            </w:r>
            <w:r w:rsidR="004253E8" w:rsidRPr="00374616">
              <w:rPr>
                <w:sz w:val="22"/>
                <w:szCs w:val="22"/>
              </w:rPr>
              <w:t>ыринский</w:t>
            </w:r>
            <w:proofErr w:type="spellEnd"/>
            <w:r w:rsidR="004253E8" w:rsidRPr="00374616">
              <w:rPr>
                <w:sz w:val="22"/>
                <w:szCs w:val="22"/>
              </w:rPr>
              <w:t xml:space="preserve"> </w:t>
            </w:r>
            <w:r w:rsidRPr="00374616">
              <w:rPr>
                <w:sz w:val="22"/>
                <w:szCs w:val="22"/>
              </w:rPr>
              <w:t xml:space="preserve">СРЦ </w:t>
            </w:r>
            <w:r w:rsidR="004253E8" w:rsidRPr="00374616">
              <w:rPr>
                <w:sz w:val="22"/>
                <w:szCs w:val="22"/>
              </w:rPr>
              <w:t xml:space="preserve">для несовершеннолетних </w:t>
            </w:r>
            <w:r w:rsidRPr="00374616">
              <w:rPr>
                <w:sz w:val="22"/>
                <w:szCs w:val="22"/>
              </w:rPr>
              <w:t xml:space="preserve">«Перекресток»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374616" w:rsidRDefault="005A2E55" w:rsidP="00C145B1">
            <w:pPr>
              <w:jc w:val="center"/>
              <w:rPr>
                <w:sz w:val="22"/>
                <w:szCs w:val="22"/>
              </w:rPr>
            </w:pPr>
            <w:bookmarkStart w:id="11" w:name="Васильева2"/>
            <w:r w:rsidRPr="00374616">
              <w:rPr>
                <w:sz w:val="22"/>
                <w:szCs w:val="22"/>
              </w:rPr>
              <w:t>Васильева С.С.</w:t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Квартира</w:t>
            </w:r>
          </w:p>
          <w:p w:rsidR="005A2E55" w:rsidRPr="00374616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74616" w:rsidRDefault="00637AE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37461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Земельный участок</w:t>
            </w: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374616" w:rsidRDefault="00D06AFE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3</w:t>
            </w:r>
            <w:r w:rsidR="005A2E55" w:rsidRPr="00374616">
              <w:rPr>
                <w:sz w:val="22"/>
                <w:szCs w:val="22"/>
              </w:rPr>
              <w:t>000</w:t>
            </w: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Россия</w:t>
            </w: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374616">
              <w:rPr>
                <w:sz w:val="22"/>
                <w:szCs w:val="22"/>
                <w:lang w:val="en-US"/>
              </w:rPr>
              <w:t>TOYOTA COROLLA FILDER,</w:t>
            </w: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  <w:lang w:val="en-US"/>
              </w:rPr>
              <w:t>2003</w:t>
            </w:r>
            <w:r w:rsidRPr="00374616">
              <w:rPr>
                <w:sz w:val="22"/>
                <w:szCs w:val="22"/>
              </w:rPr>
              <w:t>г</w:t>
            </w:r>
            <w:r w:rsidRPr="0037461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374616" w:rsidRDefault="00374616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631720,38</w:t>
            </w:r>
          </w:p>
        </w:tc>
        <w:tc>
          <w:tcPr>
            <w:tcW w:w="1446" w:type="dxa"/>
          </w:tcPr>
          <w:p w:rsidR="005A2E55" w:rsidRPr="00374616" w:rsidRDefault="00637AE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-</w:t>
            </w:r>
          </w:p>
        </w:tc>
      </w:tr>
      <w:tr w:rsidR="00374616" w:rsidRPr="00374616" w:rsidTr="00C734AE">
        <w:tc>
          <w:tcPr>
            <w:tcW w:w="2093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Квартира</w:t>
            </w:r>
          </w:p>
          <w:p w:rsidR="005A2E55" w:rsidRPr="00374616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74616" w:rsidRDefault="00637AE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374616" w:rsidRDefault="005A2E55" w:rsidP="0033529E">
            <w:pPr>
              <w:jc w:val="both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Земельный участок</w:t>
            </w: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374616" w:rsidRDefault="007846FF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3</w:t>
            </w:r>
            <w:r w:rsidR="005A2E55" w:rsidRPr="00374616">
              <w:rPr>
                <w:sz w:val="22"/>
                <w:szCs w:val="22"/>
              </w:rPr>
              <w:t>000</w:t>
            </w: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Россия</w:t>
            </w: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74616" w:rsidRDefault="005A2E5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374616" w:rsidRDefault="005A2E55" w:rsidP="0033529E">
            <w:pPr>
              <w:jc w:val="both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УАЗ-31512</w:t>
            </w:r>
            <w:r w:rsidR="007846FF" w:rsidRPr="00374616">
              <w:rPr>
                <w:sz w:val="22"/>
                <w:szCs w:val="22"/>
              </w:rPr>
              <w:t xml:space="preserve"> 1992г.</w:t>
            </w:r>
            <w:r w:rsidRPr="00374616">
              <w:rPr>
                <w:sz w:val="22"/>
                <w:szCs w:val="22"/>
              </w:rPr>
              <w:t>;</w:t>
            </w:r>
          </w:p>
          <w:p w:rsidR="007846FF" w:rsidRPr="00374616" w:rsidRDefault="005A2E55" w:rsidP="007846FF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 xml:space="preserve">Мерседес </w:t>
            </w:r>
            <w:proofErr w:type="spellStart"/>
            <w:r w:rsidRPr="00374616">
              <w:rPr>
                <w:sz w:val="22"/>
                <w:szCs w:val="22"/>
              </w:rPr>
              <w:t>Бенс</w:t>
            </w:r>
            <w:proofErr w:type="spellEnd"/>
            <w:r w:rsidRPr="00374616">
              <w:rPr>
                <w:sz w:val="22"/>
                <w:szCs w:val="22"/>
              </w:rPr>
              <w:t xml:space="preserve"> </w:t>
            </w:r>
            <w:r w:rsidRPr="00374616">
              <w:rPr>
                <w:sz w:val="22"/>
                <w:szCs w:val="22"/>
                <w:lang w:val="en-US"/>
              </w:rPr>
              <w:t>ML</w:t>
            </w:r>
            <w:r w:rsidRPr="00374616">
              <w:rPr>
                <w:sz w:val="22"/>
                <w:szCs w:val="22"/>
              </w:rPr>
              <w:t>320</w:t>
            </w:r>
            <w:r w:rsidR="007846FF" w:rsidRPr="00374616">
              <w:rPr>
                <w:sz w:val="22"/>
                <w:szCs w:val="22"/>
              </w:rPr>
              <w:t xml:space="preserve"> 1999г.,</w:t>
            </w:r>
          </w:p>
          <w:p w:rsidR="005A2E55" w:rsidRPr="00374616" w:rsidRDefault="005A2E55" w:rsidP="007846FF">
            <w:pPr>
              <w:jc w:val="center"/>
              <w:rPr>
                <w:sz w:val="22"/>
                <w:szCs w:val="22"/>
              </w:rPr>
            </w:pPr>
            <w:proofErr w:type="spellStart"/>
            <w:r w:rsidRPr="00374616">
              <w:rPr>
                <w:sz w:val="22"/>
                <w:szCs w:val="22"/>
              </w:rPr>
              <w:t>Камаз</w:t>
            </w:r>
            <w:proofErr w:type="spellEnd"/>
            <w:r w:rsidRPr="00374616">
              <w:rPr>
                <w:sz w:val="22"/>
                <w:szCs w:val="22"/>
              </w:rPr>
              <w:t xml:space="preserve"> 34310</w:t>
            </w:r>
            <w:r w:rsidR="007846FF" w:rsidRPr="00374616">
              <w:rPr>
                <w:sz w:val="22"/>
                <w:szCs w:val="22"/>
              </w:rPr>
              <w:t xml:space="preserve"> 1996г.</w:t>
            </w:r>
          </w:p>
        </w:tc>
        <w:tc>
          <w:tcPr>
            <w:tcW w:w="1417" w:type="dxa"/>
          </w:tcPr>
          <w:p w:rsidR="005A2E55" w:rsidRPr="00374616" w:rsidRDefault="00374616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509707,79</w:t>
            </w:r>
          </w:p>
        </w:tc>
        <w:tc>
          <w:tcPr>
            <w:tcW w:w="1446" w:type="dxa"/>
          </w:tcPr>
          <w:p w:rsidR="005A2E55" w:rsidRPr="00374616" w:rsidRDefault="00637AE5" w:rsidP="0033529E">
            <w:pPr>
              <w:jc w:val="center"/>
              <w:rPr>
                <w:sz w:val="22"/>
                <w:szCs w:val="22"/>
              </w:rPr>
            </w:pPr>
            <w:r w:rsidRPr="00374616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BC6B89" w:rsidRDefault="005A2E55" w:rsidP="00BC67FF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Директор ГСУСО «Петровск-Забайкальский детский дом-интернат для умственно-отсталых детей»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C6B89" w:rsidRDefault="005A2E55" w:rsidP="00C145B1">
            <w:pPr>
              <w:jc w:val="center"/>
              <w:rPr>
                <w:sz w:val="22"/>
                <w:szCs w:val="22"/>
              </w:rPr>
            </w:pPr>
            <w:bookmarkStart w:id="12" w:name="Петрякова2"/>
            <w:r w:rsidRPr="00BC6B89">
              <w:rPr>
                <w:sz w:val="22"/>
                <w:szCs w:val="22"/>
              </w:rPr>
              <w:t>Петрякова И.С.</w:t>
            </w:r>
            <w:bookmarkEnd w:id="12"/>
          </w:p>
        </w:tc>
        <w:tc>
          <w:tcPr>
            <w:tcW w:w="1417" w:type="dxa"/>
            <w:shd w:val="clear" w:color="auto" w:fill="auto"/>
          </w:tcPr>
          <w:p w:rsidR="005A2E55" w:rsidRPr="00BC6B89" w:rsidRDefault="004D1371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BC6B89" w:rsidRDefault="00637AE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BC6B89" w:rsidRDefault="004D1371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BC6B89" w:rsidRDefault="004D1371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Земельный участок</w:t>
            </w: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600</w:t>
            </w: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Россия</w:t>
            </w: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C6B89" w:rsidRDefault="004D1371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C6B89" w:rsidRDefault="00BC6B89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666994,53</w:t>
            </w:r>
          </w:p>
        </w:tc>
        <w:tc>
          <w:tcPr>
            <w:tcW w:w="1446" w:type="dxa"/>
          </w:tcPr>
          <w:p w:rsidR="005A2E55" w:rsidRPr="00BC6B89" w:rsidRDefault="00637AE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Земельный участок</w:t>
            </w: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Жилой дом</w:t>
            </w: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7AE5" w:rsidRPr="00BC6B89" w:rsidRDefault="00637AE5" w:rsidP="00637AE5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 xml:space="preserve">индивидуальная  </w:t>
            </w:r>
          </w:p>
          <w:p w:rsidR="005A2E55" w:rsidRPr="00BC6B89" w:rsidRDefault="00637AE5" w:rsidP="00637AE5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600</w:t>
            </w: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Россия</w:t>
            </w:r>
          </w:p>
          <w:p w:rsidR="005A2E55" w:rsidRPr="00BC6B8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C6B89" w:rsidRDefault="005A2E55" w:rsidP="0033529E">
            <w:pPr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Россия</w:t>
            </w:r>
          </w:p>
          <w:p w:rsidR="005A2E55" w:rsidRPr="00BC6B89" w:rsidRDefault="005A2E55" w:rsidP="0033529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C6B8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BC6B89" w:rsidRDefault="004D1371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BC6B89" w:rsidRDefault="004D1371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BC6B89" w:rsidRDefault="004D1371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C6B89" w:rsidRDefault="005A2E55" w:rsidP="0024561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BC6B89">
              <w:rPr>
                <w:sz w:val="22"/>
                <w:szCs w:val="22"/>
                <w:lang w:val="en-US"/>
              </w:rPr>
              <w:t>HONDA</w:t>
            </w:r>
            <w:r w:rsidR="00245615" w:rsidRPr="00BC6B89">
              <w:rPr>
                <w:sz w:val="22"/>
                <w:szCs w:val="22"/>
              </w:rPr>
              <w:t xml:space="preserve"> </w:t>
            </w:r>
            <w:r w:rsidRPr="00BC6B89">
              <w:rPr>
                <w:sz w:val="22"/>
                <w:szCs w:val="22"/>
                <w:lang w:val="en-US"/>
              </w:rPr>
              <w:t>FIT, 2005</w:t>
            </w:r>
            <w:r w:rsidRPr="00BC6B89">
              <w:rPr>
                <w:sz w:val="22"/>
                <w:szCs w:val="22"/>
              </w:rPr>
              <w:t>г</w:t>
            </w:r>
            <w:r w:rsidRPr="00BC6B8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BC6B89" w:rsidRDefault="00BC6B89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264216,00</w:t>
            </w:r>
          </w:p>
        </w:tc>
        <w:tc>
          <w:tcPr>
            <w:tcW w:w="1446" w:type="dxa"/>
          </w:tcPr>
          <w:p w:rsidR="005A2E55" w:rsidRPr="00BC6B89" w:rsidRDefault="00637AE5" w:rsidP="0033529E">
            <w:pPr>
              <w:jc w:val="center"/>
              <w:rPr>
                <w:sz w:val="22"/>
                <w:szCs w:val="22"/>
              </w:rPr>
            </w:pPr>
            <w:r w:rsidRPr="00BC6B89">
              <w:rPr>
                <w:sz w:val="22"/>
                <w:szCs w:val="22"/>
              </w:rPr>
              <w:t>-</w:t>
            </w:r>
          </w:p>
        </w:tc>
      </w:tr>
      <w:tr w:rsidR="00C34FC2" w:rsidRPr="00C34FC2" w:rsidTr="00C734AE">
        <w:trPr>
          <w:trHeight w:val="558"/>
        </w:trPr>
        <w:tc>
          <w:tcPr>
            <w:tcW w:w="2093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Директор ГУСО</w:t>
            </w:r>
            <w:r w:rsidR="00BC67FF" w:rsidRPr="00C34FC2">
              <w:rPr>
                <w:sz w:val="22"/>
                <w:szCs w:val="22"/>
              </w:rPr>
              <w:t xml:space="preserve"> </w:t>
            </w:r>
            <w:r w:rsidRPr="00C34FC2">
              <w:rPr>
                <w:sz w:val="22"/>
                <w:szCs w:val="22"/>
              </w:rPr>
              <w:t>«</w:t>
            </w:r>
            <w:proofErr w:type="spellStart"/>
            <w:r w:rsidRPr="00C34FC2">
              <w:rPr>
                <w:sz w:val="22"/>
                <w:szCs w:val="22"/>
              </w:rPr>
              <w:t>Черновский</w:t>
            </w:r>
            <w:proofErr w:type="spellEnd"/>
            <w:r w:rsidRPr="00C34FC2">
              <w:rPr>
                <w:sz w:val="22"/>
                <w:szCs w:val="22"/>
              </w:rPr>
              <w:t xml:space="preserve"> комплексный центр социального обслуживания </w:t>
            </w:r>
            <w:r w:rsidRPr="00C34FC2">
              <w:rPr>
                <w:sz w:val="22"/>
                <w:szCs w:val="22"/>
              </w:rPr>
              <w:lastRenderedPageBreak/>
              <w:t>населения «</w:t>
            </w:r>
            <w:proofErr w:type="spellStart"/>
            <w:r w:rsidRPr="00C34FC2">
              <w:rPr>
                <w:sz w:val="22"/>
                <w:szCs w:val="22"/>
              </w:rPr>
              <w:t>Берегиня</w:t>
            </w:r>
            <w:proofErr w:type="spellEnd"/>
            <w:r w:rsidRPr="00C34FC2">
              <w:rPr>
                <w:sz w:val="22"/>
                <w:szCs w:val="22"/>
              </w:rPr>
              <w:t xml:space="preserve">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C34FC2" w:rsidRDefault="005A2E55" w:rsidP="00C145B1">
            <w:pPr>
              <w:jc w:val="center"/>
              <w:rPr>
                <w:sz w:val="22"/>
                <w:szCs w:val="22"/>
              </w:rPr>
            </w:pPr>
            <w:bookmarkStart w:id="13" w:name="Кузьминова"/>
            <w:r w:rsidRPr="00C34FC2">
              <w:rPr>
                <w:sz w:val="22"/>
                <w:szCs w:val="22"/>
              </w:rPr>
              <w:lastRenderedPageBreak/>
              <w:t>Кузьминова</w:t>
            </w:r>
            <w:bookmarkEnd w:id="13"/>
            <w:r w:rsidRPr="00C34FC2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417" w:type="dxa"/>
            <w:shd w:val="clear" w:color="auto" w:fill="auto"/>
          </w:tcPr>
          <w:p w:rsidR="005A2E55" w:rsidRPr="00C34FC2" w:rsidRDefault="005A2E55" w:rsidP="00637AE5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C34FC2" w:rsidRDefault="00637AE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 xml:space="preserve">53,1 </w:t>
            </w:r>
          </w:p>
        </w:tc>
        <w:tc>
          <w:tcPr>
            <w:tcW w:w="1134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34FC2" w:rsidRDefault="004D1371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34FC2" w:rsidRDefault="004D1371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34FC2" w:rsidRDefault="004D1371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34FC2" w:rsidRDefault="00FC214D" w:rsidP="00FC214D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  <w:lang w:val="en-US"/>
              </w:rPr>
              <w:t>Toyota  Corolla</w:t>
            </w:r>
            <w:r w:rsidRPr="00C34FC2">
              <w:rPr>
                <w:sz w:val="22"/>
                <w:szCs w:val="22"/>
              </w:rPr>
              <w:t xml:space="preserve"> 2012г.</w:t>
            </w:r>
          </w:p>
        </w:tc>
        <w:tc>
          <w:tcPr>
            <w:tcW w:w="1417" w:type="dxa"/>
          </w:tcPr>
          <w:p w:rsidR="005A2E55" w:rsidRPr="00C34FC2" w:rsidRDefault="00C34FC2" w:rsidP="00EB133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768324,66</w:t>
            </w:r>
          </w:p>
        </w:tc>
        <w:tc>
          <w:tcPr>
            <w:tcW w:w="1446" w:type="dxa"/>
          </w:tcPr>
          <w:p w:rsidR="005A2E55" w:rsidRPr="00C34FC2" w:rsidRDefault="00637AE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706"/>
        </w:trPr>
        <w:tc>
          <w:tcPr>
            <w:tcW w:w="2093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супруг</w:t>
            </w:r>
          </w:p>
          <w:p w:rsidR="005A2E55" w:rsidRPr="0028078A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37AE5" w:rsidRPr="0028078A" w:rsidRDefault="005A2E55" w:rsidP="00637AE5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Квартира</w:t>
            </w:r>
          </w:p>
          <w:p w:rsidR="005A2E55" w:rsidRPr="0028078A" w:rsidRDefault="005A2E55" w:rsidP="00496010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28078A" w:rsidRDefault="00637AE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Долевая, ½ 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53,1 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 xml:space="preserve">47,4 </w:t>
            </w:r>
          </w:p>
          <w:p w:rsidR="005A2E55" w:rsidRPr="0028078A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28078A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  <w:p w:rsidR="005A2E55" w:rsidRPr="0028078A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  <w:p w:rsidR="005A2E55" w:rsidRPr="0028078A" w:rsidRDefault="005A2E55" w:rsidP="00637AE5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  <w:p w:rsidR="005A2E55" w:rsidRPr="0028078A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  <w:p w:rsidR="005A2E55" w:rsidRPr="0028078A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8078A" w:rsidRDefault="00C34FC2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499708,23</w:t>
            </w:r>
          </w:p>
        </w:tc>
        <w:tc>
          <w:tcPr>
            <w:tcW w:w="1446" w:type="dxa"/>
          </w:tcPr>
          <w:p w:rsidR="005A2E55" w:rsidRPr="0028078A" w:rsidRDefault="00637AE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568"/>
        </w:trPr>
        <w:tc>
          <w:tcPr>
            <w:tcW w:w="2093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28078A" w:rsidRDefault="00637AE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5A2E55" w:rsidRPr="0028078A" w:rsidRDefault="005A2E5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8078A" w:rsidRDefault="004D1371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28078A" w:rsidRDefault="00637AE5" w:rsidP="0033529E">
            <w:pPr>
              <w:jc w:val="center"/>
              <w:rPr>
                <w:sz w:val="22"/>
                <w:szCs w:val="22"/>
              </w:rPr>
            </w:pPr>
            <w:r w:rsidRPr="0028078A">
              <w:rPr>
                <w:sz w:val="22"/>
                <w:szCs w:val="22"/>
              </w:rPr>
              <w:t>-</w:t>
            </w:r>
          </w:p>
        </w:tc>
      </w:tr>
      <w:tr w:rsidR="00476809" w:rsidRPr="0059756C" w:rsidTr="00C734AE">
        <w:tc>
          <w:tcPr>
            <w:tcW w:w="2093" w:type="dxa"/>
            <w:shd w:val="clear" w:color="auto" w:fill="auto"/>
          </w:tcPr>
          <w:p w:rsidR="005A2E55" w:rsidRPr="002F0409" w:rsidRDefault="005A2E55" w:rsidP="00BC67FF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Директор ГУСО «</w:t>
            </w:r>
            <w:proofErr w:type="spellStart"/>
            <w:r w:rsidRPr="002F0409">
              <w:rPr>
                <w:sz w:val="22"/>
                <w:szCs w:val="22"/>
              </w:rPr>
              <w:t>Новоширокинский</w:t>
            </w:r>
            <w:proofErr w:type="spellEnd"/>
            <w:r w:rsidR="00BC67FF" w:rsidRPr="002F0409">
              <w:rPr>
                <w:sz w:val="22"/>
                <w:szCs w:val="22"/>
              </w:rPr>
              <w:t xml:space="preserve"> </w:t>
            </w:r>
            <w:r w:rsidRPr="002F0409">
              <w:rPr>
                <w:sz w:val="22"/>
                <w:szCs w:val="22"/>
              </w:rPr>
              <w:t>социально-реабилитационный центр для несовершеннолетних «Семья»</w:t>
            </w:r>
            <w:r w:rsidR="002F791E" w:rsidRPr="002F0409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9756C" w:rsidRDefault="005A2E55" w:rsidP="005717B6">
            <w:pPr>
              <w:jc w:val="center"/>
              <w:rPr>
                <w:sz w:val="22"/>
                <w:szCs w:val="22"/>
              </w:rPr>
            </w:pPr>
            <w:r w:rsidRPr="0059756C">
              <w:rPr>
                <w:sz w:val="22"/>
                <w:szCs w:val="22"/>
              </w:rPr>
              <w:t>Гогина Л.В.</w:t>
            </w:r>
          </w:p>
        </w:tc>
        <w:tc>
          <w:tcPr>
            <w:tcW w:w="1417" w:type="dxa"/>
            <w:shd w:val="clear" w:color="auto" w:fill="auto"/>
          </w:tcPr>
          <w:p w:rsidR="005A2E55" w:rsidRPr="0059756C" w:rsidRDefault="00522A95" w:rsidP="0033529E">
            <w:pPr>
              <w:jc w:val="center"/>
              <w:rPr>
                <w:sz w:val="22"/>
                <w:szCs w:val="22"/>
              </w:rPr>
            </w:pPr>
            <w:r w:rsidRPr="0059756C">
              <w:rPr>
                <w:sz w:val="22"/>
                <w:szCs w:val="22"/>
              </w:rPr>
              <w:t>Земельный участок</w:t>
            </w:r>
          </w:p>
          <w:p w:rsidR="0059756C" w:rsidRPr="0059756C" w:rsidRDefault="0059756C" w:rsidP="0033529E">
            <w:pPr>
              <w:jc w:val="center"/>
              <w:rPr>
                <w:sz w:val="22"/>
                <w:szCs w:val="22"/>
              </w:rPr>
            </w:pPr>
            <w:r w:rsidRPr="0059756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A2E55" w:rsidRPr="00452861" w:rsidRDefault="0059756C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Долевая, ¼ </w:t>
            </w:r>
          </w:p>
          <w:p w:rsidR="0059756C" w:rsidRPr="00452861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452861" w:rsidRDefault="0059756C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5A2E55" w:rsidRPr="00452861" w:rsidRDefault="0059756C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1889</w:t>
            </w:r>
          </w:p>
          <w:p w:rsidR="0059756C" w:rsidRPr="00452861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452861" w:rsidRDefault="0059756C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5A2E55" w:rsidRPr="00452861" w:rsidRDefault="0059756C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  <w:p w:rsidR="0059756C" w:rsidRPr="00452861" w:rsidRDefault="0059756C" w:rsidP="0033529E">
            <w:pPr>
              <w:jc w:val="center"/>
              <w:rPr>
                <w:sz w:val="22"/>
                <w:szCs w:val="22"/>
              </w:rPr>
            </w:pPr>
          </w:p>
          <w:p w:rsidR="0059756C" w:rsidRPr="00452861" w:rsidRDefault="0059756C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52861" w:rsidRDefault="005A2E55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Квартира </w:t>
            </w:r>
          </w:p>
          <w:p w:rsidR="005A2E55" w:rsidRPr="00452861" w:rsidRDefault="005A2E55" w:rsidP="00597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452861" w:rsidRDefault="005A2E55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41</w:t>
            </w:r>
          </w:p>
          <w:p w:rsidR="005A2E55" w:rsidRPr="0045286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5286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452861" w:rsidRDefault="005A2E55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  <w:p w:rsidR="005A2E55" w:rsidRPr="00452861" w:rsidRDefault="005A2E55" w:rsidP="00597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452861" w:rsidRDefault="004D1371" w:rsidP="0033529E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59756C" w:rsidRDefault="0038168D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974127,27</w:t>
            </w:r>
          </w:p>
          <w:p w:rsidR="00713D17" w:rsidRPr="0059756C" w:rsidRDefault="00713D17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59756C" w:rsidRDefault="00637AE5" w:rsidP="0033529E">
            <w:pPr>
              <w:jc w:val="center"/>
              <w:rPr>
                <w:sz w:val="22"/>
                <w:szCs w:val="22"/>
              </w:rPr>
            </w:pPr>
            <w:r w:rsidRPr="0059756C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844A74" w:rsidRDefault="00476809" w:rsidP="00476809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Земельный участок</w:t>
            </w:r>
          </w:p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Долевая, ¼ 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1889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Квартира 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41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proofErr w:type="spellStart"/>
            <w:r w:rsidRPr="00452861">
              <w:rPr>
                <w:sz w:val="22"/>
                <w:szCs w:val="22"/>
              </w:rPr>
              <w:t>Хундай</w:t>
            </w:r>
            <w:proofErr w:type="spellEnd"/>
            <w:r w:rsidRPr="00452861">
              <w:rPr>
                <w:sz w:val="22"/>
                <w:szCs w:val="22"/>
              </w:rPr>
              <w:t xml:space="preserve"> Н100, 1996г.</w:t>
            </w:r>
          </w:p>
        </w:tc>
        <w:tc>
          <w:tcPr>
            <w:tcW w:w="1417" w:type="dxa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377538,55</w:t>
            </w:r>
          </w:p>
        </w:tc>
        <w:tc>
          <w:tcPr>
            <w:tcW w:w="1446" w:type="dxa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844A74" w:rsidRDefault="00476809" w:rsidP="00476809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Земельный участок</w:t>
            </w:r>
          </w:p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Долевая, ¼ 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1889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Квартира 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41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476809" w:rsidRPr="00844A74" w:rsidTr="00C734AE">
        <w:tc>
          <w:tcPr>
            <w:tcW w:w="2093" w:type="dxa"/>
            <w:shd w:val="clear" w:color="auto" w:fill="auto"/>
          </w:tcPr>
          <w:p w:rsidR="00476809" w:rsidRPr="00844A74" w:rsidRDefault="00476809" w:rsidP="00476809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Земельный участок</w:t>
            </w:r>
          </w:p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Долевая, ¼ 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1889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 xml:space="preserve">Квартира 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41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Россия</w:t>
            </w:r>
          </w:p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6809" w:rsidRPr="00452861" w:rsidRDefault="00476809" w:rsidP="00476809">
            <w:pPr>
              <w:jc w:val="center"/>
              <w:rPr>
                <w:sz w:val="22"/>
                <w:szCs w:val="22"/>
              </w:rPr>
            </w:pPr>
            <w:r w:rsidRPr="0045286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76809" w:rsidRPr="00476809" w:rsidRDefault="00476809" w:rsidP="00476809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ED540C" w:rsidRPr="00476809" w:rsidRDefault="005A2E55" w:rsidP="00BC67FF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 xml:space="preserve">Директор </w:t>
            </w:r>
          </w:p>
          <w:p w:rsidR="005A2E55" w:rsidRPr="00476809" w:rsidRDefault="00ED540C" w:rsidP="00BC67FF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 xml:space="preserve">ГУСО </w:t>
            </w:r>
            <w:r w:rsidR="005A2E55" w:rsidRPr="00476809">
              <w:rPr>
                <w:sz w:val="22"/>
                <w:szCs w:val="22"/>
              </w:rPr>
              <w:t>«</w:t>
            </w:r>
            <w:proofErr w:type="spellStart"/>
            <w:r w:rsidRPr="00476809">
              <w:rPr>
                <w:sz w:val="22"/>
                <w:szCs w:val="22"/>
              </w:rPr>
              <w:t>Билитуйский</w:t>
            </w:r>
            <w:proofErr w:type="spellEnd"/>
            <w:r w:rsidRPr="00476809">
              <w:rPr>
                <w:sz w:val="22"/>
                <w:szCs w:val="22"/>
              </w:rPr>
              <w:t xml:space="preserve"> социально-реабилитационный центр для несовершеннолетних «Подросток»</w:t>
            </w:r>
          </w:p>
          <w:p w:rsidR="005A2E55" w:rsidRPr="00476809" w:rsidRDefault="005A2E55" w:rsidP="00BC67FF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76809" w:rsidRDefault="00ED540C" w:rsidP="00ED540C">
            <w:pPr>
              <w:rPr>
                <w:sz w:val="22"/>
                <w:szCs w:val="22"/>
              </w:rPr>
            </w:pPr>
            <w:proofErr w:type="spellStart"/>
            <w:r w:rsidRPr="00476809">
              <w:rPr>
                <w:sz w:val="22"/>
                <w:szCs w:val="22"/>
              </w:rPr>
              <w:t>Ширкина</w:t>
            </w:r>
            <w:proofErr w:type="spellEnd"/>
            <w:r w:rsidRPr="00476809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5A2E55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476809" w:rsidRDefault="00ED540C" w:rsidP="00637AE5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476809" w:rsidRDefault="00ED540C" w:rsidP="00637AE5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2E55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76809" w:rsidRDefault="004D1371" w:rsidP="00637AE5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76809" w:rsidRDefault="00476809" w:rsidP="0033529E">
            <w:pPr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515640,72</w:t>
            </w:r>
          </w:p>
        </w:tc>
        <w:tc>
          <w:tcPr>
            <w:tcW w:w="1446" w:type="dxa"/>
          </w:tcPr>
          <w:p w:rsidR="005A2E55" w:rsidRPr="00476809" w:rsidRDefault="00637AE5" w:rsidP="002B5DE7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супруг</w:t>
            </w:r>
          </w:p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540C" w:rsidRPr="00476809" w:rsidRDefault="00476809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553600,36</w:t>
            </w:r>
          </w:p>
        </w:tc>
        <w:tc>
          <w:tcPr>
            <w:tcW w:w="1446" w:type="dxa"/>
          </w:tcPr>
          <w:p w:rsidR="00ED540C" w:rsidRPr="00476809" w:rsidRDefault="00ED540C" w:rsidP="00ED540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476809" w:rsidRPr="00476809" w:rsidTr="00C734AE">
        <w:tc>
          <w:tcPr>
            <w:tcW w:w="2093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476809" w:rsidRPr="00476809" w:rsidTr="00C734AE">
        <w:tc>
          <w:tcPr>
            <w:tcW w:w="2093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476809" w:rsidRDefault="004253E8" w:rsidP="004253E8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3661A7" w:rsidRDefault="005A2E55" w:rsidP="00BC67F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3661A7" w:rsidRDefault="005A2E55" w:rsidP="00C145B1">
            <w:pPr>
              <w:rPr>
                <w:rFonts w:cs="Calibri"/>
                <w:sz w:val="22"/>
                <w:szCs w:val="22"/>
              </w:rPr>
            </w:pPr>
            <w:bookmarkStart w:id="14" w:name="мальцев2"/>
            <w:r w:rsidRPr="003661A7">
              <w:rPr>
                <w:sz w:val="22"/>
                <w:szCs w:val="22"/>
              </w:rPr>
              <w:t>Мальцев П.В.</w:t>
            </w:r>
            <w:bookmarkEnd w:id="14"/>
          </w:p>
        </w:tc>
        <w:tc>
          <w:tcPr>
            <w:tcW w:w="1417" w:type="dxa"/>
            <w:shd w:val="clear" w:color="auto" w:fill="auto"/>
          </w:tcPr>
          <w:p w:rsidR="005A2E55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B5DE7" w:rsidRPr="003661A7" w:rsidRDefault="002B5DE7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Квартира</w:t>
            </w: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661A7" w:rsidRDefault="002B5DE7" w:rsidP="005E0399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общая совместная</w:t>
            </w:r>
            <w:r w:rsidR="005E0399" w:rsidRPr="003661A7">
              <w:rPr>
                <w:rFonts w:cs="Calibri"/>
                <w:sz w:val="22"/>
                <w:szCs w:val="22"/>
              </w:rPr>
              <w:t xml:space="preserve"> Долевая, </w:t>
            </w:r>
            <w:r w:rsidR="005E0399" w:rsidRPr="003661A7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="005E0399" w:rsidRPr="003661A7">
              <w:rPr>
                <w:rFonts w:cs="Calibri"/>
                <w:sz w:val="22"/>
                <w:szCs w:val="22"/>
              </w:rPr>
              <w:t>/</w:t>
            </w:r>
            <w:r w:rsidR="005E0399" w:rsidRPr="003661A7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2E55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43,9</w:t>
            </w:r>
          </w:p>
          <w:p w:rsidR="005A2E55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  <w:p w:rsidR="005A2E55" w:rsidRPr="003661A7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3661A7" w:rsidRDefault="004D1371" w:rsidP="002B5DE7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3661A7" w:rsidRDefault="004D1371" w:rsidP="002B5DE7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3661A7" w:rsidRDefault="004D1371" w:rsidP="002B5DE7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3661A7" w:rsidRDefault="005A2E55" w:rsidP="0033529E">
            <w:pPr>
              <w:rPr>
                <w:sz w:val="22"/>
                <w:szCs w:val="22"/>
                <w:lang w:val="en-US"/>
              </w:rPr>
            </w:pPr>
            <w:r w:rsidRPr="003661A7">
              <w:rPr>
                <w:sz w:val="22"/>
                <w:szCs w:val="22"/>
                <w:lang w:val="en-US"/>
              </w:rPr>
              <w:t>Nissan X-TRAIL,</w:t>
            </w:r>
            <w:r w:rsidR="001B288A" w:rsidRPr="003661A7">
              <w:rPr>
                <w:sz w:val="22"/>
                <w:szCs w:val="22"/>
                <w:lang w:val="en-US"/>
              </w:rPr>
              <w:t xml:space="preserve"> </w:t>
            </w:r>
            <w:r w:rsidRPr="003661A7">
              <w:rPr>
                <w:sz w:val="22"/>
                <w:szCs w:val="22"/>
                <w:lang w:val="en-US"/>
              </w:rPr>
              <w:t>2012</w:t>
            </w:r>
            <w:r w:rsidRPr="003661A7">
              <w:rPr>
                <w:sz w:val="22"/>
                <w:szCs w:val="22"/>
              </w:rPr>
              <w:t>г</w:t>
            </w:r>
            <w:r w:rsidRPr="003661A7">
              <w:rPr>
                <w:sz w:val="22"/>
                <w:szCs w:val="22"/>
                <w:lang w:val="en-US"/>
              </w:rPr>
              <w:t>.</w:t>
            </w:r>
          </w:p>
          <w:p w:rsidR="005A2E55" w:rsidRPr="003661A7" w:rsidRDefault="005A2E55" w:rsidP="001B288A">
            <w:pPr>
              <w:rPr>
                <w:sz w:val="22"/>
                <w:szCs w:val="22"/>
                <w:lang w:val="en-US"/>
              </w:rPr>
            </w:pPr>
            <w:r w:rsidRPr="003661A7">
              <w:rPr>
                <w:rFonts w:cs="Calibri"/>
                <w:sz w:val="22"/>
                <w:szCs w:val="22"/>
              </w:rPr>
              <w:t>Мотоцикл</w:t>
            </w:r>
            <w:r w:rsidRPr="003661A7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3661A7">
              <w:rPr>
                <w:sz w:val="22"/>
                <w:szCs w:val="22"/>
                <w:lang w:val="en-US"/>
              </w:rPr>
              <w:t>RACER RC200-</w:t>
            </w:r>
            <w:r w:rsidRPr="003661A7">
              <w:rPr>
                <w:sz w:val="22"/>
                <w:szCs w:val="22"/>
              </w:rPr>
              <w:t>СК</w:t>
            </w:r>
            <w:r w:rsidRPr="003661A7">
              <w:rPr>
                <w:sz w:val="22"/>
                <w:szCs w:val="22"/>
                <w:lang w:val="en-US"/>
              </w:rPr>
              <w:t>,</w:t>
            </w:r>
            <w:r w:rsidR="001B288A" w:rsidRPr="003661A7">
              <w:rPr>
                <w:sz w:val="22"/>
                <w:szCs w:val="22"/>
                <w:lang w:val="en-US"/>
              </w:rPr>
              <w:t xml:space="preserve"> </w:t>
            </w:r>
            <w:r w:rsidRPr="003661A7">
              <w:rPr>
                <w:sz w:val="22"/>
                <w:szCs w:val="22"/>
                <w:lang w:val="en-US"/>
              </w:rPr>
              <w:t>2012</w:t>
            </w:r>
            <w:r w:rsidRPr="003661A7">
              <w:rPr>
                <w:sz w:val="22"/>
                <w:szCs w:val="22"/>
              </w:rPr>
              <w:t>г</w:t>
            </w:r>
            <w:r w:rsidRPr="003661A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3661A7" w:rsidRDefault="003661A7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804878,36</w:t>
            </w:r>
          </w:p>
        </w:tc>
        <w:tc>
          <w:tcPr>
            <w:tcW w:w="1446" w:type="dxa"/>
          </w:tcPr>
          <w:p w:rsidR="005A2E55" w:rsidRPr="003661A7" w:rsidRDefault="002B5DE7" w:rsidP="002B5DE7">
            <w:pPr>
              <w:jc w:val="center"/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3661A7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3661A7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165FD6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3661A7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Гараж</w:t>
            </w:r>
          </w:p>
          <w:p w:rsidR="005A2E55" w:rsidRPr="003661A7" w:rsidRDefault="005A2E55" w:rsidP="00165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661A7" w:rsidRDefault="002B5DE7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165FD6" w:rsidRPr="003661A7" w:rsidRDefault="001B288A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 xml:space="preserve">долевая, </w:t>
            </w:r>
            <w:r w:rsidRPr="003661A7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3661A7">
              <w:rPr>
                <w:rFonts w:cs="Calibri"/>
                <w:sz w:val="22"/>
                <w:szCs w:val="22"/>
              </w:rPr>
              <w:t>/</w:t>
            </w:r>
            <w:r w:rsidRPr="003661A7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  <w:p w:rsidR="001B288A" w:rsidRPr="003661A7" w:rsidRDefault="001B288A" w:rsidP="0033529E">
            <w:pPr>
              <w:rPr>
                <w:sz w:val="22"/>
                <w:szCs w:val="22"/>
              </w:rPr>
            </w:pPr>
          </w:p>
          <w:p w:rsidR="00165FD6" w:rsidRPr="003661A7" w:rsidRDefault="00165FD6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43,9</w:t>
            </w:r>
          </w:p>
          <w:p w:rsidR="005A2E55" w:rsidRPr="003661A7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59,7</w:t>
            </w: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</w:p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3661A7" w:rsidRDefault="004D1371" w:rsidP="00165FD6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3661A7" w:rsidRDefault="004D1371" w:rsidP="00165FD6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3661A7" w:rsidRDefault="004D1371" w:rsidP="00165FD6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3661A7" w:rsidRDefault="004D1371" w:rsidP="00165FD6">
            <w:pPr>
              <w:jc w:val="center"/>
              <w:rPr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3661A7" w:rsidRDefault="003661A7" w:rsidP="0033529E">
            <w:pPr>
              <w:rPr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896179,47</w:t>
            </w:r>
          </w:p>
        </w:tc>
        <w:tc>
          <w:tcPr>
            <w:tcW w:w="1446" w:type="dxa"/>
          </w:tcPr>
          <w:p w:rsidR="005A2E55" w:rsidRPr="003661A7" w:rsidRDefault="00165FD6" w:rsidP="00165FD6">
            <w:pPr>
              <w:jc w:val="center"/>
              <w:rPr>
                <w:rFonts w:cs="Calibri"/>
                <w:sz w:val="22"/>
                <w:szCs w:val="22"/>
              </w:rPr>
            </w:pPr>
            <w:r w:rsidRPr="003661A7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44A74" w:rsidRDefault="005A2E55" w:rsidP="002F791E">
            <w:pPr>
              <w:jc w:val="center"/>
              <w:rPr>
                <w:color w:val="C00000"/>
                <w:sz w:val="22"/>
                <w:szCs w:val="22"/>
              </w:rPr>
            </w:pPr>
            <w:r w:rsidRPr="0010791C">
              <w:rPr>
                <w:sz w:val="22"/>
                <w:szCs w:val="22"/>
              </w:rPr>
              <w:t xml:space="preserve">Директор </w:t>
            </w:r>
            <w:r w:rsidR="00FE0232" w:rsidRPr="0010791C">
              <w:rPr>
                <w:sz w:val="22"/>
                <w:szCs w:val="22"/>
              </w:rPr>
              <w:t xml:space="preserve">ГУСО </w:t>
            </w:r>
            <w:r w:rsidRPr="0010791C">
              <w:rPr>
                <w:sz w:val="22"/>
                <w:szCs w:val="22"/>
              </w:rPr>
              <w:t>«</w:t>
            </w:r>
            <w:proofErr w:type="spellStart"/>
            <w:r w:rsidRPr="0010791C">
              <w:rPr>
                <w:sz w:val="22"/>
                <w:szCs w:val="22"/>
              </w:rPr>
              <w:t>Акшинский</w:t>
            </w:r>
            <w:proofErr w:type="spellEnd"/>
            <w:r w:rsidRPr="0010791C">
              <w:rPr>
                <w:sz w:val="22"/>
                <w:szCs w:val="22"/>
              </w:rPr>
              <w:t xml:space="preserve"> социально-</w:t>
            </w:r>
            <w:r w:rsidRPr="00A84121">
              <w:rPr>
                <w:sz w:val="22"/>
                <w:szCs w:val="22"/>
              </w:rPr>
              <w:t>реабилитационный центр для несовершеннолетних «Задор»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0791C" w:rsidRDefault="005A2E55" w:rsidP="00C145B1">
            <w:pPr>
              <w:jc w:val="center"/>
              <w:rPr>
                <w:sz w:val="22"/>
                <w:szCs w:val="22"/>
              </w:rPr>
            </w:pPr>
            <w:bookmarkStart w:id="15" w:name="Иванова2"/>
            <w:r w:rsidRPr="0010791C">
              <w:rPr>
                <w:sz w:val="22"/>
                <w:szCs w:val="22"/>
              </w:rPr>
              <w:t>Иванова Е.А.</w:t>
            </w:r>
            <w:bookmarkEnd w:id="15"/>
          </w:p>
        </w:tc>
        <w:tc>
          <w:tcPr>
            <w:tcW w:w="1417" w:type="dxa"/>
            <w:shd w:val="clear" w:color="auto" w:fill="auto"/>
          </w:tcPr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Жилой дом</w:t>
            </w:r>
          </w:p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165FD6" w:rsidRPr="002F0409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Гараж</w:t>
            </w:r>
          </w:p>
          <w:p w:rsidR="005A2E55" w:rsidRPr="002F0409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5FD6" w:rsidRPr="002F0409" w:rsidRDefault="00165FD6" w:rsidP="00165FD6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Индивидуальная</w:t>
            </w:r>
          </w:p>
          <w:p w:rsidR="005A2E55" w:rsidRPr="002F0409" w:rsidRDefault="00165FD6" w:rsidP="00165FD6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Индивидуальная</w:t>
            </w:r>
          </w:p>
          <w:p w:rsidR="00165FD6" w:rsidRPr="002F0409" w:rsidRDefault="00165FD6" w:rsidP="00165FD6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F0409" w:rsidRDefault="00407A40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36</w:t>
            </w:r>
          </w:p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F0409" w:rsidRDefault="00407A40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A2E55" w:rsidRPr="002F0409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Россия</w:t>
            </w:r>
          </w:p>
          <w:p w:rsidR="005A2E55" w:rsidRPr="002F0409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2F0409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2F0409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2F040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2F0409" w:rsidRDefault="004D1371" w:rsidP="00222DFF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F0409" w:rsidRDefault="004D1371" w:rsidP="00222DFF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F0409" w:rsidRDefault="004D1371" w:rsidP="00222DFF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F0409" w:rsidRDefault="005A2E55" w:rsidP="00407A40">
            <w:pPr>
              <w:jc w:val="center"/>
              <w:rPr>
                <w:sz w:val="22"/>
                <w:szCs w:val="22"/>
                <w:lang w:val="en-US"/>
              </w:rPr>
            </w:pPr>
            <w:r w:rsidRPr="002F0409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2F0409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2F04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409">
              <w:rPr>
                <w:sz w:val="22"/>
                <w:szCs w:val="22"/>
                <w:lang w:val="en-US"/>
              </w:rPr>
              <w:t>Iatio</w:t>
            </w:r>
            <w:proofErr w:type="spellEnd"/>
            <w:r w:rsidRPr="002F0409">
              <w:rPr>
                <w:sz w:val="22"/>
                <w:szCs w:val="22"/>
                <w:lang w:val="en-US"/>
              </w:rPr>
              <w:t>, 2011</w:t>
            </w:r>
            <w:r w:rsidRPr="002F0409">
              <w:rPr>
                <w:sz w:val="22"/>
                <w:szCs w:val="22"/>
              </w:rPr>
              <w:t>г</w:t>
            </w:r>
            <w:r w:rsidRPr="002F040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2F0409" w:rsidRDefault="00B93A72" w:rsidP="00B93A72">
            <w:pPr>
              <w:jc w:val="center"/>
              <w:rPr>
                <w:sz w:val="22"/>
                <w:szCs w:val="22"/>
              </w:rPr>
            </w:pPr>
            <w:r w:rsidRPr="002F0409">
              <w:rPr>
                <w:rFonts w:cs="Calibri"/>
                <w:sz w:val="22"/>
                <w:szCs w:val="22"/>
              </w:rPr>
              <w:t>1645942,41</w:t>
            </w:r>
          </w:p>
        </w:tc>
        <w:tc>
          <w:tcPr>
            <w:tcW w:w="1446" w:type="dxa"/>
          </w:tcPr>
          <w:p w:rsidR="005A2E55" w:rsidRPr="002F0409" w:rsidRDefault="00165FD6" w:rsidP="00165FD6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</w:tr>
      <w:tr w:rsidR="002F0409" w:rsidRPr="002F0409" w:rsidTr="00C734AE">
        <w:tc>
          <w:tcPr>
            <w:tcW w:w="2093" w:type="dxa"/>
            <w:shd w:val="clear" w:color="auto" w:fill="auto"/>
          </w:tcPr>
          <w:p w:rsidR="005A2E55" w:rsidRPr="002F0409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супруг</w:t>
            </w:r>
          </w:p>
          <w:p w:rsidR="005A2E55" w:rsidRPr="002F0409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2F0409" w:rsidRDefault="004D1371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2F0409" w:rsidRDefault="00165FD6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F0409" w:rsidRDefault="004D1371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F0409" w:rsidRDefault="004D1371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Жилой дом</w:t>
            </w:r>
          </w:p>
          <w:p w:rsidR="005717B6" w:rsidRPr="002F0409" w:rsidRDefault="005717B6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Гараж</w:t>
            </w:r>
          </w:p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2F0409" w:rsidRDefault="005717B6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36</w:t>
            </w:r>
          </w:p>
          <w:p w:rsidR="005717B6" w:rsidRPr="002F0409" w:rsidRDefault="005717B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F0409" w:rsidRDefault="005717B6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2E55" w:rsidRPr="002F0409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Россия</w:t>
            </w:r>
          </w:p>
          <w:p w:rsidR="005717B6" w:rsidRPr="002F0409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7B6" w:rsidRPr="002F0409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 xml:space="preserve">Россия </w:t>
            </w:r>
          </w:p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2F0409" w:rsidRDefault="005717B6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В</w:t>
            </w:r>
            <w:r w:rsidR="005A2E55" w:rsidRPr="002F0409">
              <w:rPr>
                <w:sz w:val="22"/>
                <w:szCs w:val="22"/>
              </w:rPr>
              <w:t>АЗ 21074</w:t>
            </w:r>
          </w:p>
          <w:p w:rsidR="005A2E55" w:rsidRPr="002F0409" w:rsidRDefault="005A2E55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2005г.</w:t>
            </w:r>
          </w:p>
          <w:p w:rsidR="005A2E55" w:rsidRPr="002F0409" w:rsidRDefault="005A2E55" w:rsidP="005717B6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ГАЗ САЗ3507 19</w:t>
            </w:r>
            <w:r w:rsidR="005717B6" w:rsidRPr="002F0409">
              <w:rPr>
                <w:sz w:val="22"/>
                <w:szCs w:val="22"/>
              </w:rPr>
              <w:t>9</w:t>
            </w:r>
            <w:r w:rsidRPr="002F0409">
              <w:rPr>
                <w:sz w:val="22"/>
                <w:szCs w:val="22"/>
              </w:rPr>
              <w:t>3г.</w:t>
            </w:r>
          </w:p>
        </w:tc>
        <w:tc>
          <w:tcPr>
            <w:tcW w:w="1417" w:type="dxa"/>
          </w:tcPr>
          <w:p w:rsidR="005A2E55" w:rsidRPr="002F0409" w:rsidRDefault="002F0409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2F0409">
              <w:rPr>
                <w:rFonts w:cs="Calibri"/>
                <w:sz w:val="22"/>
                <w:szCs w:val="22"/>
              </w:rPr>
              <w:t>115048,91</w:t>
            </w:r>
          </w:p>
          <w:p w:rsidR="005A2E55" w:rsidRPr="002F0409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2F0409" w:rsidRDefault="00165FD6" w:rsidP="0033529E">
            <w:pPr>
              <w:jc w:val="center"/>
              <w:rPr>
                <w:sz w:val="22"/>
                <w:szCs w:val="22"/>
              </w:rPr>
            </w:pPr>
            <w:r w:rsidRPr="002F0409">
              <w:rPr>
                <w:sz w:val="22"/>
                <w:szCs w:val="22"/>
              </w:rPr>
              <w:t>-</w:t>
            </w:r>
          </w:p>
        </w:tc>
      </w:tr>
      <w:tr w:rsidR="00B82DE3" w:rsidRPr="002F0409" w:rsidTr="00C734AE">
        <w:tc>
          <w:tcPr>
            <w:tcW w:w="2093" w:type="dxa"/>
            <w:shd w:val="clear" w:color="auto" w:fill="auto"/>
          </w:tcPr>
          <w:p w:rsidR="00B82DE3" w:rsidRPr="00B82DE3" w:rsidRDefault="00B82DE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ГСУСО «</w:t>
            </w:r>
            <w:proofErr w:type="spellStart"/>
            <w:r>
              <w:rPr>
                <w:sz w:val="22"/>
                <w:szCs w:val="22"/>
              </w:rPr>
              <w:t>Зыковский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B82DE3" w:rsidRPr="002F0409" w:rsidRDefault="00B82DE3" w:rsidP="003352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Албитов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417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2DE3" w:rsidRPr="002F0409" w:rsidRDefault="004B7C77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2F0409" w:rsidRDefault="004B7C77" w:rsidP="0033529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733324,04</w:t>
            </w:r>
          </w:p>
        </w:tc>
        <w:tc>
          <w:tcPr>
            <w:tcW w:w="1446" w:type="dxa"/>
          </w:tcPr>
          <w:p w:rsidR="00B82DE3" w:rsidRPr="002F0409" w:rsidRDefault="00B82DE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B7C77" w:rsidRDefault="005A2E55" w:rsidP="00233B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4B7C77">
              <w:rPr>
                <w:sz w:val="22"/>
                <w:szCs w:val="22"/>
              </w:rPr>
              <w:t>Красночикойский</w:t>
            </w:r>
            <w:proofErr w:type="spellEnd"/>
            <w:r w:rsidRPr="004B7C77">
              <w:rPr>
                <w:sz w:val="22"/>
                <w:szCs w:val="22"/>
              </w:rPr>
              <w:t xml:space="preserve"> комплексный центр социального обслуживания населения «Черёмушки»</w:t>
            </w:r>
            <w:r w:rsidR="002F791E" w:rsidRPr="004B7C77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B7C77" w:rsidRDefault="005A2E55" w:rsidP="00C145B1">
            <w:pPr>
              <w:jc w:val="center"/>
              <w:rPr>
                <w:sz w:val="22"/>
                <w:szCs w:val="22"/>
              </w:rPr>
            </w:pPr>
            <w:bookmarkStart w:id="16" w:name="Беломестнов"/>
            <w:proofErr w:type="spellStart"/>
            <w:r w:rsidRPr="004B7C77">
              <w:rPr>
                <w:sz w:val="22"/>
                <w:szCs w:val="22"/>
              </w:rPr>
              <w:t>Беломестнов</w:t>
            </w:r>
            <w:proofErr w:type="spellEnd"/>
            <w:r w:rsidRPr="004B7C77">
              <w:rPr>
                <w:sz w:val="22"/>
                <w:szCs w:val="22"/>
              </w:rPr>
              <w:t xml:space="preserve"> А.В.</w:t>
            </w:r>
            <w:bookmarkEnd w:id="16"/>
          </w:p>
        </w:tc>
        <w:tc>
          <w:tcPr>
            <w:tcW w:w="1417" w:type="dxa"/>
            <w:shd w:val="clear" w:color="auto" w:fill="auto"/>
          </w:tcPr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Жилой дом</w:t>
            </w:r>
          </w:p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B7C77" w:rsidRDefault="005A2E55" w:rsidP="005466DD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4B7C77" w:rsidRDefault="00165FD6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Индивидуальная</w:t>
            </w:r>
          </w:p>
          <w:p w:rsidR="00165FD6" w:rsidRPr="004B7C77" w:rsidRDefault="00165FD6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 xml:space="preserve">72 </w:t>
            </w:r>
          </w:p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1678</w:t>
            </w:r>
          </w:p>
        </w:tc>
        <w:tc>
          <w:tcPr>
            <w:tcW w:w="1134" w:type="dxa"/>
            <w:shd w:val="clear" w:color="auto" w:fill="auto"/>
          </w:tcPr>
          <w:p w:rsidR="005A2E55" w:rsidRPr="004B7C7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Россия</w:t>
            </w:r>
          </w:p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B7C77" w:rsidRDefault="004D1371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B7C77" w:rsidRDefault="004D1371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B7C77" w:rsidRDefault="004D1371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B7C77" w:rsidRDefault="005A2E55" w:rsidP="005466DD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УАЗ-330365</w:t>
            </w:r>
            <w:r w:rsidR="005466DD" w:rsidRPr="004B7C77">
              <w:rPr>
                <w:sz w:val="22"/>
                <w:szCs w:val="22"/>
              </w:rPr>
              <w:t xml:space="preserve"> </w:t>
            </w:r>
            <w:r w:rsidRPr="004B7C77">
              <w:rPr>
                <w:sz w:val="22"/>
                <w:szCs w:val="22"/>
              </w:rPr>
              <w:t>2010г.</w:t>
            </w:r>
          </w:p>
        </w:tc>
        <w:tc>
          <w:tcPr>
            <w:tcW w:w="1417" w:type="dxa"/>
          </w:tcPr>
          <w:p w:rsidR="005A2E55" w:rsidRPr="004B7C77" w:rsidRDefault="004B7C77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550896,32</w:t>
            </w:r>
          </w:p>
        </w:tc>
        <w:tc>
          <w:tcPr>
            <w:tcW w:w="1446" w:type="dxa"/>
          </w:tcPr>
          <w:p w:rsidR="005A2E55" w:rsidRPr="004B7C77" w:rsidRDefault="00165FD6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4B7C77" w:rsidRDefault="004D1371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B7C77" w:rsidRDefault="00165FD6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B7C77" w:rsidRDefault="004D1371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B7C77" w:rsidRDefault="004D1371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4B7C77" w:rsidRDefault="005A2E55" w:rsidP="00832DDA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 xml:space="preserve">72 </w:t>
            </w:r>
          </w:p>
          <w:p w:rsidR="005A2E55" w:rsidRPr="004B7C7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4B7C7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Россия</w:t>
            </w:r>
          </w:p>
          <w:p w:rsidR="005A2E55" w:rsidRPr="004B7C77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4B7C77" w:rsidRDefault="005A2E55" w:rsidP="005466DD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Лексус 330, 2004г.</w:t>
            </w:r>
          </w:p>
        </w:tc>
        <w:tc>
          <w:tcPr>
            <w:tcW w:w="1417" w:type="dxa"/>
          </w:tcPr>
          <w:p w:rsidR="005A2E55" w:rsidRPr="004B7C77" w:rsidRDefault="004B7C77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659886,34</w:t>
            </w:r>
          </w:p>
        </w:tc>
        <w:tc>
          <w:tcPr>
            <w:tcW w:w="1446" w:type="dxa"/>
          </w:tcPr>
          <w:p w:rsidR="005A2E55" w:rsidRPr="004B7C77" w:rsidRDefault="00165FD6" w:rsidP="0033529E">
            <w:pPr>
              <w:jc w:val="center"/>
              <w:rPr>
                <w:sz w:val="22"/>
                <w:szCs w:val="22"/>
              </w:rPr>
            </w:pPr>
            <w:r w:rsidRPr="004B7C7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Директор ГУСО «</w:t>
            </w:r>
            <w:proofErr w:type="spellStart"/>
            <w:r w:rsidRPr="00863151">
              <w:rPr>
                <w:sz w:val="22"/>
                <w:szCs w:val="22"/>
              </w:rPr>
              <w:t>Могойтуйский</w:t>
            </w:r>
            <w:proofErr w:type="spellEnd"/>
            <w:r w:rsidRPr="00863151">
              <w:rPr>
                <w:sz w:val="22"/>
                <w:szCs w:val="22"/>
              </w:rPr>
              <w:t xml:space="preserve"> комплексный центр  социального обслуживания населения  «</w:t>
            </w:r>
            <w:proofErr w:type="spellStart"/>
            <w:r w:rsidRPr="00863151">
              <w:rPr>
                <w:sz w:val="22"/>
                <w:szCs w:val="22"/>
              </w:rPr>
              <w:t>Элбэг</w:t>
            </w:r>
            <w:proofErr w:type="spellEnd"/>
            <w:r w:rsidRPr="00863151">
              <w:rPr>
                <w:sz w:val="22"/>
                <w:szCs w:val="22"/>
              </w:rPr>
              <w:t xml:space="preserve">»  Забайкальского края  </w:t>
            </w:r>
          </w:p>
        </w:tc>
        <w:tc>
          <w:tcPr>
            <w:tcW w:w="1701" w:type="dxa"/>
            <w:shd w:val="clear" w:color="auto" w:fill="auto"/>
          </w:tcPr>
          <w:p w:rsidR="005A2E55" w:rsidRPr="00863151" w:rsidRDefault="005A2E55" w:rsidP="00C145B1">
            <w:pPr>
              <w:jc w:val="center"/>
              <w:rPr>
                <w:sz w:val="22"/>
                <w:szCs w:val="22"/>
              </w:rPr>
            </w:pPr>
            <w:bookmarkStart w:id="17" w:name="Гомбоев2"/>
            <w:r w:rsidRPr="00863151">
              <w:rPr>
                <w:sz w:val="22"/>
                <w:szCs w:val="22"/>
              </w:rPr>
              <w:t>Гомбоев Б.Ш.</w:t>
            </w:r>
            <w:bookmarkEnd w:id="17"/>
          </w:p>
        </w:tc>
        <w:tc>
          <w:tcPr>
            <w:tcW w:w="1417" w:type="dxa"/>
            <w:shd w:val="clear" w:color="auto" w:fill="auto"/>
          </w:tcPr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Земельный участок Жилой дом</w:t>
            </w:r>
          </w:p>
          <w:p w:rsidR="005A2E55" w:rsidRPr="00863151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63151" w:rsidRDefault="00A533A4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общая совместная</w:t>
            </w:r>
          </w:p>
          <w:p w:rsidR="00A533A4" w:rsidRPr="00863151" w:rsidRDefault="00A533A4" w:rsidP="00A533A4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общая совместная</w:t>
            </w:r>
          </w:p>
          <w:p w:rsidR="00165FD6" w:rsidRPr="00863151" w:rsidRDefault="00165FD6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1721</w:t>
            </w:r>
          </w:p>
          <w:p w:rsidR="00165FD6" w:rsidRPr="00863151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Россия</w:t>
            </w:r>
          </w:p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863151" w:rsidRDefault="004D137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63151" w:rsidRDefault="004D137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63151" w:rsidRDefault="004D1371" w:rsidP="0033529E">
            <w:pPr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569EC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ЗИЛ-130, 1982г.;</w:t>
            </w:r>
          </w:p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УАЗ-2206-03 1999г.</w:t>
            </w:r>
          </w:p>
        </w:tc>
        <w:tc>
          <w:tcPr>
            <w:tcW w:w="1417" w:type="dxa"/>
          </w:tcPr>
          <w:p w:rsidR="005A2E55" w:rsidRPr="00863151" w:rsidRDefault="0086315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599065,12</w:t>
            </w:r>
          </w:p>
        </w:tc>
        <w:tc>
          <w:tcPr>
            <w:tcW w:w="1446" w:type="dxa"/>
          </w:tcPr>
          <w:p w:rsidR="005A2E55" w:rsidRPr="00863151" w:rsidRDefault="00165FD6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863151" w:rsidRDefault="00165FD6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 xml:space="preserve">Земельный участок </w:t>
            </w:r>
            <w:r w:rsidR="005A2E55" w:rsidRPr="00863151">
              <w:rPr>
                <w:sz w:val="22"/>
                <w:szCs w:val="22"/>
              </w:rPr>
              <w:t>Жилой дом</w:t>
            </w:r>
          </w:p>
          <w:p w:rsidR="005A2E55" w:rsidRPr="00863151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A4" w:rsidRPr="00863151" w:rsidRDefault="00A533A4" w:rsidP="00A533A4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общая совместная</w:t>
            </w:r>
          </w:p>
          <w:p w:rsidR="00165FD6" w:rsidRPr="00863151" w:rsidRDefault="00A533A4" w:rsidP="00863151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1721</w:t>
            </w:r>
          </w:p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Россия</w:t>
            </w:r>
          </w:p>
          <w:p w:rsidR="005A2E55" w:rsidRPr="0086315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63151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86315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863151" w:rsidRDefault="004D137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63151" w:rsidRDefault="004D137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63151" w:rsidRDefault="004D1371" w:rsidP="0033529E">
            <w:pPr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63151" w:rsidRDefault="005A2E55" w:rsidP="00E569EC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  <w:lang w:val="en-US"/>
              </w:rPr>
              <w:t>Mitsubishi</w:t>
            </w:r>
            <w:r w:rsidRPr="00863151">
              <w:rPr>
                <w:sz w:val="22"/>
                <w:szCs w:val="22"/>
              </w:rPr>
              <w:t xml:space="preserve"> </w:t>
            </w:r>
            <w:r w:rsidRPr="00863151">
              <w:rPr>
                <w:sz w:val="22"/>
                <w:szCs w:val="22"/>
                <w:lang w:val="en-US"/>
              </w:rPr>
              <w:t>outlander</w:t>
            </w:r>
            <w:r w:rsidRPr="00863151">
              <w:rPr>
                <w:sz w:val="22"/>
                <w:szCs w:val="22"/>
              </w:rPr>
              <w:t xml:space="preserve"> 2</w:t>
            </w:r>
            <w:r w:rsidR="00E569EC" w:rsidRPr="00863151">
              <w:rPr>
                <w:sz w:val="22"/>
                <w:szCs w:val="22"/>
              </w:rPr>
              <w:t>.</w:t>
            </w:r>
            <w:r w:rsidRPr="00863151">
              <w:rPr>
                <w:sz w:val="22"/>
                <w:szCs w:val="22"/>
              </w:rPr>
              <w:t>0, 2013г.</w:t>
            </w:r>
          </w:p>
        </w:tc>
        <w:tc>
          <w:tcPr>
            <w:tcW w:w="1417" w:type="dxa"/>
          </w:tcPr>
          <w:p w:rsidR="005A2E55" w:rsidRPr="00863151" w:rsidRDefault="0086315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709802,97</w:t>
            </w:r>
          </w:p>
        </w:tc>
        <w:tc>
          <w:tcPr>
            <w:tcW w:w="1446" w:type="dxa"/>
          </w:tcPr>
          <w:p w:rsidR="005A2E55" w:rsidRPr="00863151" w:rsidRDefault="00F443BB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Директор  ГАУСО </w:t>
            </w:r>
            <w:r w:rsidR="00387FF0" w:rsidRPr="008B2E2B">
              <w:rPr>
                <w:bCs/>
                <w:sz w:val="22"/>
                <w:szCs w:val="22"/>
              </w:rPr>
              <w:t>«</w:t>
            </w:r>
            <w:proofErr w:type="spellStart"/>
            <w:r w:rsidR="00387FF0" w:rsidRPr="008B2E2B">
              <w:rPr>
                <w:bCs/>
                <w:sz w:val="22"/>
                <w:szCs w:val="22"/>
              </w:rPr>
              <w:t>Атамановский</w:t>
            </w:r>
            <w:proofErr w:type="spellEnd"/>
            <w:r w:rsidR="00387FF0" w:rsidRPr="008B2E2B">
              <w:rPr>
                <w:bCs/>
                <w:sz w:val="22"/>
                <w:szCs w:val="22"/>
              </w:rPr>
              <w:t xml:space="preserve"> дом-интернат для престарелых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B2E2B" w:rsidRDefault="005A2E55" w:rsidP="00C145B1">
            <w:pPr>
              <w:tabs>
                <w:tab w:val="left" w:pos="1340"/>
              </w:tabs>
              <w:rPr>
                <w:sz w:val="22"/>
                <w:szCs w:val="22"/>
              </w:rPr>
            </w:pPr>
            <w:bookmarkStart w:id="18" w:name="Матвеев2"/>
            <w:r w:rsidRPr="008B2E2B">
              <w:rPr>
                <w:sz w:val="22"/>
                <w:szCs w:val="22"/>
              </w:rPr>
              <w:t>Матвеев В.Г.</w:t>
            </w:r>
            <w:bookmarkEnd w:id="18"/>
          </w:p>
        </w:tc>
        <w:tc>
          <w:tcPr>
            <w:tcW w:w="1417" w:type="dxa"/>
            <w:shd w:val="clear" w:color="auto" w:fill="auto"/>
          </w:tcPr>
          <w:p w:rsidR="005A2E55" w:rsidRPr="008B2E2B" w:rsidRDefault="005A2E55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Земельный участок</w:t>
            </w:r>
          </w:p>
          <w:p w:rsidR="005A2E55" w:rsidRPr="008B2E2B" w:rsidRDefault="005A2E55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Жилой дом</w:t>
            </w:r>
          </w:p>
          <w:p w:rsidR="005A2E55" w:rsidRPr="008B2E2B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B2E2B" w:rsidRDefault="00165FD6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индивидуальная </w:t>
            </w:r>
            <w:proofErr w:type="spellStart"/>
            <w:r w:rsidRPr="008B2E2B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2E55" w:rsidRPr="008B2E2B" w:rsidRDefault="005A2E55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1988</w:t>
            </w:r>
          </w:p>
          <w:p w:rsidR="005A2E55" w:rsidRPr="008B2E2B" w:rsidRDefault="005A2E55" w:rsidP="0033529E">
            <w:pPr>
              <w:rPr>
                <w:sz w:val="22"/>
                <w:szCs w:val="22"/>
              </w:rPr>
            </w:pPr>
          </w:p>
          <w:p w:rsidR="005A2E55" w:rsidRPr="008B2E2B" w:rsidRDefault="005A2E55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Россия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8B2E2B" w:rsidRDefault="004D1371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B2E2B" w:rsidRDefault="004D1371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B2E2B" w:rsidRDefault="007130E3" w:rsidP="0033529E">
            <w:pPr>
              <w:rPr>
                <w:sz w:val="22"/>
                <w:szCs w:val="22"/>
                <w:lang w:val="en-US"/>
              </w:rPr>
            </w:pPr>
            <w:r w:rsidRPr="008B2E2B">
              <w:rPr>
                <w:sz w:val="22"/>
                <w:szCs w:val="22"/>
              </w:rPr>
              <w:t>К</w:t>
            </w:r>
            <w:r w:rsidR="005A2E55" w:rsidRPr="008B2E2B">
              <w:rPr>
                <w:sz w:val="22"/>
                <w:szCs w:val="22"/>
              </w:rPr>
              <w:t>ИА</w:t>
            </w:r>
            <w:r w:rsidR="005A2E55" w:rsidRPr="008B2E2B">
              <w:rPr>
                <w:sz w:val="22"/>
                <w:szCs w:val="22"/>
                <w:lang w:val="en-US"/>
              </w:rPr>
              <w:t xml:space="preserve"> SORENTO 2009</w:t>
            </w:r>
            <w:r w:rsidR="005A2E55" w:rsidRPr="008B2E2B">
              <w:rPr>
                <w:sz w:val="22"/>
                <w:szCs w:val="22"/>
              </w:rPr>
              <w:t>г</w:t>
            </w:r>
            <w:r w:rsidR="005A2E55" w:rsidRPr="008B2E2B">
              <w:rPr>
                <w:sz w:val="22"/>
                <w:szCs w:val="22"/>
                <w:lang w:val="en-US"/>
              </w:rPr>
              <w:t>.</w:t>
            </w:r>
          </w:p>
          <w:p w:rsidR="005A2E55" w:rsidRPr="008B2E2B" w:rsidRDefault="005A2E55" w:rsidP="0033529E">
            <w:pPr>
              <w:rPr>
                <w:sz w:val="22"/>
                <w:szCs w:val="22"/>
                <w:lang w:val="en-US"/>
              </w:rPr>
            </w:pPr>
            <w:r w:rsidRPr="008B2E2B">
              <w:rPr>
                <w:sz w:val="22"/>
                <w:szCs w:val="22"/>
                <w:lang w:val="en-US"/>
              </w:rPr>
              <w:t>XEHD SOLARIS 2013</w:t>
            </w:r>
            <w:r w:rsidRPr="008B2E2B">
              <w:rPr>
                <w:sz w:val="22"/>
                <w:szCs w:val="22"/>
              </w:rPr>
              <w:t>г</w:t>
            </w:r>
            <w:r w:rsidRPr="008B2E2B">
              <w:rPr>
                <w:sz w:val="22"/>
                <w:szCs w:val="22"/>
                <w:lang w:val="en-US"/>
              </w:rPr>
              <w:t>.</w:t>
            </w:r>
          </w:p>
          <w:p w:rsidR="005A2E55" w:rsidRPr="008B2E2B" w:rsidRDefault="005A2E55" w:rsidP="007130E3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Автокран </w:t>
            </w:r>
            <w:r w:rsidRPr="008B2E2B">
              <w:rPr>
                <w:sz w:val="22"/>
                <w:szCs w:val="22"/>
                <w:lang w:val="en-US"/>
              </w:rPr>
              <w:t>Mitsubishi</w:t>
            </w:r>
            <w:r w:rsidR="007130E3" w:rsidRPr="008B2E2B">
              <w:rPr>
                <w:sz w:val="22"/>
                <w:szCs w:val="22"/>
              </w:rPr>
              <w:t xml:space="preserve"> ФУСО 1998г.</w:t>
            </w:r>
          </w:p>
        </w:tc>
        <w:tc>
          <w:tcPr>
            <w:tcW w:w="1417" w:type="dxa"/>
          </w:tcPr>
          <w:p w:rsidR="005A2E55" w:rsidRPr="008B2E2B" w:rsidRDefault="008B2E2B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1064416,23</w:t>
            </w:r>
          </w:p>
        </w:tc>
        <w:tc>
          <w:tcPr>
            <w:tcW w:w="1446" w:type="dxa"/>
          </w:tcPr>
          <w:p w:rsidR="005A2E55" w:rsidRPr="008B2E2B" w:rsidRDefault="00F443BB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B2E2B" w:rsidRDefault="005A2E55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8B2E2B" w:rsidRDefault="0036135F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B2E2B" w:rsidRDefault="005A2E55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8B2E2B" w:rsidRDefault="005A2E55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B2E2B" w:rsidRDefault="008B2E2B" w:rsidP="0033529E">
            <w:pPr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609522,55</w:t>
            </w:r>
          </w:p>
        </w:tc>
        <w:tc>
          <w:tcPr>
            <w:tcW w:w="1446" w:type="dxa"/>
          </w:tcPr>
          <w:p w:rsidR="005A2E55" w:rsidRPr="008B2E2B" w:rsidRDefault="00F443BB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ED4D40" w:rsidRDefault="00BC67FF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 xml:space="preserve">Директор </w:t>
            </w:r>
            <w:r w:rsidR="005A2E55" w:rsidRPr="00ED4D40">
              <w:rPr>
                <w:sz w:val="22"/>
                <w:szCs w:val="22"/>
              </w:rPr>
              <w:t xml:space="preserve">ГКУ «Краевой центр социальной защиты населения» </w:t>
            </w:r>
          </w:p>
          <w:p w:rsidR="005A2E55" w:rsidRPr="00ED4D40" w:rsidRDefault="005A2E55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D4D40" w:rsidRDefault="005A2E55" w:rsidP="00C145B1">
            <w:pPr>
              <w:jc w:val="center"/>
              <w:rPr>
                <w:sz w:val="22"/>
                <w:szCs w:val="22"/>
              </w:rPr>
            </w:pPr>
            <w:bookmarkStart w:id="19" w:name="Филиппова"/>
            <w:r w:rsidRPr="00ED4D40">
              <w:rPr>
                <w:sz w:val="22"/>
                <w:szCs w:val="22"/>
              </w:rPr>
              <w:t>Филиппова Л.Г.</w:t>
            </w:r>
            <w:bookmarkEnd w:id="19"/>
          </w:p>
        </w:tc>
        <w:tc>
          <w:tcPr>
            <w:tcW w:w="1417" w:type="dxa"/>
            <w:shd w:val="clear" w:color="auto" w:fill="auto"/>
          </w:tcPr>
          <w:p w:rsidR="005A2E55" w:rsidRPr="00ED4D40" w:rsidRDefault="005A2E55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Квартира</w:t>
            </w:r>
          </w:p>
          <w:p w:rsidR="005A2E55" w:rsidRPr="00ED4D40" w:rsidRDefault="005A2E55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Дача</w:t>
            </w:r>
          </w:p>
          <w:p w:rsidR="005A2E55" w:rsidRPr="00ED4D4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D4D40" w:rsidRDefault="00F443BB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Долевая, ½</w:t>
            </w:r>
          </w:p>
          <w:p w:rsidR="00F443BB" w:rsidRPr="00ED4D40" w:rsidRDefault="00F443BB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D4D40" w:rsidRDefault="005A2E55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41,4</w:t>
            </w:r>
          </w:p>
          <w:p w:rsidR="005A2E55" w:rsidRPr="00ED4D40" w:rsidRDefault="005A2E55" w:rsidP="00E569EC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4</w:t>
            </w:r>
            <w:r w:rsidR="00E569EC" w:rsidRPr="00ED4D40">
              <w:rPr>
                <w:sz w:val="22"/>
                <w:szCs w:val="22"/>
              </w:rPr>
              <w:t>00,3</w:t>
            </w:r>
          </w:p>
        </w:tc>
        <w:tc>
          <w:tcPr>
            <w:tcW w:w="1134" w:type="dxa"/>
            <w:shd w:val="clear" w:color="auto" w:fill="auto"/>
          </w:tcPr>
          <w:p w:rsidR="005A2E55" w:rsidRPr="00ED4D4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Россия</w:t>
            </w:r>
          </w:p>
          <w:p w:rsidR="005A2E55" w:rsidRPr="00ED4D40" w:rsidRDefault="005A2E55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D4D40" w:rsidRDefault="004D1371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D4D40" w:rsidRDefault="004D1371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D4D40" w:rsidRDefault="004D1371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D4D40" w:rsidRDefault="004D1371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D4D40" w:rsidRDefault="00ED4D40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939230,75</w:t>
            </w:r>
          </w:p>
        </w:tc>
        <w:tc>
          <w:tcPr>
            <w:tcW w:w="1446" w:type="dxa"/>
          </w:tcPr>
          <w:p w:rsidR="005A2E55" w:rsidRPr="00ED4D40" w:rsidRDefault="00F443BB" w:rsidP="0033529E">
            <w:pPr>
              <w:jc w:val="center"/>
              <w:rPr>
                <w:sz w:val="22"/>
                <w:szCs w:val="22"/>
              </w:rPr>
            </w:pPr>
            <w:r w:rsidRPr="00ED4D40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657655" w:rsidRPr="00863151" w:rsidRDefault="00657655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Директор ГУСО «</w:t>
            </w:r>
            <w:proofErr w:type="spellStart"/>
            <w:r w:rsidRPr="00863151">
              <w:rPr>
                <w:sz w:val="22"/>
                <w:szCs w:val="22"/>
              </w:rPr>
              <w:t>Могочинский</w:t>
            </w:r>
            <w:proofErr w:type="spellEnd"/>
            <w:r w:rsidRPr="00863151">
              <w:rPr>
                <w:sz w:val="22"/>
                <w:szCs w:val="22"/>
              </w:rPr>
              <w:t xml:space="preserve"> центр социального обслуживания граждан пожилого возраста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57655" w:rsidRPr="00863151" w:rsidRDefault="00657655" w:rsidP="00C145B1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Гагарина А.Ф.</w:t>
            </w:r>
          </w:p>
        </w:tc>
        <w:tc>
          <w:tcPr>
            <w:tcW w:w="1417" w:type="dxa"/>
            <w:shd w:val="clear" w:color="auto" w:fill="auto"/>
          </w:tcPr>
          <w:p w:rsidR="00657655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Земельный участок</w:t>
            </w:r>
          </w:p>
          <w:p w:rsidR="00634981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657655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Индивидуальная</w:t>
            </w:r>
          </w:p>
          <w:p w:rsidR="00634981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57655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852</w:t>
            </w:r>
          </w:p>
          <w:p w:rsidR="00634981" w:rsidRPr="00863151" w:rsidRDefault="00634981" w:rsidP="0033529E">
            <w:pPr>
              <w:jc w:val="center"/>
              <w:rPr>
                <w:sz w:val="22"/>
                <w:szCs w:val="22"/>
              </w:rPr>
            </w:pPr>
          </w:p>
          <w:p w:rsidR="00634981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657655" w:rsidRPr="00863151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Россия</w:t>
            </w:r>
          </w:p>
          <w:p w:rsidR="00634981" w:rsidRPr="00863151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634981" w:rsidRPr="00863151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7655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7655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655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7655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7655" w:rsidRPr="00863151" w:rsidRDefault="0086315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461322,19</w:t>
            </w:r>
          </w:p>
        </w:tc>
        <w:tc>
          <w:tcPr>
            <w:tcW w:w="1446" w:type="dxa"/>
          </w:tcPr>
          <w:p w:rsidR="00657655" w:rsidRPr="00863151" w:rsidRDefault="00634981" w:rsidP="0033529E">
            <w:pPr>
              <w:jc w:val="center"/>
              <w:rPr>
                <w:sz w:val="22"/>
                <w:szCs w:val="22"/>
              </w:rPr>
            </w:pPr>
            <w:r w:rsidRPr="00863151">
              <w:rPr>
                <w:sz w:val="22"/>
                <w:szCs w:val="22"/>
              </w:rPr>
              <w:t>-</w:t>
            </w:r>
          </w:p>
        </w:tc>
      </w:tr>
      <w:tr w:rsidR="007256BC" w:rsidRPr="00863151" w:rsidTr="00C734AE">
        <w:tc>
          <w:tcPr>
            <w:tcW w:w="2093" w:type="dxa"/>
            <w:shd w:val="clear" w:color="auto" w:fill="auto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7256BC" w:rsidRDefault="005A2E55" w:rsidP="00C145B1">
            <w:pPr>
              <w:rPr>
                <w:sz w:val="22"/>
                <w:szCs w:val="22"/>
              </w:rPr>
            </w:pPr>
            <w:bookmarkStart w:id="20" w:name="Жамбалов3"/>
            <w:proofErr w:type="spellStart"/>
            <w:r w:rsidRPr="007256BC">
              <w:rPr>
                <w:sz w:val="22"/>
                <w:szCs w:val="22"/>
              </w:rPr>
              <w:t>Жамбалов</w:t>
            </w:r>
            <w:proofErr w:type="spellEnd"/>
            <w:r w:rsidRPr="007256BC">
              <w:rPr>
                <w:sz w:val="22"/>
                <w:szCs w:val="22"/>
              </w:rPr>
              <w:t xml:space="preserve"> Б.Б.</w:t>
            </w:r>
            <w:bookmarkEnd w:id="20"/>
          </w:p>
        </w:tc>
        <w:tc>
          <w:tcPr>
            <w:tcW w:w="1417" w:type="dxa"/>
            <w:shd w:val="clear" w:color="auto" w:fill="auto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 xml:space="preserve">Жилой дом </w:t>
            </w:r>
          </w:p>
          <w:p w:rsidR="00F443BB" w:rsidRPr="007256BC" w:rsidRDefault="00F443BB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256BC" w:rsidRDefault="005A2E55" w:rsidP="001C3DC6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7256BC" w:rsidRDefault="007256BC" w:rsidP="001C3DC6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7256BC" w:rsidRDefault="00F443BB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общая совмест</w:t>
            </w:r>
            <w:r w:rsidR="00222DFF" w:rsidRPr="007256BC">
              <w:rPr>
                <w:sz w:val="22"/>
                <w:szCs w:val="22"/>
              </w:rPr>
              <w:t>ная</w:t>
            </w:r>
          </w:p>
          <w:p w:rsidR="00F443BB" w:rsidRPr="007256BC" w:rsidRDefault="00F443BB" w:rsidP="00222DFF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общая совмест</w:t>
            </w:r>
            <w:r w:rsidR="00222DFF" w:rsidRPr="007256BC">
              <w:rPr>
                <w:sz w:val="22"/>
                <w:szCs w:val="22"/>
              </w:rPr>
              <w:t>ная</w:t>
            </w:r>
          </w:p>
          <w:p w:rsidR="007256BC" w:rsidRPr="007256BC" w:rsidRDefault="007256BC" w:rsidP="00222DFF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71,8</w:t>
            </w:r>
          </w:p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1408</w:t>
            </w:r>
          </w:p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7256BC" w:rsidRDefault="007256BC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 xml:space="preserve">Россия </w:t>
            </w:r>
          </w:p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Россия</w:t>
            </w:r>
          </w:p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7256BC" w:rsidRPr="007256BC" w:rsidRDefault="007256BC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7256BC" w:rsidRDefault="004D1371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7256BC" w:rsidRDefault="004D1371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7256BC" w:rsidRDefault="004D1371" w:rsidP="0033529E">
            <w:pPr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  <w:p w:rsidR="005A2E55" w:rsidRPr="007256BC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  <w:lang w:val="en-US"/>
              </w:rPr>
              <w:t>Mitsubishi</w:t>
            </w:r>
            <w:r w:rsidRPr="007256BC">
              <w:rPr>
                <w:sz w:val="22"/>
                <w:szCs w:val="22"/>
              </w:rPr>
              <w:t xml:space="preserve"> </w:t>
            </w:r>
            <w:r w:rsidRPr="007256BC">
              <w:rPr>
                <w:sz w:val="22"/>
                <w:szCs w:val="22"/>
                <w:lang w:val="en-US"/>
              </w:rPr>
              <w:t>ASX</w:t>
            </w:r>
            <w:r w:rsidRPr="007256BC">
              <w:rPr>
                <w:sz w:val="22"/>
                <w:szCs w:val="22"/>
              </w:rPr>
              <w:t>, 2013г.</w:t>
            </w:r>
          </w:p>
          <w:p w:rsidR="005A2E55" w:rsidRPr="007256BC" w:rsidRDefault="005A2E55" w:rsidP="0033529E">
            <w:pPr>
              <w:ind w:right="-108"/>
            </w:pPr>
          </w:p>
        </w:tc>
        <w:tc>
          <w:tcPr>
            <w:tcW w:w="1417" w:type="dxa"/>
          </w:tcPr>
          <w:p w:rsidR="005A2E55" w:rsidRPr="007256BC" w:rsidRDefault="00863151" w:rsidP="00F443BB">
            <w:pPr>
              <w:jc w:val="center"/>
            </w:pPr>
            <w:r w:rsidRPr="007256BC">
              <w:rPr>
                <w:szCs w:val="28"/>
              </w:rPr>
              <w:t>675362,16</w:t>
            </w:r>
          </w:p>
        </w:tc>
        <w:tc>
          <w:tcPr>
            <w:tcW w:w="1446" w:type="dxa"/>
          </w:tcPr>
          <w:p w:rsidR="005A2E55" w:rsidRPr="007256BC" w:rsidRDefault="00F443BB" w:rsidP="00F443BB">
            <w:pPr>
              <w:ind w:right="-108"/>
              <w:jc w:val="center"/>
            </w:pPr>
            <w:r w:rsidRPr="007256BC">
              <w:t>-</w:t>
            </w:r>
          </w:p>
        </w:tc>
      </w:tr>
      <w:tr w:rsidR="007256BC" w:rsidRPr="00844A74" w:rsidTr="00C734AE">
        <w:tc>
          <w:tcPr>
            <w:tcW w:w="2093" w:type="dxa"/>
            <w:shd w:val="clear" w:color="auto" w:fill="auto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 xml:space="preserve">Жилой дом </w:t>
            </w: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 xml:space="preserve">Земельный участок </w:t>
            </w: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общая совместная</w:t>
            </w: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общая совместная</w:t>
            </w: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71,8</w:t>
            </w: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1408</w:t>
            </w: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 xml:space="preserve">Россия </w:t>
            </w: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Россия</w:t>
            </w: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</w:p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56BC" w:rsidRPr="007256BC" w:rsidRDefault="007256BC" w:rsidP="007256BC">
            <w:pPr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56BC" w:rsidRPr="007256BC" w:rsidRDefault="007256BC" w:rsidP="007256BC">
            <w:pPr>
              <w:ind w:right="-108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256BC" w:rsidRPr="007256BC" w:rsidRDefault="007256BC" w:rsidP="007256BC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864805,87</w:t>
            </w:r>
          </w:p>
        </w:tc>
        <w:tc>
          <w:tcPr>
            <w:tcW w:w="1446" w:type="dxa"/>
          </w:tcPr>
          <w:p w:rsidR="007256BC" w:rsidRPr="007256BC" w:rsidRDefault="007256BC" w:rsidP="007256BC">
            <w:pPr>
              <w:ind w:right="-108"/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7256BC" w:rsidRDefault="004D1371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7256BC" w:rsidRDefault="0036135F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7256BC" w:rsidRDefault="004D1371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7256BC" w:rsidRDefault="004D1371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7256BC" w:rsidRDefault="005A2E55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5A2E55" w:rsidRPr="007256BC" w:rsidRDefault="005A2E55" w:rsidP="0033529E">
            <w:pPr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256BC" w:rsidRDefault="004D1371" w:rsidP="0033529E">
            <w:pPr>
              <w:ind w:right="-108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256BC" w:rsidRDefault="004D1371" w:rsidP="0033529E">
            <w:pPr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7256BC" w:rsidRDefault="00F443BB" w:rsidP="00F443BB">
            <w:pPr>
              <w:ind w:right="-108"/>
              <w:jc w:val="center"/>
              <w:rPr>
                <w:sz w:val="22"/>
                <w:szCs w:val="22"/>
              </w:rPr>
            </w:pPr>
            <w:r w:rsidRPr="007256BC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bookmarkStart w:id="21" w:name="Селина2" w:colFirst="0" w:colLast="1"/>
            <w:r w:rsidRPr="008B2E2B">
              <w:rPr>
                <w:sz w:val="22"/>
                <w:szCs w:val="22"/>
              </w:rPr>
              <w:t>Директор «Ново-</w:t>
            </w:r>
            <w:proofErr w:type="spellStart"/>
            <w:proofErr w:type="gramStart"/>
            <w:r w:rsidRPr="008B2E2B">
              <w:rPr>
                <w:sz w:val="22"/>
                <w:szCs w:val="22"/>
              </w:rPr>
              <w:t>Акатуйский</w:t>
            </w:r>
            <w:proofErr w:type="spellEnd"/>
            <w:r w:rsidRPr="008B2E2B">
              <w:rPr>
                <w:sz w:val="22"/>
                <w:szCs w:val="22"/>
              </w:rPr>
              <w:t xml:space="preserve"> </w:t>
            </w:r>
            <w:r w:rsidR="00D8295D" w:rsidRPr="008B2E2B">
              <w:rPr>
                <w:sz w:val="22"/>
                <w:szCs w:val="22"/>
              </w:rPr>
              <w:t xml:space="preserve"> комплексный</w:t>
            </w:r>
            <w:proofErr w:type="gramEnd"/>
            <w:r w:rsidR="00D8295D" w:rsidRPr="008B2E2B">
              <w:rPr>
                <w:sz w:val="22"/>
                <w:szCs w:val="22"/>
              </w:rPr>
              <w:t xml:space="preserve"> центр социального </w:t>
            </w:r>
            <w:r w:rsidR="00D8295D" w:rsidRPr="008B2E2B">
              <w:rPr>
                <w:sz w:val="22"/>
                <w:szCs w:val="22"/>
              </w:rPr>
              <w:lastRenderedPageBreak/>
              <w:t>обслуживания населения</w:t>
            </w:r>
            <w:r w:rsidRPr="008B2E2B">
              <w:rPr>
                <w:sz w:val="22"/>
                <w:szCs w:val="22"/>
              </w:rPr>
              <w:t>»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B2E2B" w:rsidRDefault="005A2E55" w:rsidP="00C145B1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lastRenderedPageBreak/>
              <w:t>Селина Г.Г.</w:t>
            </w:r>
          </w:p>
        </w:tc>
        <w:tc>
          <w:tcPr>
            <w:tcW w:w="1417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Жилой дом</w:t>
            </w:r>
          </w:p>
          <w:p w:rsidR="0057233F" w:rsidRPr="008B2E2B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Квартира 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B2E2B" w:rsidRDefault="0057233F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Индивидуальная</w:t>
            </w:r>
          </w:p>
          <w:p w:rsidR="0057233F" w:rsidRPr="008B2E2B" w:rsidRDefault="0057233F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 xml:space="preserve">90 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5A2E55" w:rsidRPr="008B2E2B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Россия</w:t>
            </w: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B2E2B" w:rsidRDefault="004D1371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B2E2B" w:rsidRDefault="008B2E2B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766490,26</w:t>
            </w:r>
          </w:p>
        </w:tc>
        <w:tc>
          <w:tcPr>
            <w:tcW w:w="1446" w:type="dxa"/>
          </w:tcPr>
          <w:p w:rsidR="005A2E55" w:rsidRPr="008B2E2B" w:rsidRDefault="0036135F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</w:tr>
      <w:bookmarkEnd w:id="21"/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B2E2B" w:rsidRDefault="005A2E55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Гараж</w:t>
            </w:r>
          </w:p>
          <w:p w:rsidR="0057233F" w:rsidRPr="00D87E79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Гараж</w:t>
            </w:r>
          </w:p>
          <w:p w:rsidR="005A2E55" w:rsidRPr="00D87E79" w:rsidRDefault="005A2E55" w:rsidP="005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87E79" w:rsidRDefault="0057233F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 xml:space="preserve">индивидуальная </w:t>
            </w:r>
            <w:proofErr w:type="spellStart"/>
            <w:r w:rsidRPr="00D87E7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30</w:t>
            </w: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A2E55" w:rsidRPr="00D87E79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Жилой дом</w:t>
            </w:r>
          </w:p>
          <w:p w:rsidR="005A2E55" w:rsidRPr="00D87E79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 xml:space="preserve">90 </w:t>
            </w:r>
          </w:p>
          <w:p w:rsidR="0057233F" w:rsidRPr="00D87E79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D87E79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  <w:p w:rsidR="0057233F" w:rsidRPr="00D87E79" w:rsidRDefault="0057233F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D87E79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8D32CF" w:rsidRDefault="00D8295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8D32CF">
              <w:rPr>
                <w:sz w:val="22"/>
                <w:szCs w:val="22"/>
              </w:rPr>
              <w:t>ВАЗ</w:t>
            </w:r>
            <w:r w:rsidRPr="008D32CF">
              <w:rPr>
                <w:sz w:val="22"/>
                <w:szCs w:val="22"/>
                <w:lang w:val="en-US"/>
              </w:rPr>
              <w:t xml:space="preserve"> </w:t>
            </w:r>
            <w:r w:rsidR="005A2E55" w:rsidRPr="008D32CF">
              <w:rPr>
                <w:sz w:val="22"/>
                <w:szCs w:val="22"/>
                <w:lang w:val="en-US"/>
              </w:rPr>
              <w:t>21</w:t>
            </w:r>
            <w:r w:rsidR="008D32CF" w:rsidRPr="008D32CF">
              <w:rPr>
                <w:sz w:val="22"/>
                <w:szCs w:val="22"/>
                <w:lang w:val="en-US"/>
              </w:rPr>
              <w:t>2</w:t>
            </w:r>
            <w:r w:rsidR="005A2E55" w:rsidRPr="008D32CF">
              <w:rPr>
                <w:sz w:val="22"/>
                <w:szCs w:val="22"/>
                <w:lang w:val="en-US"/>
              </w:rPr>
              <w:t>1,</w:t>
            </w:r>
            <w:r w:rsidRPr="008D32CF">
              <w:rPr>
                <w:sz w:val="22"/>
                <w:szCs w:val="22"/>
                <w:lang w:val="en-US"/>
              </w:rPr>
              <w:t xml:space="preserve"> </w:t>
            </w:r>
            <w:r w:rsidR="005A2E55" w:rsidRPr="008D32CF">
              <w:rPr>
                <w:sz w:val="22"/>
                <w:szCs w:val="22"/>
                <w:lang w:val="en-US"/>
              </w:rPr>
              <w:t>1992</w:t>
            </w:r>
            <w:r w:rsidR="005A2E55" w:rsidRPr="008D32CF">
              <w:rPr>
                <w:sz w:val="22"/>
                <w:szCs w:val="22"/>
              </w:rPr>
              <w:t>г</w:t>
            </w:r>
            <w:r w:rsidR="005A2E55" w:rsidRPr="008D32CF">
              <w:rPr>
                <w:sz w:val="22"/>
                <w:szCs w:val="22"/>
                <w:lang w:val="en-US"/>
              </w:rPr>
              <w:t>.,</w:t>
            </w:r>
          </w:p>
          <w:p w:rsidR="005A2E55" w:rsidRPr="008D32CF" w:rsidRDefault="008D32CF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8D32CF">
              <w:rPr>
                <w:bCs/>
                <w:sz w:val="22"/>
                <w:szCs w:val="22"/>
                <w:lang w:val="en-US"/>
              </w:rPr>
              <w:t>TOYOTA</w:t>
            </w:r>
            <w:r w:rsidRPr="008D32CF">
              <w:rPr>
                <w:sz w:val="22"/>
                <w:szCs w:val="22"/>
                <w:lang w:val="en-US"/>
              </w:rPr>
              <w:t xml:space="preserve"> </w:t>
            </w:r>
            <w:r w:rsidRPr="008D32CF">
              <w:rPr>
                <w:bCs/>
                <w:sz w:val="22"/>
                <w:szCs w:val="22"/>
                <w:lang w:val="en-US"/>
              </w:rPr>
              <w:t>HARRIER</w:t>
            </w:r>
            <w:r w:rsidRPr="008D32CF">
              <w:rPr>
                <w:sz w:val="22"/>
                <w:szCs w:val="22"/>
                <w:lang w:val="en-US"/>
              </w:rPr>
              <w:t xml:space="preserve"> </w:t>
            </w:r>
            <w:r w:rsidR="005A2E55" w:rsidRPr="008D32CF">
              <w:rPr>
                <w:sz w:val="22"/>
                <w:szCs w:val="22"/>
                <w:lang w:val="en-US"/>
              </w:rPr>
              <w:t>2001</w:t>
            </w:r>
            <w:r w:rsidR="005A2E55" w:rsidRPr="008D32CF">
              <w:rPr>
                <w:sz w:val="22"/>
                <w:szCs w:val="22"/>
              </w:rPr>
              <w:t>г</w:t>
            </w:r>
            <w:r w:rsidR="005A2E55" w:rsidRPr="008D32CF">
              <w:rPr>
                <w:sz w:val="22"/>
                <w:szCs w:val="22"/>
                <w:lang w:val="en-US"/>
              </w:rPr>
              <w:t>.,</w:t>
            </w:r>
          </w:p>
          <w:p w:rsidR="005A2E55" w:rsidRPr="008D32CF" w:rsidRDefault="005A2E55" w:rsidP="00D8295D">
            <w:pPr>
              <w:jc w:val="center"/>
              <w:rPr>
                <w:sz w:val="22"/>
                <w:szCs w:val="22"/>
              </w:rPr>
            </w:pPr>
            <w:r w:rsidRPr="008D32CF">
              <w:rPr>
                <w:sz w:val="22"/>
                <w:szCs w:val="22"/>
              </w:rPr>
              <w:t>ИЖ-Пла</w:t>
            </w:r>
            <w:r w:rsidR="00D8295D" w:rsidRPr="008D32CF">
              <w:rPr>
                <w:sz w:val="22"/>
                <w:szCs w:val="22"/>
              </w:rPr>
              <w:t xml:space="preserve">нета </w:t>
            </w:r>
            <w:r w:rsidRPr="008D32CF">
              <w:rPr>
                <w:sz w:val="22"/>
                <w:szCs w:val="22"/>
              </w:rPr>
              <w:t>1990г.</w:t>
            </w:r>
          </w:p>
        </w:tc>
        <w:tc>
          <w:tcPr>
            <w:tcW w:w="1417" w:type="dxa"/>
          </w:tcPr>
          <w:p w:rsidR="005A2E55" w:rsidRPr="008D32CF" w:rsidRDefault="008B2E2B" w:rsidP="0033529E">
            <w:pPr>
              <w:jc w:val="center"/>
              <w:rPr>
                <w:sz w:val="22"/>
                <w:szCs w:val="22"/>
              </w:rPr>
            </w:pPr>
            <w:r w:rsidRPr="008D32CF">
              <w:rPr>
                <w:sz w:val="22"/>
                <w:szCs w:val="22"/>
              </w:rPr>
              <w:t>170478,00</w:t>
            </w:r>
          </w:p>
        </w:tc>
        <w:tc>
          <w:tcPr>
            <w:tcW w:w="1446" w:type="dxa"/>
          </w:tcPr>
          <w:p w:rsidR="005A2E55" w:rsidRPr="008B2E2B" w:rsidRDefault="00D8295D" w:rsidP="0033529E">
            <w:pPr>
              <w:jc w:val="center"/>
              <w:rPr>
                <w:sz w:val="22"/>
                <w:szCs w:val="22"/>
              </w:rPr>
            </w:pPr>
            <w:r w:rsidRPr="008B2E2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FE46F2" w:rsidRDefault="005A2E55" w:rsidP="006C57F7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 xml:space="preserve">Директор ГУСО </w:t>
            </w:r>
            <w:r w:rsidR="00D8295D" w:rsidRPr="00FE46F2">
              <w:rPr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="00AB5BAB" w:rsidRPr="00FE46F2">
              <w:rPr>
                <w:sz w:val="22"/>
                <w:szCs w:val="22"/>
              </w:rPr>
              <w:t>«</w:t>
            </w:r>
            <w:r w:rsidRPr="00FE46F2">
              <w:rPr>
                <w:sz w:val="22"/>
                <w:szCs w:val="22"/>
              </w:rPr>
              <w:t>Ясногорский</w:t>
            </w:r>
            <w:r w:rsidR="00AB5BAB" w:rsidRPr="00FE46F2">
              <w:rPr>
                <w:sz w:val="22"/>
                <w:szCs w:val="22"/>
              </w:rPr>
              <w:t>»</w:t>
            </w:r>
            <w:r w:rsidRPr="00FE46F2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E46F2" w:rsidRDefault="005A2E55" w:rsidP="005A2E55">
            <w:pPr>
              <w:jc w:val="center"/>
              <w:rPr>
                <w:sz w:val="22"/>
                <w:szCs w:val="22"/>
              </w:rPr>
            </w:pPr>
            <w:bookmarkStart w:id="22" w:name="Петров"/>
            <w:r w:rsidRPr="00FE46F2">
              <w:rPr>
                <w:sz w:val="22"/>
                <w:szCs w:val="22"/>
              </w:rPr>
              <w:t>Петров В.А.</w:t>
            </w:r>
            <w:bookmarkEnd w:id="22"/>
          </w:p>
        </w:tc>
        <w:tc>
          <w:tcPr>
            <w:tcW w:w="1417" w:type="dxa"/>
            <w:shd w:val="clear" w:color="auto" w:fill="auto"/>
          </w:tcPr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Жилой дом</w:t>
            </w:r>
          </w:p>
          <w:p w:rsidR="0057233F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2E55" w:rsidRPr="00FE46F2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FE46F2" w:rsidRDefault="00AB5BAB" w:rsidP="00AB5BAB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Общая совместная с супругой</w:t>
            </w:r>
          </w:p>
          <w:p w:rsidR="00FE46F2" w:rsidRPr="00FE46F2" w:rsidRDefault="00FE46F2" w:rsidP="00AB5BAB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186,6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1036</w:t>
            </w:r>
          </w:p>
          <w:p w:rsidR="005A2E55" w:rsidRPr="00FE46F2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Россия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E46F2" w:rsidRDefault="005A2E55" w:rsidP="00AB5BAB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AB5BAB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AB5BAB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AB5BAB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FE46F2" w:rsidRDefault="004D1371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FE46F2" w:rsidRDefault="004D1371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FE46F2" w:rsidRDefault="004D1371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  <w:lang w:val="en-US"/>
              </w:rPr>
              <w:t>Toyota</w:t>
            </w:r>
            <w:r w:rsidRPr="00FE46F2">
              <w:rPr>
                <w:sz w:val="22"/>
                <w:szCs w:val="22"/>
              </w:rPr>
              <w:t xml:space="preserve"> </w:t>
            </w:r>
            <w:r w:rsidRPr="00FE46F2">
              <w:rPr>
                <w:sz w:val="22"/>
                <w:szCs w:val="22"/>
                <w:lang w:val="en-US"/>
              </w:rPr>
              <w:t>GAIA</w:t>
            </w:r>
            <w:r w:rsidRPr="00FE46F2">
              <w:rPr>
                <w:sz w:val="22"/>
                <w:szCs w:val="22"/>
              </w:rPr>
              <w:t xml:space="preserve"> 2002г.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FE46F2" w:rsidRDefault="00FE46F2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786512,09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FE46F2" w:rsidRDefault="0036135F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</w:tr>
      <w:tr w:rsidR="00FE46F2" w:rsidRPr="00844A74" w:rsidTr="00C734AE">
        <w:tc>
          <w:tcPr>
            <w:tcW w:w="2093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Жилой дом</w:t>
            </w: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Общая совместная с супругом</w:t>
            </w: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186,6</w:t>
            </w: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1036</w:t>
            </w:r>
          </w:p>
        </w:tc>
        <w:tc>
          <w:tcPr>
            <w:tcW w:w="1134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Россия</w:t>
            </w: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498384,95</w:t>
            </w:r>
          </w:p>
        </w:tc>
        <w:tc>
          <w:tcPr>
            <w:tcW w:w="1446" w:type="dxa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0A1C72" w:rsidRDefault="005A2E55" w:rsidP="00233B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Директор ГАУСО «Первомайский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A1C72" w:rsidRDefault="005A2E55" w:rsidP="00F14CC3">
            <w:pPr>
              <w:jc w:val="center"/>
              <w:rPr>
                <w:sz w:val="22"/>
                <w:szCs w:val="22"/>
              </w:rPr>
            </w:pPr>
            <w:bookmarkStart w:id="23" w:name="Чиндин"/>
            <w:proofErr w:type="spellStart"/>
            <w:r w:rsidRPr="000A1C72">
              <w:rPr>
                <w:sz w:val="22"/>
                <w:szCs w:val="22"/>
              </w:rPr>
              <w:t>Чиндин</w:t>
            </w:r>
            <w:proofErr w:type="spellEnd"/>
            <w:r w:rsidRPr="000A1C72">
              <w:rPr>
                <w:sz w:val="22"/>
                <w:szCs w:val="22"/>
              </w:rPr>
              <w:t xml:space="preserve"> В.М.</w:t>
            </w:r>
            <w:bookmarkEnd w:id="23"/>
          </w:p>
        </w:tc>
        <w:tc>
          <w:tcPr>
            <w:tcW w:w="1417" w:type="dxa"/>
            <w:shd w:val="clear" w:color="auto" w:fill="auto"/>
          </w:tcPr>
          <w:p w:rsidR="005A2E55" w:rsidRPr="000A1C72" w:rsidRDefault="005A2E55" w:rsidP="006E3B48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 xml:space="preserve">Земельный участок Земельный участок Жилой дом </w:t>
            </w:r>
          </w:p>
        </w:tc>
        <w:tc>
          <w:tcPr>
            <w:tcW w:w="1418" w:type="dxa"/>
          </w:tcPr>
          <w:p w:rsidR="005A2E55" w:rsidRPr="000A1C72" w:rsidRDefault="0057233F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долевая ½</w:t>
            </w:r>
          </w:p>
          <w:p w:rsidR="0057233F" w:rsidRPr="000A1C72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7233F" w:rsidRPr="000A1C72" w:rsidRDefault="0057233F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индивидуальная</w:t>
            </w:r>
          </w:p>
          <w:p w:rsidR="0057233F" w:rsidRPr="000A1C72" w:rsidRDefault="0057233F" w:rsidP="006E3B48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1584</w:t>
            </w: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215</w:t>
            </w: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A1C72" w:rsidRDefault="005A2E55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Default="00101A27" w:rsidP="00101A27">
            <w:pPr>
              <w:jc w:val="center"/>
              <w:rPr>
                <w:sz w:val="22"/>
                <w:szCs w:val="22"/>
              </w:rPr>
            </w:pPr>
            <w:r w:rsidRPr="00101A27">
              <w:rPr>
                <w:sz w:val="22"/>
                <w:szCs w:val="22"/>
              </w:rPr>
              <w:t>Россия</w:t>
            </w:r>
          </w:p>
          <w:p w:rsidR="00101A27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Default="00101A27" w:rsidP="00101A27">
            <w:pPr>
              <w:jc w:val="center"/>
              <w:rPr>
                <w:sz w:val="22"/>
                <w:szCs w:val="22"/>
              </w:rPr>
            </w:pPr>
            <w:r w:rsidRPr="00101A27">
              <w:rPr>
                <w:sz w:val="22"/>
                <w:szCs w:val="22"/>
              </w:rPr>
              <w:t>Россия</w:t>
            </w:r>
          </w:p>
          <w:p w:rsidR="00101A27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0A1C72" w:rsidRDefault="00101A27" w:rsidP="00101A27">
            <w:pPr>
              <w:jc w:val="center"/>
              <w:rPr>
                <w:sz w:val="22"/>
                <w:szCs w:val="22"/>
                <w:lang w:val="en-US"/>
              </w:rPr>
            </w:pPr>
            <w:r w:rsidRPr="00101A2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A1C72" w:rsidRDefault="004D1371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A1C72" w:rsidRDefault="004D1371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A1C72" w:rsidRDefault="004D1371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A1C72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0A1C72">
              <w:rPr>
                <w:sz w:val="22"/>
                <w:szCs w:val="22"/>
                <w:lang w:val="en-US"/>
              </w:rPr>
              <w:t>Toyota  Land CRUISER 150 PRADO 2012</w:t>
            </w:r>
            <w:r w:rsidRPr="000A1C72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5A2E55" w:rsidRPr="000A1C72" w:rsidRDefault="000A1C72" w:rsidP="006E3B48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1347400,03</w:t>
            </w:r>
          </w:p>
        </w:tc>
        <w:tc>
          <w:tcPr>
            <w:tcW w:w="1446" w:type="dxa"/>
          </w:tcPr>
          <w:p w:rsidR="005A2E55" w:rsidRPr="000A1C72" w:rsidRDefault="002A318A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6E3B48" w:rsidRPr="000A1C72" w:rsidRDefault="006E3B48" w:rsidP="00630FB7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 xml:space="preserve">Директор ГАУСО «Читинский психоневрологический дом-интернат» </w:t>
            </w:r>
            <w:r w:rsidRPr="000A1C72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3B48" w:rsidRPr="00745F7C" w:rsidRDefault="006E3B48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745F7C">
              <w:rPr>
                <w:sz w:val="22"/>
                <w:szCs w:val="22"/>
              </w:rPr>
              <w:lastRenderedPageBreak/>
              <w:t>Гринь</w:t>
            </w:r>
            <w:proofErr w:type="spellEnd"/>
            <w:r w:rsidRPr="00745F7C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1417" w:type="dxa"/>
            <w:shd w:val="clear" w:color="auto" w:fill="auto"/>
          </w:tcPr>
          <w:p w:rsidR="006E3B48" w:rsidRPr="00745F7C" w:rsidRDefault="006E3B48" w:rsidP="006E3B48">
            <w:pPr>
              <w:jc w:val="center"/>
              <w:rPr>
                <w:sz w:val="22"/>
                <w:szCs w:val="22"/>
              </w:rPr>
            </w:pPr>
            <w:r w:rsidRPr="00745F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6E3B48" w:rsidRPr="00745F7C" w:rsidRDefault="006E3B48" w:rsidP="0033529E">
            <w:pPr>
              <w:jc w:val="center"/>
              <w:rPr>
                <w:sz w:val="22"/>
                <w:szCs w:val="22"/>
              </w:rPr>
            </w:pPr>
            <w:r w:rsidRPr="00745F7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3B48" w:rsidRPr="00745F7C" w:rsidRDefault="006E3B48" w:rsidP="0033529E">
            <w:pPr>
              <w:jc w:val="center"/>
              <w:rPr>
                <w:sz w:val="22"/>
                <w:szCs w:val="22"/>
              </w:rPr>
            </w:pPr>
            <w:r w:rsidRPr="00745F7C">
              <w:rPr>
                <w:sz w:val="22"/>
                <w:szCs w:val="22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6E3B48" w:rsidRPr="00745F7C" w:rsidRDefault="00101A27" w:rsidP="00101A27">
            <w:pPr>
              <w:jc w:val="center"/>
              <w:rPr>
                <w:vanish/>
                <w:sz w:val="22"/>
                <w:szCs w:val="22"/>
              </w:rPr>
            </w:pPr>
            <w:r w:rsidRPr="00101A2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3B48" w:rsidRPr="00745F7C" w:rsidRDefault="00101A2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3B48" w:rsidRPr="00745F7C" w:rsidRDefault="006E3B48" w:rsidP="0033529E">
            <w:pPr>
              <w:jc w:val="center"/>
              <w:rPr>
                <w:sz w:val="22"/>
                <w:szCs w:val="22"/>
              </w:rPr>
            </w:pPr>
            <w:r w:rsidRPr="00745F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B48" w:rsidRPr="00745F7C" w:rsidRDefault="006E3B48" w:rsidP="0033529E">
            <w:pPr>
              <w:jc w:val="center"/>
              <w:rPr>
                <w:sz w:val="22"/>
                <w:szCs w:val="22"/>
              </w:rPr>
            </w:pPr>
            <w:r w:rsidRPr="00745F7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3B48" w:rsidRPr="00745F7C" w:rsidRDefault="006E3B48" w:rsidP="0033529E">
            <w:pPr>
              <w:jc w:val="center"/>
              <w:rPr>
                <w:sz w:val="22"/>
                <w:szCs w:val="22"/>
              </w:rPr>
            </w:pPr>
            <w:r w:rsidRPr="00745F7C">
              <w:rPr>
                <w:sz w:val="22"/>
                <w:szCs w:val="22"/>
                <w:lang w:val="en-US"/>
              </w:rPr>
              <w:t xml:space="preserve">Toyota Mark II, 2001 </w:t>
            </w:r>
            <w:r w:rsidRPr="00745F7C">
              <w:rPr>
                <w:sz w:val="22"/>
                <w:szCs w:val="22"/>
              </w:rPr>
              <w:t>г</w:t>
            </w:r>
            <w:r w:rsidRPr="00745F7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6E3B48" w:rsidRPr="000A1C72" w:rsidRDefault="000A1C72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982540,76</w:t>
            </w:r>
          </w:p>
        </w:tc>
        <w:tc>
          <w:tcPr>
            <w:tcW w:w="1446" w:type="dxa"/>
          </w:tcPr>
          <w:p w:rsidR="006E3B48" w:rsidRPr="000A1C72" w:rsidRDefault="006E3B48" w:rsidP="0033529E">
            <w:pPr>
              <w:jc w:val="center"/>
              <w:rPr>
                <w:sz w:val="22"/>
                <w:szCs w:val="22"/>
              </w:rPr>
            </w:pPr>
            <w:r w:rsidRPr="000A1C7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325EB" w:rsidRDefault="005A2E55" w:rsidP="00630FB7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lastRenderedPageBreak/>
              <w:t xml:space="preserve">Директор ГАУСО </w:t>
            </w:r>
            <w:r w:rsidR="00DA4420" w:rsidRPr="001325EB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DA4420" w:rsidRPr="001325EB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1325EB">
              <w:rPr>
                <w:sz w:val="22"/>
                <w:szCs w:val="22"/>
              </w:rPr>
              <w:t xml:space="preserve"> «</w:t>
            </w:r>
            <w:proofErr w:type="spellStart"/>
            <w:r w:rsidRPr="001325EB">
              <w:rPr>
                <w:sz w:val="22"/>
                <w:szCs w:val="22"/>
              </w:rPr>
              <w:t>Шиванда</w:t>
            </w:r>
            <w:proofErr w:type="spellEnd"/>
            <w:r w:rsidRPr="001325EB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325EB" w:rsidRDefault="005A2E55" w:rsidP="005A2E55">
            <w:pPr>
              <w:jc w:val="center"/>
              <w:rPr>
                <w:sz w:val="22"/>
                <w:szCs w:val="22"/>
              </w:rPr>
            </w:pPr>
            <w:bookmarkStart w:id="24" w:name="Дациев3"/>
            <w:proofErr w:type="spellStart"/>
            <w:r w:rsidRPr="001325EB">
              <w:rPr>
                <w:sz w:val="22"/>
                <w:szCs w:val="22"/>
              </w:rPr>
              <w:t>Дациев</w:t>
            </w:r>
            <w:proofErr w:type="spellEnd"/>
            <w:r w:rsidRPr="001325EB">
              <w:rPr>
                <w:sz w:val="22"/>
                <w:szCs w:val="22"/>
              </w:rPr>
              <w:t xml:space="preserve"> В.Ю.</w:t>
            </w:r>
            <w:bookmarkEnd w:id="24"/>
          </w:p>
        </w:tc>
        <w:tc>
          <w:tcPr>
            <w:tcW w:w="1417" w:type="dxa"/>
            <w:shd w:val="clear" w:color="auto" w:fill="auto"/>
          </w:tcPr>
          <w:p w:rsidR="005A2E55" w:rsidRPr="001325EB" w:rsidRDefault="00DA4420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1325EB" w:rsidRDefault="00DA4420" w:rsidP="00DA4420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1325EB" w:rsidRDefault="00DA4420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5A2E55" w:rsidRPr="001325EB" w:rsidRDefault="00DA4420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1325EB" w:rsidRDefault="002A318A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59,9</w:t>
            </w:r>
          </w:p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Россия </w:t>
            </w:r>
          </w:p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1325EB">
              <w:rPr>
                <w:sz w:val="22"/>
                <w:szCs w:val="22"/>
                <w:lang w:val="en-US"/>
              </w:rPr>
              <w:t>Toyota  Land</w:t>
            </w:r>
            <w:proofErr w:type="gramEnd"/>
            <w:r w:rsidRPr="001325EB">
              <w:rPr>
                <w:sz w:val="22"/>
                <w:szCs w:val="22"/>
                <w:lang w:val="en-US"/>
              </w:rPr>
              <w:t xml:space="preserve"> CRUISER</w:t>
            </w:r>
            <w:r w:rsidR="00DA4420" w:rsidRPr="001325EB">
              <w:rPr>
                <w:sz w:val="22"/>
                <w:szCs w:val="22"/>
                <w:lang w:val="en-US"/>
              </w:rPr>
              <w:t xml:space="preserve"> </w:t>
            </w:r>
            <w:r w:rsidRPr="001325EB">
              <w:rPr>
                <w:sz w:val="22"/>
                <w:szCs w:val="22"/>
                <w:lang w:val="en-US"/>
              </w:rPr>
              <w:t>2006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>.;</w:t>
            </w:r>
          </w:p>
          <w:p w:rsidR="005A2E55" w:rsidRPr="001325EB" w:rsidRDefault="005A2E55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</w:rPr>
              <w:t>ИЖ</w:t>
            </w:r>
            <w:r w:rsidRPr="001325EB">
              <w:rPr>
                <w:sz w:val="22"/>
                <w:szCs w:val="22"/>
                <w:lang w:val="en-US"/>
              </w:rPr>
              <w:t>-2715,</w:t>
            </w:r>
            <w:r w:rsidR="007550E3" w:rsidRPr="001325EB">
              <w:rPr>
                <w:sz w:val="22"/>
                <w:szCs w:val="22"/>
                <w:lang w:val="en-US"/>
              </w:rPr>
              <w:t xml:space="preserve"> </w:t>
            </w:r>
            <w:r w:rsidRPr="001325EB">
              <w:rPr>
                <w:sz w:val="22"/>
                <w:szCs w:val="22"/>
                <w:lang w:val="en-US"/>
              </w:rPr>
              <w:t>1988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417" w:type="dxa"/>
          </w:tcPr>
          <w:p w:rsidR="005A2E55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877348,97</w:t>
            </w:r>
          </w:p>
        </w:tc>
        <w:tc>
          <w:tcPr>
            <w:tcW w:w="1446" w:type="dxa"/>
          </w:tcPr>
          <w:p w:rsidR="005A2E55" w:rsidRPr="001325EB" w:rsidRDefault="002A318A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59,9</w:t>
            </w:r>
          </w:p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Россия </w:t>
            </w:r>
          </w:p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>Nissan NOTE,</w:t>
            </w:r>
          </w:p>
          <w:p w:rsidR="007550E3" w:rsidRPr="001325EB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>2012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7550E3" w:rsidRPr="001325EB" w:rsidRDefault="001325EB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1111542,10</w:t>
            </w:r>
          </w:p>
        </w:tc>
        <w:tc>
          <w:tcPr>
            <w:tcW w:w="1446" w:type="dxa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80326A" w:rsidRDefault="005A2E55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Директор</w:t>
            </w:r>
          </w:p>
          <w:p w:rsidR="005A2E55" w:rsidRPr="0080326A" w:rsidRDefault="005A2E55" w:rsidP="00BC67FF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ГАУСО «</w:t>
            </w:r>
            <w:proofErr w:type="spellStart"/>
            <w:r w:rsidRPr="0080326A">
              <w:rPr>
                <w:sz w:val="22"/>
                <w:szCs w:val="22"/>
              </w:rPr>
              <w:t>Шерловогорский</w:t>
            </w:r>
            <w:proofErr w:type="spellEnd"/>
            <w:r w:rsidRPr="0080326A">
              <w:rPr>
                <w:sz w:val="22"/>
                <w:szCs w:val="22"/>
              </w:rPr>
              <w:t xml:space="preserve"> реабилитационный центр «Топаз» Заб</w:t>
            </w:r>
            <w:r w:rsidR="00BC67FF" w:rsidRPr="0080326A">
              <w:rPr>
                <w:sz w:val="22"/>
                <w:szCs w:val="22"/>
              </w:rPr>
              <w:t>айкальского</w:t>
            </w:r>
            <w:r w:rsidRPr="0080326A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80326A" w:rsidRDefault="0080326A" w:rsidP="005A2E55">
            <w:pPr>
              <w:jc w:val="center"/>
              <w:rPr>
                <w:sz w:val="22"/>
                <w:szCs w:val="22"/>
              </w:rPr>
            </w:pPr>
            <w:bookmarkStart w:id="25" w:name="Чернышева"/>
            <w:r w:rsidRPr="0080326A">
              <w:rPr>
                <w:sz w:val="22"/>
                <w:szCs w:val="22"/>
              </w:rPr>
              <w:t>Соколовская</w:t>
            </w:r>
            <w:r w:rsidR="005A2E55" w:rsidRPr="0080326A">
              <w:rPr>
                <w:sz w:val="22"/>
                <w:szCs w:val="22"/>
              </w:rPr>
              <w:t xml:space="preserve"> Т.М.</w:t>
            </w:r>
            <w:bookmarkEnd w:id="25"/>
          </w:p>
        </w:tc>
        <w:tc>
          <w:tcPr>
            <w:tcW w:w="1417" w:type="dxa"/>
            <w:shd w:val="clear" w:color="auto" w:fill="auto"/>
          </w:tcPr>
          <w:p w:rsidR="005A2E55" w:rsidRPr="0080326A" w:rsidRDefault="005A2E55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Квартира</w:t>
            </w:r>
          </w:p>
          <w:p w:rsidR="005A2E55" w:rsidRPr="0080326A" w:rsidRDefault="005A2E55" w:rsidP="002A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80326A" w:rsidRDefault="002A318A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0326A" w:rsidRDefault="005A2E55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5A2E55" w:rsidRPr="0080326A" w:rsidRDefault="005A2E55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80326A" w:rsidRDefault="004D1371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0326A" w:rsidRDefault="004D1371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0326A" w:rsidRDefault="004D1371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0326A" w:rsidRDefault="004D1371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0326A" w:rsidRDefault="0080326A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755383,53</w:t>
            </w:r>
          </w:p>
        </w:tc>
        <w:tc>
          <w:tcPr>
            <w:tcW w:w="1446" w:type="dxa"/>
          </w:tcPr>
          <w:p w:rsidR="005A2E55" w:rsidRPr="0080326A" w:rsidRDefault="002A318A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-</w:t>
            </w:r>
          </w:p>
        </w:tc>
      </w:tr>
      <w:tr w:rsidR="0080326A" w:rsidRPr="00844A74" w:rsidTr="00C734AE">
        <w:tc>
          <w:tcPr>
            <w:tcW w:w="2093" w:type="dxa"/>
            <w:shd w:val="clear" w:color="auto" w:fill="auto"/>
          </w:tcPr>
          <w:p w:rsidR="0080326A" w:rsidRPr="0080326A" w:rsidRDefault="0080326A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0326A" w:rsidRPr="0080326A" w:rsidRDefault="0080326A" w:rsidP="005A2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0326A" w:rsidRDefault="0080326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26A" w:rsidRPr="0080326A" w:rsidRDefault="0080326A" w:rsidP="00803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0326A" w:rsidRDefault="0080326A" w:rsidP="003352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индивидаульная</w:t>
            </w:r>
            <w:proofErr w:type="spellEnd"/>
          </w:p>
          <w:p w:rsidR="0080326A" w:rsidRPr="0080326A" w:rsidRDefault="0080326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0326A" w:rsidRDefault="0080326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  <w:p w:rsidR="0080326A" w:rsidRDefault="0080326A" w:rsidP="0033529E">
            <w:pPr>
              <w:jc w:val="center"/>
              <w:rPr>
                <w:sz w:val="22"/>
                <w:szCs w:val="22"/>
              </w:rPr>
            </w:pPr>
          </w:p>
          <w:p w:rsidR="0080326A" w:rsidRPr="0080326A" w:rsidRDefault="0080326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80326A" w:rsidRDefault="0080326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326A" w:rsidRDefault="0080326A" w:rsidP="0033529E">
            <w:pPr>
              <w:jc w:val="center"/>
              <w:rPr>
                <w:sz w:val="22"/>
                <w:szCs w:val="22"/>
              </w:rPr>
            </w:pPr>
          </w:p>
          <w:p w:rsidR="0080326A" w:rsidRPr="0080326A" w:rsidRDefault="0080326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0326A" w:rsidRPr="0080326A" w:rsidRDefault="0086315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0326A" w:rsidRPr="0080326A" w:rsidRDefault="0086315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shd w:val="clear" w:color="auto" w:fill="auto"/>
          </w:tcPr>
          <w:p w:rsidR="0080326A" w:rsidRPr="0080326A" w:rsidRDefault="0086315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0326A" w:rsidRPr="0080326A" w:rsidRDefault="0080326A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80326A">
              <w:rPr>
                <w:sz w:val="22"/>
                <w:szCs w:val="22"/>
              </w:rPr>
              <w:t>Hyundai</w:t>
            </w:r>
            <w:proofErr w:type="spellEnd"/>
            <w:r w:rsidRPr="0080326A">
              <w:rPr>
                <w:sz w:val="22"/>
                <w:szCs w:val="22"/>
              </w:rPr>
              <w:t xml:space="preserve"> </w:t>
            </w:r>
            <w:proofErr w:type="spellStart"/>
            <w:r w:rsidRPr="0080326A">
              <w:rPr>
                <w:sz w:val="22"/>
                <w:szCs w:val="22"/>
              </w:rPr>
              <w:t>Grace</w:t>
            </w:r>
            <w:proofErr w:type="spellEnd"/>
            <w:r>
              <w:rPr>
                <w:sz w:val="22"/>
                <w:szCs w:val="22"/>
              </w:rPr>
              <w:t>, 1990г.</w:t>
            </w:r>
          </w:p>
        </w:tc>
        <w:tc>
          <w:tcPr>
            <w:tcW w:w="1417" w:type="dxa"/>
          </w:tcPr>
          <w:p w:rsidR="0080326A" w:rsidRPr="0080326A" w:rsidRDefault="0080326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106014,22</w:t>
            </w:r>
          </w:p>
        </w:tc>
        <w:tc>
          <w:tcPr>
            <w:tcW w:w="1446" w:type="dxa"/>
          </w:tcPr>
          <w:p w:rsidR="0080326A" w:rsidRPr="0080326A" w:rsidRDefault="0080326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5E1E73" w:rsidRDefault="005A2E55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Директор ГСБУСО «</w:t>
            </w:r>
            <w:proofErr w:type="spellStart"/>
            <w:r w:rsidRPr="005E1E73">
              <w:rPr>
                <w:sz w:val="22"/>
                <w:szCs w:val="22"/>
              </w:rPr>
              <w:t>Шилкинский</w:t>
            </w:r>
            <w:proofErr w:type="spellEnd"/>
            <w:r w:rsidRPr="005E1E73">
              <w:rPr>
                <w:sz w:val="22"/>
                <w:szCs w:val="22"/>
              </w:rPr>
              <w:t xml:space="preserve">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E1E73" w:rsidRDefault="005A2E55" w:rsidP="005A2E55">
            <w:pPr>
              <w:jc w:val="center"/>
              <w:rPr>
                <w:sz w:val="22"/>
                <w:szCs w:val="22"/>
              </w:rPr>
            </w:pPr>
            <w:bookmarkStart w:id="26" w:name="Макарьевская2"/>
            <w:proofErr w:type="spellStart"/>
            <w:r w:rsidRPr="005E1E73">
              <w:rPr>
                <w:sz w:val="22"/>
                <w:szCs w:val="22"/>
              </w:rPr>
              <w:t>Макарьевская</w:t>
            </w:r>
            <w:proofErr w:type="spellEnd"/>
            <w:r w:rsidRPr="005E1E73">
              <w:rPr>
                <w:sz w:val="22"/>
                <w:szCs w:val="22"/>
              </w:rPr>
              <w:t xml:space="preserve"> К.О.</w:t>
            </w:r>
            <w:bookmarkEnd w:id="26"/>
          </w:p>
        </w:tc>
        <w:tc>
          <w:tcPr>
            <w:tcW w:w="1417" w:type="dxa"/>
            <w:shd w:val="clear" w:color="auto" w:fill="auto"/>
          </w:tcPr>
          <w:p w:rsidR="005A2E55" w:rsidRPr="005E1E73" w:rsidRDefault="005A2E55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Жилой дом</w:t>
            </w:r>
          </w:p>
          <w:p w:rsidR="002A318A" w:rsidRPr="005E1E73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Земельный участок</w:t>
            </w:r>
          </w:p>
          <w:p w:rsidR="005E1E73" w:rsidRPr="005E1E73" w:rsidRDefault="005E1E7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A2E55" w:rsidRPr="005E1E7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Default="002A318A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 xml:space="preserve">индивидуальная </w:t>
            </w:r>
            <w:proofErr w:type="spellStart"/>
            <w:r w:rsidRPr="005E1E73">
              <w:rPr>
                <w:sz w:val="22"/>
                <w:szCs w:val="22"/>
              </w:rPr>
              <w:t>индивидуальная</w:t>
            </w:r>
            <w:proofErr w:type="spellEnd"/>
          </w:p>
          <w:p w:rsidR="005E1E73" w:rsidRPr="005E1E73" w:rsidRDefault="005E1E7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E1E73" w:rsidRDefault="005A2E55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66,5</w:t>
            </w:r>
          </w:p>
          <w:p w:rsidR="005A2E55" w:rsidRPr="005E1E7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439</w:t>
            </w:r>
          </w:p>
          <w:p w:rsidR="005E1E73" w:rsidRDefault="005E1E73" w:rsidP="0033529E">
            <w:pPr>
              <w:jc w:val="center"/>
              <w:rPr>
                <w:sz w:val="22"/>
                <w:szCs w:val="22"/>
              </w:rPr>
            </w:pPr>
          </w:p>
          <w:p w:rsidR="005E1E73" w:rsidRPr="005E1E73" w:rsidRDefault="005E1E7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5A2E55" w:rsidRPr="005E1E73" w:rsidRDefault="005A2E55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  <w:p w:rsidR="005A2E55" w:rsidRPr="005E1E7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Default="005A2E55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  <w:p w:rsidR="005E1E73" w:rsidRDefault="005E1E73" w:rsidP="0033529E">
            <w:pPr>
              <w:jc w:val="center"/>
              <w:rPr>
                <w:sz w:val="22"/>
                <w:szCs w:val="22"/>
              </w:rPr>
            </w:pPr>
          </w:p>
          <w:p w:rsidR="005E1E73" w:rsidRPr="005E1E73" w:rsidRDefault="005E1E7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E1E73" w:rsidRDefault="004D1371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E1E73" w:rsidRDefault="004D1371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E1E73" w:rsidRDefault="004D1371" w:rsidP="0033529E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5E1E73" w:rsidRDefault="005A2E55" w:rsidP="00A53752">
            <w:pPr>
              <w:jc w:val="center"/>
              <w:rPr>
                <w:sz w:val="22"/>
                <w:szCs w:val="22"/>
              </w:rPr>
            </w:pPr>
            <w:proofErr w:type="spellStart"/>
            <w:r w:rsidRPr="005E1E73">
              <w:rPr>
                <w:sz w:val="22"/>
                <w:szCs w:val="22"/>
              </w:rPr>
              <w:t>Nissan</w:t>
            </w:r>
            <w:proofErr w:type="spellEnd"/>
            <w:r w:rsidR="00A53752" w:rsidRPr="005E1E73">
              <w:rPr>
                <w:sz w:val="22"/>
                <w:szCs w:val="22"/>
              </w:rPr>
              <w:t xml:space="preserve"> </w:t>
            </w:r>
            <w:r w:rsidR="00A53752" w:rsidRPr="005E1E73">
              <w:rPr>
                <w:sz w:val="22"/>
                <w:szCs w:val="22"/>
                <w:lang w:val="en-US"/>
              </w:rPr>
              <w:t>Sunni</w:t>
            </w:r>
            <w:r w:rsidRPr="005E1E73">
              <w:rPr>
                <w:sz w:val="22"/>
                <w:szCs w:val="22"/>
              </w:rPr>
              <w:t>,</w:t>
            </w:r>
            <w:r w:rsidR="00A53752" w:rsidRPr="005E1E73">
              <w:rPr>
                <w:sz w:val="22"/>
                <w:szCs w:val="22"/>
              </w:rPr>
              <w:t xml:space="preserve"> </w:t>
            </w:r>
            <w:r w:rsidRPr="005E1E73">
              <w:rPr>
                <w:sz w:val="22"/>
                <w:szCs w:val="22"/>
              </w:rPr>
              <w:t>1999г.</w:t>
            </w:r>
          </w:p>
        </w:tc>
        <w:tc>
          <w:tcPr>
            <w:tcW w:w="1417" w:type="dxa"/>
          </w:tcPr>
          <w:p w:rsidR="005A2E55" w:rsidRPr="005E1E73" w:rsidRDefault="005E1E73" w:rsidP="00A53752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866019,67</w:t>
            </w:r>
          </w:p>
        </w:tc>
        <w:tc>
          <w:tcPr>
            <w:tcW w:w="1446" w:type="dxa"/>
          </w:tcPr>
          <w:p w:rsidR="005A2E55" w:rsidRPr="00F70AF0" w:rsidRDefault="005E1E73" w:rsidP="00F70AF0">
            <w:pPr>
              <w:jc w:val="center"/>
              <w:rPr>
                <w:sz w:val="20"/>
                <w:szCs w:val="20"/>
              </w:rPr>
            </w:pPr>
            <w:r w:rsidRPr="00F70AF0"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квартиры в индивидуальную собственность, являются: личные накопления</w:t>
            </w:r>
            <w:r w:rsidR="00F70AF0" w:rsidRPr="00F70AF0">
              <w:rPr>
                <w:sz w:val="20"/>
                <w:szCs w:val="20"/>
              </w:rPr>
              <w:t>,</w:t>
            </w:r>
            <w:r w:rsidRPr="00F70AF0">
              <w:rPr>
                <w:sz w:val="20"/>
                <w:szCs w:val="20"/>
              </w:rPr>
              <w:t xml:space="preserve"> кредитные средства</w:t>
            </w:r>
          </w:p>
        </w:tc>
      </w:tr>
      <w:tr w:rsidR="005E1E73" w:rsidRPr="005E1E73" w:rsidTr="00C734AE">
        <w:tc>
          <w:tcPr>
            <w:tcW w:w="2093" w:type="dxa"/>
            <w:shd w:val="clear" w:color="auto" w:fill="auto"/>
          </w:tcPr>
          <w:p w:rsidR="005A2E55" w:rsidRPr="005E1E73" w:rsidRDefault="005A2E55" w:rsidP="00E565DA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lastRenderedPageBreak/>
              <w:t>Директор  ГСУСО пансионат «</w:t>
            </w:r>
            <w:proofErr w:type="spellStart"/>
            <w:r w:rsidRPr="005E1E73">
              <w:rPr>
                <w:sz w:val="22"/>
                <w:szCs w:val="22"/>
              </w:rPr>
              <w:t>Яснинский</w:t>
            </w:r>
            <w:proofErr w:type="spellEnd"/>
            <w:r w:rsidRPr="005E1E73">
              <w:rPr>
                <w:sz w:val="22"/>
                <w:szCs w:val="22"/>
              </w:rPr>
              <w:t>»</w:t>
            </w:r>
            <w:r w:rsidR="00E565DA" w:rsidRPr="005E1E73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E1E73" w:rsidRDefault="005A2E55" w:rsidP="005A2E55">
            <w:pPr>
              <w:rPr>
                <w:sz w:val="22"/>
                <w:szCs w:val="22"/>
              </w:rPr>
            </w:pPr>
            <w:bookmarkStart w:id="27" w:name="Ищенко2"/>
            <w:r w:rsidRPr="005E1E73">
              <w:rPr>
                <w:sz w:val="22"/>
                <w:szCs w:val="22"/>
              </w:rPr>
              <w:t>Ищенко С.В.</w:t>
            </w:r>
            <w:bookmarkEnd w:id="27"/>
          </w:p>
        </w:tc>
        <w:tc>
          <w:tcPr>
            <w:tcW w:w="1417" w:type="dxa"/>
            <w:shd w:val="clear" w:color="auto" w:fill="auto"/>
          </w:tcPr>
          <w:p w:rsidR="005A2E55" w:rsidRPr="005E1E73" w:rsidRDefault="005A2E55" w:rsidP="002A318A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 xml:space="preserve">Квартира </w:t>
            </w:r>
          </w:p>
          <w:p w:rsidR="00DF3B5E" w:rsidRPr="005E1E73" w:rsidRDefault="00DF3B5E" w:rsidP="002A318A">
            <w:pPr>
              <w:rPr>
                <w:sz w:val="22"/>
                <w:szCs w:val="22"/>
              </w:rPr>
            </w:pPr>
          </w:p>
          <w:p w:rsidR="00DF3B5E" w:rsidRPr="005E1E73" w:rsidRDefault="00DF3B5E" w:rsidP="002A318A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</w:tcPr>
          <w:p w:rsidR="005A2E55" w:rsidRPr="005E1E73" w:rsidRDefault="002A318A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 xml:space="preserve">долевая, </w:t>
            </w:r>
            <w:r w:rsidRPr="005E1E73">
              <w:rPr>
                <w:sz w:val="22"/>
                <w:szCs w:val="22"/>
                <w:vertAlign w:val="superscript"/>
              </w:rPr>
              <w:t>1</w:t>
            </w:r>
            <w:r w:rsidRPr="005E1E73">
              <w:rPr>
                <w:sz w:val="22"/>
                <w:szCs w:val="22"/>
              </w:rPr>
              <w:t>/</w:t>
            </w:r>
            <w:r w:rsidRPr="005E1E73">
              <w:rPr>
                <w:sz w:val="22"/>
                <w:szCs w:val="22"/>
                <w:vertAlign w:val="subscript"/>
              </w:rPr>
              <w:t>3</w:t>
            </w:r>
          </w:p>
          <w:p w:rsidR="005E1E73" w:rsidRPr="005E1E73" w:rsidRDefault="005E1E73" w:rsidP="0033529E">
            <w:pPr>
              <w:rPr>
                <w:sz w:val="22"/>
                <w:szCs w:val="22"/>
              </w:rPr>
            </w:pPr>
          </w:p>
          <w:p w:rsidR="00DF3B5E" w:rsidRPr="005E1E73" w:rsidRDefault="00DF3B5E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индивидуальная</w:t>
            </w:r>
          </w:p>
          <w:p w:rsidR="00DF3B5E" w:rsidRPr="005E1E73" w:rsidRDefault="00DF3B5E" w:rsidP="0033529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74,2</w:t>
            </w:r>
          </w:p>
          <w:p w:rsidR="00DF3B5E" w:rsidRPr="005E1E73" w:rsidRDefault="00DF3B5E" w:rsidP="0033529E">
            <w:pPr>
              <w:rPr>
                <w:sz w:val="22"/>
                <w:szCs w:val="22"/>
              </w:rPr>
            </w:pPr>
          </w:p>
          <w:p w:rsidR="00DF3B5E" w:rsidRPr="005E1E73" w:rsidRDefault="00DF3B5E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  <w:p w:rsidR="00DF3B5E" w:rsidRPr="005E1E73" w:rsidRDefault="00DF3B5E" w:rsidP="0033529E">
            <w:pPr>
              <w:rPr>
                <w:sz w:val="22"/>
                <w:szCs w:val="22"/>
              </w:rPr>
            </w:pPr>
          </w:p>
          <w:p w:rsidR="00DF3B5E" w:rsidRPr="005E1E73" w:rsidRDefault="00DF3B5E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5E1E73" w:rsidRDefault="004D1371" w:rsidP="008D32CF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5E1E73" w:rsidRDefault="005E1E73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1690616,52</w:t>
            </w:r>
          </w:p>
        </w:tc>
        <w:tc>
          <w:tcPr>
            <w:tcW w:w="1446" w:type="dxa"/>
          </w:tcPr>
          <w:p w:rsidR="005A2E55" w:rsidRPr="005E1E73" w:rsidRDefault="002A318A" w:rsidP="002A318A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5E1E73" w:rsidRDefault="005A2E55" w:rsidP="0033529E"/>
        </w:tc>
        <w:tc>
          <w:tcPr>
            <w:tcW w:w="1701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E1E73" w:rsidRDefault="005A2E55" w:rsidP="002A318A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 xml:space="preserve">Квартира </w:t>
            </w:r>
          </w:p>
          <w:p w:rsidR="005A2E55" w:rsidRPr="005E1E73" w:rsidRDefault="005A2E55" w:rsidP="00EB133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 xml:space="preserve">Земельный участок Земельный участок </w:t>
            </w:r>
          </w:p>
        </w:tc>
        <w:tc>
          <w:tcPr>
            <w:tcW w:w="1418" w:type="dxa"/>
          </w:tcPr>
          <w:p w:rsidR="005A2E55" w:rsidRPr="005E1E73" w:rsidRDefault="002A318A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 xml:space="preserve">долевая, </w:t>
            </w:r>
            <w:r w:rsidRPr="005E1E73">
              <w:rPr>
                <w:sz w:val="22"/>
                <w:szCs w:val="22"/>
                <w:vertAlign w:val="superscript"/>
              </w:rPr>
              <w:t>1</w:t>
            </w:r>
            <w:r w:rsidRPr="005E1E73">
              <w:rPr>
                <w:sz w:val="22"/>
                <w:szCs w:val="22"/>
              </w:rPr>
              <w:t>/</w:t>
            </w:r>
            <w:r w:rsidRPr="005E1E73">
              <w:rPr>
                <w:sz w:val="22"/>
                <w:szCs w:val="22"/>
                <w:vertAlign w:val="subscript"/>
              </w:rPr>
              <w:t>3</w:t>
            </w:r>
          </w:p>
          <w:p w:rsidR="002A318A" w:rsidRPr="005E1E73" w:rsidRDefault="002A318A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индивидуальная</w:t>
            </w:r>
          </w:p>
          <w:p w:rsidR="002A318A" w:rsidRPr="005E1E73" w:rsidRDefault="002A318A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74,2</w:t>
            </w:r>
          </w:p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900</w:t>
            </w:r>
          </w:p>
          <w:p w:rsidR="005A2E55" w:rsidRPr="005E1E73" w:rsidRDefault="005A2E55" w:rsidP="0033529E">
            <w:pPr>
              <w:rPr>
                <w:sz w:val="22"/>
                <w:szCs w:val="22"/>
              </w:rPr>
            </w:pPr>
          </w:p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  <w:p w:rsidR="005A2E55" w:rsidRPr="005E1E73" w:rsidRDefault="005A2E55" w:rsidP="0033529E">
            <w:pPr>
              <w:rPr>
                <w:sz w:val="22"/>
                <w:szCs w:val="22"/>
              </w:rPr>
            </w:pPr>
          </w:p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5E1E73" w:rsidRDefault="005A2E55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5E1E73" w:rsidRDefault="004D1371" w:rsidP="008D32CF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5E1E73" w:rsidRDefault="005E1E73" w:rsidP="0033529E">
            <w:pPr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262893,07</w:t>
            </w:r>
          </w:p>
        </w:tc>
        <w:tc>
          <w:tcPr>
            <w:tcW w:w="1446" w:type="dxa"/>
          </w:tcPr>
          <w:p w:rsidR="005A2E55" w:rsidRPr="005E1E73" w:rsidRDefault="002A318A" w:rsidP="002A318A">
            <w:pPr>
              <w:jc w:val="center"/>
              <w:rPr>
                <w:sz w:val="22"/>
                <w:szCs w:val="22"/>
              </w:rPr>
            </w:pPr>
            <w:r w:rsidRPr="005E1E73">
              <w:rPr>
                <w:sz w:val="22"/>
                <w:szCs w:val="22"/>
              </w:rPr>
              <w:t>-</w:t>
            </w:r>
          </w:p>
        </w:tc>
      </w:tr>
      <w:tr w:rsidR="003661A7" w:rsidRPr="003661A7" w:rsidTr="00C734AE">
        <w:tc>
          <w:tcPr>
            <w:tcW w:w="2093" w:type="dxa"/>
            <w:shd w:val="clear" w:color="auto" w:fill="auto"/>
          </w:tcPr>
          <w:p w:rsidR="00EB133E" w:rsidRPr="003661A7" w:rsidRDefault="00EB133E" w:rsidP="00EB133E">
            <w:pPr>
              <w:jc w:val="center"/>
            </w:pPr>
            <w:r w:rsidRPr="003661A7">
              <w:rPr>
                <w:sz w:val="22"/>
                <w:szCs w:val="22"/>
              </w:rPr>
              <w:t xml:space="preserve">Директор ГУСО </w:t>
            </w:r>
            <w:r w:rsidRPr="003661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«Читинский центр помощи детям, оставшимся без попечения родителей им. </w:t>
            </w:r>
            <w:proofErr w:type="spellStart"/>
            <w:r w:rsidRPr="003661A7">
              <w:rPr>
                <w:rFonts w:eastAsia="Calibri"/>
                <w:bCs/>
                <w:sz w:val="22"/>
                <w:szCs w:val="22"/>
                <w:lang w:eastAsia="en-US"/>
              </w:rPr>
              <w:t>Подгорбунского</w:t>
            </w:r>
            <w:proofErr w:type="spellEnd"/>
            <w:r w:rsidRPr="003661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EB133E" w:rsidRPr="003661A7" w:rsidRDefault="00EB133E" w:rsidP="0033529E">
            <w:pPr>
              <w:rPr>
                <w:sz w:val="22"/>
                <w:szCs w:val="22"/>
              </w:rPr>
            </w:pPr>
            <w:proofErr w:type="spellStart"/>
            <w:r w:rsidRPr="003661A7">
              <w:rPr>
                <w:sz w:val="22"/>
                <w:szCs w:val="22"/>
              </w:rPr>
              <w:t>Черенцова</w:t>
            </w:r>
            <w:proofErr w:type="spellEnd"/>
            <w:r w:rsidRPr="003661A7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417" w:type="dxa"/>
            <w:shd w:val="clear" w:color="auto" w:fill="auto"/>
          </w:tcPr>
          <w:p w:rsidR="00EB133E" w:rsidRPr="003661A7" w:rsidRDefault="00EB133E" w:rsidP="002A318A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EB133E" w:rsidRPr="003661A7" w:rsidRDefault="00EB133E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B133E" w:rsidRPr="003661A7" w:rsidRDefault="00EB133E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EB133E" w:rsidRPr="003661A7" w:rsidRDefault="00EB133E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133E" w:rsidRPr="003661A7" w:rsidRDefault="00EB133E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B133E" w:rsidRPr="003661A7" w:rsidRDefault="00EB133E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EB133E" w:rsidRPr="003661A7" w:rsidRDefault="00EB133E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133E" w:rsidRPr="003661A7" w:rsidRDefault="00EB133E" w:rsidP="008D32C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133E" w:rsidRPr="003661A7" w:rsidRDefault="003661A7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1221760,54</w:t>
            </w:r>
          </w:p>
        </w:tc>
        <w:tc>
          <w:tcPr>
            <w:tcW w:w="1446" w:type="dxa"/>
          </w:tcPr>
          <w:p w:rsidR="00EB133E" w:rsidRPr="003661A7" w:rsidRDefault="00EB133E" w:rsidP="002A318A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Директор 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76809" w:rsidRDefault="005A2E55" w:rsidP="005A2E55">
            <w:pPr>
              <w:jc w:val="center"/>
              <w:rPr>
                <w:sz w:val="22"/>
                <w:szCs w:val="22"/>
              </w:rPr>
            </w:pPr>
            <w:bookmarkStart w:id="28" w:name="Терентьева"/>
            <w:r w:rsidRPr="00476809">
              <w:rPr>
                <w:sz w:val="22"/>
                <w:szCs w:val="22"/>
              </w:rPr>
              <w:t>Терентьева Л.Р.</w:t>
            </w:r>
            <w:bookmarkEnd w:id="28"/>
          </w:p>
        </w:tc>
        <w:tc>
          <w:tcPr>
            <w:tcW w:w="1417" w:type="dxa"/>
            <w:shd w:val="clear" w:color="auto" w:fill="auto"/>
          </w:tcPr>
          <w:p w:rsidR="00C6485C" w:rsidRPr="00476809" w:rsidRDefault="005A2E55" w:rsidP="00C6485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Земель</w:t>
            </w:r>
            <w:r w:rsidR="002A318A" w:rsidRPr="00476809">
              <w:rPr>
                <w:sz w:val="22"/>
                <w:szCs w:val="22"/>
              </w:rPr>
              <w:t xml:space="preserve">ный участок </w:t>
            </w:r>
          </w:p>
          <w:p w:rsidR="00C6485C" w:rsidRPr="00476809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C6485C" w:rsidRPr="00476809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5A2E55" w:rsidRPr="00476809" w:rsidRDefault="005A2E55" w:rsidP="00C6485C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5A2E55" w:rsidRPr="00476809" w:rsidRDefault="002A318A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Индивидуальная</w:t>
            </w:r>
          </w:p>
          <w:p w:rsidR="002A318A" w:rsidRPr="00476809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476809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476809" w:rsidRDefault="002A318A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2500</w:t>
            </w:r>
          </w:p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Россия</w:t>
            </w:r>
          </w:p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76809" w:rsidRDefault="005A2E55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476809" w:rsidRDefault="004D1371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76809" w:rsidRDefault="004D1371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76809" w:rsidRDefault="004D1371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76809" w:rsidRDefault="004D1371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76809" w:rsidRDefault="00476809" w:rsidP="0033529E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993219,53</w:t>
            </w:r>
          </w:p>
        </w:tc>
        <w:tc>
          <w:tcPr>
            <w:tcW w:w="1446" w:type="dxa"/>
          </w:tcPr>
          <w:p w:rsidR="005A2E55" w:rsidRPr="00476809" w:rsidRDefault="002A318A" w:rsidP="002A318A">
            <w:pPr>
              <w:jc w:val="center"/>
              <w:rPr>
                <w:sz w:val="22"/>
                <w:szCs w:val="22"/>
              </w:rPr>
            </w:pPr>
            <w:r w:rsidRPr="0047680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0C662B" w:rsidRPr="0076553A" w:rsidRDefault="000C662B" w:rsidP="000C662B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Директор ГУСО «Чернышевский социально-реабилитационный центр для несовершеннолетних «Дружба»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0C662B" w:rsidRPr="0076553A" w:rsidRDefault="000C662B" w:rsidP="005A2E55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Фёдорова Л.А.</w:t>
            </w:r>
          </w:p>
        </w:tc>
        <w:tc>
          <w:tcPr>
            <w:tcW w:w="1417" w:type="dxa"/>
            <w:shd w:val="clear" w:color="auto" w:fill="auto"/>
          </w:tcPr>
          <w:p w:rsidR="000C662B" w:rsidRDefault="000C662B" w:rsidP="00C6485C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Квартира</w:t>
            </w:r>
          </w:p>
          <w:p w:rsidR="0076553A" w:rsidRDefault="0076553A" w:rsidP="00C6485C">
            <w:pPr>
              <w:jc w:val="center"/>
              <w:rPr>
                <w:sz w:val="22"/>
                <w:szCs w:val="22"/>
              </w:rPr>
            </w:pPr>
          </w:p>
          <w:p w:rsidR="0076553A" w:rsidRPr="0076553A" w:rsidRDefault="0076553A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0C662B" w:rsidRDefault="0076553A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C662B" w:rsidRPr="0076553A">
              <w:rPr>
                <w:sz w:val="22"/>
                <w:szCs w:val="22"/>
              </w:rPr>
              <w:t>ндивидуальная</w:t>
            </w:r>
          </w:p>
          <w:p w:rsidR="00C46BE4" w:rsidRDefault="0076553A" w:rsidP="008B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="008B4156">
              <w:rPr>
                <w:sz w:val="22"/>
                <w:szCs w:val="22"/>
              </w:rPr>
              <w:t xml:space="preserve"> </w:t>
            </w:r>
            <w:r w:rsidR="008B4156" w:rsidRPr="0072639C">
              <w:rPr>
                <w:sz w:val="22"/>
                <w:szCs w:val="22"/>
                <w:vertAlign w:val="superscript"/>
              </w:rPr>
              <w:t>1</w:t>
            </w:r>
            <w:r w:rsidR="008B4156">
              <w:rPr>
                <w:sz w:val="22"/>
                <w:szCs w:val="22"/>
              </w:rPr>
              <w:t>/</w:t>
            </w:r>
            <w:r w:rsidR="008B4156" w:rsidRPr="0072639C">
              <w:rPr>
                <w:sz w:val="22"/>
                <w:szCs w:val="22"/>
                <w:vertAlign w:val="subscript"/>
              </w:rPr>
              <w:t>3</w:t>
            </w:r>
          </w:p>
          <w:p w:rsidR="0076553A" w:rsidRPr="0076553A" w:rsidRDefault="008B4156" w:rsidP="008B4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37</w:t>
            </w:r>
          </w:p>
          <w:p w:rsidR="00C46BE4" w:rsidRDefault="00C46BE4" w:rsidP="0033529E">
            <w:pPr>
              <w:jc w:val="center"/>
              <w:rPr>
                <w:sz w:val="22"/>
                <w:szCs w:val="22"/>
              </w:rPr>
            </w:pPr>
          </w:p>
          <w:p w:rsidR="00C46BE4" w:rsidRPr="0076553A" w:rsidRDefault="00C46BE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Россия</w:t>
            </w:r>
          </w:p>
          <w:p w:rsidR="00C46BE4" w:rsidRDefault="00C46BE4" w:rsidP="0033529E">
            <w:pPr>
              <w:jc w:val="center"/>
              <w:rPr>
                <w:sz w:val="22"/>
                <w:szCs w:val="22"/>
              </w:rPr>
            </w:pPr>
          </w:p>
          <w:p w:rsidR="00C46BE4" w:rsidRPr="0076553A" w:rsidRDefault="00C46BE4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2B" w:rsidRPr="0076553A" w:rsidRDefault="000C662B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662B" w:rsidRPr="0076553A" w:rsidRDefault="000C662B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62B" w:rsidRPr="0076553A" w:rsidRDefault="000C662B" w:rsidP="0033529E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662B" w:rsidRPr="008B4156" w:rsidRDefault="000C662B" w:rsidP="0033529E">
            <w:pPr>
              <w:jc w:val="center"/>
              <w:rPr>
                <w:sz w:val="22"/>
                <w:szCs w:val="22"/>
              </w:rPr>
            </w:pPr>
            <w:r w:rsidRPr="008B4156">
              <w:rPr>
                <w:sz w:val="22"/>
                <w:szCs w:val="22"/>
                <w:lang w:val="en-US"/>
              </w:rPr>
              <w:t>Toyota</w:t>
            </w:r>
            <w:r w:rsidRPr="008B4156">
              <w:rPr>
                <w:sz w:val="22"/>
                <w:szCs w:val="22"/>
              </w:rPr>
              <w:t xml:space="preserve"> </w:t>
            </w:r>
            <w:proofErr w:type="spellStart"/>
            <w:r w:rsidRPr="008B4156">
              <w:rPr>
                <w:sz w:val="22"/>
                <w:szCs w:val="22"/>
                <w:lang w:val="en-US"/>
              </w:rPr>
              <w:t>ist</w:t>
            </w:r>
            <w:proofErr w:type="spellEnd"/>
            <w:r w:rsidRPr="008B4156">
              <w:rPr>
                <w:sz w:val="22"/>
                <w:szCs w:val="22"/>
                <w:lang w:val="en-US"/>
              </w:rPr>
              <w:t xml:space="preserve"> 2006</w:t>
            </w:r>
            <w:r w:rsidRPr="008B4156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0C662B" w:rsidRPr="008B4156" w:rsidRDefault="0076553A" w:rsidP="0033529E">
            <w:pPr>
              <w:jc w:val="center"/>
              <w:rPr>
                <w:sz w:val="22"/>
                <w:szCs w:val="22"/>
              </w:rPr>
            </w:pPr>
            <w:r w:rsidRPr="008B4156">
              <w:rPr>
                <w:sz w:val="22"/>
                <w:szCs w:val="22"/>
              </w:rPr>
              <w:t>691222,14</w:t>
            </w:r>
          </w:p>
        </w:tc>
        <w:tc>
          <w:tcPr>
            <w:tcW w:w="1446" w:type="dxa"/>
          </w:tcPr>
          <w:p w:rsidR="000C662B" w:rsidRPr="0076553A" w:rsidRDefault="000C662B" w:rsidP="002A318A">
            <w:pPr>
              <w:jc w:val="center"/>
              <w:rPr>
                <w:sz w:val="22"/>
                <w:szCs w:val="22"/>
              </w:rPr>
            </w:pPr>
            <w:r w:rsidRPr="0076553A">
              <w:rPr>
                <w:sz w:val="22"/>
                <w:szCs w:val="22"/>
              </w:rPr>
              <w:t>-</w:t>
            </w:r>
          </w:p>
        </w:tc>
      </w:tr>
      <w:tr w:rsidR="001325EB" w:rsidRPr="001325EB" w:rsidTr="00C734AE">
        <w:tc>
          <w:tcPr>
            <w:tcW w:w="2093" w:type="dxa"/>
            <w:shd w:val="clear" w:color="auto" w:fill="auto"/>
          </w:tcPr>
          <w:p w:rsidR="000C662B" w:rsidRPr="001325EB" w:rsidRDefault="000C662B" w:rsidP="000C6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662B" w:rsidRPr="001325EB" w:rsidRDefault="000C662B" w:rsidP="005A2E55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C662B" w:rsidRPr="001325EB" w:rsidRDefault="000C662B" w:rsidP="00C6485C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Земельный участок</w:t>
            </w:r>
          </w:p>
          <w:p w:rsidR="000C662B" w:rsidRPr="001325EB" w:rsidRDefault="000C662B" w:rsidP="00C6485C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Земельный участок</w:t>
            </w:r>
          </w:p>
          <w:p w:rsidR="000C662B" w:rsidRPr="001325EB" w:rsidRDefault="000C662B" w:rsidP="00C6485C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Жилой дом</w:t>
            </w:r>
          </w:p>
          <w:p w:rsidR="000C662B" w:rsidRPr="001325EB" w:rsidRDefault="000C662B" w:rsidP="00C6485C">
            <w:pPr>
              <w:jc w:val="center"/>
              <w:rPr>
                <w:sz w:val="22"/>
                <w:szCs w:val="22"/>
              </w:rPr>
            </w:pPr>
          </w:p>
          <w:p w:rsidR="000C662B" w:rsidRPr="001325EB" w:rsidRDefault="000C662B" w:rsidP="003579E5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  <w:r w:rsidR="003579E5" w:rsidRPr="001325EB">
              <w:rPr>
                <w:sz w:val="22"/>
                <w:szCs w:val="22"/>
              </w:rPr>
              <w:t xml:space="preserve"> </w:t>
            </w:r>
          </w:p>
          <w:p w:rsidR="001325EB" w:rsidRPr="001325EB" w:rsidRDefault="001325EB" w:rsidP="003579E5">
            <w:pPr>
              <w:jc w:val="center"/>
              <w:rPr>
                <w:sz w:val="22"/>
                <w:szCs w:val="22"/>
              </w:rPr>
            </w:pPr>
          </w:p>
          <w:p w:rsidR="001325EB" w:rsidRPr="001325EB" w:rsidRDefault="001325EB" w:rsidP="003579E5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Индивидуальная</w:t>
            </w:r>
          </w:p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Индивидуальная</w:t>
            </w:r>
          </w:p>
          <w:p w:rsidR="000C662B" w:rsidRPr="001325EB" w:rsidRDefault="000C662B" w:rsidP="000C662B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Индивидуальная</w:t>
            </w:r>
            <w:r w:rsidR="00C46BE4" w:rsidRPr="001325EB">
              <w:rPr>
                <w:sz w:val="22"/>
                <w:szCs w:val="22"/>
              </w:rPr>
              <w:t xml:space="preserve"> </w:t>
            </w:r>
            <w:proofErr w:type="spellStart"/>
            <w:r w:rsidR="003579E5" w:rsidRPr="001325EB">
              <w:rPr>
                <w:sz w:val="22"/>
                <w:szCs w:val="22"/>
              </w:rPr>
              <w:t>Индивидуальная</w:t>
            </w:r>
            <w:proofErr w:type="spellEnd"/>
            <w:r w:rsidR="003579E5" w:rsidRPr="001325EB">
              <w:rPr>
                <w:sz w:val="22"/>
                <w:szCs w:val="22"/>
              </w:rPr>
              <w:t xml:space="preserve"> </w:t>
            </w:r>
          </w:p>
          <w:p w:rsidR="000C662B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Долевая </w:t>
            </w:r>
            <w:r w:rsidRPr="0072639C">
              <w:rPr>
                <w:sz w:val="22"/>
                <w:szCs w:val="22"/>
                <w:vertAlign w:val="superscript"/>
              </w:rPr>
              <w:t>1</w:t>
            </w:r>
            <w:r w:rsidRPr="001325EB">
              <w:rPr>
                <w:sz w:val="22"/>
                <w:szCs w:val="22"/>
              </w:rPr>
              <w:t>/</w:t>
            </w:r>
            <w:r w:rsidRPr="0072639C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1498</w:t>
            </w:r>
          </w:p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1498</w:t>
            </w:r>
          </w:p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42,5</w:t>
            </w:r>
          </w:p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Pr="001325EB" w:rsidRDefault="003579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107</w:t>
            </w:r>
          </w:p>
          <w:p w:rsidR="001325EB" w:rsidRPr="001325EB" w:rsidRDefault="001325EB" w:rsidP="0033529E">
            <w:pPr>
              <w:jc w:val="center"/>
              <w:rPr>
                <w:sz w:val="22"/>
                <w:szCs w:val="22"/>
              </w:rPr>
            </w:pPr>
          </w:p>
          <w:p w:rsidR="001325EB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Pr="001325EB" w:rsidRDefault="000C662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3579E5" w:rsidRPr="001325EB" w:rsidRDefault="003579E5" w:rsidP="0033529E">
            <w:pPr>
              <w:jc w:val="center"/>
              <w:rPr>
                <w:sz w:val="22"/>
                <w:szCs w:val="22"/>
              </w:rPr>
            </w:pPr>
          </w:p>
          <w:p w:rsidR="003579E5" w:rsidRPr="001325EB" w:rsidRDefault="003579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3579E5" w:rsidRPr="001325EB" w:rsidRDefault="003579E5" w:rsidP="0033529E">
            <w:pPr>
              <w:jc w:val="center"/>
              <w:rPr>
                <w:sz w:val="22"/>
                <w:szCs w:val="22"/>
              </w:rPr>
            </w:pPr>
          </w:p>
          <w:p w:rsidR="003579E5" w:rsidRPr="001325EB" w:rsidRDefault="003579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1325EB" w:rsidRPr="001325EB" w:rsidRDefault="001325EB" w:rsidP="0033529E">
            <w:pPr>
              <w:jc w:val="center"/>
              <w:rPr>
                <w:sz w:val="22"/>
                <w:szCs w:val="22"/>
              </w:rPr>
            </w:pPr>
          </w:p>
          <w:p w:rsidR="001325EB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2B" w:rsidRPr="001325EB" w:rsidRDefault="003579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662B" w:rsidRPr="001325EB" w:rsidRDefault="003579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62B" w:rsidRPr="001325EB" w:rsidRDefault="003579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662B" w:rsidRPr="001325EB" w:rsidRDefault="003579E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УАЗ 31514, 2001г.</w:t>
            </w:r>
          </w:p>
        </w:tc>
        <w:tc>
          <w:tcPr>
            <w:tcW w:w="1417" w:type="dxa"/>
          </w:tcPr>
          <w:p w:rsidR="000C662B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280237,39</w:t>
            </w:r>
          </w:p>
        </w:tc>
        <w:tc>
          <w:tcPr>
            <w:tcW w:w="1446" w:type="dxa"/>
          </w:tcPr>
          <w:p w:rsidR="000C662B" w:rsidRPr="001325EB" w:rsidRDefault="000C662B" w:rsidP="002A318A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325EB" w:rsidRDefault="005A2E55" w:rsidP="005A1ABA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1325EB">
              <w:rPr>
                <w:sz w:val="22"/>
                <w:szCs w:val="22"/>
              </w:rPr>
              <w:t>Шилкинский</w:t>
            </w:r>
            <w:proofErr w:type="spellEnd"/>
            <w:r w:rsidRPr="001325EB">
              <w:rPr>
                <w:sz w:val="22"/>
                <w:szCs w:val="22"/>
              </w:rPr>
              <w:t xml:space="preserve"> </w:t>
            </w:r>
            <w:r w:rsidR="005A1ABA" w:rsidRPr="001325EB">
              <w:rPr>
                <w:sz w:val="22"/>
                <w:szCs w:val="22"/>
              </w:rPr>
              <w:t xml:space="preserve">социально-реабилитационный центр для несовершеннолетних </w:t>
            </w:r>
            <w:r w:rsidRPr="001325EB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325EB" w:rsidRDefault="005A2E55" w:rsidP="005A2E55">
            <w:pPr>
              <w:jc w:val="center"/>
              <w:rPr>
                <w:sz w:val="22"/>
                <w:szCs w:val="22"/>
              </w:rPr>
            </w:pPr>
            <w:bookmarkStart w:id="29" w:name="Косякова"/>
            <w:r w:rsidRPr="001325EB">
              <w:rPr>
                <w:sz w:val="22"/>
                <w:szCs w:val="22"/>
              </w:rPr>
              <w:t xml:space="preserve">Косякова </w:t>
            </w:r>
            <w:bookmarkEnd w:id="29"/>
            <w:r w:rsidRPr="001325EB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325EB" w:rsidRDefault="002A318A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325EB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68,2</w:t>
            </w:r>
          </w:p>
        </w:tc>
        <w:tc>
          <w:tcPr>
            <w:tcW w:w="992" w:type="dxa"/>
            <w:shd w:val="clear" w:color="auto" w:fill="auto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325EB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1325EB">
              <w:rPr>
                <w:sz w:val="22"/>
                <w:szCs w:val="22"/>
                <w:lang w:val="en-US"/>
              </w:rPr>
              <w:t>Allion</w:t>
            </w:r>
            <w:proofErr w:type="spellEnd"/>
          </w:p>
          <w:p w:rsidR="005A2E55" w:rsidRPr="001325EB" w:rsidRDefault="005A2E55" w:rsidP="005A1ABA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>2004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774915,38</w:t>
            </w:r>
          </w:p>
        </w:tc>
        <w:tc>
          <w:tcPr>
            <w:tcW w:w="1446" w:type="dxa"/>
          </w:tcPr>
          <w:p w:rsidR="005A2E55" w:rsidRPr="001325EB" w:rsidRDefault="002A318A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rPr>
          <w:trHeight w:val="1684"/>
        </w:trPr>
        <w:tc>
          <w:tcPr>
            <w:tcW w:w="2093" w:type="dxa"/>
            <w:shd w:val="clear" w:color="auto" w:fill="auto"/>
          </w:tcPr>
          <w:p w:rsidR="005A2E55" w:rsidRPr="0080326A" w:rsidRDefault="005A2E55" w:rsidP="00F770AB">
            <w:pPr>
              <w:jc w:val="center"/>
              <w:rPr>
                <w:sz w:val="22"/>
                <w:szCs w:val="22"/>
              </w:rPr>
            </w:pPr>
            <w:bookmarkStart w:id="30" w:name="Кузьмина" w:colFirst="0" w:colLast="1"/>
            <w:r w:rsidRPr="0080326A">
              <w:rPr>
                <w:sz w:val="22"/>
                <w:szCs w:val="22"/>
              </w:rPr>
              <w:t>Директор</w:t>
            </w:r>
            <w:r w:rsidR="00BC67FF" w:rsidRPr="0080326A">
              <w:rPr>
                <w:sz w:val="22"/>
                <w:szCs w:val="22"/>
              </w:rPr>
              <w:t xml:space="preserve"> </w:t>
            </w:r>
            <w:r w:rsidRPr="0080326A">
              <w:rPr>
                <w:sz w:val="22"/>
                <w:szCs w:val="22"/>
              </w:rPr>
              <w:t>ГУ «Центр психолого-педагогической помощи населению «Доверие» Заб</w:t>
            </w:r>
            <w:r w:rsidR="00BC67FF" w:rsidRPr="0080326A">
              <w:rPr>
                <w:sz w:val="22"/>
                <w:szCs w:val="22"/>
              </w:rPr>
              <w:t>айкальского</w:t>
            </w:r>
            <w:r w:rsidRPr="0080326A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9654E6" w:rsidRDefault="005A2E55" w:rsidP="00F770AB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Кузьмина</w:t>
            </w:r>
            <w:r w:rsidR="00F770AB" w:rsidRPr="009654E6">
              <w:rPr>
                <w:sz w:val="22"/>
                <w:szCs w:val="22"/>
              </w:rPr>
              <w:t xml:space="preserve"> </w:t>
            </w:r>
            <w:r w:rsidRPr="009654E6">
              <w:rPr>
                <w:sz w:val="22"/>
                <w:szCs w:val="22"/>
              </w:rPr>
              <w:t>Н.Е.</w:t>
            </w:r>
          </w:p>
        </w:tc>
        <w:tc>
          <w:tcPr>
            <w:tcW w:w="1417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654E6" w:rsidRDefault="002A318A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Квартира</w:t>
            </w:r>
          </w:p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654E6" w:rsidRDefault="0080326A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934948,79</w:t>
            </w:r>
          </w:p>
        </w:tc>
        <w:tc>
          <w:tcPr>
            <w:tcW w:w="1446" w:type="dxa"/>
          </w:tcPr>
          <w:p w:rsidR="005A2E55" w:rsidRPr="0080326A" w:rsidRDefault="002A318A" w:rsidP="0033529E">
            <w:pPr>
              <w:jc w:val="center"/>
              <w:rPr>
                <w:sz w:val="22"/>
                <w:szCs w:val="22"/>
              </w:rPr>
            </w:pPr>
            <w:r w:rsidRPr="0080326A">
              <w:rPr>
                <w:sz w:val="22"/>
                <w:szCs w:val="22"/>
              </w:rPr>
              <w:t>-</w:t>
            </w:r>
          </w:p>
        </w:tc>
      </w:tr>
      <w:bookmarkEnd w:id="30"/>
      <w:tr w:rsidR="009654E6" w:rsidRPr="009654E6" w:rsidTr="00C734AE">
        <w:tc>
          <w:tcPr>
            <w:tcW w:w="2093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654E6" w:rsidRDefault="005A2E55" w:rsidP="0033529E">
            <w:pPr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654E6" w:rsidRDefault="002A318A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Квартира</w:t>
            </w:r>
          </w:p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654E6" w:rsidRDefault="009654E6" w:rsidP="0033529E">
            <w:pPr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707573, 21</w:t>
            </w:r>
          </w:p>
        </w:tc>
        <w:tc>
          <w:tcPr>
            <w:tcW w:w="1446" w:type="dxa"/>
          </w:tcPr>
          <w:p w:rsidR="005A2E55" w:rsidRPr="009654E6" w:rsidRDefault="002A318A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</w:tr>
      <w:tr w:rsidR="009654E6" w:rsidRPr="009654E6" w:rsidTr="00C734AE">
        <w:tc>
          <w:tcPr>
            <w:tcW w:w="2093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654E6" w:rsidRDefault="002A318A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Квартира</w:t>
            </w:r>
          </w:p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9654E6" w:rsidRDefault="009F619E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654E6" w:rsidRDefault="00507517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Квартира</w:t>
            </w:r>
          </w:p>
          <w:p w:rsidR="005A2E55" w:rsidRPr="009654E6" w:rsidRDefault="005A2E55" w:rsidP="002A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9654E6" w:rsidRDefault="002A318A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Квартира</w:t>
            </w:r>
          </w:p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9654E6" w:rsidRDefault="005A2E55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9654E6" w:rsidRDefault="004D1371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654E6" w:rsidRDefault="009654E6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24000</w:t>
            </w:r>
          </w:p>
        </w:tc>
        <w:tc>
          <w:tcPr>
            <w:tcW w:w="1446" w:type="dxa"/>
          </w:tcPr>
          <w:p w:rsidR="005A2E55" w:rsidRPr="009654E6" w:rsidRDefault="009F619E" w:rsidP="0033529E">
            <w:pPr>
              <w:jc w:val="center"/>
              <w:rPr>
                <w:sz w:val="22"/>
                <w:szCs w:val="22"/>
              </w:rPr>
            </w:pPr>
            <w:r w:rsidRPr="009654E6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Директор ГАУСО «Социальный приют»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87E79" w:rsidRDefault="005A2E55" w:rsidP="005A2E55">
            <w:pPr>
              <w:jc w:val="center"/>
              <w:rPr>
                <w:sz w:val="22"/>
                <w:szCs w:val="22"/>
              </w:rPr>
            </w:pPr>
            <w:bookmarkStart w:id="31" w:name="Спиридонова4"/>
            <w:r w:rsidRPr="00D87E79">
              <w:rPr>
                <w:sz w:val="22"/>
                <w:szCs w:val="22"/>
              </w:rPr>
              <w:t>Спиридонова М.Н.</w:t>
            </w:r>
            <w:bookmarkEnd w:id="31"/>
          </w:p>
        </w:tc>
        <w:tc>
          <w:tcPr>
            <w:tcW w:w="1417" w:type="dxa"/>
            <w:shd w:val="clear" w:color="auto" w:fill="auto"/>
          </w:tcPr>
          <w:p w:rsidR="00D87E79" w:rsidRPr="00D87E79" w:rsidRDefault="005A2E55" w:rsidP="00D87E79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 xml:space="preserve">Квартира </w:t>
            </w:r>
          </w:p>
          <w:p w:rsidR="00D87E79" w:rsidRPr="00D87E79" w:rsidRDefault="00D87E79" w:rsidP="00D87E79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Жилой дом</w:t>
            </w:r>
          </w:p>
          <w:p w:rsidR="00D87E79" w:rsidRPr="00D87E79" w:rsidRDefault="00D87E79" w:rsidP="00D87E79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Земельный участок</w:t>
            </w: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87E79" w:rsidRDefault="002A318A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долевая, ½</w:t>
            </w:r>
          </w:p>
          <w:p w:rsidR="00D87E79" w:rsidRPr="00D87E79" w:rsidRDefault="00D87E79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 xml:space="preserve">долевая, </w:t>
            </w:r>
            <w:r w:rsidRPr="006253F4">
              <w:rPr>
                <w:sz w:val="22"/>
                <w:szCs w:val="22"/>
                <w:vertAlign w:val="superscript"/>
              </w:rPr>
              <w:t>1</w:t>
            </w:r>
            <w:r w:rsidRPr="00D87E79">
              <w:rPr>
                <w:sz w:val="22"/>
                <w:szCs w:val="22"/>
              </w:rPr>
              <w:t>/</w:t>
            </w:r>
            <w:r w:rsidRPr="006253F4">
              <w:rPr>
                <w:sz w:val="22"/>
                <w:szCs w:val="22"/>
                <w:vertAlign w:val="subscript"/>
              </w:rPr>
              <w:t>3</w:t>
            </w:r>
            <w:r w:rsidRPr="00D87E79">
              <w:rPr>
                <w:sz w:val="22"/>
                <w:szCs w:val="22"/>
              </w:rPr>
              <w:t xml:space="preserve"> </w:t>
            </w:r>
          </w:p>
          <w:p w:rsidR="00D87E79" w:rsidRPr="00D87E79" w:rsidRDefault="00D87E79" w:rsidP="00D87E79">
            <w:pPr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 xml:space="preserve">долевая, </w:t>
            </w:r>
            <w:r w:rsidRPr="006253F4">
              <w:rPr>
                <w:sz w:val="22"/>
                <w:szCs w:val="22"/>
                <w:vertAlign w:val="superscript"/>
              </w:rPr>
              <w:t>1</w:t>
            </w:r>
            <w:r w:rsidRPr="00D87E79">
              <w:rPr>
                <w:sz w:val="22"/>
                <w:szCs w:val="22"/>
              </w:rPr>
              <w:t>/</w:t>
            </w:r>
            <w:r w:rsidRPr="006253F4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5</w:t>
            </w:r>
            <w:r w:rsidR="00F84A97" w:rsidRPr="00D87E79">
              <w:rPr>
                <w:sz w:val="22"/>
                <w:szCs w:val="22"/>
              </w:rPr>
              <w:t>1,3</w:t>
            </w:r>
          </w:p>
          <w:p w:rsidR="005A2E55" w:rsidRPr="00D87E79" w:rsidRDefault="00D87E79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30</w:t>
            </w:r>
          </w:p>
          <w:p w:rsidR="005A2E55" w:rsidRPr="00D87E79" w:rsidRDefault="00D87E79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1493</w:t>
            </w:r>
          </w:p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D87E79" w:rsidRDefault="005A2E55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  <w:p w:rsidR="005A2E55" w:rsidRPr="00D87E79" w:rsidRDefault="00D87E79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  <w:p w:rsidR="005A2E55" w:rsidRPr="00D87E79" w:rsidRDefault="00D87E79" w:rsidP="0033529E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Россия</w:t>
            </w:r>
          </w:p>
          <w:p w:rsidR="005A2E55" w:rsidRPr="00D87E79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D87E79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D87E79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D87E79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D87E79" w:rsidRDefault="00D87E79" w:rsidP="00D87E79">
            <w:pPr>
              <w:jc w:val="center"/>
              <w:rPr>
                <w:sz w:val="22"/>
                <w:szCs w:val="22"/>
              </w:rPr>
            </w:pPr>
            <w:r w:rsidRPr="00D87E79">
              <w:rPr>
                <w:sz w:val="22"/>
                <w:szCs w:val="22"/>
                <w:lang w:val="en-US"/>
              </w:rPr>
              <w:t>TOYOTA HARRIER</w:t>
            </w:r>
            <w:r w:rsidRPr="00D87E79">
              <w:rPr>
                <w:sz w:val="22"/>
                <w:szCs w:val="22"/>
              </w:rPr>
              <w:t xml:space="preserve"> 2014г.</w:t>
            </w:r>
          </w:p>
        </w:tc>
        <w:tc>
          <w:tcPr>
            <w:tcW w:w="1417" w:type="dxa"/>
          </w:tcPr>
          <w:p w:rsidR="005A2E55" w:rsidRPr="00D87E79" w:rsidRDefault="00BE7865" w:rsidP="0033529E">
            <w:pPr>
              <w:jc w:val="center"/>
              <w:rPr>
                <w:sz w:val="22"/>
                <w:szCs w:val="22"/>
              </w:rPr>
            </w:pPr>
            <w:r w:rsidRPr="00BE7865">
              <w:rPr>
                <w:sz w:val="22"/>
                <w:szCs w:val="22"/>
              </w:rPr>
              <w:t>1892336,49</w:t>
            </w:r>
          </w:p>
        </w:tc>
        <w:tc>
          <w:tcPr>
            <w:tcW w:w="1446" w:type="dxa"/>
          </w:tcPr>
          <w:p w:rsidR="005A2E55" w:rsidRPr="00692322" w:rsidRDefault="00692322" w:rsidP="00452861">
            <w:pPr>
              <w:jc w:val="center"/>
              <w:rPr>
                <w:sz w:val="20"/>
                <w:szCs w:val="20"/>
              </w:rPr>
            </w:pPr>
            <w:r w:rsidRPr="00692322">
              <w:rPr>
                <w:sz w:val="20"/>
                <w:szCs w:val="20"/>
              </w:rPr>
              <w:t xml:space="preserve">Источниками получения средств, за счет которых совершены сделки по </w:t>
            </w:r>
            <w:r w:rsidRPr="00692322">
              <w:rPr>
                <w:sz w:val="20"/>
                <w:szCs w:val="20"/>
              </w:rPr>
              <w:lastRenderedPageBreak/>
              <w:t>приобретению жилого дома,  з</w:t>
            </w:r>
            <w:r w:rsidR="00452861">
              <w:rPr>
                <w:sz w:val="20"/>
                <w:szCs w:val="20"/>
              </w:rPr>
              <w:t xml:space="preserve">емельного участка и автомобиля </w:t>
            </w:r>
            <w:r w:rsidRPr="00692322">
              <w:rPr>
                <w:sz w:val="20"/>
                <w:szCs w:val="20"/>
              </w:rPr>
              <w:t>в собственность, являются: личные накопления, материнский капитал, кредитные средства</w:t>
            </w:r>
          </w:p>
        </w:tc>
      </w:tr>
      <w:tr w:rsidR="00B82DE3" w:rsidRPr="00B82DE3" w:rsidTr="00C734AE">
        <w:tc>
          <w:tcPr>
            <w:tcW w:w="2093" w:type="dxa"/>
            <w:shd w:val="clear" w:color="auto" w:fill="auto"/>
          </w:tcPr>
          <w:p w:rsidR="005A2E55" w:rsidRPr="00B82D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82DE3" w:rsidRDefault="005A2E55" w:rsidP="0033529E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7517" w:rsidRPr="00B82DE3" w:rsidRDefault="005A2E55" w:rsidP="00507517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 xml:space="preserve">Квартира </w:t>
            </w:r>
          </w:p>
          <w:p w:rsidR="005A2E55" w:rsidRPr="00B82D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B82DE3" w:rsidRDefault="00507517" w:rsidP="0033529E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B82DE3" w:rsidRDefault="005A2E55" w:rsidP="0033529E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5</w:t>
            </w:r>
            <w:r w:rsidR="00F84A97" w:rsidRPr="00B82DE3">
              <w:rPr>
                <w:sz w:val="22"/>
                <w:szCs w:val="22"/>
              </w:rPr>
              <w:t>1,3</w:t>
            </w:r>
          </w:p>
          <w:p w:rsidR="005A2E55" w:rsidRPr="00B82D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B82DE3" w:rsidRDefault="005A2E55" w:rsidP="0033529E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Россия</w:t>
            </w:r>
          </w:p>
          <w:p w:rsidR="005A2E55" w:rsidRPr="00B82DE3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B82DE3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B82DE3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B82DE3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82DE3" w:rsidRDefault="004D1371" w:rsidP="0033529E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82DE3" w:rsidRDefault="004D1371" w:rsidP="0033529E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B82DE3" w:rsidRDefault="009F619E" w:rsidP="0033529E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</w:tr>
      <w:tr w:rsidR="00B82DE3" w:rsidRPr="00844A74" w:rsidTr="00C734AE">
        <w:tc>
          <w:tcPr>
            <w:tcW w:w="2093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Жилой дом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Земельный участок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 xml:space="preserve">долевая, </w:t>
            </w:r>
            <w:r w:rsidRPr="00B82DE3">
              <w:rPr>
                <w:sz w:val="22"/>
                <w:szCs w:val="22"/>
                <w:vertAlign w:val="superscript"/>
              </w:rPr>
              <w:t>1</w:t>
            </w:r>
            <w:r w:rsidRPr="00B82DE3">
              <w:rPr>
                <w:sz w:val="22"/>
                <w:szCs w:val="22"/>
              </w:rPr>
              <w:t>/</w:t>
            </w:r>
            <w:r w:rsidRPr="00B82DE3">
              <w:rPr>
                <w:sz w:val="22"/>
                <w:szCs w:val="22"/>
                <w:vertAlign w:val="subscript"/>
              </w:rPr>
              <w:t>3</w:t>
            </w:r>
            <w:r w:rsidRPr="00B82DE3">
              <w:rPr>
                <w:sz w:val="22"/>
                <w:szCs w:val="22"/>
              </w:rPr>
              <w:t xml:space="preserve"> </w:t>
            </w:r>
          </w:p>
          <w:p w:rsidR="00B82DE3" w:rsidRPr="00B82DE3" w:rsidRDefault="00B82DE3" w:rsidP="00B82DE3">
            <w:pPr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 xml:space="preserve">долевая, </w:t>
            </w:r>
            <w:r w:rsidRPr="00B82DE3">
              <w:rPr>
                <w:sz w:val="22"/>
                <w:szCs w:val="22"/>
                <w:vertAlign w:val="superscript"/>
              </w:rPr>
              <w:t>1</w:t>
            </w:r>
            <w:r w:rsidRPr="00B82DE3">
              <w:rPr>
                <w:sz w:val="22"/>
                <w:szCs w:val="22"/>
              </w:rPr>
              <w:t>/</w:t>
            </w:r>
            <w:r w:rsidRPr="00B82DE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30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1493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Россия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Россия</w:t>
            </w:r>
          </w:p>
          <w:p w:rsidR="00B82DE3" w:rsidRPr="00B82DE3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2DE3" w:rsidRPr="00B82DE3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82DE3" w:rsidRPr="00B82DE3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B82DE3" w:rsidRPr="00B82DE3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</w:tr>
      <w:tr w:rsidR="00B82DE3" w:rsidRPr="00B82DE3" w:rsidTr="00C734AE">
        <w:tc>
          <w:tcPr>
            <w:tcW w:w="2093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Жилой дом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 xml:space="preserve">долевая, </w:t>
            </w:r>
            <w:r w:rsidRPr="00B82DE3">
              <w:rPr>
                <w:sz w:val="22"/>
                <w:szCs w:val="22"/>
                <w:vertAlign w:val="superscript"/>
              </w:rPr>
              <w:t>1</w:t>
            </w:r>
            <w:r w:rsidRPr="00B82DE3">
              <w:rPr>
                <w:sz w:val="22"/>
                <w:szCs w:val="22"/>
              </w:rPr>
              <w:t>/</w:t>
            </w:r>
            <w:r w:rsidRPr="00B82DE3">
              <w:rPr>
                <w:sz w:val="22"/>
                <w:szCs w:val="22"/>
                <w:vertAlign w:val="subscript"/>
              </w:rPr>
              <w:t>3</w:t>
            </w:r>
            <w:r w:rsidRPr="00B82DE3">
              <w:rPr>
                <w:sz w:val="22"/>
                <w:szCs w:val="22"/>
              </w:rPr>
              <w:t xml:space="preserve"> </w:t>
            </w:r>
          </w:p>
          <w:p w:rsidR="00B82DE3" w:rsidRPr="00B82DE3" w:rsidRDefault="00B82DE3" w:rsidP="00B82DE3">
            <w:pPr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 xml:space="preserve">долевая, </w:t>
            </w:r>
            <w:r w:rsidRPr="00B82DE3">
              <w:rPr>
                <w:sz w:val="22"/>
                <w:szCs w:val="22"/>
                <w:vertAlign w:val="superscript"/>
              </w:rPr>
              <w:t>1</w:t>
            </w:r>
            <w:r w:rsidRPr="00B82DE3">
              <w:rPr>
                <w:sz w:val="22"/>
                <w:szCs w:val="22"/>
              </w:rPr>
              <w:t>/</w:t>
            </w:r>
            <w:r w:rsidRPr="00B82DE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30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1493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Россия</w:t>
            </w:r>
          </w:p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Россия</w:t>
            </w:r>
          </w:p>
          <w:p w:rsidR="00B82DE3" w:rsidRPr="00B82DE3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2DE3" w:rsidRPr="00B82DE3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82DE3" w:rsidRPr="00B82DE3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B82DE3" w:rsidRPr="00B82DE3" w:rsidRDefault="00B82DE3" w:rsidP="00B82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B82DE3" w:rsidRPr="00B82DE3" w:rsidRDefault="00B82DE3" w:rsidP="00B82DE3">
            <w:pPr>
              <w:jc w:val="center"/>
              <w:rPr>
                <w:sz w:val="22"/>
                <w:szCs w:val="22"/>
              </w:rPr>
            </w:pPr>
            <w:r w:rsidRPr="00B82DE3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B23124" w:rsidRDefault="005A2E55" w:rsidP="00BC67FF">
            <w:pPr>
              <w:jc w:val="center"/>
              <w:rPr>
                <w:sz w:val="22"/>
                <w:szCs w:val="22"/>
              </w:rPr>
            </w:pPr>
            <w:r w:rsidRPr="00B23124">
              <w:rPr>
                <w:sz w:val="22"/>
                <w:szCs w:val="22"/>
              </w:rPr>
              <w:t>Директор</w:t>
            </w:r>
            <w:r w:rsidR="00BC67FF" w:rsidRPr="00B23124">
              <w:rPr>
                <w:sz w:val="22"/>
                <w:szCs w:val="22"/>
              </w:rPr>
              <w:t xml:space="preserve"> </w:t>
            </w:r>
            <w:r w:rsidRPr="00B23124">
              <w:rPr>
                <w:sz w:val="22"/>
                <w:szCs w:val="22"/>
              </w:rPr>
              <w:t>ГУСО  «</w:t>
            </w:r>
            <w:proofErr w:type="spellStart"/>
            <w:r w:rsidRPr="00B23124">
              <w:rPr>
                <w:sz w:val="22"/>
                <w:szCs w:val="22"/>
              </w:rPr>
              <w:t>Дульдургинский</w:t>
            </w:r>
            <w:proofErr w:type="spellEnd"/>
            <w:r w:rsidRPr="00B23124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B23124">
              <w:rPr>
                <w:sz w:val="22"/>
                <w:szCs w:val="22"/>
              </w:rPr>
              <w:t>Наран</w:t>
            </w:r>
            <w:proofErr w:type="spellEnd"/>
            <w:r w:rsidRPr="00B23124">
              <w:rPr>
                <w:sz w:val="22"/>
                <w:szCs w:val="22"/>
              </w:rPr>
              <w:t>» Заб</w:t>
            </w:r>
            <w:r w:rsidR="00BC67FF" w:rsidRPr="00B23124">
              <w:rPr>
                <w:sz w:val="22"/>
                <w:szCs w:val="22"/>
              </w:rPr>
              <w:t>айкальского</w:t>
            </w:r>
            <w:r w:rsidRPr="00B23124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B23124" w:rsidRDefault="005A2E55" w:rsidP="005A2E55">
            <w:pPr>
              <w:rPr>
                <w:sz w:val="22"/>
                <w:szCs w:val="22"/>
              </w:rPr>
            </w:pPr>
            <w:bookmarkStart w:id="32" w:name="Митупов2Наран"/>
            <w:proofErr w:type="spellStart"/>
            <w:r w:rsidRPr="00B23124">
              <w:rPr>
                <w:sz w:val="22"/>
                <w:szCs w:val="22"/>
              </w:rPr>
              <w:t>Митупов</w:t>
            </w:r>
            <w:proofErr w:type="spellEnd"/>
            <w:r w:rsidRPr="00B23124">
              <w:rPr>
                <w:sz w:val="22"/>
                <w:szCs w:val="22"/>
              </w:rPr>
              <w:t xml:space="preserve"> М.Х.</w:t>
            </w:r>
            <w:bookmarkEnd w:id="32"/>
          </w:p>
        </w:tc>
        <w:tc>
          <w:tcPr>
            <w:tcW w:w="1417" w:type="dxa"/>
            <w:shd w:val="clear" w:color="auto" w:fill="auto"/>
          </w:tcPr>
          <w:p w:rsidR="00507517" w:rsidRPr="0072639C" w:rsidRDefault="005A2E55" w:rsidP="00507517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Квартира</w:t>
            </w:r>
            <w:r w:rsidR="00507517" w:rsidRPr="0072639C">
              <w:rPr>
                <w:sz w:val="22"/>
                <w:szCs w:val="22"/>
              </w:rPr>
              <w:t xml:space="preserve"> </w:t>
            </w:r>
          </w:p>
          <w:p w:rsidR="00507517" w:rsidRPr="0072639C" w:rsidRDefault="00507517" w:rsidP="00507517">
            <w:pPr>
              <w:jc w:val="center"/>
              <w:rPr>
                <w:sz w:val="22"/>
                <w:szCs w:val="22"/>
              </w:rPr>
            </w:pPr>
          </w:p>
          <w:p w:rsidR="005A2E55" w:rsidRPr="0072639C" w:rsidRDefault="005A2E55" w:rsidP="00507517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72639C" w:rsidRDefault="00507517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индивидуальная 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106,8</w:t>
            </w:r>
          </w:p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 xml:space="preserve">Россия </w:t>
            </w:r>
          </w:p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72639C" w:rsidRDefault="00E569EC" w:rsidP="00E569EC">
            <w:pPr>
              <w:jc w:val="center"/>
              <w:rPr>
                <w:sz w:val="22"/>
                <w:szCs w:val="22"/>
              </w:rPr>
            </w:pPr>
            <w:r w:rsidRPr="0072639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72639C" w:rsidRDefault="00E569EC" w:rsidP="00E569EC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72639C" w:rsidRDefault="00E569EC" w:rsidP="00E569EC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2639C" w:rsidRDefault="004D1371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2639C" w:rsidRDefault="0072639C" w:rsidP="0033529E">
            <w:pPr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721994,44</w:t>
            </w:r>
          </w:p>
        </w:tc>
        <w:tc>
          <w:tcPr>
            <w:tcW w:w="1446" w:type="dxa"/>
          </w:tcPr>
          <w:p w:rsidR="005A2E55" w:rsidRPr="0072639C" w:rsidRDefault="009F619E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-</w:t>
            </w:r>
          </w:p>
        </w:tc>
      </w:tr>
      <w:tr w:rsidR="0072639C" w:rsidRPr="0072639C" w:rsidTr="00C734AE">
        <w:tc>
          <w:tcPr>
            <w:tcW w:w="2093" w:type="dxa"/>
            <w:shd w:val="clear" w:color="auto" w:fill="auto"/>
          </w:tcPr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супруга</w:t>
            </w:r>
          </w:p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72639C" w:rsidRDefault="005A2E55" w:rsidP="009F61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Квартира</w:t>
            </w:r>
          </w:p>
          <w:p w:rsidR="0072639C" w:rsidRPr="0072639C" w:rsidRDefault="0072639C" w:rsidP="009F61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72639C" w:rsidRDefault="009F619E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долевая ½</w:t>
            </w:r>
          </w:p>
          <w:p w:rsidR="0072639C" w:rsidRPr="0072639C" w:rsidRDefault="0072639C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72639C" w:rsidRDefault="005A2E55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96,8</w:t>
            </w:r>
          </w:p>
          <w:p w:rsidR="0072639C" w:rsidRPr="0072639C" w:rsidRDefault="0072639C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1496</w:t>
            </w:r>
          </w:p>
        </w:tc>
        <w:tc>
          <w:tcPr>
            <w:tcW w:w="1134" w:type="dxa"/>
            <w:shd w:val="clear" w:color="auto" w:fill="auto"/>
          </w:tcPr>
          <w:p w:rsidR="005A2E55" w:rsidRPr="0072639C" w:rsidRDefault="005A2E55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Россия</w:t>
            </w:r>
          </w:p>
          <w:p w:rsidR="0072639C" w:rsidRPr="0072639C" w:rsidRDefault="0072639C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72639C" w:rsidRDefault="004D1371" w:rsidP="00A53752">
            <w:pPr>
              <w:jc w:val="center"/>
              <w:rPr>
                <w:sz w:val="22"/>
                <w:szCs w:val="22"/>
              </w:rPr>
            </w:pPr>
            <w:r w:rsidRPr="0072639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72639C" w:rsidRDefault="004D1371" w:rsidP="00A53752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72639C" w:rsidRDefault="004D1371" w:rsidP="00A53752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2639C" w:rsidRDefault="0072639C" w:rsidP="00A53752">
            <w:pPr>
              <w:jc w:val="center"/>
              <w:rPr>
                <w:sz w:val="22"/>
                <w:szCs w:val="22"/>
              </w:rPr>
            </w:pPr>
            <w:r w:rsidRPr="0072639C">
              <w:rPr>
                <w:sz w:val="22"/>
                <w:szCs w:val="22"/>
                <w:lang w:val="en-US"/>
              </w:rPr>
              <w:t>TOYOTA</w:t>
            </w:r>
            <w:r w:rsidRPr="0072639C">
              <w:rPr>
                <w:sz w:val="22"/>
                <w:szCs w:val="22"/>
              </w:rPr>
              <w:t xml:space="preserve"> </w:t>
            </w:r>
            <w:r w:rsidRPr="0072639C">
              <w:rPr>
                <w:sz w:val="22"/>
                <w:szCs w:val="22"/>
                <w:lang w:val="en-US"/>
              </w:rPr>
              <w:t>RAV</w:t>
            </w:r>
            <w:r w:rsidRPr="0072639C">
              <w:rPr>
                <w:sz w:val="22"/>
                <w:szCs w:val="22"/>
              </w:rPr>
              <w:t>-4, 2008г.</w:t>
            </w:r>
          </w:p>
        </w:tc>
        <w:tc>
          <w:tcPr>
            <w:tcW w:w="1417" w:type="dxa"/>
          </w:tcPr>
          <w:p w:rsidR="005A2E55" w:rsidRPr="0072639C" w:rsidRDefault="0072639C" w:rsidP="0033529E">
            <w:pPr>
              <w:jc w:val="center"/>
              <w:rPr>
                <w:sz w:val="22"/>
                <w:szCs w:val="22"/>
              </w:rPr>
            </w:pPr>
            <w:r w:rsidRPr="0072639C">
              <w:rPr>
                <w:rFonts w:eastAsia="Calibri"/>
                <w:sz w:val="22"/>
                <w:szCs w:val="22"/>
              </w:rPr>
              <w:t>471760,97</w:t>
            </w:r>
          </w:p>
        </w:tc>
        <w:tc>
          <w:tcPr>
            <w:tcW w:w="1446" w:type="dxa"/>
          </w:tcPr>
          <w:p w:rsidR="005A2E55" w:rsidRPr="0072639C" w:rsidRDefault="0036135F" w:rsidP="0033529E">
            <w:pPr>
              <w:jc w:val="center"/>
            </w:pPr>
            <w:r w:rsidRPr="0072639C"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Директор ГУСО «Приаргунский</w:t>
            </w:r>
          </w:p>
          <w:p w:rsidR="005A2E55" w:rsidRPr="00C34FC2" w:rsidRDefault="005A2E5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 xml:space="preserve">комплексный центр социального </w:t>
            </w:r>
            <w:r w:rsidRPr="00C34FC2">
              <w:rPr>
                <w:sz w:val="22"/>
                <w:szCs w:val="22"/>
              </w:rPr>
              <w:lastRenderedPageBreak/>
              <w:t>обслуживания населения «Солнышко»</w:t>
            </w:r>
            <w:r w:rsidR="00BC67FF" w:rsidRPr="00C34FC2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34FC2" w:rsidRDefault="005A2E55" w:rsidP="005A2E55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33" w:name="Медведева"/>
            <w:r w:rsidRPr="00C34FC2">
              <w:rPr>
                <w:rFonts w:eastAsia="Calibri"/>
                <w:sz w:val="22"/>
                <w:szCs w:val="22"/>
              </w:rPr>
              <w:lastRenderedPageBreak/>
              <w:t>Медведева Л.В.</w:t>
            </w:r>
            <w:bookmarkEnd w:id="33"/>
          </w:p>
        </w:tc>
        <w:tc>
          <w:tcPr>
            <w:tcW w:w="1417" w:type="dxa"/>
            <w:shd w:val="clear" w:color="auto" w:fill="auto"/>
          </w:tcPr>
          <w:p w:rsidR="005A2E55" w:rsidRPr="00C34FC2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C34FC2" w:rsidRDefault="009F619E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FC2">
              <w:rPr>
                <w:rFonts w:eastAsia="Calibri"/>
                <w:sz w:val="20"/>
                <w:szCs w:val="20"/>
              </w:rPr>
              <w:t>450000</w:t>
            </w:r>
          </w:p>
          <w:p w:rsidR="005A2E55" w:rsidRPr="00C34FC2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C34FC2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34FC2" w:rsidRDefault="004D1371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34FC2" w:rsidRDefault="00832DDA" w:rsidP="00C34FC2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6</w:t>
            </w:r>
            <w:r w:rsidR="00C34FC2" w:rsidRPr="00C34FC2">
              <w:rPr>
                <w:rFonts w:eastAsia="Calibri"/>
                <w:sz w:val="22"/>
                <w:szCs w:val="22"/>
              </w:rPr>
              <w:t>58750,68</w:t>
            </w:r>
          </w:p>
        </w:tc>
        <w:tc>
          <w:tcPr>
            <w:tcW w:w="1446" w:type="dxa"/>
          </w:tcPr>
          <w:p w:rsidR="005A2E55" w:rsidRPr="00C34FC2" w:rsidRDefault="0036135F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C34FC2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C34FC2" w:rsidRDefault="000701D9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FC2">
              <w:rPr>
                <w:rFonts w:eastAsia="Calibri"/>
                <w:sz w:val="20"/>
                <w:szCs w:val="20"/>
              </w:rPr>
              <w:t>45000</w:t>
            </w:r>
            <w:r w:rsidR="00832DDA" w:rsidRPr="00C34FC2">
              <w:rPr>
                <w:rFonts w:eastAsia="Calibri"/>
                <w:sz w:val="20"/>
                <w:szCs w:val="20"/>
              </w:rPr>
              <w:t>0</w:t>
            </w:r>
          </w:p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C34FC2" w:rsidRDefault="005A2E55" w:rsidP="0033529E">
            <w:pPr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34FC2" w:rsidRDefault="008D32CF" w:rsidP="008D32CF">
            <w:pPr>
              <w:jc w:val="center"/>
              <w:rPr>
                <w:sz w:val="22"/>
                <w:szCs w:val="22"/>
              </w:rPr>
            </w:pPr>
            <w:r w:rsidRPr="008D32CF">
              <w:rPr>
                <w:sz w:val="22"/>
                <w:szCs w:val="22"/>
                <w:lang w:val="en-US"/>
              </w:rPr>
              <w:t xml:space="preserve">Toyota Mark II, </w:t>
            </w:r>
            <w:r w:rsidR="005A2E55" w:rsidRPr="00C34FC2">
              <w:rPr>
                <w:rFonts w:eastAsia="Calibri"/>
                <w:sz w:val="22"/>
                <w:szCs w:val="22"/>
              </w:rPr>
              <w:t>2000г.</w:t>
            </w:r>
          </w:p>
        </w:tc>
        <w:tc>
          <w:tcPr>
            <w:tcW w:w="1417" w:type="dxa"/>
          </w:tcPr>
          <w:p w:rsidR="005A2E55" w:rsidRPr="00C34FC2" w:rsidRDefault="00C34FC2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394420,47</w:t>
            </w:r>
          </w:p>
        </w:tc>
        <w:tc>
          <w:tcPr>
            <w:tcW w:w="1446" w:type="dxa"/>
          </w:tcPr>
          <w:p w:rsidR="005A2E55" w:rsidRPr="00C34FC2" w:rsidRDefault="0036135F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3661A7" w:rsidRDefault="005A2E55" w:rsidP="0002494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Директор ГУСО «</w:t>
            </w:r>
            <w:proofErr w:type="spellStart"/>
            <w:r w:rsidRPr="003661A7">
              <w:rPr>
                <w:sz w:val="22"/>
                <w:szCs w:val="22"/>
              </w:rPr>
              <w:t>Шерловогорский</w:t>
            </w:r>
            <w:proofErr w:type="spellEnd"/>
            <w:r w:rsidRPr="003661A7">
              <w:rPr>
                <w:sz w:val="22"/>
                <w:szCs w:val="22"/>
              </w:rPr>
              <w:t xml:space="preserve">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3661A7" w:rsidRDefault="005A2E55" w:rsidP="0002494E">
            <w:pPr>
              <w:jc w:val="center"/>
              <w:rPr>
                <w:sz w:val="22"/>
                <w:szCs w:val="22"/>
              </w:rPr>
            </w:pPr>
            <w:proofErr w:type="spellStart"/>
            <w:r w:rsidRPr="003661A7">
              <w:rPr>
                <w:sz w:val="22"/>
                <w:szCs w:val="22"/>
              </w:rPr>
              <w:t>Пляскина</w:t>
            </w:r>
            <w:proofErr w:type="spellEnd"/>
            <w:r w:rsidR="0002494E" w:rsidRPr="003661A7">
              <w:rPr>
                <w:sz w:val="22"/>
                <w:szCs w:val="22"/>
              </w:rPr>
              <w:t xml:space="preserve"> </w:t>
            </w:r>
            <w:r w:rsidRPr="003661A7">
              <w:rPr>
                <w:sz w:val="22"/>
                <w:szCs w:val="22"/>
              </w:rPr>
              <w:t>Е.А.</w:t>
            </w:r>
          </w:p>
        </w:tc>
        <w:tc>
          <w:tcPr>
            <w:tcW w:w="1417" w:type="dxa"/>
            <w:shd w:val="clear" w:color="auto" w:fill="auto"/>
          </w:tcPr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Квартира</w:t>
            </w:r>
          </w:p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 xml:space="preserve">Квартира </w:t>
            </w:r>
          </w:p>
          <w:p w:rsidR="005A2E55" w:rsidRPr="003661A7" w:rsidRDefault="005A2E55" w:rsidP="000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661A7" w:rsidRDefault="00204920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 xml:space="preserve">Долевая, </w:t>
            </w:r>
            <w:r w:rsidR="00280913">
              <w:rPr>
                <w:sz w:val="22"/>
                <w:szCs w:val="22"/>
              </w:rPr>
              <w:t xml:space="preserve">½ </w:t>
            </w:r>
          </w:p>
          <w:p w:rsidR="000701D9" w:rsidRPr="003661A7" w:rsidRDefault="000701D9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 xml:space="preserve">61,3 </w:t>
            </w:r>
          </w:p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44,1</w:t>
            </w:r>
          </w:p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3661A7" w:rsidRDefault="005A2E55" w:rsidP="000701D9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  <w:p w:rsidR="005A2E55" w:rsidRPr="003661A7" w:rsidRDefault="005A2E55" w:rsidP="00F8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3661A7" w:rsidRDefault="004D1371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3661A7" w:rsidRDefault="003661A7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879269,98</w:t>
            </w:r>
          </w:p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3661A7" w:rsidRDefault="0036135F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9847B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847B1" w:rsidRDefault="005A2E55" w:rsidP="0033529E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9847B1" w:rsidRDefault="004D1371" w:rsidP="0033529E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847B1" w:rsidRDefault="0036135F" w:rsidP="0033529E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847B1" w:rsidRDefault="004D1371" w:rsidP="0033529E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847B1" w:rsidRDefault="004D1371" w:rsidP="0033529E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847B1" w:rsidRDefault="005A2E55" w:rsidP="000701D9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9847B1" w:rsidRDefault="005A2E55" w:rsidP="0033529E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5A2E55" w:rsidRPr="009847B1" w:rsidRDefault="005A2E55" w:rsidP="0033529E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Россия</w:t>
            </w:r>
          </w:p>
          <w:p w:rsidR="005A2E55" w:rsidRPr="009847B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C5136E" w:rsidRDefault="008D32CF" w:rsidP="00AB23A1">
            <w:pPr>
              <w:jc w:val="center"/>
              <w:rPr>
                <w:sz w:val="22"/>
                <w:szCs w:val="22"/>
                <w:lang w:val="en-US"/>
              </w:rPr>
            </w:pPr>
            <w:r w:rsidRPr="008D32CF">
              <w:rPr>
                <w:sz w:val="22"/>
                <w:szCs w:val="22"/>
                <w:lang w:val="en-US"/>
              </w:rPr>
              <w:t xml:space="preserve">Toyota Mark II, </w:t>
            </w:r>
            <w:r w:rsidR="00AB23A1" w:rsidRPr="00C5136E">
              <w:rPr>
                <w:sz w:val="22"/>
                <w:szCs w:val="22"/>
                <w:lang w:val="en-US"/>
              </w:rPr>
              <w:t>1994</w:t>
            </w:r>
            <w:r w:rsidR="00AB23A1" w:rsidRPr="009847B1">
              <w:rPr>
                <w:sz w:val="22"/>
                <w:szCs w:val="22"/>
              </w:rPr>
              <w:t>г</w:t>
            </w:r>
            <w:r w:rsidR="00AB23A1" w:rsidRPr="00C5136E">
              <w:rPr>
                <w:sz w:val="22"/>
                <w:szCs w:val="22"/>
                <w:lang w:val="en-US"/>
              </w:rPr>
              <w:t>.</w:t>
            </w:r>
          </w:p>
          <w:p w:rsidR="009847B1" w:rsidRPr="00C5136E" w:rsidRDefault="009847B1" w:rsidP="00AB23A1">
            <w:pPr>
              <w:jc w:val="center"/>
              <w:rPr>
                <w:sz w:val="22"/>
                <w:szCs w:val="22"/>
                <w:lang w:val="en-US"/>
              </w:rPr>
            </w:pPr>
            <w:r w:rsidRPr="009847B1">
              <w:rPr>
                <w:sz w:val="22"/>
                <w:szCs w:val="22"/>
              </w:rPr>
              <w:t>ГАЗ</w:t>
            </w:r>
            <w:r w:rsidRPr="00C5136E">
              <w:rPr>
                <w:sz w:val="22"/>
                <w:szCs w:val="22"/>
                <w:lang w:val="en-US"/>
              </w:rPr>
              <w:t xml:space="preserve"> 69</w:t>
            </w:r>
            <w:r w:rsidRPr="009847B1">
              <w:rPr>
                <w:sz w:val="22"/>
                <w:szCs w:val="22"/>
              </w:rPr>
              <w:t>А</w:t>
            </w:r>
            <w:r w:rsidRPr="00C5136E">
              <w:rPr>
                <w:sz w:val="22"/>
                <w:szCs w:val="22"/>
                <w:lang w:val="en-US"/>
              </w:rPr>
              <w:t>, 1954</w:t>
            </w:r>
            <w:r w:rsidRPr="009847B1">
              <w:rPr>
                <w:sz w:val="22"/>
                <w:szCs w:val="22"/>
              </w:rPr>
              <w:t>г</w:t>
            </w:r>
            <w:r w:rsidRPr="00C5136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9847B1" w:rsidRDefault="00280913" w:rsidP="0033529E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546257,40</w:t>
            </w:r>
          </w:p>
        </w:tc>
        <w:tc>
          <w:tcPr>
            <w:tcW w:w="1446" w:type="dxa"/>
          </w:tcPr>
          <w:p w:rsidR="005A2E55" w:rsidRPr="00280913" w:rsidRDefault="000701D9" w:rsidP="0033529E">
            <w:pPr>
              <w:jc w:val="center"/>
              <w:rPr>
                <w:sz w:val="22"/>
                <w:szCs w:val="22"/>
              </w:rPr>
            </w:pPr>
            <w:r w:rsidRPr="00280913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Директор  ГУСО «Первомайский центр помощи детям, оставшимся без попечения родителей «Родник»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0042F" w:rsidRDefault="005A2E55" w:rsidP="005A2E55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Ершов А.В.</w:t>
            </w:r>
          </w:p>
        </w:tc>
        <w:tc>
          <w:tcPr>
            <w:tcW w:w="1417" w:type="dxa"/>
            <w:shd w:val="clear" w:color="auto" w:fill="auto"/>
          </w:tcPr>
          <w:p w:rsidR="000701D9" w:rsidRPr="00A0042F" w:rsidRDefault="005A2E55" w:rsidP="008855EA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Земельный участок</w:t>
            </w:r>
          </w:p>
          <w:p w:rsidR="005A2E55" w:rsidRPr="00A0042F" w:rsidRDefault="005A2E55" w:rsidP="008855EA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Земельный участок</w:t>
            </w:r>
          </w:p>
          <w:p w:rsidR="005A2E55" w:rsidRPr="00A0042F" w:rsidRDefault="00322E7A" w:rsidP="008855EA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Земельный участок</w:t>
            </w:r>
          </w:p>
          <w:p w:rsidR="005A2E55" w:rsidRPr="00A0042F" w:rsidRDefault="005A2E55" w:rsidP="008855EA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Квартира</w:t>
            </w:r>
          </w:p>
          <w:p w:rsidR="005A2E55" w:rsidRPr="00A0042F" w:rsidRDefault="005A2E55" w:rsidP="008855EA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Квартира</w:t>
            </w:r>
          </w:p>
          <w:p w:rsidR="000701D9" w:rsidRPr="00A0042F" w:rsidRDefault="000701D9" w:rsidP="008855EA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8855EA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Гараж</w:t>
            </w:r>
          </w:p>
          <w:p w:rsidR="005A2E55" w:rsidRPr="00A0042F" w:rsidRDefault="005A2E55" w:rsidP="000701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0042F" w:rsidRDefault="000701D9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Долевая, ½</w:t>
            </w:r>
          </w:p>
          <w:p w:rsidR="000701D9" w:rsidRPr="00A0042F" w:rsidRDefault="000701D9" w:rsidP="0033529E">
            <w:pPr>
              <w:jc w:val="center"/>
              <w:rPr>
                <w:sz w:val="22"/>
                <w:szCs w:val="22"/>
              </w:rPr>
            </w:pPr>
          </w:p>
          <w:p w:rsidR="000701D9" w:rsidRPr="00A0042F" w:rsidRDefault="000701D9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Индивидуальная</w:t>
            </w:r>
          </w:p>
          <w:p w:rsidR="000701D9" w:rsidRPr="00A0042F" w:rsidRDefault="000701D9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Индивидуальная</w:t>
            </w:r>
          </w:p>
          <w:p w:rsidR="000701D9" w:rsidRPr="00A0042F" w:rsidRDefault="000701D9" w:rsidP="000701D9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Долевая, ½</w:t>
            </w:r>
          </w:p>
          <w:p w:rsidR="000701D9" w:rsidRPr="00A0042F" w:rsidRDefault="000701D9" w:rsidP="000701D9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индивидуальная</w:t>
            </w:r>
          </w:p>
          <w:p w:rsidR="000701D9" w:rsidRPr="00A0042F" w:rsidRDefault="000701D9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1169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800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66,0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84,4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32,5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8855EA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39,</w:t>
            </w:r>
            <w:r w:rsidR="008855EA" w:rsidRPr="00A0042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 xml:space="preserve"> Россия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0042F" w:rsidRDefault="001A13B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ВАЗ 2106, 1991г.</w:t>
            </w:r>
          </w:p>
        </w:tc>
        <w:tc>
          <w:tcPr>
            <w:tcW w:w="1417" w:type="dxa"/>
          </w:tcPr>
          <w:p w:rsidR="005A2E55" w:rsidRPr="00A0042F" w:rsidRDefault="00A0042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1041141,58</w:t>
            </w:r>
          </w:p>
        </w:tc>
        <w:tc>
          <w:tcPr>
            <w:tcW w:w="1446" w:type="dxa"/>
          </w:tcPr>
          <w:p w:rsidR="005A2E55" w:rsidRPr="00A0042F" w:rsidRDefault="00322E7A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</w:tr>
      <w:tr w:rsidR="00A0042F" w:rsidRPr="00A0042F" w:rsidTr="00C734AE">
        <w:tc>
          <w:tcPr>
            <w:tcW w:w="2093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 xml:space="preserve">Земельный участок  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Квартира</w:t>
            </w:r>
          </w:p>
          <w:p w:rsidR="005A2E55" w:rsidRPr="00A0042F" w:rsidRDefault="005A2E55" w:rsidP="009A4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22E7A" w:rsidRPr="00A0042F" w:rsidRDefault="00322E7A" w:rsidP="00322E7A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Долевая, ½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813C8D" w:rsidRPr="00A0042F" w:rsidRDefault="00813C8D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Долевая, ½</w:t>
            </w:r>
          </w:p>
          <w:p w:rsidR="00813C8D" w:rsidRPr="00A0042F" w:rsidRDefault="00813C8D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1169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84,4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0042F" w:rsidRDefault="00A0042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344600,28</w:t>
            </w:r>
          </w:p>
        </w:tc>
        <w:tc>
          <w:tcPr>
            <w:tcW w:w="1446" w:type="dxa"/>
          </w:tcPr>
          <w:p w:rsidR="005A2E55" w:rsidRPr="00A0042F" w:rsidRDefault="0036135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</w:tr>
      <w:tr w:rsidR="00A0042F" w:rsidRPr="00A0042F" w:rsidTr="00C734AE">
        <w:tc>
          <w:tcPr>
            <w:tcW w:w="2093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A0042F" w:rsidRDefault="00813C8D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5A2E55" w:rsidRPr="00A0042F" w:rsidRDefault="005A2E55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0042F" w:rsidRDefault="004D1371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A0042F" w:rsidRDefault="00813C8D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0042F" w:rsidRDefault="005A2E55" w:rsidP="00A0042F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Директор ГУСО «</w:t>
            </w:r>
            <w:r w:rsidR="00A0042F" w:rsidRPr="00A0042F">
              <w:rPr>
                <w:sz w:val="22"/>
                <w:szCs w:val="22"/>
              </w:rPr>
              <w:t>Вершино-Шахтаминский</w:t>
            </w:r>
            <w:r w:rsidRPr="00A0042F">
              <w:rPr>
                <w:sz w:val="22"/>
                <w:szCs w:val="22"/>
              </w:rPr>
              <w:t xml:space="preserve"> центр помощи детям, оставшимся без попечения родителей «</w:t>
            </w:r>
            <w:r w:rsidR="00A0042F" w:rsidRPr="00A0042F">
              <w:rPr>
                <w:sz w:val="22"/>
                <w:szCs w:val="22"/>
              </w:rPr>
              <w:t>Маленькая страна</w:t>
            </w:r>
            <w:r w:rsidRPr="00A0042F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0042F" w:rsidRDefault="00A0042F" w:rsidP="005A2E55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Ермолина О.Г.</w:t>
            </w:r>
          </w:p>
        </w:tc>
        <w:tc>
          <w:tcPr>
            <w:tcW w:w="1417" w:type="dxa"/>
            <w:shd w:val="clear" w:color="auto" w:fill="auto"/>
          </w:tcPr>
          <w:p w:rsidR="005A2E55" w:rsidRDefault="00A0042F" w:rsidP="00A0042F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Земельный участок</w:t>
            </w:r>
          </w:p>
          <w:p w:rsidR="00A0042F" w:rsidRPr="00A0042F" w:rsidRDefault="00A0042F" w:rsidP="00A00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A0042F" w:rsidRDefault="00A0042F" w:rsidP="00A00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5A2E55" w:rsidRPr="00A0042F" w:rsidRDefault="00A0042F" w:rsidP="00A0042F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5A2E55" w:rsidRPr="00A0042F" w:rsidRDefault="00A0042F" w:rsidP="00A0042F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600</w:t>
            </w:r>
          </w:p>
          <w:p w:rsidR="00A0042F" w:rsidRPr="00A0042F" w:rsidRDefault="00A0042F" w:rsidP="00A0042F">
            <w:pPr>
              <w:jc w:val="center"/>
              <w:rPr>
                <w:sz w:val="22"/>
                <w:szCs w:val="22"/>
              </w:rPr>
            </w:pPr>
          </w:p>
          <w:p w:rsidR="00A0042F" w:rsidRPr="00A0042F" w:rsidRDefault="00A0042F" w:rsidP="00A0042F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5A2E55" w:rsidRPr="00A0042F" w:rsidRDefault="00A0042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  <w:p w:rsidR="00A0042F" w:rsidRPr="00A0042F" w:rsidRDefault="00A0042F" w:rsidP="0033529E">
            <w:pPr>
              <w:jc w:val="center"/>
              <w:rPr>
                <w:sz w:val="22"/>
                <w:szCs w:val="22"/>
              </w:rPr>
            </w:pPr>
          </w:p>
          <w:p w:rsidR="00A0042F" w:rsidRPr="00A0042F" w:rsidRDefault="00A0042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A0042F" w:rsidRDefault="00A0042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0042F" w:rsidRDefault="00A0042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0042F" w:rsidRDefault="00A0042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1B2D" w:rsidRPr="00A0042F" w:rsidRDefault="00A0042F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0042F" w:rsidRDefault="00A0042F" w:rsidP="00251B2D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567592,50</w:t>
            </w:r>
          </w:p>
        </w:tc>
        <w:tc>
          <w:tcPr>
            <w:tcW w:w="1446" w:type="dxa"/>
          </w:tcPr>
          <w:p w:rsidR="005A2E55" w:rsidRPr="00A0042F" w:rsidRDefault="00813C8D" w:rsidP="0033529E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-</w:t>
            </w:r>
          </w:p>
        </w:tc>
      </w:tr>
      <w:tr w:rsidR="004D7838" w:rsidRPr="00844A74" w:rsidTr="00C734AE">
        <w:tc>
          <w:tcPr>
            <w:tcW w:w="2093" w:type="dxa"/>
            <w:shd w:val="clear" w:color="auto" w:fill="auto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D7838" w:rsidRDefault="004D7838" w:rsidP="004D7838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Земельный участок</w:t>
            </w:r>
          </w:p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4D7838" w:rsidRDefault="004D7838" w:rsidP="004D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600</w:t>
            </w:r>
          </w:p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</w:p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>Россия</w:t>
            </w:r>
          </w:p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</w:p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 w:rsidRPr="00A0042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D7838" w:rsidRPr="004D7838" w:rsidRDefault="004D7838" w:rsidP="004D7838">
            <w:pPr>
              <w:jc w:val="center"/>
              <w:rPr>
                <w:sz w:val="22"/>
                <w:szCs w:val="22"/>
                <w:lang w:val="en-US"/>
              </w:rPr>
            </w:pPr>
            <w:r w:rsidRPr="004D7838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Corona</w:t>
            </w:r>
            <w:r w:rsidRPr="004D783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premium</w:t>
            </w:r>
            <w:r w:rsidRPr="004D7838">
              <w:rPr>
                <w:sz w:val="22"/>
                <w:szCs w:val="22"/>
                <w:lang w:val="en-US"/>
              </w:rPr>
              <w:t>, 1989</w:t>
            </w:r>
            <w:r>
              <w:rPr>
                <w:sz w:val="22"/>
                <w:szCs w:val="22"/>
              </w:rPr>
              <w:t>г</w:t>
            </w:r>
            <w:r w:rsidRPr="004D7838">
              <w:rPr>
                <w:sz w:val="22"/>
                <w:szCs w:val="22"/>
                <w:lang w:val="en-US"/>
              </w:rPr>
              <w:t xml:space="preserve">., </w:t>
            </w:r>
            <w:r>
              <w:rPr>
                <w:sz w:val="22"/>
                <w:szCs w:val="22"/>
              </w:rPr>
              <w:t>УАЗ</w:t>
            </w:r>
            <w:r w:rsidRPr="004D7838">
              <w:rPr>
                <w:sz w:val="22"/>
                <w:szCs w:val="22"/>
                <w:lang w:val="en-US"/>
              </w:rPr>
              <w:t xml:space="preserve"> 31512, 1993</w:t>
            </w:r>
            <w:r>
              <w:rPr>
                <w:sz w:val="22"/>
                <w:szCs w:val="22"/>
              </w:rPr>
              <w:t>г</w:t>
            </w:r>
            <w:r w:rsidRPr="004D783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626447,09</w:t>
            </w:r>
          </w:p>
        </w:tc>
        <w:tc>
          <w:tcPr>
            <w:tcW w:w="1446" w:type="dxa"/>
          </w:tcPr>
          <w:p w:rsidR="004D7838" w:rsidRPr="00A0042F" w:rsidRDefault="004D7838" w:rsidP="004D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7A3B" w:rsidRPr="00F67A3B" w:rsidTr="00C734AE">
        <w:tc>
          <w:tcPr>
            <w:tcW w:w="2093" w:type="dxa"/>
            <w:shd w:val="clear" w:color="auto" w:fill="auto"/>
          </w:tcPr>
          <w:p w:rsidR="005A2E55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Директор ГУСО «</w:t>
            </w:r>
            <w:proofErr w:type="spellStart"/>
            <w:r w:rsidRPr="00F67A3B">
              <w:rPr>
                <w:sz w:val="22"/>
                <w:szCs w:val="22"/>
              </w:rPr>
              <w:t>Карымский</w:t>
            </w:r>
            <w:proofErr w:type="spellEnd"/>
            <w:r w:rsidRPr="00F67A3B">
              <w:rPr>
                <w:sz w:val="22"/>
                <w:szCs w:val="22"/>
              </w:rPr>
              <w:t xml:space="preserve"> центр помощи детям, оставшимся без попечения родителей «Прометей»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67A3B" w:rsidRDefault="00251B2D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F67A3B">
              <w:rPr>
                <w:sz w:val="22"/>
                <w:szCs w:val="22"/>
              </w:rPr>
              <w:t>Скубиёв</w:t>
            </w:r>
            <w:proofErr w:type="spellEnd"/>
            <w:r w:rsidRPr="00F67A3B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</w:tcPr>
          <w:p w:rsidR="005A2E55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5A2E55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67A3B" w:rsidRDefault="008D32CF" w:rsidP="008855EA">
            <w:pPr>
              <w:jc w:val="center"/>
              <w:rPr>
                <w:sz w:val="22"/>
                <w:szCs w:val="22"/>
              </w:rPr>
            </w:pPr>
            <w:r w:rsidRPr="008D32CF">
              <w:rPr>
                <w:sz w:val="22"/>
                <w:szCs w:val="22"/>
                <w:lang w:val="en-US"/>
              </w:rPr>
              <w:t xml:space="preserve">Toyota Mark II, </w:t>
            </w:r>
            <w:r w:rsidR="008855EA" w:rsidRPr="00F67A3B">
              <w:rPr>
                <w:sz w:val="22"/>
                <w:szCs w:val="22"/>
              </w:rPr>
              <w:t>1991г.</w:t>
            </w:r>
          </w:p>
        </w:tc>
        <w:tc>
          <w:tcPr>
            <w:tcW w:w="1417" w:type="dxa"/>
          </w:tcPr>
          <w:p w:rsidR="005A2E55" w:rsidRPr="00F67A3B" w:rsidRDefault="00F67A3B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865557,62</w:t>
            </w:r>
          </w:p>
        </w:tc>
        <w:tc>
          <w:tcPr>
            <w:tcW w:w="1446" w:type="dxa"/>
          </w:tcPr>
          <w:p w:rsidR="005A2E55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5EA" w:rsidRPr="00F67A3B" w:rsidRDefault="008855EA" w:rsidP="008855EA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55EA" w:rsidRPr="00F67A3B" w:rsidRDefault="008855EA" w:rsidP="008855EA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855EA" w:rsidRPr="00F67A3B" w:rsidRDefault="008855EA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1056</w:t>
            </w:r>
            <w:r w:rsidR="00F67A3B" w:rsidRPr="00F67A3B">
              <w:rPr>
                <w:sz w:val="22"/>
                <w:szCs w:val="22"/>
              </w:rPr>
              <w:t>36</w:t>
            </w:r>
            <w:r w:rsidRPr="00F67A3B">
              <w:rPr>
                <w:sz w:val="22"/>
                <w:szCs w:val="22"/>
              </w:rPr>
              <w:t>,00</w:t>
            </w:r>
          </w:p>
        </w:tc>
        <w:tc>
          <w:tcPr>
            <w:tcW w:w="1446" w:type="dxa"/>
          </w:tcPr>
          <w:p w:rsidR="008855EA" w:rsidRPr="00F67A3B" w:rsidRDefault="008855EA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2752AA" w:rsidRDefault="005A2E55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 xml:space="preserve">Директор ГУСО «Петровск-Забайкальский центр помощи детям, оставшимся без попечения родителей </w:t>
            </w:r>
            <w:r w:rsidRPr="002752AA">
              <w:rPr>
                <w:sz w:val="22"/>
                <w:szCs w:val="22"/>
              </w:rPr>
              <w:lastRenderedPageBreak/>
              <w:t>«Единство»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752AA" w:rsidRDefault="005A2E55" w:rsidP="005A2E55">
            <w:pPr>
              <w:jc w:val="center"/>
              <w:rPr>
                <w:sz w:val="22"/>
                <w:szCs w:val="22"/>
              </w:rPr>
            </w:pPr>
            <w:bookmarkStart w:id="34" w:name="Склярова"/>
            <w:r w:rsidRPr="002752AA">
              <w:rPr>
                <w:sz w:val="22"/>
                <w:szCs w:val="22"/>
              </w:rPr>
              <w:lastRenderedPageBreak/>
              <w:t>Склярова Н.Н.</w:t>
            </w:r>
            <w:bookmarkEnd w:id="34"/>
          </w:p>
        </w:tc>
        <w:tc>
          <w:tcPr>
            <w:tcW w:w="1417" w:type="dxa"/>
            <w:shd w:val="clear" w:color="auto" w:fill="auto"/>
          </w:tcPr>
          <w:p w:rsidR="005A2E55" w:rsidRPr="002752AA" w:rsidRDefault="005A2E55" w:rsidP="0036135F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Квартира</w:t>
            </w:r>
          </w:p>
          <w:p w:rsidR="004D1371" w:rsidRPr="002752AA" w:rsidRDefault="004D1371" w:rsidP="0036135F">
            <w:pPr>
              <w:jc w:val="center"/>
              <w:rPr>
                <w:sz w:val="22"/>
                <w:szCs w:val="22"/>
              </w:rPr>
            </w:pPr>
          </w:p>
          <w:p w:rsidR="005A2E55" w:rsidRPr="002752AA" w:rsidRDefault="005A2E55" w:rsidP="0036135F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Гараж</w:t>
            </w:r>
          </w:p>
          <w:p w:rsidR="005A2E55" w:rsidRPr="002752AA" w:rsidRDefault="005A2E55" w:rsidP="00361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2752AA" w:rsidRDefault="004D1371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Индивидуальная</w:t>
            </w:r>
          </w:p>
          <w:p w:rsidR="004D1371" w:rsidRPr="002752AA" w:rsidRDefault="004D1371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Индивидуальная</w:t>
            </w:r>
          </w:p>
          <w:p w:rsidR="004D1371" w:rsidRPr="002752AA" w:rsidRDefault="004D1371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2752AA" w:rsidRDefault="005A2E55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50,2</w:t>
            </w:r>
          </w:p>
          <w:p w:rsidR="005A2E55" w:rsidRPr="002752A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752AA" w:rsidRDefault="005A2E55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5A2E55" w:rsidRPr="002752AA" w:rsidRDefault="005A2E55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Россия</w:t>
            </w:r>
          </w:p>
          <w:p w:rsidR="005A2E55" w:rsidRPr="002752AA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752AA" w:rsidRDefault="005A2E55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Россия</w:t>
            </w:r>
          </w:p>
          <w:p w:rsidR="005A2E55" w:rsidRPr="002752AA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2752AA" w:rsidRDefault="004D1371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752AA" w:rsidRDefault="004D1371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752AA" w:rsidRDefault="004D1371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752AA" w:rsidRDefault="002752AA" w:rsidP="0033529E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  <w:lang w:val="en-US"/>
              </w:rPr>
              <w:t>H</w:t>
            </w:r>
            <w:r w:rsidR="005A2E55" w:rsidRPr="002752AA">
              <w:rPr>
                <w:sz w:val="22"/>
                <w:szCs w:val="22"/>
              </w:rPr>
              <w:t>о</w:t>
            </w:r>
            <w:proofErr w:type="spellStart"/>
            <w:r w:rsidRPr="002752AA">
              <w:rPr>
                <w:sz w:val="22"/>
                <w:szCs w:val="22"/>
                <w:lang w:val="en-US"/>
              </w:rPr>
              <w:t>nd</w:t>
            </w:r>
            <w:proofErr w:type="spellEnd"/>
            <w:r w:rsidR="005A2E55" w:rsidRPr="002752AA">
              <w:rPr>
                <w:sz w:val="22"/>
                <w:szCs w:val="22"/>
              </w:rPr>
              <w:t xml:space="preserve">а </w:t>
            </w:r>
            <w:r w:rsidR="005A2E55" w:rsidRPr="002752AA">
              <w:rPr>
                <w:sz w:val="22"/>
                <w:szCs w:val="22"/>
                <w:lang w:val="en-US"/>
              </w:rPr>
              <w:t>HR</w:t>
            </w:r>
            <w:r w:rsidR="005A2E55" w:rsidRPr="002752AA">
              <w:rPr>
                <w:sz w:val="22"/>
                <w:szCs w:val="22"/>
              </w:rPr>
              <w:t>-</w:t>
            </w:r>
            <w:r w:rsidR="005A2E55" w:rsidRPr="002752AA">
              <w:rPr>
                <w:sz w:val="22"/>
                <w:szCs w:val="22"/>
                <w:lang w:val="en-US"/>
              </w:rPr>
              <w:t>V</w:t>
            </w:r>
            <w:r w:rsidR="00912236" w:rsidRPr="002752AA">
              <w:rPr>
                <w:sz w:val="22"/>
                <w:szCs w:val="22"/>
              </w:rPr>
              <w:t xml:space="preserve"> </w:t>
            </w:r>
            <w:r w:rsidR="005A2E55" w:rsidRPr="002752AA">
              <w:rPr>
                <w:sz w:val="22"/>
                <w:szCs w:val="22"/>
              </w:rPr>
              <w:t>1998г.,</w:t>
            </w:r>
          </w:p>
          <w:p w:rsidR="005A2E55" w:rsidRPr="002752AA" w:rsidRDefault="005A2E55" w:rsidP="00912236">
            <w:pPr>
              <w:jc w:val="center"/>
              <w:rPr>
                <w:sz w:val="22"/>
                <w:szCs w:val="22"/>
              </w:rPr>
            </w:pPr>
            <w:proofErr w:type="spellStart"/>
            <w:r w:rsidRPr="002752AA">
              <w:rPr>
                <w:sz w:val="22"/>
                <w:szCs w:val="22"/>
              </w:rPr>
              <w:t>Камаз</w:t>
            </w:r>
            <w:proofErr w:type="spellEnd"/>
            <w:r w:rsidRPr="002752AA">
              <w:rPr>
                <w:sz w:val="22"/>
                <w:szCs w:val="22"/>
              </w:rPr>
              <w:t xml:space="preserve"> 1990г.</w:t>
            </w:r>
          </w:p>
        </w:tc>
        <w:tc>
          <w:tcPr>
            <w:tcW w:w="1417" w:type="dxa"/>
          </w:tcPr>
          <w:p w:rsidR="005A2E55" w:rsidRPr="002752AA" w:rsidRDefault="009847B1" w:rsidP="002D4525">
            <w:pPr>
              <w:jc w:val="center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>1392944,58</w:t>
            </w:r>
          </w:p>
        </w:tc>
        <w:tc>
          <w:tcPr>
            <w:tcW w:w="1446" w:type="dxa"/>
          </w:tcPr>
          <w:p w:rsidR="005A2E55" w:rsidRPr="009847B1" w:rsidRDefault="0036135F" w:rsidP="0036135F">
            <w:pPr>
              <w:jc w:val="center"/>
              <w:rPr>
                <w:sz w:val="22"/>
                <w:szCs w:val="22"/>
              </w:rPr>
            </w:pPr>
            <w:r w:rsidRPr="009847B1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912236" w:rsidRPr="00F67A3B" w:rsidRDefault="00912236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F67A3B">
              <w:rPr>
                <w:sz w:val="22"/>
                <w:szCs w:val="22"/>
              </w:rPr>
              <w:t>Маккавеевский</w:t>
            </w:r>
            <w:proofErr w:type="spellEnd"/>
            <w:r w:rsidRPr="00F67A3B">
              <w:rPr>
                <w:sz w:val="22"/>
                <w:szCs w:val="22"/>
              </w:rPr>
              <w:t xml:space="preserve"> центр помощи детям, оставшимся без попечения родителей «Импульс»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912236" w:rsidRPr="00F67A3B" w:rsidRDefault="00912236" w:rsidP="005A2E55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Попова В.В.</w:t>
            </w:r>
          </w:p>
        </w:tc>
        <w:tc>
          <w:tcPr>
            <w:tcW w:w="1417" w:type="dxa"/>
            <w:shd w:val="clear" w:color="auto" w:fill="auto"/>
          </w:tcPr>
          <w:p w:rsidR="00912236" w:rsidRPr="00F67A3B" w:rsidRDefault="00912236" w:rsidP="0036135F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Земельный участок</w:t>
            </w:r>
          </w:p>
          <w:p w:rsidR="00912236" w:rsidRPr="00F67A3B" w:rsidRDefault="00912236" w:rsidP="0036135F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912236" w:rsidRPr="00F67A3B" w:rsidRDefault="00912236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Индивидуальная</w:t>
            </w:r>
          </w:p>
          <w:p w:rsidR="00912236" w:rsidRPr="00F67A3B" w:rsidRDefault="00912236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 xml:space="preserve">Долевая </w:t>
            </w:r>
            <w:r w:rsidRPr="00F67A3B">
              <w:rPr>
                <w:sz w:val="22"/>
                <w:szCs w:val="22"/>
                <w:vertAlign w:val="superscript"/>
              </w:rPr>
              <w:t>1</w:t>
            </w:r>
            <w:r w:rsidRPr="00F67A3B">
              <w:rPr>
                <w:sz w:val="22"/>
                <w:szCs w:val="22"/>
              </w:rPr>
              <w:t>/</w:t>
            </w:r>
            <w:r w:rsidRPr="00F67A3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2236" w:rsidRPr="00F67A3B" w:rsidRDefault="00912236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1200</w:t>
            </w:r>
          </w:p>
          <w:p w:rsidR="00912236" w:rsidRPr="00F67A3B" w:rsidRDefault="00912236" w:rsidP="0033529E">
            <w:pPr>
              <w:jc w:val="center"/>
              <w:rPr>
                <w:sz w:val="22"/>
                <w:szCs w:val="22"/>
              </w:rPr>
            </w:pPr>
          </w:p>
          <w:p w:rsidR="00912236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912236" w:rsidRPr="00F67A3B" w:rsidRDefault="00912236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Россия</w:t>
            </w:r>
          </w:p>
          <w:p w:rsidR="00251B2D" w:rsidRPr="00F67A3B" w:rsidRDefault="00251B2D" w:rsidP="0033529E">
            <w:pPr>
              <w:jc w:val="center"/>
              <w:rPr>
                <w:sz w:val="22"/>
                <w:szCs w:val="22"/>
              </w:rPr>
            </w:pPr>
          </w:p>
          <w:p w:rsidR="00251B2D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236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2236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2236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2236" w:rsidRPr="00F67A3B" w:rsidRDefault="00251B2D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12236" w:rsidRPr="00F67A3B" w:rsidRDefault="00F67A3B" w:rsidP="0033529E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776416,66</w:t>
            </w:r>
          </w:p>
        </w:tc>
        <w:tc>
          <w:tcPr>
            <w:tcW w:w="1446" w:type="dxa"/>
          </w:tcPr>
          <w:p w:rsidR="00912236" w:rsidRPr="00F67A3B" w:rsidRDefault="00912236" w:rsidP="0036135F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-</w:t>
            </w:r>
          </w:p>
        </w:tc>
      </w:tr>
      <w:tr w:rsidR="00F67A3B" w:rsidRPr="00844A74" w:rsidTr="00C734AE">
        <w:tc>
          <w:tcPr>
            <w:tcW w:w="2093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Земельный участок</w:t>
            </w:r>
          </w:p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Индивидуальная</w:t>
            </w:r>
          </w:p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 xml:space="preserve">Долевая </w:t>
            </w:r>
            <w:r w:rsidRPr="00F67A3B">
              <w:rPr>
                <w:sz w:val="22"/>
                <w:szCs w:val="22"/>
                <w:vertAlign w:val="superscript"/>
              </w:rPr>
              <w:t>1</w:t>
            </w:r>
            <w:r w:rsidRPr="00F67A3B">
              <w:rPr>
                <w:sz w:val="22"/>
                <w:szCs w:val="22"/>
              </w:rPr>
              <w:t>/</w:t>
            </w:r>
            <w:r w:rsidRPr="00F67A3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1200</w:t>
            </w:r>
          </w:p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</w:p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Россия</w:t>
            </w:r>
          </w:p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</w:p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 w:rsidRPr="00F67A3B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  <w:lang w:val="en-US"/>
              </w:rPr>
              <w:t xml:space="preserve"> Dyna</w:t>
            </w:r>
            <w:r>
              <w:rPr>
                <w:sz w:val="22"/>
                <w:szCs w:val="22"/>
              </w:rPr>
              <w:t>, 1993г.</w:t>
            </w:r>
          </w:p>
        </w:tc>
        <w:tc>
          <w:tcPr>
            <w:tcW w:w="1417" w:type="dxa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224127,71</w:t>
            </w:r>
          </w:p>
        </w:tc>
        <w:tc>
          <w:tcPr>
            <w:tcW w:w="1446" w:type="dxa"/>
          </w:tcPr>
          <w:p w:rsidR="00F67A3B" w:rsidRPr="00F67A3B" w:rsidRDefault="00F67A3B" w:rsidP="00F67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5136E" w:rsidRDefault="005A2E55" w:rsidP="00C5136E">
            <w:pPr>
              <w:jc w:val="center"/>
              <w:rPr>
                <w:sz w:val="22"/>
                <w:szCs w:val="22"/>
              </w:rPr>
            </w:pPr>
            <w:r w:rsidRPr="00C5136E">
              <w:rPr>
                <w:sz w:val="22"/>
                <w:szCs w:val="22"/>
              </w:rPr>
              <w:t>Директор  ГУСО «</w:t>
            </w:r>
            <w:proofErr w:type="spellStart"/>
            <w:r w:rsidRPr="00C5136E">
              <w:rPr>
                <w:sz w:val="22"/>
                <w:szCs w:val="22"/>
              </w:rPr>
              <w:t>Борзинский</w:t>
            </w:r>
            <w:proofErr w:type="spellEnd"/>
            <w:r w:rsidRPr="00C5136E">
              <w:rPr>
                <w:sz w:val="22"/>
                <w:szCs w:val="22"/>
              </w:rPr>
              <w:t xml:space="preserve"> центр помощи детям, оставшимся без попечения родителей </w:t>
            </w:r>
            <w:r w:rsidR="00C5136E" w:rsidRPr="00C5136E">
              <w:rPr>
                <w:sz w:val="22"/>
                <w:szCs w:val="22"/>
              </w:rPr>
              <w:t>им</w:t>
            </w:r>
            <w:r w:rsidR="00C5136E">
              <w:rPr>
                <w:sz w:val="22"/>
                <w:szCs w:val="22"/>
              </w:rPr>
              <w:t xml:space="preserve">ени </w:t>
            </w:r>
            <w:bookmarkStart w:id="35" w:name="_GoBack"/>
            <w:bookmarkEnd w:id="35"/>
            <w:r w:rsidR="00C5136E" w:rsidRPr="00C5136E">
              <w:rPr>
                <w:bCs/>
                <w:sz w:val="22"/>
                <w:szCs w:val="22"/>
              </w:rPr>
              <w:t xml:space="preserve">С.Д. </w:t>
            </w:r>
            <w:proofErr w:type="spellStart"/>
            <w:r w:rsidR="00C5136E" w:rsidRPr="00C5136E">
              <w:rPr>
                <w:bCs/>
                <w:sz w:val="22"/>
                <w:szCs w:val="22"/>
              </w:rPr>
              <w:t>Номоконова</w:t>
            </w:r>
            <w:proofErr w:type="spellEnd"/>
            <w:r w:rsidR="00C5136E" w:rsidRPr="00C5136E">
              <w:rPr>
                <w:sz w:val="22"/>
                <w:szCs w:val="22"/>
              </w:rPr>
              <w:t xml:space="preserve"> </w:t>
            </w:r>
            <w:r w:rsidRPr="00C5136E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7238EA" w:rsidRDefault="005A2E55" w:rsidP="005A2E55">
            <w:pPr>
              <w:jc w:val="center"/>
              <w:rPr>
                <w:sz w:val="22"/>
                <w:szCs w:val="22"/>
              </w:rPr>
            </w:pPr>
            <w:bookmarkStart w:id="36" w:name="Сухова"/>
            <w:r w:rsidRPr="007238EA">
              <w:rPr>
                <w:sz w:val="22"/>
                <w:szCs w:val="22"/>
              </w:rPr>
              <w:t>Сухова О.Н.</w:t>
            </w:r>
            <w:bookmarkEnd w:id="36"/>
          </w:p>
        </w:tc>
        <w:tc>
          <w:tcPr>
            <w:tcW w:w="1417" w:type="dxa"/>
            <w:shd w:val="clear" w:color="auto" w:fill="auto"/>
          </w:tcPr>
          <w:p w:rsidR="005A2E55" w:rsidRPr="007238EA" w:rsidRDefault="004D1371" w:rsidP="0036135F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7238EA" w:rsidRDefault="00813C8D" w:rsidP="0033529E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7238EA" w:rsidRDefault="004D1371" w:rsidP="0033529E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7238EA" w:rsidRDefault="004D1371" w:rsidP="0033529E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7238EA" w:rsidRDefault="005A2E55" w:rsidP="0033529E">
            <w:pPr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7238EA" w:rsidRDefault="008F3021" w:rsidP="0033529E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5A2E55" w:rsidRPr="007238EA" w:rsidRDefault="005A2E55" w:rsidP="0033529E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238EA" w:rsidRDefault="004D1371" w:rsidP="0033529E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238EA" w:rsidRDefault="007238EA" w:rsidP="0033529E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814526,51</w:t>
            </w:r>
          </w:p>
        </w:tc>
        <w:tc>
          <w:tcPr>
            <w:tcW w:w="1446" w:type="dxa"/>
          </w:tcPr>
          <w:p w:rsidR="005A2E55" w:rsidRPr="007238EA" w:rsidRDefault="0036135F" w:rsidP="0033529E">
            <w:pPr>
              <w:jc w:val="center"/>
              <w:rPr>
                <w:sz w:val="22"/>
                <w:szCs w:val="22"/>
              </w:rPr>
            </w:pPr>
            <w:r w:rsidRPr="007238E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3661A7" w:rsidRDefault="005A2E55" w:rsidP="002F791E">
            <w:pPr>
              <w:ind w:right="-108"/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3661A7">
              <w:rPr>
                <w:sz w:val="22"/>
                <w:szCs w:val="22"/>
              </w:rPr>
              <w:t>Балейский</w:t>
            </w:r>
            <w:proofErr w:type="spellEnd"/>
            <w:r w:rsidRPr="003661A7">
              <w:rPr>
                <w:sz w:val="22"/>
                <w:szCs w:val="22"/>
              </w:rPr>
              <w:t xml:space="preserve"> центр помощи детям, оставшимся без попечения родителей «Маяк» </w:t>
            </w:r>
            <w:r w:rsidR="002F791E" w:rsidRPr="003661A7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3661A7" w:rsidRDefault="005A2E55" w:rsidP="00EB133E">
            <w:pPr>
              <w:jc w:val="center"/>
              <w:rPr>
                <w:sz w:val="22"/>
                <w:szCs w:val="22"/>
              </w:rPr>
            </w:pPr>
            <w:bookmarkStart w:id="37" w:name="Букатич2"/>
            <w:proofErr w:type="spellStart"/>
            <w:r w:rsidRPr="003661A7">
              <w:rPr>
                <w:sz w:val="22"/>
                <w:szCs w:val="22"/>
              </w:rPr>
              <w:t>Букатич</w:t>
            </w:r>
            <w:proofErr w:type="spellEnd"/>
            <w:r w:rsidR="00EB133E" w:rsidRPr="003661A7">
              <w:rPr>
                <w:sz w:val="22"/>
                <w:szCs w:val="22"/>
              </w:rPr>
              <w:t xml:space="preserve"> </w:t>
            </w:r>
            <w:r w:rsidRPr="003661A7">
              <w:rPr>
                <w:sz w:val="22"/>
                <w:szCs w:val="22"/>
              </w:rPr>
              <w:t>С.В.</w:t>
            </w:r>
            <w:bookmarkEnd w:id="37"/>
          </w:p>
        </w:tc>
        <w:tc>
          <w:tcPr>
            <w:tcW w:w="1417" w:type="dxa"/>
            <w:shd w:val="clear" w:color="auto" w:fill="auto"/>
          </w:tcPr>
          <w:p w:rsidR="005A2E55" w:rsidRPr="003661A7" w:rsidRDefault="0002494E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 xml:space="preserve">Квартира </w:t>
            </w:r>
          </w:p>
          <w:p w:rsidR="005A2E55" w:rsidRPr="003661A7" w:rsidRDefault="005A2E55" w:rsidP="004D13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3661A7" w:rsidRDefault="004D1371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3661A7" w:rsidRDefault="0002494E" w:rsidP="0002494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A2E55" w:rsidRPr="003661A7" w:rsidRDefault="005A2E55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3661A7" w:rsidRDefault="004D1371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3661A7" w:rsidRDefault="004D1371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3661A7" w:rsidRDefault="004D1371" w:rsidP="0033529E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3661A7" w:rsidRDefault="004D1371" w:rsidP="0036135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3661A7" w:rsidRDefault="003661A7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859041,33</w:t>
            </w:r>
          </w:p>
        </w:tc>
        <w:tc>
          <w:tcPr>
            <w:tcW w:w="1446" w:type="dxa"/>
          </w:tcPr>
          <w:p w:rsidR="005A2E55" w:rsidRPr="003661A7" w:rsidRDefault="0036135F" w:rsidP="0036135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3661A7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3661A7" w:rsidRDefault="004D1371" w:rsidP="0036135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3661A7" w:rsidRDefault="0036135F" w:rsidP="0036135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3661A7" w:rsidRDefault="004D1371" w:rsidP="0036135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3661A7" w:rsidRDefault="004D1371" w:rsidP="0036135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3661A7" w:rsidRDefault="0002494E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3661A7" w:rsidRDefault="0002494E" w:rsidP="0002494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A2E55" w:rsidRPr="003661A7" w:rsidRDefault="005A2E55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3661A7" w:rsidRDefault="004D1371" w:rsidP="0036135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3661A7" w:rsidRDefault="003661A7" w:rsidP="0033529E">
            <w:pPr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352509,23</w:t>
            </w:r>
          </w:p>
        </w:tc>
        <w:tc>
          <w:tcPr>
            <w:tcW w:w="1446" w:type="dxa"/>
          </w:tcPr>
          <w:p w:rsidR="005A2E55" w:rsidRPr="003661A7" w:rsidRDefault="0036135F" w:rsidP="0036135F">
            <w:pPr>
              <w:jc w:val="center"/>
              <w:rPr>
                <w:sz w:val="22"/>
                <w:szCs w:val="22"/>
              </w:rPr>
            </w:pPr>
            <w:r w:rsidRPr="003661A7">
              <w:rPr>
                <w:sz w:val="22"/>
                <w:szCs w:val="22"/>
              </w:rPr>
              <w:t>-</w:t>
            </w:r>
          </w:p>
        </w:tc>
      </w:tr>
      <w:tr w:rsidR="00844A74" w:rsidRPr="003E0DCF" w:rsidTr="00C734AE">
        <w:tc>
          <w:tcPr>
            <w:tcW w:w="2093" w:type="dxa"/>
            <w:shd w:val="clear" w:color="auto" w:fill="auto"/>
          </w:tcPr>
          <w:p w:rsidR="008F3021" w:rsidRPr="003E0DCF" w:rsidRDefault="008F3021" w:rsidP="008F3021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 xml:space="preserve">Директор ГКУ «Краевой центр занятости населения» </w:t>
            </w:r>
            <w:r w:rsidRPr="003E0DCF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F3021" w:rsidRPr="003E0DCF" w:rsidRDefault="008F3021" w:rsidP="0033529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lastRenderedPageBreak/>
              <w:t>Шестакова И.Н.</w:t>
            </w:r>
          </w:p>
        </w:tc>
        <w:tc>
          <w:tcPr>
            <w:tcW w:w="1417" w:type="dxa"/>
            <w:shd w:val="clear" w:color="auto" w:fill="auto"/>
          </w:tcPr>
          <w:p w:rsidR="00C87C12" w:rsidRPr="003E0DCF" w:rsidRDefault="008F3021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Квартира</w:t>
            </w:r>
          </w:p>
          <w:p w:rsidR="00C87C12" w:rsidRPr="003E0DCF" w:rsidRDefault="00C87C12" w:rsidP="0036135F">
            <w:pPr>
              <w:jc w:val="center"/>
              <w:rPr>
                <w:sz w:val="22"/>
                <w:szCs w:val="22"/>
              </w:rPr>
            </w:pPr>
          </w:p>
          <w:p w:rsidR="008F3021" w:rsidRPr="003E0DCF" w:rsidRDefault="00C87C12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 xml:space="preserve">Квартира </w:t>
            </w:r>
            <w:r w:rsidR="008F3021" w:rsidRPr="003E0D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F3021" w:rsidRPr="003E0DCF" w:rsidRDefault="008F3021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 xml:space="preserve">Индивидуальная </w:t>
            </w:r>
          </w:p>
          <w:p w:rsidR="00C87C12" w:rsidRPr="003E0DCF" w:rsidRDefault="00C87C12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C87C12" w:rsidRPr="003E0DCF" w:rsidRDefault="008F3021" w:rsidP="00C87C12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68</w:t>
            </w:r>
          </w:p>
          <w:p w:rsidR="00C87C12" w:rsidRPr="003E0DCF" w:rsidRDefault="00C87C12" w:rsidP="00C87C12">
            <w:pPr>
              <w:jc w:val="center"/>
              <w:rPr>
                <w:sz w:val="22"/>
                <w:szCs w:val="22"/>
              </w:rPr>
            </w:pPr>
          </w:p>
          <w:p w:rsidR="00C87C12" w:rsidRPr="003E0DCF" w:rsidRDefault="00C87C12" w:rsidP="00C87C12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8F3021" w:rsidRPr="003E0DCF" w:rsidRDefault="008F3021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Россия</w:t>
            </w:r>
          </w:p>
          <w:p w:rsidR="00C87C12" w:rsidRPr="003E0DCF" w:rsidRDefault="00C87C12" w:rsidP="0036135F">
            <w:pPr>
              <w:jc w:val="center"/>
              <w:rPr>
                <w:sz w:val="22"/>
                <w:szCs w:val="22"/>
              </w:rPr>
            </w:pPr>
          </w:p>
          <w:p w:rsidR="00C87C12" w:rsidRPr="003E0DCF" w:rsidRDefault="00C87C12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3021" w:rsidRPr="003E0DCF" w:rsidRDefault="008F3021" w:rsidP="0033529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851" w:type="dxa"/>
            <w:shd w:val="clear" w:color="auto" w:fill="auto"/>
          </w:tcPr>
          <w:p w:rsidR="008F3021" w:rsidRPr="003E0DCF" w:rsidRDefault="008F3021" w:rsidP="00024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F3021" w:rsidRPr="003E0DCF" w:rsidRDefault="008F3021" w:rsidP="0033529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3021" w:rsidRPr="003E0DCF" w:rsidRDefault="008D32CF" w:rsidP="0036135F">
            <w:pPr>
              <w:jc w:val="center"/>
              <w:rPr>
                <w:sz w:val="22"/>
                <w:szCs w:val="22"/>
              </w:rPr>
            </w:pPr>
            <w:proofErr w:type="spellStart"/>
            <w:r w:rsidRPr="008D32CF">
              <w:rPr>
                <w:bCs/>
                <w:sz w:val="22"/>
                <w:szCs w:val="22"/>
              </w:rPr>
              <w:t>Daihatsu</w:t>
            </w:r>
            <w:proofErr w:type="spellEnd"/>
            <w:r w:rsidRPr="008D32CF">
              <w:rPr>
                <w:sz w:val="22"/>
                <w:szCs w:val="22"/>
              </w:rPr>
              <w:t xml:space="preserve"> </w:t>
            </w:r>
            <w:proofErr w:type="spellStart"/>
            <w:r w:rsidRPr="008D32CF">
              <w:rPr>
                <w:bCs/>
                <w:sz w:val="22"/>
                <w:szCs w:val="22"/>
              </w:rPr>
              <w:t>Boon</w:t>
            </w:r>
            <w:proofErr w:type="spellEnd"/>
            <w:r w:rsidRPr="008D32CF">
              <w:rPr>
                <w:sz w:val="22"/>
                <w:szCs w:val="22"/>
              </w:rPr>
              <w:t xml:space="preserve"> </w:t>
            </w:r>
            <w:proofErr w:type="spellStart"/>
            <w:r w:rsidRPr="008D32CF">
              <w:rPr>
                <w:sz w:val="22"/>
                <w:szCs w:val="22"/>
              </w:rPr>
              <w:t>Luminas</w:t>
            </w:r>
            <w:proofErr w:type="spellEnd"/>
            <w:r w:rsidRPr="008D32CF">
              <w:rPr>
                <w:sz w:val="22"/>
                <w:szCs w:val="22"/>
              </w:rPr>
              <w:t xml:space="preserve"> </w:t>
            </w:r>
            <w:r w:rsidR="008F3021" w:rsidRPr="003E0DCF">
              <w:rPr>
                <w:sz w:val="22"/>
                <w:szCs w:val="22"/>
              </w:rPr>
              <w:t>2008г.</w:t>
            </w:r>
          </w:p>
        </w:tc>
        <w:tc>
          <w:tcPr>
            <w:tcW w:w="1417" w:type="dxa"/>
          </w:tcPr>
          <w:p w:rsidR="008F3021" w:rsidRPr="003E0DCF" w:rsidRDefault="007238EA" w:rsidP="0033529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935665,53</w:t>
            </w:r>
          </w:p>
        </w:tc>
        <w:tc>
          <w:tcPr>
            <w:tcW w:w="1446" w:type="dxa"/>
          </w:tcPr>
          <w:p w:rsidR="008F3021" w:rsidRPr="003E0DCF" w:rsidRDefault="008F3021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-</w:t>
            </w:r>
          </w:p>
        </w:tc>
      </w:tr>
      <w:tr w:rsidR="00844A74" w:rsidRPr="003E0DCF" w:rsidTr="00C734AE">
        <w:tc>
          <w:tcPr>
            <w:tcW w:w="2093" w:type="dxa"/>
            <w:shd w:val="clear" w:color="auto" w:fill="auto"/>
          </w:tcPr>
          <w:p w:rsidR="003B1F82" w:rsidRPr="003E0DCF" w:rsidRDefault="003B1F82" w:rsidP="008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B1F82" w:rsidRPr="003E0DCF" w:rsidRDefault="003B1F82" w:rsidP="0033529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B1F82" w:rsidRPr="003E0DCF" w:rsidRDefault="003B1F82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B1F82" w:rsidRPr="003E0DCF" w:rsidRDefault="003B1F82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1F82" w:rsidRPr="003E0DCF" w:rsidRDefault="003B1F82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1F82" w:rsidRPr="003E0DCF" w:rsidRDefault="003B1F82" w:rsidP="003B1F82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1F82" w:rsidRPr="003E0DCF" w:rsidRDefault="003B1F82" w:rsidP="0033529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1F82" w:rsidRPr="003E0DCF" w:rsidRDefault="003B1F82" w:rsidP="0002494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3B1F82" w:rsidRPr="003E0DCF" w:rsidRDefault="003B1F82" w:rsidP="0033529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B1F82" w:rsidRPr="003E0DCF" w:rsidRDefault="003B1F82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B1F82" w:rsidRPr="003E0DCF" w:rsidRDefault="00C87C12" w:rsidP="0033529E">
            <w:pPr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211953,40</w:t>
            </w:r>
          </w:p>
        </w:tc>
        <w:tc>
          <w:tcPr>
            <w:tcW w:w="1446" w:type="dxa"/>
          </w:tcPr>
          <w:p w:rsidR="003B1F82" w:rsidRPr="003E0DCF" w:rsidRDefault="003B1F82" w:rsidP="0036135F">
            <w:pPr>
              <w:jc w:val="center"/>
              <w:rPr>
                <w:sz w:val="22"/>
                <w:szCs w:val="22"/>
              </w:rPr>
            </w:pPr>
            <w:r w:rsidRPr="003E0DCF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B8" w:rsidRDefault="007438B8" w:rsidP="005C020E">
      <w:r>
        <w:separator/>
      </w:r>
    </w:p>
  </w:endnote>
  <w:endnote w:type="continuationSeparator" w:id="0">
    <w:p w:rsidR="007438B8" w:rsidRDefault="007438B8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B8" w:rsidRDefault="007438B8" w:rsidP="005C020E">
      <w:r>
        <w:separator/>
      </w:r>
    </w:p>
  </w:footnote>
  <w:footnote w:type="continuationSeparator" w:id="0">
    <w:p w:rsidR="007438B8" w:rsidRDefault="007438B8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136E">
      <w:rPr>
        <w:noProof/>
      </w:rPr>
      <w:t>19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3DC6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2CF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58884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0DE6-1872-4D2D-BFB1-0D86597E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767</TotalTime>
  <Pages>1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28</cp:revision>
  <cp:lastPrinted>2017-05-03T06:49:00Z</cp:lastPrinted>
  <dcterms:created xsi:type="dcterms:W3CDTF">2019-04-12T03:18:00Z</dcterms:created>
  <dcterms:modified xsi:type="dcterms:W3CDTF">2019-05-07T00:28:00Z</dcterms:modified>
</cp:coreProperties>
</file>