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41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Times New Roman" w:hAnsi="Times New Roman"/>
          <w:sz w:val="28"/>
          <w:szCs w:val="28"/>
        </w:rPr>
      </w:pPr>
    </w:p>
    <w:p w:rsidR="00C56970" w:rsidRPr="008501F1" w:rsidRDefault="008501F1" w:rsidP="008501F1">
      <w:pPr>
        <w:pStyle w:val="21"/>
        <w:shd w:val="clear" w:color="auto" w:fill="auto"/>
        <w:spacing w:line="26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C56970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C56970" w:rsidRPr="00383C41">
        <w:rPr>
          <w:rFonts w:ascii="Courier New" w:hAnsi="Courier New" w:cs="Courier New"/>
        </w:rPr>
        <w:t>Приложение 1</w:t>
      </w:r>
    </w:p>
    <w:p w:rsidR="009B2816" w:rsidRDefault="00C56970" w:rsidP="009B2816">
      <w:pPr>
        <w:pStyle w:val="ad"/>
        <w:jc w:val="right"/>
        <w:rPr>
          <w:rFonts w:ascii="Courier New" w:hAnsi="Courier New" w:cs="Courier New"/>
        </w:rPr>
      </w:pPr>
      <w:r w:rsidRPr="00383C41">
        <w:rPr>
          <w:rFonts w:ascii="Courier New" w:hAnsi="Courier New" w:cs="Courier New"/>
        </w:rPr>
        <w:t xml:space="preserve">                                                                                  к решению Совета </w:t>
      </w:r>
      <w:r w:rsidR="009B2816">
        <w:rPr>
          <w:rFonts w:ascii="Courier New" w:hAnsi="Courier New" w:cs="Courier New"/>
        </w:rPr>
        <w:t xml:space="preserve">сельского </w:t>
      </w:r>
    </w:p>
    <w:p w:rsidR="00C56970" w:rsidRPr="00383C41" w:rsidRDefault="009B2816" w:rsidP="009B2816">
      <w:pPr>
        <w:pStyle w:val="ad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«Тупикское»</w:t>
      </w:r>
    </w:p>
    <w:p w:rsidR="00C56970" w:rsidRPr="00AB62BF" w:rsidRDefault="00C56970" w:rsidP="009B2816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383C41">
        <w:rPr>
          <w:rFonts w:ascii="Courier New" w:hAnsi="Courier New" w:cs="Courier New"/>
        </w:rPr>
        <w:t xml:space="preserve">                                                                      от</w:t>
      </w:r>
      <w:r w:rsidR="00A5781C">
        <w:rPr>
          <w:rFonts w:ascii="Courier New" w:hAnsi="Courier New" w:cs="Courier New"/>
        </w:rPr>
        <w:t xml:space="preserve"> 06 февраля </w:t>
      </w:r>
      <w:r w:rsidRPr="00383C41">
        <w:rPr>
          <w:rFonts w:ascii="Courier New" w:hAnsi="Courier New" w:cs="Courier New"/>
        </w:rPr>
        <w:t>2018г. №</w:t>
      </w:r>
      <w:r w:rsidR="00A5781C">
        <w:rPr>
          <w:rFonts w:ascii="Courier New" w:hAnsi="Courier New" w:cs="Courier New"/>
        </w:rPr>
        <w:t xml:space="preserve"> 20</w:t>
      </w:r>
      <w:r w:rsidRPr="00615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970" w:rsidRDefault="00C56970" w:rsidP="009B281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970" w:rsidRPr="00824072" w:rsidRDefault="00C56970" w:rsidP="00C56970">
      <w:pPr>
        <w:jc w:val="center"/>
        <w:rPr>
          <w:rFonts w:cs="Arial"/>
          <w:b/>
          <w:bCs/>
        </w:rPr>
      </w:pPr>
      <w:r w:rsidRPr="00824072">
        <w:rPr>
          <w:rFonts w:cs="Arial"/>
          <w:b/>
          <w:bCs/>
        </w:rPr>
        <w:t>ПОРЯДОК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jc w:val="center"/>
        <w:rPr>
          <w:rStyle w:val="af"/>
          <w:rFonts w:cs="Arial"/>
          <w:shd w:val="clear" w:color="auto" w:fill="F5F5F5"/>
        </w:rPr>
      </w:pPr>
      <w:r w:rsidRPr="00824072">
        <w:rPr>
          <w:rStyle w:val="af"/>
          <w:rFonts w:cs="Arial"/>
          <w:shd w:val="clear" w:color="auto" w:fill="F5F5F5"/>
        </w:rPr>
        <w:t>выдачи разрешения на перемещение отходов строительства, сноса зданий и сооружений, в том числе грунтов</w:t>
      </w:r>
      <w:r w:rsidRPr="00824072">
        <w:rPr>
          <w:rFonts w:cs="Arial"/>
        </w:rPr>
        <w:t xml:space="preserve"> </w:t>
      </w:r>
      <w:r w:rsidRPr="00824072">
        <w:rPr>
          <w:rStyle w:val="af"/>
          <w:rFonts w:cs="Arial"/>
          <w:shd w:val="clear" w:color="auto" w:fill="F5F5F5"/>
        </w:rPr>
        <w:t xml:space="preserve">на территории </w:t>
      </w:r>
      <w:r w:rsidR="009B2816" w:rsidRPr="00824072">
        <w:rPr>
          <w:rStyle w:val="af"/>
          <w:rFonts w:cs="Arial"/>
          <w:shd w:val="clear" w:color="auto" w:fill="F5F5F5"/>
        </w:rPr>
        <w:t xml:space="preserve">сельского поселения «Тупикское» </w:t>
      </w:r>
      <w:r w:rsidRPr="00824072">
        <w:rPr>
          <w:rStyle w:val="af"/>
          <w:rFonts w:cs="Arial"/>
          <w:shd w:val="clear" w:color="auto" w:fill="F5F5F5"/>
        </w:rPr>
        <w:t>муниципального района «Тунгиро-Олёкминский район»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jc w:val="center"/>
        <w:rPr>
          <w:rFonts w:cs="Arial"/>
        </w:rPr>
      </w:pPr>
      <w:r w:rsidRPr="00824072">
        <w:rPr>
          <w:rFonts w:cs="Arial"/>
          <w:b/>
          <w:bCs/>
        </w:rPr>
        <w:t>Глава 1. Общие положения</w:t>
      </w:r>
    </w:p>
    <w:p w:rsidR="00C56970" w:rsidRPr="00824072" w:rsidRDefault="00C56970" w:rsidP="00C56970">
      <w:pPr>
        <w:pStyle w:val="af0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Настоящий Порядок выдачи разрешения на перемещение отходов строительства, сноса зданий и сооружений, в том числе грунтов разработан в соответствии с постановлением Правительства Российской Федерации от 30.04.2014г. № 403 «Об исчерпывающем перечне процедур в сфере жилищного строительства».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6970" w:rsidRPr="00824072" w:rsidRDefault="00C56970" w:rsidP="00C56970">
      <w:pPr>
        <w:pStyle w:val="af0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proofErr w:type="gramStart"/>
      <w:r w:rsidRPr="00824072">
        <w:rPr>
          <w:rFonts w:ascii="Arial" w:hAnsi="Arial" w:cs="Arial"/>
        </w:rPr>
        <w:t xml:space="preserve">Порядок выдачи разрешения на перемещение отходов строительства, сноса зданий и сооружений, в том числе грунтов (далее – Порядок) разработан в целях оптимизации и регламентации процессов утверждения разрешительного документа, дающего право физическим и юридическим лицам на перемещение отходов строительства, сноса зданий и сооружений, в том числе грунтов на территории </w:t>
      </w:r>
      <w:r w:rsidR="008F7411">
        <w:rPr>
          <w:rFonts w:ascii="Arial" w:hAnsi="Arial" w:cs="Arial"/>
        </w:rPr>
        <w:t xml:space="preserve">сельского поселения «Тупикское» </w:t>
      </w:r>
      <w:r w:rsidRPr="00824072">
        <w:rPr>
          <w:rFonts w:ascii="Arial" w:hAnsi="Arial" w:cs="Arial"/>
        </w:rPr>
        <w:t>муниципального района «Тунгиро-Олёкминский район».</w:t>
      </w:r>
      <w:proofErr w:type="gramEnd"/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824072">
        <w:rPr>
          <w:rFonts w:ascii="Arial" w:hAnsi="Arial" w:cs="Arial"/>
          <w:shd w:val="clear" w:color="auto" w:fill="FFFFFF"/>
        </w:rPr>
        <w:t xml:space="preserve">1.3. Выдача разрешения на перемещение отходов строительства, сноса зданий и сооружений, в том числе грунтов (далее – Разрешение), в регламентированные настоящим Порядком сроки и последовательности, в целях повышения эффективности взаимодействия потенциальных участников градостроительных отношений, осуществляется </w:t>
      </w:r>
      <w:r w:rsidR="008059C6">
        <w:rPr>
          <w:rFonts w:ascii="Arial" w:hAnsi="Arial" w:cs="Arial"/>
          <w:shd w:val="clear" w:color="auto" w:fill="FFFFFF"/>
        </w:rPr>
        <w:t xml:space="preserve">специалистами сельского поселения «Тупикское» 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5F5F5"/>
        </w:rPr>
      </w:pP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5F5F5"/>
        </w:rPr>
      </w:pPr>
      <w:r w:rsidRPr="00824072">
        <w:rPr>
          <w:rFonts w:ascii="Arial" w:hAnsi="Arial" w:cs="Arial"/>
          <w:shd w:val="clear" w:color="auto" w:fill="F5F5F5"/>
        </w:rPr>
        <w:t xml:space="preserve">1.4. Настоящим Порядком регламентируется круг лиц, являющихся субъектами данных правоотношений, в которых, кроме </w:t>
      </w:r>
      <w:r w:rsidR="006E010B">
        <w:rPr>
          <w:rFonts w:ascii="Arial" w:hAnsi="Arial" w:cs="Arial"/>
          <w:shd w:val="clear" w:color="auto" w:fill="F5F5F5"/>
        </w:rPr>
        <w:t>специалистов сельского поселения «Тупикское»</w:t>
      </w:r>
      <w:r w:rsidRPr="00824072">
        <w:rPr>
          <w:rFonts w:ascii="Arial" w:hAnsi="Arial" w:cs="Arial"/>
          <w:shd w:val="clear" w:color="auto" w:fill="F5F5F5"/>
        </w:rPr>
        <w:t xml:space="preserve"> с одной стороны, могут принимать участие юридические лица, индивидуальные предприниматели, физические лица, с другой стороны, заинтересованные в выдаче Разрешения (далее - Заявители).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5F5F5"/>
        </w:rPr>
      </w:pP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От имени физического лица заявление с просьбой о выдаче Разрешения может быть подано: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непосредственно заинтересованным физическим лицом;          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 w:rsidRPr="00824072">
        <w:rPr>
          <w:rFonts w:ascii="Arial" w:hAnsi="Arial" w:cs="Arial"/>
        </w:rPr>
        <w:t>- законным представителем (родителями, усыновителями, опекунами, попечителями);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представителем, действующим в силу полномочий, основанных на нотариально удостоверенной доверенности или нотариально удостоверенном договоре.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От имени индивидуального предпринимателя заявление   может быть подано: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lastRenderedPageBreak/>
        <w:t>- непосредственно заинтересованным индивидуальным предпринимателем;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лицом, представляющим интересы данного индивидуального предпринимателя, действующим на основании доверенности, оформленной в установленном законом порядке.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От имени юридического лица заявление может быть подано: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лицом, имеющим право действовать от имени данного юридического лица без доверенности;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представителем, действующим на основании доверенности, оформленной в установленном законом порядке.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 xml:space="preserve">1.5. Требования настоящей главы обязательны для всех юридических и физических лиц (независимо от права собственности, пользования или аренды земельных участков), осуществляющих на территории </w:t>
      </w:r>
      <w:r w:rsidR="006E010B">
        <w:rPr>
          <w:rFonts w:ascii="Arial" w:hAnsi="Arial" w:cs="Arial"/>
        </w:rPr>
        <w:t xml:space="preserve">сельского поселения «Тупикское» </w:t>
      </w:r>
      <w:r w:rsidRPr="00824072">
        <w:rPr>
          <w:rFonts w:ascii="Arial" w:hAnsi="Arial" w:cs="Arial"/>
        </w:rPr>
        <w:t xml:space="preserve">муниципального района «Тунгиро-Олёкминский </w:t>
      </w:r>
      <w:r w:rsidR="00F5099A" w:rsidRPr="00824072">
        <w:rPr>
          <w:rFonts w:ascii="Arial" w:hAnsi="Arial" w:cs="Arial"/>
        </w:rPr>
        <w:t>район» строительство</w:t>
      </w:r>
      <w:r w:rsidRPr="00824072">
        <w:rPr>
          <w:rFonts w:ascii="Arial" w:hAnsi="Arial" w:cs="Arial"/>
        </w:rPr>
        <w:t>, снос зданий и сооружений, земляные работы (за исключением объектов индивидуального жилищного строительства).</w:t>
      </w: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6970" w:rsidRPr="00824072" w:rsidRDefault="00C56970" w:rsidP="00C56970">
      <w:pPr>
        <w:pStyle w:val="af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824072">
        <w:rPr>
          <w:rFonts w:ascii="Arial" w:hAnsi="Arial" w:cs="Arial"/>
        </w:rPr>
        <w:t>1.6. Целью проведения процедуры выдачи разрешения на перемещение отходов строительства, снос зданий и сооружений, в том числе грунтов, является недопущение образования стихийных свалок.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jc w:val="center"/>
        <w:rPr>
          <w:rFonts w:cs="Arial"/>
          <w:b/>
          <w:bCs/>
        </w:rPr>
      </w:pPr>
      <w:r w:rsidRPr="00824072">
        <w:rPr>
          <w:rFonts w:cs="Arial"/>
          <w:b/>
          <w:bCs/>
        </w:rPr>
        <w:t>Глава 2.</w:t>
      </w:r>
      <w:r w:rsidRPr="00824072">
        <w:rPr>
          <w:rFonts w:cs="Arial"/>
        </w:rPr>
        <w:t xml:space="preserve"> </w:t>
      </w:r>
      <w:r w:rsidRPr="00824072">
        <w:rPr>
          <w:rFonts w:cs="Arial"/>
          <w:b/>
          <w:bCs/>
        </w:rPr>
        <w:t xml:space="preserve">Порядок рассмотрения вопросов и принятия решений о выдаче разрешения на перемещение отходов строительства, сноса зданий и сооружений, в том </w:t>
      </w:r>
      <w:r w:rsidR="00E77AD4" w:rsidRPr="00824072">
        <w:rPr>
          <w:rFonts w:cs="Arial"/>
          <w:b/>
          <w:bCs/>
        </w:rPr>
        <w:t>числе грунтов</w:t>
      </w:r>
      <w:r w:rsidRPr="00824072">
        <w:rPr>
          <w:rFonts w:cs="Arial"/>
          <w:b/>
          <w:bCs/>
        </w:rPr>
        <w:t xml:space="preserve"> на территории </w:t>
      </w:r>
      <w:r w:rsidR="00E77AD4">
        <w:rPr>
          <w:rFonts w:cs="Arial"/>
          <w:b/>
          <w:bCs/>
        </w:rPr>
        <w:t xml:space="preserve">сельского поселения «Тупикское» </w:t>
      </w:r>
      <w:r w:rsidRPr="00824072">
        <w:rPr>
          <w:rFonts w:cs="Arial"/>
          <w:b/>
          <w:bCs/>
        </w:rPr>
        <w:t>муниципального района «Тунгиро-Олёкминский район»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824072">
        <w:rPr>
          <w:rFonts w:cs="Arial"/>
        </w:rPr>
        <w:t xml:space="preserve">2.1. Разрешение на перемещение отходов строительства, сноса зданий и сооружений, в том числе грунтов, согласование схемы движения транспорта и пешеходов на период проведения работ на проезжей части </w:t>
      </w:r>
      <w:proofErr w:type="spellStart"/>
      <w:r w:rsidRPr="00824072">
        <w:rPr>
          <w:rFonts w:cs="Arial"/>
        </w:rPr>
        <w:t>выдается</w:t>
      </w:r>
      <w:proofErr w:type="spellEnd"/>
      <w:r w:rsidRPr="00824072">
        <w:rPr>
          <w:rFonts w:cs="Arial"/>
        </w:rPr>
        <w:t xml:space="preserve"> </w:t>
      </w:r>
      <w:r w:rsidR="00B43E5D">
        <w:rPr>
          <w:rFonts w:cs="Arial"/>
        </w:rPr>
        <w:t>специалистами сельского поселения «Тупикское»</w:t>
      </w:r>
      <w:r w:rsidR="00E77AD4" w:rsidRPr="00824072">
        <w:rPr>
          <w:rFonts w:cs="Arial"/>
        </w:rPr>
        <w:t xml:space="preserve"> юридическим</w:t>
      </w:r>
      <w:r w:rsidRPr="00824072">
        <w:rPr>
          <w:rFonts w:cs="Arial"/>
        </w:rPr>
        <w:t xml:space="preserve"> и физическим лицам, </w:t>
      </w:r>
      <w:r w:rsidR="00E77AD4" w:rsidRPr="00824072">
        <w:rPr>
          <w:rFonts w:cs="Arial"/>
        </w:rPr>
        <w:t>обратившимся за</w:t>
      </w:r>
      <w:r w:rsidRPr="00824072">
        <w:rPr>
          <w:rFonts w:cs="Arial"/>
        </w:rPr>
        <w:t xml:space="preserve"> выдачей Разрешения. (Приложение № 3).  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824072">
        <w:rPr>
          <w:rFonts w:cs="Arial"/>
        </w:rPr>
        <w:t xml:space="preserve"> 2.2. Заявитель направляет в Отдел заявление на бумажном носителе (Приложение № 2</w:t>
      </w:r>
      <w:r w:rsidR="00E77AD4" w:rsidRPr="00824072">
        <w:rPr>
          <w:rFonts w:cs="Arial"/>
        </w:rPr>
        <w:t>) или</w:t>
      </w:r>
      <w:r w:rsidRPr="00824072">
        <w:rPr>
          <w:rFonts w:cs="Arial"/>
        </w:rPr>
        <w:t xml:space="preserve"> в электронной форме, </w:t>
      </w:r>
      <w:r w:rsidR="00E77AD4" w:rsidRPr="00824072">
        <w:rPr>
          <w:rFonts w:cs="Arial"/>
        </w:rPr>
        <w:t>в котором</w:t>
      </w:r>
      <w:r w:rsidRPr="00824072">
        <w:rPr>
          <w:rFonts w:cs="Arial"/>
        </w:rPr>
        <w:t xml:space="preserve"> указываются следующие данные: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наименование органа, в который направляется заявление;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824072">
        <w:rPr>
          <w:rFonts w:ascii="Arial" w:hAnsi="Arial" w:cs="Arial"/>
        </w:rPr>
        <w:t>- фамилию, имя, отчество (последнее – при наличии) Заявителя – физического лица, наименование органа или организации Заявителя – юридического лица;</w:t>
      </w:r>
      <w:proofErr w:type="gramEnd"/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 xml:space="preserve">- почтовый адрес (адрес электронной почты), по которому должно быть направлено Разрешение с соответствующим пакетом документов, либо уведомление об отказе в выдаче Разрешения (или </w:t>
      </w:r>
      <w:proofErr w:type="spellStart"/>
      <w:r w:rsidRPr="00824072">
        <w:rPr>
          <w:rFonts w:ascii="Arial" w:hAnsi="Arial" w:cs="Arial"/>
        </w:rPr>
        <w:t>приеме</w:t>
      </w:r>
      <w:proofErr w:type="spellEnd"/>
      <w:r w:rsidRPr="00824072">
        <w:rPr>
          <w:rFonts w:ascii="Arial" w:hAnsi="Arial" w:cs="Arial"/>
        </w:rPr>
        <w:t xml:space="preserve"> заявления / отказе в рассмотрении документов);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личную подпись и дату;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правоустанавливающие документы на земельный участок;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график производства работ;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lastRenderedPageBreak/>
        <w:t>- схема организации уличного движения транспорта и пешеходов на период проведения работ;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схема места производства работ, с указанием площади, необходимой для проведения работ;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24072">
        <w:rPr>
          <w:rFonts w:ascii="Arial" w:hAnsi="Arial" w:cs="Arial"/>
        </w:rPr>
        <w:t>- документы, гарантирующие восстановление разрушенных объектов благоустройства территории в согласованные сроки.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824072" w:rsidRDefault="00C56970" w:rsidP="007C459A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24072">
        <w:rPr>
          <w:rFonts w:ascii="Arial" w:hAnsi="Arial" w:cs="Arial"/>
          <w:shd w:val="clear" w:color="auto" w:fill="F5F5F5"/>
        </w:rPr>
        <w:t>2.3. Указанный перечень документов является исчерпывающим и корректировке в процессе выдачи Разрешения не подлежит.</w:t>
      </w:r>
    </w:p>
    <w:p w:rsidR="00C56970" w:rsidRPr="00824072" w:rsidRDefault="00C56970" w:rsidP="00C56970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824072">
        <w:rPr>
          <w:rFonts w:cs="Arial"/>
        </w:rPr>
        <w:t xml:space="preserve">2.4. Основания для отказа в </w:t>
      </w:r>
      <w:proofErr w:type="spellStart"/>
      <w:r w:rsidRPr="00824072">
        <w:rPr>
          <w:rFonts w:cs="Arial"/>
        </w:rPr>
        <w:t>приеме</w:t>
      </w:r>
      <w:proofErr w:type="spellEnd"/>
      <w:r w:rsidRPr="00824072">
        <w:rPr>
          <w:rFonts w:cs="Arial"/>
        </w:rPr>
        <w:t xml:space="preserve"> заявления и документов: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>- копии документов удостоверены не в установленном законодательством порядке;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>- тексты документов написаны не разборчиво;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>- имена физических лиц, адреса их места жительства написаны не полностью;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 xml:space="preserve">- в документах подчистки, приписки, </w:t>
      </w:r>
      <w:proofErr w:type="spellStart"/>
      <w:r w:rsidRPr="00824072">
        <w:rPr>
          <w:rFonts w:ascii="Arial" w:hAnsi="Arial" w:cs="Arial"/>
          <w:color w:val="000000"/>
        </w:rPr>
        <w:t>зачеркнутые</w:t>
      </w:r>
      <w:proofErr w:type="spellEnd"/>
      <w:r w:rsidRPr="00824072">
        <w:rPr>
          <w:rFonts w:ascii="Arial" w:hAnsi="Arial" w:cs="Arial"/>
          <w:color w:val="000000"/>
        </w:rPr>
        <w:t xml:space="preserve"> слова и иные не </w:t>
      </w:r>
      <w:proofErr w:type="spellStart"/>
      <w:r w:rsidRPr="00824072">
        <w:rPr>
          <w:rFonts w:ascii="Arial" w:hAnsi="Arial" w:cs="Arial"/>
          <w:color w:val="000000"/>
        </w:rPr>
        <w:t>оговоренные</w:t>
      </w:r>
      <w:proofErr w:type="spellEnd"/>
      <w:r w:rsidRPr="00824072">
        <w:rPr>
          <w:rFonts w:ascii="Arial" w:hAnsi="Arial" w:cs="Arial"/>
          <w:color w:val="000000"/>
        </w:rPr>
        <w:t xml:space="preserve">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 xml:space="preserve">- документы содержат </w:t>
      </w:r>
      <w:proofErr w:type="spellStart"/>
      <w:r w:rsidRPr="00824072">
        <w:rPr>
          <w:rFonts w:ascii="Arial" w:hAnsi="Arial" w:cs="Arial"/>
          <w:color w:val="000000"/>
        </w:rPr>
        <w:t>серьезные</w:t>
      </w:r>
      <w:proofErr w:type="spellEnd"/>
      <w:r w:rsidRPr="00824072">
        <w:rPr>
          <w:rFonts w:ascii="Arial" w:hAnsi="Arial" w:cs="Arial"/>
          <w:color w:val="000000"/>
        </w:rPr>
        <w:t xml:space="preserve"> повреждения, наличие которых не позволяет однозначно истолковать их содержание;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>- истечение срока действия документа.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824072">
        <w:rPr>
          <w:rFonts w:cs="Arial"/>
        </w:rPr>
        <w:t xml:space="preserve">2.5. Основания для отказа в </w:t>
      </w:r>
      <w:r w:rsidR="00E77AD4" w:rsidRPr="00824072">
        <w:rPr>
          <w:rFonts w:cs="Arial"/>
        </w:rPr>
        <w:t>выдаче Разрешения</w:t>
      </w:r>
      <w:r w:rsidRPr="00824072">
        <w:rPr>
          <w:rFonts w:cs="Arial"/>
        </w:rPr>
        <w:t>: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>- отсутствие одного из необходимых документов, указанных в пункте 2.1. настоящего Порядка;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 xml:space="preserve">- несоответствие хотя бы одного из документов, указанных в пункте 2.1. настоящего Порядка, по форме или содержанию требованиям действующего законодательства, а также содержание в документе </w:t>
      </w:r>
      <w:proofErr w:type="spellStart"/>
      <w:r w:rsidRPr="00824072">
        <w:rPr>
          <w:rFonts w:ascii="Arial" w:hAnsi="Arial" w:cs="Arial"/>
          <w:color w:val="000000"/>
        </w:rPr>
        <w:t>неоговоренных</w:t>
      </w:r>
      <w:proofErr w:type="spellEnd"/>
      <w:r w:rsidRPr="00824072">
        <w:rPr>
          <w:rFonts w:ascii="Arial" w:hAnsi="Arial" w:cs="Arial"/>
          <w:color w:val="000000"/>
        </w:rPr>
        <w:t xml:space="preserve"> приписок и исправлений, кроме случаев, когда допущенные нарушения могут быть устранены органами и организациями, участвующими в процессе выдачи Разрешения;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>- представителем Заявителя не представлена оформленная в установленном порядке доверенность на осуществление действий.</w:t>
      </w:r>
    </w:p>
    <w:p w:rsidR="00C56970" w:rsidRPr="00824072" w:rsidRDefault="00C56970" w:rsidP="007C459A">
      <w:pPr>
        <w:pStyle w:val="af0"/>
        <w:ind w:firstLine="708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>2.6. Конечным результатом рассмотрения заявления о выдаче Разрешения является: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t xml:space="preserve">- вынесение постановления главы </w:t>
      </w:r>
      <w:r w:rsidR="00E77AD4">
        <w:rPr>
          <w:rFonts w:ascii="Arial" w:hAnsi="Arial" w:cs="Arial"/>
          <w:color w:val="000000"/>
        </w:rPr>
        <w:t xml:space="preserve">сельского поселения «Тупикское» </w:t>
      </w:r>
      <w:r w:rsidRPr="00824072">
        <w:rPr>
          <w:rFonts w:ascii="Arial" w:hAnsi="Arial" w:cs="Arial"/>
          <w:color w:val="000000"/>
        </w:rPr>
        <w:t>муниципального района «Тунгиро-Олекминский район» Забайкальского края</w:t>
      </w:r>
      <w:r w:rsidRPr="00824072">
        <w:rPr>
          <w:rFonts w:ascii="Arial" w:hAnsi="Arial" w:cs="Arial"/>
        </w:rPr>
        <w:t xml:space="preserve"> </w:t>
      </w:r>
      <w:r w:rsidRPr="00824072">
        <w:rPr>
          <w:rFonts w:ascii="Arial" w:hAnsi="Arial" w:cs="Arial"/>
          <w:color w:val="000000"/>
        </w:rPr>
        <w:t>о выдаче Заявителю разрешения на перемещение отходов строительства, сноса зданий и сооружений, в том числе грунтов;</w:t>
      </w:r>
    </w:p>
    <w:p w:rsidR="00C56970" w:rsidRPr="00824072" w:rsidRDefault="00C56970" w:rsidP="00C56970">
      <w:pPr>
        <w:pStyle w:val="af0"/>
        <w:jc w:val="both"/>
        <w:rPr>
          <w:rFonts w:ascii="Arial" w:hAnsi="Arial" w:cs="Arial"/>
          <w:color w:val="000000"/>
        </w:rPr>
      </w:pPr>
      <w:r w:rsidRPr="00824072">
        <w:rPr>
          <w:rFonts w:ascii="Arial" w:hAnsi="Arial" w:cs="Arial"/>
          <w:color w:val="000000"/>
        </w:rPr>
        <w:lastRenderedPageBreak/>
        <w:t>- предоставление Заявителю мотивированного отказа в выдаче разрешения на перемещение отходов строительства, сноса зданий и сооружений, в том числе грунтов.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824072">
        <w:rPr>
          <w:rFonts w:cs="Arial"/>
        </w:rPr>
        <w:t>2.7. Общий срок выдачи Разрешения составляет не более 20 календарных дней со дня регистрации соответствующего заявления о выдаче Разрешения.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824072">
        <w:rPr>
          <w:rFonts w:cs="Arial"/>
        </w:rPr>
        <w:t>2.8. Выдача Разрешения осуществляется на безвозмездной основе.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r w:rsidRPr="00824072">
        <w:rPr>
          <w:rFonts w:cs="Arial"/>
        </w:rPr>
        <w:t>2.9. Отходы I-IV классов опасности подлежат сбору, транспортированию, обработке, утилизации, обезвреживанию, размещению специализированными организациями, имеющими лицензии, в соответствии с федеральным законодательством.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jc w:val="center"/>
        <w:rPr>
          <w:rFonts w:cs="Arial"/>
          <w:b/>
          <w:bCs/>
        </w:rPr>
      </w:pPr>
      <w:r w:rsidRPr="00824072">
        <w:rPr>
          <w:rFonts w:cs="Arial"/>
          <w:b/>
          <w:bCs/>
        </w:rPr>
        <w:t>Глава 3.</w:t>
      </w:r>
      <w:r w:rsidRPr="00824072">
        <w:rPr>
          <w:rFonts w:cs="Arial"/>
        </w:rPr>
        <w:t xml:space="preserve"> </w:t>
      </w:r>
      <w:r w:rsidRPr="00824072">
        <w:rPr>
          <w:rFonts w:cs="Arial"/>
          <w:b/>
          <w:bCs/>
        </w:rPr>
        <w:t xml:space="preserve">Контроль над проведением работ по перемещению отходов строительства, сноса зданий и сооружений, в том числе грунтов на территории </w:t>
      </w:r>
      <w:r w:rsidR="00A002A2">
        <w:rPr>
          <w:rFonts w:cs="Arial"/>
          <w:b/>
          <w:bCs/>
        </w:rPr>
        <w:t xml:space="preserve">сельского поселения «Тупикское» </w:t>
      </w:r>
      <w:r w:rsidRPr="00824072">
        <w:rPr>
          <w:rFonts w:cs="Arial"/>
          <w:b/>
          <w:bCs/>
        </w:rPr>
        <w:t>муниципального района «Тунгиро-Олёкминский район»</w:t>
      </w: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jc w:val="center"/>
        <w:rPr>
          <w:rFonts w:cs="Arial"/>
          <w:b/>
          <w:bCs/>
        </w:rPr>
      </w:pPr>
    </w:p>
    <w:p w:rsidR="00C56970" w:rsidRPr="00824072" w:rsidRDefault="00C56970" w:rsidP="00C56970">
      <w:pPr>
        <w:shd w:val="clear" w:color="auto" w:fill="FFFFFF"/>
        <w:spacing w:before="240" w:after="240" w:line="270" w:lineRule="atLeast"/>
        <w:rPr>
          <w:rFonts w:cs="Arial"/>
        </w:rPr>
      </w:pPr>
      <w:proofErr w:type="gramStart"/>
      <w:r w:rsidRPr="00824072">
        <w:rPr>
          <w:rFonts w:cs="Arial"/>
        </w:rPr>
        <w:t>Контроль за</w:t>
      </w:r>
      <w:proofErr w:type="gramEnd"/>
      <w:r w:rsidRPr="00824072">
        <w:rPr>
          <w:rFonts w:cs="Arial"/>
        </w:rPr>
        <w:t xml:space="preserve"> исполнением требований настоящего Порядка осуществляется </w:t>
      </w:r>
      <w:r w:rsidR="004A1B87">
        <w:rPr>
          <w:rFonts w:cs="Arial"/>
        </w:rPr>
        <w:t>сельским поселением Тупикское»</w:t>
      </w:r>
      <w:r w:rsidRPr="00824072">
        <w:rPr>
          <w:rFonts w:cs="Arial"/>
        </w:rPr>
        <w:tab/>
      </w:r>
    </w:p>
    <w:p w:rsidR="00C56970" w:rsidRPr="00824072" w:rsidRDefault="00C56970" w:rsidP="00C56970">
      <w:pPr>
        <w:tabs>
          <w:tab w:val="left" w:pos="2085"/>
        </w:tabs>
        <w:rPr>
          <w:rFonts w:cs="Arial"/>
        </w:rPr>
      </w:pPr>
      <w:r w:rsidRPr="00824072">
        <w:rPr>
          <w:rFonts w:cs="Arial"/>
        </w:rPr>
        <w:t xml:space="preserve">                  ___________________________________________________</w:t>
      </w: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A002A2" w:rsidRDefault="00A002A2" w:rsidP="00C56970">
      <w:pPr>
        <w:widowControl w:val="0"/>
        <w:suppressAutoHyphens/>
        <w:autoSpaceDN w:val="0"/>
        <w:jc w:val="right"/>
        <w:textAlignment w:val="baseline"/>
        <w:rPr>
          <w:rFonts w:cs="Arial"/>
          <w:bCs/>
          <w:color w:val="000000"/>
          <w:kern w:val="3"/>
        </w:rPr>
      </w:pPr>
    </w:p>
    <w:p w:rsidR="00C56970" w:rsidRPr="00A002A2" w:rsidRDefault="00C56970" w:rsidP="00A002A2">
      <w:pPr>
        <w:widowControl w:val="0"/>
        <w:suppressAutoHyphens/>
        <w:autoSpaceDN w:val="0"/>
        <w:jc w:val="right"/>
        <w:textAlignment w:val="baseline"/>
        <w:rPr>
          <w:rFonts w:ascii="Courier New" w:hAnsi="Courier New" w:cs="Courier New"/>
          <w:bCs/>
          <w:color w:val="000000"/>
          <w:kern w:val="3"/>
          <w:sz w:val="22"/>
          <w:szCs w:val="22"/>
        </w:rPr>
      </w:pPr>
      <w:r w:rsidRPr="00A002A2">
        <w:rPr>
          <w:rFonts w:ascii="Courier New" w:hAnsi="Courier New" w:cs="Courier New"/>
          <w:bCs/>
          <w:color w:val="000000"/>
          <w:kern w:val="3"/>
          <w:sz w:val="22"/>
          <w:szCs w:val="22"/>
        </w:rPr>
        <w:t>Приложение № 2</w:t>
      </w:r>
    </w:p>
    <w:p w:rsidR="00A002A2" w:rsidRDefault="00C56970" w:rsidP="00A002A2">
      <w:pPr>
        <w:pStyle w:val="ad"/>
        <w:jc w:val="right"/>
        <w:rPr>
          <w:rFonts w:ascii="Courier New" w:hAnsi="Courier New" w:cs="Courier New"/>
        </w:rPr>
      </w:pPr>
      <w:r w:rsidRPr="00A002A2">
        <w:rPr>
          <w:rFonts w:ascii="Courier New" w:hAnsi="Courier New" w:cs="Courier New"/>
        </w:rPr>
        <w:t xml:space="preserve">                                          к решению Совета </w:t>
      </w:r>
      <w:r w:rsidR="00A002A2" w:rsidRPr="00A002A2">
        <w:rPr>
          <w:rFonts w:ascii="Courier New" w:hAnsi="Courier New" w:cs="Courier New"/>
        </w:rPr>
        <w:t xml:space="preserve">сельского </w:t>
      </w:r>
    </w:p>
    <w:p w:rsidR="00C56970" w:rsidRPr="00A002A2" w:rsidRDefault="00A002A2" w:rsidP="00A002A2">
      <w:pPr>
        <w:pStyle w:val="ad"/>
        <w:jc w:val="right"/>
        <w:rPr>
          <w:rFonts w:ascii="Courier New" w:hAnsi="Courier New" w:cs="Courier New"/>
        </w:rPr>
      </w:pPr>
      <w:r w:rsidRPr="00A002A2">
        <w:rPr>
          <w:rFonts w:ascii="Courier New" w:hAnsi="Courier New" w:cs="Courier New"/>
        </w:rPr>
        <w:lastRenderedPageBreak/>
        <w:t>поселения «Тупикское»</w:t>
      </w:r>
    </w:p>
    <w:p w:rsidR="00C56970" w:rsidRPr="00824072" w:rsidRDefault="00C56970" w:rsidP="00A002A2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A002A2">
        <w:rPr>
          <w:rFonts w:ascii="Courier New" w:hAnsi="Courier New" w:cs="Courier New"/>
          <w:sz w:val="22"/>
          <w:szCs w:val="22"/>
        </w:rPr>
        <w:t xml:space="preserve">   </w:t>
      </w:r>
      <w:r w:rsidR="00A002A2" w:rsidRPr="00A002A2">
        <w:rPr>
          <w:rFonts w:ascii="Courier New" w:hAnsi="Courier New" w:cs="Courier New"/>
          <w:sz w:val="22"/>
          <w:szCs w:val="22"/>
        </w:rPr>
        <w:t xml:space="preserve">                    </w:t>
      </w:r>
      <w:r w:rsidRPr="00A002A2">
        <w:rPr>
          <w:rFonts w:ascii="Courier New" w:hAnsi="Courier New" w:cs="Courier New"/>
          <w:sz w:val="22"/>
          <w:szCs w:val="22"/>
        </w:rPr>
        <w:t>от    ___________2018г.№___</w:t>
      </w:r>
      <w:r w:rsidRPr="00824072">
        <w:rPr>
          <w:rFonts w:cs="Arial"/>
        </w:rPr>
        <w:t xml:space="preserve">     </w:t>
      </w: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</w:p>
    <w:p w:rsidR="00C56970" w:rsidRPr="00824072" w:rsidRDefault="00C56970" w:rsidP="00A002A2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  <w:lang w:eastAsia="en-US"/>
        </w:rPr>
      </w:pPr>
      <w:r w:rsidRPr="00824072">
        <w:rPr>
          <w:rFonts w:cs="Arial"/>
          <w:color w:val="000000"/>
          <w:kern w:val="3"/>
        </w:rPr>
        <w:t xml:space="preserve">Главе </w:t>
      </w:r>
      <w:r w:rsidR="00A002A2">
        <w:rPr>
          <w:rFonts w:cs="Arial"/>
          <w:kern w:val="3"/>
          <w:lang w:eastAsia="en-US"/>
        </w:rPr>
        <w:t>сельского поселения «Тупикское»</w:t>
      </w: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 xml:space="preserve"> _________________________</w:t>
      </w: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От__________________________</w:t>
      </w: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__________________________</w:t>
      </w: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зарегистрированного</w:t>
      </w: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(</w:t>
      </w:r>
      <w:proofErr w:type="gramStart"/>
      <w:r w:rsidRPr="00824072">
        <w:rPr>
          <w:rFonts w:cs="Arial"/>
          <w:color w:val="000000"/>
          <w:kern w:val="3"/>
        </w:rPr>
        <w:t>проживающего</w:t>
      </w:r>
      <w:proofErr w:type="gramEnd"/>
      <w:r w:rsidRPr="00824072">
        <w:rPr>
          <w:rFonts w:cs="Arial"/>
          <w:color w:val="000000"/>
          <w:kern w:val="3"/>
        </w:rPr>
        <w:t>) по адресу</w:t>
      </w: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_____________________________</w:t>
      </w: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</w:rPr>
      </w:pPr>
      <w:r w:rsidRPr="00824072">
        <w:rPr>
          <w:rFonts w:cs="Arial"/>
          <w:kern w:val="3"/>
        </w:rPr>
        <w:t>_____________________________</w:t>
      </w: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</w:rPr>
      </w:pPr>
      <w:r w:rsidRPr="00824072">
        <w:rPr>
          <w:rFonts w:cs="Arial"/>
          <w:kern w:val="3"/>
        </w:rPr>
        <w:t>_____________________________</w:t>
      </w:r>
    </w:p>
    <w:p w:rsidR="00C56970" w:rsidRPr="00824072" w:rsidRDefault="00C56970" w:rsidP="00C56970">
      <w:pPr>
        <w:widowControl w:val="0"/>
        <w:suppressAutoHyphens/>
        <w:autoSpaceDN w:val="0"/>
        <w:jc w:val="right"/>
        <w:textAlignment w:val="baseline"/>
        <w:rPr>
          <w:rFonts w:cs="Arial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color w:val="000000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Заявление</w:t>
      </w:r>
    </w:p>
    <w:p w:rsidR="00C56970" w:rsidRPr="00824072" w:rsidRDefault="00C56970" w:rsidP="00C56970">
      <w:pPr>
        <w:widowControl w:val="0"/>
        <w:suppressAutoHyphens/>
        <w:autoSpaceDN w:val="0"/>
        <w:ind w:firstLine="709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Прошу выдать разрешение на перемещение отходов строительства, сноса зданий и сооружений, в том числе грунтов по адресу _______________________</w:t>
      </w:r>
    </w:p>
    <w:p w:rsidR="00C56970" w:rsidRPr="00824072" w:rsidRDefault="00C56970" w:rsidP="006927CF">
      <w:pPr>
        <w:widowControl w:val="0"/>
        <w:suppressAutoHyphens/>
        <w:autoSpaceDN w:val="0"/>
        <w:ind w:firstLine="0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_____________________________________________________________________</w:t>
      </w:r>
    </w:p>
    <w:p w:rsidR="00C56970" w:rsidRPr="00824072" w:rsidRDefault="006927CF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>
        <w:rPr>
          <w:rFonts w:cs="Arial"/>
          <w:color w:val="000000"/>
          <w:kern w:val="3"/>
        </w:rPr>
        <w:t xml:space="preserve">Обоснование </w:t>
      </w:r>
      <w:r w:rsidR="00C56970" w:rsidRPr="00824072">
        <w:rPr>
          <w:rFonts w:cs="Arial"/>
          <w:color w:val="000000"/>
          <w:kern w:val="3"/>
        </w:rPr>
        <w:t>(причина) ________________</w:t>
      </w:r>
      <w:r>
        <w:rPr>
          <w:rFonts w:cs="Arial"/>
          <w:color w:val="000000"/>
          <w:kern w:val="3"/>
        </w:rPr>
        <w:t>____________________________</w:t>
      </w: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 xml:space="preserve">Ответ прошу вручить лично ______________    </w:t>
      </w:r>
      <w:r w:rsidR="006927CF">
        <w:rPr>
          <w:rFonts w:cs="Arial"/>
          <w:color w:val="000000"/>
          <w:kern w:val="3"/>
        </w:rPr>
        <w:t xml:space="preserve">       ________________________</w:t>
      </w: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 xml:space="preserve">                                                                                        подпись </w:t>
      </w:r>
      <w:r w:rsidRPr="00824072">
        <w:rPr>
          <w:rFonts w:cs="Arial"/>
          <w:color w:val="000000"/>
          <w:kern w:val="3"/>
        </w:rPr>
        <w:tab/>
        <w:t xml:space="preserve">                                                      Ф.И.О.</w:t>
      </w: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Дата «____»___________ 20____ г.</w:t>
      </w:r>
    </w:p>
    <w:p w:rsidR="00C56970" w:rsidRPr="00824072" w:rsidRDefault="00C56970" w:rsidP="00C56970">
      <w:pPr>
        <w:pageBreakBefore/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6927CF" w:rsidRDefault="00C56970" w:rsidP="006927CF">
      <w:pPr>
        <w:widowControl w:val="0"/>
        <w:suppressAutoHyphens/>
        <w:autoSpaceDN w:val="0"/>
        <w:jc w:val="right"/>
        <w:textAlignment w:val="baseline"/>
        <w:rPr>
          <w:rFonts w:ascii="Courier New" w:hAnsi="Courier New" w:cs="Courier New"/>
          <w:bCs/>
          <w:color w:val="000000"/>
          <w:kern w:val="3"/>
          <w:sz w:val="22"/>
          <w:szCs w:val="22"/>
        </w:rPr>
      </w:pPr>
      <w:r w:rsidRPr="006927CF">
        <w:rPr>
          <w:rFonts w:ascii="Courier New" w:hAnsi="Courier New" w:cs="Courier New"/>
          <w:bCs/>
          <w:color w:val="000000"/>
          <w:kern w:val="3"/>
          <w:sz w:val="22"/>
          <w:szCs w:val="22"/>
        </w:rPr>
        <w:t>Приложение № 3</w:t>
      </w:r>
    </w:p>
    <w:p w:rsidR="006927CF" w:rsidRDefault="00C56970" w:rsidP="006927CF">
      <w:pPr>
        <w:pStyle w:val="ad"/>
        <w:jc w:val="right"/>
        <w:rPr>
          <w:rFonts w:ascii="Courier New" w:hAnsi="Courier New" w:cs="Courier New"/>
        </w:rPr>
      </w:pPr>
      <w:r w:rsidRPr="006927CF">
        <w:rPr>
          <w:rFonts w:ascii="Courier New" w:hAnsi="Courier New" w:cs="Courier New"/>
        </w:rPr>
        <w:t xml:space="preserve">                                                                                              к решению Совета </w:t>
      </w:r>
      <w:r w:rsidR="006927CF">
        <w:rPr>
          <w:rFonts w:ascii="Courier New" w:hAnsi="Courier New" w:cs="Courier New"/>
        </w:rPr>
        <w:t>сельского</w:t>
      </w:r>
    </w:p>
    <w:p w:rsidR="00C56970" w:rsidRPr="006927CF" w:rsidRDefault="006927CF" w:rsidP="006927CF">
      <w:pPr>
        <w:pStyle w:val="ad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поселения «Тупикское</w:t>
      </w:r>
      <w:r w:rsidR="00C56970" w:rsidRPr="006927CF">
        <w:rPr>
          <w:rFonts w:ascii="Courier New" w:hAnsi="Courier New" w:cs="Courier New"/>
        </w:rPr>
        <w:t xml:space="preserve">» </w:t>
      </w:r>
    </w:p>
    <w:p w:rsidR="00C56970" w:rsidRPr="006927CF" w:rsidRDefault="00C56970" w:rsidP="006927CF">
      <w:pPr>
        <w:widowControl w:val="0"/>
        <w:suppressAutoHyphens/>
        <w:autoSpaceDN w:val="0"/>
        <w:jc w:val="right"/>
        <w:textAlignment w:val="baseline"/>
        <w:rPr>
          <w:rFonts w:ascii="Courier New" w:hAnsi="Courier New" w:cs="Courier New"/>
          <w:color w:val="000000"/>
          <w:kern w:val="3"/>
          <w:sz w:val="22"/>
          <w:szCs w:val="22"/>
        </w:rPr>
      </w:pPr>
      <w:r w:rsidRPr="006927CF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DD47C0">
        <w:rPr>
          <w:rFonts w:ascii="Courier New" w:hAnsi="Courier New" w:cs="Courier New"/>
          <w:sz w:val="22"/>
          <w:szCs w:val="22"/>
        </w:rPr>
        <w:t xml:space="preserve">от </w:t>
      </w:r>
      <w:r w:rsidRPr="006927CF">
        <w:rPr>
          <w:rFonts w:ascii="Courier New" w:hAnsi="Courier New" w:cs="Courier New"/>
          <w:sz w:val="22"/>
          <w:szCs w:val="22"/>
        </w:rPr>
        <w:t xml:space="preserve">___________2018г. №___     </w:t>
      </w:r>
    </w:p>
    <w:p w:rsidR="00C56970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</w:p>
    <w:p w:rsidR="00DD47C0" w:rsidRPr="00824072" w:rsidRDefault="00DD47C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Разрешение № ______________</w:t>
      </w:r>
    </w:p>
    <w:p w:rsidR="00C56970" w:rsidRPr="00824072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jc w:val="center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оформлено «_____»______________ 20___ г.</w:t>
      </w: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  <w:r w:rsidRPr="00824072">
        <w:rPr>
          <w:rFonts w:cs="Arial"/>
          <w:color w:val="000000"/>
          <w:kern w:val="3"/>
        </w:rPr>
        <w:t>На следующие</w:t>
      </w:r>
      <w:r w:rsidRPr="00824072">
        <w:rPr>
          <w:rFonts w:cs="Arial"/>
          <w:kern w:val="3"/>
        </w:rPr>
        <w:t xml:space="preserve"> </w:t>
      </w:r>
      <w:r w:rsidRPr="00824072">
        <w:rPr>
          <w:rFonts w:cs="Arial"/>
          <w:color w:val="000000"/>
          <w:kern w:val="3"/>
        </w:rPr>
        <w:t>работы: _________________</w:t>
      </w:r>
      <w:r w:rsidR="00DD47C0">
        <w:rPr>
          <w:rFonts w:cs="Arial"/>
          <w:color w:val="000000"/>
          <w:kern w:val="3"/>
        </w:rPr>
        <w:t>____________________________</w:t>
      </w:r>
    </w:p>
    <w:p w:rsidR="00C56970" w:rsidRPr="00824072" w:rsidRDefault="00C56970" w:rsidP="00DD47C0">
      <w:pPr>
        <w:widowControl w:val="0"/>
        <w:suppressAutoHyphens/>
        <w:autoSpaceDN w:val="0"/>
        <w:ind w:firstLine="0"/>
        <w:textAlignment w:val="baseline"/>
        <w:rPr>
          <w:rFonts w:cs="Arial"/>
          <w:color w:val="000000"/>
          <w:kern w:val="3"/>
        </w:rPr>
      </w:pPr>
      <w:r w:rsidRPr="00824072">
        <w:rPr>
          <w:rFonts w:cs="Arial"/>
          <w:color w:val="000000"/>
          <w:kern w:val="3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7C0">
        <w:rPr>
          <w:rFonts w:cs="Arial"/>
          <w:color w:val="000000"/>
          <w:kern w:val="3"/>
        </w:rPr>
        <w:t>____________________________________</w:t>
      </w: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</w:p>
    <w:p w:rsidR="00182FB9" w:rsidRDefault="00664EC0" w:rsidP="00C56970">
      <w:pPr>
        <w:widowControl w:val="0"/>
        <w:suppressAutoHyphens/>
        <w:autoSpaceDN w:val="0"/>
        <w:textAlignment w:val="baseline"/>
        <w:rPr>
          <w:rFonts w:cs="Arial"/>
          <w:color w:val="000000"/>
          <w:kern w:val="3"/>
        </w:rPr>
      </w:pPr>
      <w:r>
        <w:rPr>
          <w:rFonts w:cs="Arial"/>
          <w:color w:val="000000"/>
          <w:kern w:val="3"/>
        </w:rPr>
        <w:t xml:space="preserve">Специалист </w:t>
      </w:r>
      <w:proofErr w:type="gramStart"/>
      <w:r w:rsidR="00182FB9">
        <w:rPr>
          <w:rFonts w:cs="Arial"/>
          <w:color w:val="000000"/>
          <w:kern w:val="3"/>
        </w:rPr>
        <w:t>сельского</w:t>
      </w:r>
      <w:proofErr w:type="gramEnd"/>
      <w:r w:rsidR="00182FB9">
        <w:rPr>
          <w:rFonts w:cs="Arial"/>
          <w:color w:val="000000"/>
          <w:kern w:val="3"/>
        </w:rPr>
        <w:t xml:space="preserve"> </w:t>
      </w:r>
    </w:p>
    <w:p w:rsidR="00DD47C0" w:rsidRDefault="00182FB9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  <w:r>
        <w:rPr>
          <w:rFonts w:cs="Arial"/>
          <w:color w:val="000000"/>
          <w:kern w:val="3"/>
        </w:rPr>
        <w:t>поселения «Тупикское»</w:t>
      </w:r>
    </w:p>
    <w:p w:rsidR="00DD47C0" w:rsidRDefault="00DD47C0" w:rsidP="00C56970">
      <w:pPr>
        <w:widowControl w:val="0"/>
        <w:suppressAutoHyphens/>
        <w:autoSpaceDN w:val="0"/>
        <w:textAlignment w:val="baseline"/>
        <w:rPr>
          <w:rFonts w:cs="Arial"/>
          <w:kern w:val="3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  <w:r w:rsidRPr="00824072">
        <w:rPr>
          <w:rFonts w:cs="Arial"/>
          <w:kern w:val="3"/>
        </w:rPr>
        <w:t>____________________       /________________________/</w:t>
      </w:r>
    </w:p>
    <w:p w:rsidR="00C56970" w:rsidRPr="00824072" w:rsidRDefault="00DD47C0" w:rsidP="00DD47C0">
      <w:pPr>
        <w:widowControl w:val="0"/>
        <w:suppressAutoHyphens/>
        <w:autoSpaceDN w:val="0"/>
        <w:textAlignment w:val="baseline"/>
        <w:rPr>
          <w:rFonts w:cs="Arial"/>
          <w:b/>
          <w:bCs/>
          <w:color w:val="000000"/>
          <w:kern w:val="3"/>
        </w:rPr>
      </w:pPr>
      <w:r>
        <w:rPr>
          <w:rFonts w:cs="Arial"/>
          <w:b/>
          <w:bCs/>
          <w:color w:val="000000"/>
          <w:kern w:val="3"/>
        </w:rPr>
        <w:t xml:space="preserve">             </w:t>
      </w:r>
      <w:r w:rsidR="00C56970" w:rsidRPr="00824072">
        <w:rPr>
          <w:rFonts w:cs="Arial"/>
          <w:b/>
          <w:bCs/>
          <w:color w:val="000000"/>
          <w:kern w:val="3"/>
        </w:rPr>
        <w:t xml:space="preserve">подпись                     </w:t>
      </w:r>
      <w:r>
        <w:rPr>
          <w:rFonts w:cs="Arial"/>
          <w:b/>
          <w:bCs/>
          <w:color w:val="000000"/>
          <w:kern w:val="3"/>
        </w:rPr>
        <w:t xml:space="preserve">                 </w:t>
      </w:r>
      <w:r w:rsidR="00C56970" w:rsidRPr="00824072">
        <w:rPr>
          <w:rFonts w:cs="Arial"/>
          <w:b/>
          <w:bCs/>
          <w:color w:val="000000"/>
          <w:kern w:val="3"/>
        </w:rPr>
        <w:t>Ф.И.О.</w:t>
      </w: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p w:rsidR="00C56970" w:rsidRPr="00824072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824072" w:rsidSect="005D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3D" w:rsidRDefault="00F33F3D" w:rsidP="002D1265">
      <w:r>
        <w:separator/>
      </w:r>
    </w:p>
  </w:endnote>
  <w:endnote w:type="continuationSeparator" w:id="0">
    <w:p w:rsidR="00F33F3D" w:rsidRDefault="00F33F3D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3D" w:rsidRDefault="00F33F3D" w:rsidP="002D1265">
      <w:r>
        <w:separator/>
      </w:r>
    </w:p>
  </w:footnote>
  <w:footnote w:type="continuationSeparator" w:id="0">
    <w:p w:rsidR="00F33F3D" w:rsidRDefault="00F33F3D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58D6"/>
    <w:rsid w:val="00073863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60F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F26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332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1B80"/>
    <w:rsid w:val="00687D76"/>
    <w:rsid w:val="006927CF"/>
    <w:rsid w:val="006A51E6"/>
    <w:rsid w:val="006A6508"/>
    <w:rsid w:val="006B50B1"/>
    <w:rsid w:val="006B6342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669E"/>
    <w:rsid w:val="00821389"/>
    <w:rsid w:val="00824072"/>
    <w:rsid w:val="0082476A"/>
    <w:rsid w:val="008263A3"/>
    <w:rsid w:val="00827321"/>
    <w:rsid w:val="00843D2C"/>
    <w:rsid w:val="008444C2"/>
    <w:rsid w:val="0084721E"/>
    <w:rsid w:val="008501F1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7ACA"/>
    <w:rsid w:val="009F1626"/>
    <w:rsid w:val="009F4D55"/>
    <w:rsid w:val="009F5D91"/>
    <w:rsid w:val="009F61D0"/>
    <w:rsid w:val="00A002A2"/>
    <w:rsid w:val="00A06088"/>
    <w:rsid w:val="00A14B67"/>
    <w:rsid w:val="00A153EE"/>
    <w:rsid w:val="00A16A9D"/>
    <w:rsid w:val="00A32B72"/>
    <w:rsid w:val="00A37F02"/>
    <w:rsid w:val="00A40D8A"/>
    <w:rsid w:val="00A45D02"/>
    <w:rsid w:val="00A52120"/>
    <w:rsid w:val="00A52F39"/>
    <w:rsid w:val="00A5610A"/>
    <w:rsid w:val="00A5781C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7832"/>
    <w:rsid w:val="00AD0AAB"/>
    <w:rsid w:val="00AD4110"/>
    <w:rsid w:val="00AD50BF"/>
    <w:rsid w:val="00AD60DB"/>
    <w:rsid w:val="00AF0F68"/>
    <w:rsid w:val="00AF24D1"/>
    <w:rsid w:val="00AF3541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E1CCA"/>
    <w:rsid w:val="00BE4CF0"/>
    <w:rsid w:val="00BF3126"/>
    <w:rsid w:val="00BF3498"/>
    <w:rsid w:val="00BF5E95"/>
    <w:rsid w:val="00BF7257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C0B"/>
    <w:rsid w:val="00C776D9"/>
    <w:rsid w:val="00C857AB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A1B9E"/>
    <w:rsid w:val="00DA3615"/>
    <w:rsid w:val="00DA75B8"/>
    <w:rsid w:val="00DB34AC"/>
    <w:rsid w:val="00DC1022"/>
    <w:rsid w:val="00DD3212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495A"/>
    <w:rsid w:val="00F45A4F"/>
    <w:rsid w:val="00F47EB7"/>
    <w:rsid w:val="00F5099A"/>
    <w:rsid w:val="00F55D5D"/>
    <w:rsid w:val="00F57A49"/>
    <w:rsid w:val="00F60646"/>
    <w:rsid w:val="00F60DFB"/>
    <w:rsid w:val="00F66FD2"/>
    <w:rsid w:val="00F71323"/>
    <w:rsid w:val="00F716BA"/>
    <w:rsid w:val="00F72828"/>
    <w:rsid w:val="00F776F2"/>
    <w:rsid w:val="00F80015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</Pages>
  <Words>1017</Words>
  <Characters>8913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2017-05-16T06:22:00Z</cp:lastPrinted>
  <dcterms:created xsi:type="dcterms:W3CDTF">2018-02-21T00:24:00Z</dcterms:created>
  <dcterms:modified xsi:type="dcterms:W3CDTF">2018-02-22T00:23:00Z</dcterms:modified>
</cp:coreProperties>
</file>