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7D" w:rsidRPr="00B62634" w:rsidRDefault="0002527D" w:rsidP="00B62634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</w:pPr>
      <w:r>
        <w:rPr>
          <w:rFonts w:cs="Arial"/>
          <w:b w:val="0"/>
          <w:bCs w:val="0"/>
          <w:color w:val="405965"/>
          <w:sz w:val="28"/>
          <w:szCs w:val="28"/>
        </w:rPr>
        <w:t>П</w:t>
      </w:r>
      <w:r w:rsidRPr="00B62634">
        <w:rPr>
          <w:rFonts w:ascii="Conv_PFDINTEXTCONDPRO-MEDIUM" w:hAnsi="Conv_PFDINTEXTCONDPRO-MEDIUM" w:cs="Arial"/>
          <w:b w:val="0"/>
          <w:bCs w:val="0"/>
          <w:color w:val="405965"/>
          <w:sz w:val="28"/>
          <w:szCs w:val="28"/>
        </w:rPr>
        <w:t>орядок применения льгот при налогообложении имущества физлиц за 2019 год</w:t>
      </w:r>
    </w:p>
    <w:p w:rsidR="0002527D" w:rsidRPr="00B62634" w:rsidRDefault="0002527D" w:rsidP="00B62634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</w:rPr>
      </w:pPr>
      <w:r w:rsidRPr="00B62634">
        <w:rPr>
          <w:rFonts w:ascii="Arial" w:hAnsi="Arial" w:cs="Arial"/>
          <w:color w:val="405965"/>
        </w:rPr>
        <w:t>Если право на льготу по транспортному, земельному налогам и налогу на имущество возникло в 2019 году впервые, то гражданин может обратиться в любую налоговую инспекцию с соответствующим заявлением по</w:t>
      </w:r>
      <w:r w:rsidRPr="00B62634">
        <w:rPr>
          <w:rStyle w:val="apple-converted-space"/>
          <w:rFonts w:ascii="Arial" w:hAnsi="Arial" w:cs="Arial"/>
          <w:color w:val="405965"/>
        </w:rPr>
        <w:t> </w:t>
      </w:r>
      <w:hyperlink r:id="rId5" w:tgtFrame="_blank" w:history="1">
        <w:r w:rsidRPr="00B62634">
          <w:rPr>
            <w:rStyle w:val="Hyperlink"/>
            <w:rFonts w:ascii="Arial" w:hAnsi="Arial" w:cs="Arial"/>
            <w:color w:val="0066B3"/>
          </w:rPr>
          <w:t>установленной форме</w:t>
        </w:r>
      </w:hyperlink>
      <w:r w:rsidRPr="00B62634">
        <w:rPr>
          <w:rFonts w:ascii="Arial" w:hAnsi="Arial" w:cs="Arial"/>
          <w:color w:val="405965"/>
        </w:rPr>
        <w:t>. Целесообразно направить его до начала массовой рассылки налоговых уведомлений за 2019 год, то есть до 20 мая 2020 года. Это можно сделать через «</w:t>
      </w:r>
      <w:hyperlink r:id="rId6" w:tgtFrame="_blank" w:history="1">
        <w:r w:rsidRPr="00B62634">
          <w:rPr>
            <w:rStyle w:val="Hyperlink"/>
            <w:rFonts w:ascii="Arial" w:hAnsi="Arial" w:cs="Arial"/>
            <w:color w:val="0066B3"/>
          </w:rPr>
          <w:t>Личный кабинет налогоплательщика</w:t>
        </w:r>
      </w:hyperlink>
      <w:r w:rsidRPr="00B62634">
        <w:rPr>
          <w:rFonts w:ascii="Arial" w:hAnsi="Arial" w:cs="Arial"/>
          <w:color w:val="405965"/>
        </w:rPr>
        <w:t>», по почте, лично через любую инспекцию или в МФЦ, уполномоченном принимать такие заявления. При этом не требуется повторно подавать заявление, если оно уже подавалось, но в нём не указывалось, что льгота будет использоваться в ограниченный период.</w:t>
      </w:r>
    </w:p>
    <w:p w:rsidR="0002527D" w:rsidRPr="00B62634" w:rsidRDefault="0002527D" w:rsidP="00B62634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</w:rPr>
      </w:pPr>
      <w:r w:rsidRPr="00B62634">
        <w:rPr>
          <w:rFonts w:ascii="Arial" w:hAnsi="Arial" w:cs="Arial"/>
          <w:color w:val="405965"/>
        </w:rPr>
        <w:t xml:space="preserve">Пенсионеры, предпенсионеры, инвалиды, лица, имеющие трех и более несовершеннолетних детей, владельцы хозпостроек не более </w:t>
      </w:r>
      <w:smartTag w:uri="urn:schemas-microsoft-com:office:smarttags" w:element="metricconverter">
        <w:smartTagPr>
          <w:attr w:name="ProductID" w:val="50 кв. м"/>
        </w:smartTagPr>
        <w:r w:rsidRPr="00B62634">
          <w:rPr>
            <w:rFonts w:ascii="Arial" w:hAnsi="Arial" w:cs="Arial"/>
            <w:color w:val="405965"/>
          </w:rPr>
          <w:t>50 кв. м</w:t>
        </w:r>
      </w:smartTag>
      <w:r w:rsidRPr="00B62634">
        <w:rPr>
          <w:rFonts w:ascii="Arial" w:hAnsi="Arial" w:cs="Arial"/>
          <w:color w:val="405965"/>
        </w:rPr>
        <w:t xml:space="preserve"> могут</w:t>
      </w:r>
      <w:r w:rsidRPr="00B62634">
        <w:rPr>
          <w:rStyle w:val="apple-converted-space"/>
          <w:rFonts w:ascii="Arial" w:hAnsi="Arial" w:cs="Arial"/>
          <w:color w:val="405965"/>
        </w:rPr>
        <w:t> </w:t>
      </w:r>
      <w:hyperlink r:id="rId7" w:tgtFrame="_blank" w:history="1">
        <w:r w:rsidRPr="00B62634">
          <w:rPr>
            <w:rStyle w:val="Hyperlink"/>
            <w:rFonts w:ascii="Arial" w:hAnsi="Arial" w:cs="Arial"/>
            <w:color w:val="0066B3"/>
          </w:rPr>
          <w:t>не направлять</w:t>
        </w:r>
      </w:hyperlink>
      <w:r w:rsidRPr="00B62634">
        <w:rPr>
          <w:rFonts w:ascii="Arial" w:hAnsi="Arial" w:cs="Arial"/>
          <w:color w:val="405965"/>
        </w:rPr>
        <w:t> заявления о предоставлении налоговых льгот. В настоящее время для них действует беззаявительный порядок: налоговый орган применяет льготы на основании сведений о льготниках, полученных при информационном обмене с ПФР, Росреестром, региональными органами соцзащиты.</w:t>
      </w:r>
    </w:p>
    <w:p w:rsidR="0002527D" w:rsidRPr="00B62634" w:rsidRDefault="0002527D" w:rsidP="00B62634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</w:rPr>
      </w:pPr>
      <w:r w:rsidRPr="00B62634">
        <w:rPr>
          <w:rFonts w:ascii="Arial" w:hAnsi="Arial" w:cs="Arial"/>
          <w:color w:val="405965"/>
        </w:rPr>
        <w:t>Напоминаем, что льготы для физлиц по транспортному налогу на федеральном уровне не установлены. Они могут быть предусмотрены законами субъектов РФ по месту нахождения транспортных средств.</w:t>
      </w:r>
    </w:p>
    <w:p w:rsidR="0002527D" w:rsidRPr="00B62634" w:rsidRDefault="0002527D" w:rsidP="00B62634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</w:rPr>
      </w:pPr>
      <w:r w:rsidRPr="00B62634">
        <w:rPr>
          <w:rFonts w:ascii="Arial" w:hAnsi="Arial" w:cs="Arial"/>
          <w:color w:val="405965"/>
        </w:rPr>
        <w:t>Налоговая база по земельному налогу</w:t>
      </w:r>
      <w:r w:rsidRPr="00B62634">
        <w:rPr>
          <w:rStyle w:val="apple-converted-space"/>
          <w:rFonts w:ascii="Arial" w:hAnsi="Arial" w:cs="Arial"/>
          <w:color w:val="405965"/>
        </w:rPr>
        <w:t> </w:t>
      </w:r>
      <w:hyperlink r:id="rId8" w:tgtFrame="_blank" w:history="1">
        <w:r w:rsidRPr="00B62634">
          <w:rPr>
            <w:rStyle w:val="Hyperlink"/>
            <w:rFonts w:ascii="Arial" w:hAnsi="Arial" w:cs="Arial"/>
            <w:color w:val="0066B3"/>
          </w:rPr>
          <w:t>уменьшается на величину</w:t>
        </w:r>
      </w:hyperlink>
      <w:r w:rsidRPr="00B62634">
        <w:rPr>
          <w:rStyle w:val="apple-converted-space"/>
          <w:rFonts w:ascii="Arial" w:hAnsi="Arial" w:cs="Arial"/>
          <w:color w:val="405965"/>
        </w:rPr>
        <w:t> </w:t>
      </w:r>
      <w:r w:rsidRPr="00B62634">
        <w:rPr>
          <w:rFonts w:ascii="Arial" w:hAnsi="Arial" w:cs="Arial"/>
          <w:color w:val="405965"/>
        </w:rPr>
        <w:t xml:space="preserve">кадастровой стоимости </w:t>
      </w:r>
      <w:smartTag w:uri="urn:schemas-microsoft-com:office:smarttags" w:element="metricconverter">
        <w:smartTagPr>
          <w:attr w:name="ProductID" w:val="600 кв. м"/>
        </w:smartTagPr>
        <w:r w:rsidRPr="00B62634">
          <w:rPr>
            <w:rFonts w:ascii="Arial" w:hAnsi="Arial" w:cs="Arial"/>
            <w:color w:val="405965"/>
          </w:rPr>
          <w:t>600 кв. м</w:t>
        </w:r>
      </w:smartTag>
      <w:r w:rsidRPr="00B62634">
        <w:rPr>
          <w:rFonts w:ascii="Arial" w:hAnsi="Arial" w:cs="Arial"/>
          <w:color w:val="405965"/>
        </w:rPr>
        <w:t xml:space="preserve"> площади одного земельного участка, который находится в собственности, бессрочном пользовании или пожизненном наследуемом владении граждан</w:t>
      </w:r>
      <w:r w:rsidRPr="00B62634">
        <w:rPr>
          <w:rStyle w:val="apple-converted-space"/>
          <w:rFonts w:ascii="Arial" w:hAnsi="Arial" w:cs="Arial"/>
          <w:color w:val="405965"/>
        </w:rPr>
        <w:t> </w:t>
      </w:r>
      <w:hyperlink r:id="rId9" w:tgtFrame="_blank" w:history="1">
        <w:r w:rsidRPr="00B62634">
          <w:rPr>
            <w:rStyle w:val="Hyperlink"/>
            <w:rFonts w:ascii="Arial" w:hAnsi="Arial" w:cs="Arial"/>
            <w:color w:val="0066B3"/>
          </w:rPr>
          <w:t>льготных категорий</w:t>
        </w:r>
      </w:hyperlink>
      <w:r w:rsidRPr="00B62634">
        <w:rPr>
          <w:rFonts w:ascii="Arial" w:hAnsi="Arial" w:cs="Arial"/>
          <w:color w:val="405965"/>
        </w:rPr>
        <w:t>. По налогу на имущество физлиц льготы, освобождающие от уплаты налога за один объект налогообложения определённого вида,</w:t>
      </w:r>
      <w:r w:rsidRPr="00B62634">
        <w:rPr>
          <w:rStyle w:val="apple-converted-space"/>
          <w:rFonts w:ascii="Arial" w:hAnsi="Arial" w:cs="Arial"/>
          <w:color w:val="405965"/>
        </w:rPr>
        <w:t> </w:t>
      </w:r>
      <w:hyperlink r:id="rId10" w:tgtFrame="_blank" w:history="1">
        <w:r w:rsidRPr="00B62634">
          <w:rPr>
            <w:rStyle w:val="Hyperlink"/>
            <w:rFonts w:ascii="Arial" w:hAnsi="Arial" w:cs="Arial"/>
            <w:color w:val="0066B3"/>
          </w:rPr>
          <w:t>предусмотрены</w:t>
        </w:r>
      </w:hyperlink>
      <w:r w:rsidRPr="00B62634">
        <w:rPr>
          <w:rFonts w:ascii="Arial" w:hAnsi="Arial" w:cs="Arial"/>
          <w:color w:val="405965"/>
        </w:rPr>
        <w:t> для 16 категорий налогоплательщиков. Дополнительные льготы могут быть установлены нормативными актами муниципальных образований по месту нахождения налогооблагаемого недвижимого имущества.</w:t>
      </w:r>
    </w:p>
    <w:p w:rsidR="0002527D" w:rsidRPr="00B62634" w:rsidRDefault="0002527D" w:rsidP="00B62634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</w:rPr>
      </w:pPr>
      <w:r w:rsidRPr="00B62634">
        <w:rPr>
          <w:rFonts w:ascii="Arial" w:hAnsi="Arial" w:cs="Arial"/>
          <w:color w:val="405965"/>
        </w:rPr>
        <w:t>Ознакомиться с полным перечнем льгот, действующих за налоговый период 2019 года, можно с помощью сервиса «</w:t>
      </w:r>
      <w:hyperlink r:id="rId11" w:tgtFrame="_blank" w:history="1">
        <w:r w:rsidRPr="00B62634">
          <w:rPr>
            <w:rStyle w:val="Hyperlink"/>
            <w:rFonts w:ascii="Arial" w:hAnsi="Arial" w:cs="Arial"/>
            <w:color w:val="0066B3"/>
          </w:rPr>
          <w:t>Справочная информация о ставках и льготах по имущественным налогам</w:t>
        </w:r>
      </w:hyperlink>
      <w:r w:rsidRPr="00B62634">
        <w:rPr>
          <w:rFonts w:ascii="Arial" w:hAnsi="Arial" w:cs="Arial"/>
          <w:color w:val="405965"/>
        </w:rPr>
        <w:t>».</w:t>
      </w:r>
    </w:p>
    <w:p w:rsidR="0002527D" w:rsidRPr="006A1126" w:rsidRDefault="0002527D" w:rsidP="006A1126">
      <w:pPr>
        <w:rPr>
          <w:szCs w:val="27"/>
        </w:rPr>
      </w:pPr>
    </w:p>
    <w:sectPr w:rsidR="0002527D" w:rsidRPr="006A1126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27D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39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0E3A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126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98C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2634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95EED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1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2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61285892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1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8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6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8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3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9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7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1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8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7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61285914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915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6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6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8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9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0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3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61285909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913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0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9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2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1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3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7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6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08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2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9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2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3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898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03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9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20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9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20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19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1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2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1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92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zemelny/zem_fl_ip/74009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49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about_fts/docs/7099921/" TargetMode="External"/><Relationship Id="rId10" Type="http://schemas.openxmlformats.org/officeDocument/2006/relationships/hyperlink" Target="http://nalog.garant.ru/fns/nk/9cd87e493d9fc9c9d85aab7e16da90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d36363d427eab17744e49ef6f68eae5481107a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398</Words>
  <Characters>2270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2020-02-20T06:46:00Z</dcterms:created>
  <dcterms:modified xsi:type="dcterms:W3CDTF">2020-02-20T06:46:00Z</dcterms:modified>
</cp:coreProperties>
</file>