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22" w:rsidRDefault="00BD5C22" w:rsidP="00240321">
      <w:pPr>
        <w:rPr>
          <w:rFonts w:ascii="Arial" w:hAnsi="Arial" w:cs="Arial"/>
          <w:color w:val="405965"/>
          <w:sz w:val="27"/>
          <w:szCs w:val="27"/>
          <w:shd w:val="clear" w:color="auto" w:fill="FFFFFF"/>
        </w:rPr>
      </w:pPr>
    </w:p>
    <w:p w:rsidR="00BD5C22" w:rsidRDefault="00BD5C22" w:rsidP="00240321">
      <w:pPr>
        <w:rPr>
          <w:rFonts w:ascii="Arial" w:hAnsi="Arial" w:cs="Arial"/>
          <w:color w:val="405965"/>
          <w:sz w:val="27"/>
          <w:szCs w:val="27"/>
          <w:shd w:val="clear" w:color="auto" w:fill="FFFFFF"/>
        </w:rPr>
      </w:pPr>
    </w:p>
    <w:p w:rsidR="00BD5C22" w:rsidRPr="00240321" w:rsidRDefault="00BD5C22" w:rsidP="00240321">
      <w:pPr>
        <w:jc w:val="center"/>
        <w:rPr>
          <w:rFonts w:ascii="Arial" w:hAnsi="Arial" w:cs="Arial"/>
          <w:color w:val="405965"/>
          <w:sz w:val="32"/>
          <w:szCs w:val="32"/>
          <w:shd w:val="clear" w:color="auto" w:fill="FFFFFF"/>
        </w:rPr>
      </w:pPr>
      <w:r w:rsidRPr="00240321">
        <w:rPr>
          <w:rFonts w:ascii="Arial" w:hAnsi="Arial" w:cs="Arial"/>
          <w:color w:val="405965"/>
          <w:sz w:val="32"/>
          <w:szCs w:val="32"/>
          <w:shd w:val="clear" w:color="auto" w:fill="FFFFFF"/>
        </w:rPr>
        <w:t>Классы для начинающих ИП</w:t>
      </w:r>
    </w:p>
    <w:p w:rsidR="00BD5C22" w:rsidRPr="00240321" w:rsidRDefault="00BD5C22" w:rsidP="00240321">
      <w:pPr>
        <w:ind w:firstLine="708"/>
        <w:jc w:val="both"/>
        <w:rPr>
          <w:sz w:val="32"/>
          <w:szCs w:val="32"/>
        </w:rPr>
      </w:pPr>
      <w:r w:rsidRPr="00240321">
        <w:rPr>
          <w:rFonts w:ascii="Arial" w:hAnsi="Arial" w:cs="Arial"/>
          <w:color w:val="405965"/>
          <w:sz w:val="32"/>
          <w:szCs w:val="32"/>
          <w:shd w:val="clear" w:color="auto" w:fill="FFFFFF"/>
        </w:rPr>
        <w:t>Межрайонная ИФНС России №7 по Забайкальскому краю напоминает, что каждый четверг проходят классы для начинающих предпринимателей. Всего с начала 2019 года проведено 72 занятия, в которых приняли участие 109 слушателей.</w:t>
      </w:r>
    </w:p>
    <w:sectPr w:rsidR="00BD5C22" w:rsidRPr="00240321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16F86"/>
    <w:rsid w:val="000208FF"/>
    <w:rsid w:val="00020E3C"/>
    <w:rsid w:val="0002154F"/>
    <w:rsid w:val="0002531D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A37F6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5C22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C0145C"/>
    <w:rsid w:val="00C02FE7"/>
    <w:rsid w:val="00C17987"/>
    <w:rsid w:val="00C21232"/>
    <w:rsid w:val="00C270D5"/>
    <w:rsid w:val="00C3276F"/>
    <w:rsid w:val="00C37146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53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054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79097053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0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52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052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0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5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05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54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05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36</Words>
  <Characters>210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2019-08-12T01:44:00Z</dcterms:created>
  <dcterms:modified xsi:type="dcterms:W3CDTF">2019-08-12T01:44:00Z</dcterms:modified>
</cp:coreProperties>
</file>