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50" w:rsidRPr="00AA5595" w:rsidRDefault="00552750" w:rsidP="00AA5595">
      <w:pPr>
        <w:pStyle w:val="Heading1"/>
        <w:spacing w:before="0" w:beforeAutospacing="0" w:after="335" w:afterAutospacing="0"/>
        <w:rPr>
          <w:rFonts w:ascii="Arial" w:hAnsi="Arial" w:cs="Arial"/>
          <w:bCs w:val="0"/>
          <w:color w:val="405965"/>
          <w:sz w:val="28"/>
          <w:szCs w:val="28"/>
        </w:rPr>
      </w:pPr>
      <w:r w:rsidRPr="00AA5595">
        <w:rPr>
          <w:rFonts w:ascii="Arial" w:hAnsi="Arial" w:cs="Arial"/>
          <w:bCs w:val="0"/>
          <w:color w:val="405965"/>
          <w:sz w:val="28"/>
          <w:szCs w:val="28"/>
        </w:rPr>
        <w:t>Утверждены формы сообщений об исчисленных налоговым органом суммах транспортного и земельного налогов</w:t>
      </w:r>
    </w:p>
    <w:p w:rsidR="00552750" w:rsidRPr="00AA5595" w:rsidRDefault="00552750" w:rsidP="00AA5595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405965"/>
          <w:sz w:val="28"/>
          <w:szCs w:val="28"/>
        </w:rPr>
      </w:pPr>
      <w:hyperlink r:id="rId5" w:tgtFrame="_blank" w:history="1">
        <w:r w:rsidRPr="00AA5595">
          <w:rPr>
            <w:rStyle w:val="Hyperlink"/>
            <w:rFonts w:ascii="Arial" w:hAnsi="Arial" w:cs="Arial"/>
            <w:color w:val="0066B3"/>
            <w:sz w:val="28"/>
            <w:szCs w:val="28"/>
          </w:rPr>
          <w:t>Утверждены формы</w:t>
        </w:r>
      </w:hyperlink>
      <w:r w:rsidRPr="00AA5595">
        <w:rPr>
          <w:rStyle w:val="apple-converted-space"/>
          <w:rFonts w:ascii="Arial" w:hAnsi="Arial" w:cs="Arial"/>
          <w:color w:val="405965"/>
          <w:sz w:val="28"/>
          <w:szCs w:val="28"/>
        </w:rPr>
        <w:t> </w:t>
      </w:r>
      <w:r w:rsidRPr="00AA5595">
        <w:rPr>
          <w:rFonts w:ascii="Arial" w:hAnsi="Arial" w:cs="Arial"/>
          <w:color w:val="405965"/>
          <w:sz w:val="28"/>
          <w:szCs w:val="28"/>
        </w:rPr>
        <w:t>сообщений об исчисленных налоговым органом суммах транспортного и земельного налогов. Они начнут использоваться с 2021 года – именно с этого времени отменяется обязанность организаций представлять декларации по указанным налогам.</w:t>
      </w:r>
    </w:p>
    <w:p w:rsidR="00552750" w:rsidRPr="00AA5595" w:rsidRDefault="00552750" w:rsidP="00AA5595">
      <w:pPr>
        <w:pStyle w:val="NormalWeb"/>
        <w:shd w:val="clear" w:color="auto" w:fill="FFFFFF"/>
        <w:spacing w:before="0" w:beforeAutospacing="0" w:after="335" w:afterAutospacing="0" w:line="375" w:lineRule="atLeast"/>
        <w:rPr>
          <w:rFonts w:ascii="Arial" w:hAnsi="Arial" w:cs="Arial"/>
          <w:color w:val="405965"/>
          <w:sz w:val="28"/>
          <w:szCs w:val="28"/>
        </w:rPr>
      </w:pPr>
      <w:r w:rsidRPr="00AA5595">
        <w:rPr>
          <w:rFonts w:ascii="Arial" w:hAnsi="Arial" w:cs="Arial"/>
          <w:color w:val="405965"/>
          <w:sz w:val="28"/>
          <w:szCs w:val="28"/>
        </w:rPr>
        <w:t>Налоговые органы будут формировать сообщения на основе имеющейся информации об объектах налогообложения и их владельцах, включая сведения из органов Росреестра, ГИБДД, МЧС России, Росморречфлота, Росавиации, гостехнадзора. Сформированные сообщения будут направляться налогоплательщикам - организациям в электронном виде или по почте. Если размер налоговых льгот равен сумме исчисленного налога, то соответствующее сообщение формироваться не будет.</w:t>
      </w:r>
    </w:p>
    <w:p w:rsidR="00552750" w:rsidRPr="00AA5595" w:rsidRDefault="00552750" w:rsidP="00AA5595">
      <w:pPr>
        <w:pStyle w:val="NormalWeb"/>
        <w:shd w:val="clear" w:color="auto" w:fill="FFFFFF"/>
        <w:spacing w:before="0" w:beforeAutospacing="0" w:after="335" w:afterAutospacing="0" w:line="375" w:lineRule="atLeast"/>
        <w:rPr>
          <w:rFonts w:ascii="Arial" w:hAnsi="Arial" w:cs="Arial"/>
          <w:color w:val="405965"/>
          <w:sz w:val="28"/>
          <w:szCs w:val="28"/>
        </w:rPr>
      </w:pPr>
      <w:r w:rsidRPr="00AA5595">
        <w:rPr>
          <w:rFonts w:ascii="Arial" w:hAnsi="Arial" w:cs="Arial"/>
          <w:color w:val="405965"/>
          <w:sz w:val="28"/>
          <w:szCs w:val="28"/>
        </w:rPr>
        <w:t>В течение десяти дней после получения сообщения организация вправе представить в инспекцию пояснения и (или) документы, подтверждающие правильность исчисления, полноту и своевременность уплаты налогов, обоснованность применения пониженных ставок, льгот или наличие оснований для освобождения от налогообложения. О результатах их рассмотрения налоговый орган ее проинформирует. Если на то будут основания, он проведет перерасчет налогов и направит уточненное сообщение. Если с учетом результатов рассмотрения пояснений и (или) документов суммы исчисленных налогов, отраженные в сообщении, превысят суммы уплаченных организацией налогов за соответствующий период, то инспекция фиксирует недоимку и приступает к ее взысканию в общеустановленном порядке.</w:t>
      </w:r>
    </w:p>
    <w:p w:rsidR="00552750" w:rsidRPr="00AA5595" w:rsidRDefault="00552750" w:rsidP="00AA5595">
      <w:pPr>
        <w:pStyle w:val="NormalWeb"/>
        <w:shd w:val="clear" w:color="auto" w:fill="FFFFFF"/>
        <w:spacing w:before="0" w:beforeAutospacing="0" w:after="335" w:afterAutospacing="0" w:line="375" w:lineRule="atLeast"/>
        <w:rPr>
          <w:rFonts w:ascii="Arial" w:hAnsi="Arial" w:cs="Arial"/>
          <w:color w:val="405965"/>
          <w:sz w:val="28"/>
          <w:szCs w:val="28"/>
        </w:rPr>
      </w:pPr>
      <w:r w:rsidRPr="00AA5595">
        <w:rPr>
          <w:rFonts w:ascii="Arial" w:hAnsi="Arial" w:cs="Arial"/>
          <w:color w:val="405965"/>
          <w:sz w:val="28"/>
          <w:szCs w:val="28"/>
        </w:rPr>
        <w:t>Такой алгоритм позволит определять объем налоговых обязательств и принимать меры по их взысканию, не применяя механизмы налогового контроля. Добросовестным налогоплательщикам он поможет избежать затрат на подготовку и ежегодное представление налоговой отчетности.</w:t>
      </w:r>
    </w:p>
    <w:p w:rsidR="00552750" w:rsidRPr="00B763CA" w:rsidRDefault="00552750" w:rsidP="00101BC3">
      <w:pPr>
        <w:rPr>
          <w:szCs w:val="28"/>
        </w:rPr>
      </w:pPr>
    </w:p>
    <w:sectPr w:rsidR="00552750" w:rsidRPr="00B763CA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6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7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13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16F86"/>
    <w:rsid w:val="000208FF"/>
    <w:rsid w:val="00020E3C"/>
    <w:rsid w:val="0002154F"/>
    <w:rsid w:val="0002531D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7433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3382"/>
    <w:rsid w:val="00244FEC"/>
    <w:rsid w:val="00246B34"/>
    <w:rsid w:val="002470BF"/>
    <w:rsid w:val="00256FE3"/>
    <w:rsid w:val="00257D11"/>
    <w:rsid w:val="002626BA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3FFA"/>
    <w:rsid w:val="00324188"/>
    <w:rsid w:val="003254F5"/>
    <w:rsid w:val="00325E57"/>
    <w:rsid w:val="00331696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A37F6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2750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AF7"/>
    <w:rsid w:val="005C46BE"/>
    <w:rsid w:val="005C6167"/>
    <w:rsid w:val="005D4ECC"/>
    <w:rsid w:val="005E0242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572F4"/>
    <w:rsid w:val="006616DF"/>
    <w:rsid w:val="00667E31"/>
    <w:rsid w:val="00671FF0"/>
    <w:rsid w:val="0067315C"/>
    <w:rsid w:val="006754CA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5738"/>
    <w:rsid w:val="00776D06"/>
    <w:rsid w:val="00777FEE"/>
    <w:rsid w:val="00781681"/>
    <w:rsid w:val="0078255F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62F05"/>
    <w:rsid w:val="00A63E32"/>
    <w:rsid w:val="00A655F3"/>
    <w:rsid w:val="00A73948"/>
    <w:rsid w:val="00A76A45"/>
    <w:rsid w:val="00A81866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C3773"/>
    <w:rsid w:val="00AC7E3E"/>
    <w:rsid w:val="00AD2E50"/>
    <w:rsid w:val="00AD455E"/>
    <w:rsid w:val="00AE1043"/>
    <w:rsid w:val="00AE5A83"/>
    <w:rsid w:val="00AF3D23"/>
    <w:rsid w:val="00B011A8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F0F6F"/>
    <w:rsid w:val="00BF2506"/>
    <w:rsid w:val="00BF3240"/>
    <w:rsid w:val="00BF7094"/>
    <w:rsid w:val="00C0145C"/>
    <w:rsid w:val="00C02FE7"/>
    <w:rsid w:val="00C17987"/>
    <w:rsid w:val="00C21232"/>
    <w:rsid w:val="00C270D5"/>
    <w:rsid w:val="00C3276F"/>
    <w:rsid w:val="00C37146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81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3982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02073982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9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81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3981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9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83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3984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83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3983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8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7310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284</Words>
  <Characters>1620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2019-08-12T01:10:00Z</dcterms:created>
  <dcterms:modified xsi:type="dcterms:W3CDTF">2019-08-12T01:10:00Z</dcterms:modified>
</cp:coreProperties>
</file>