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F1" w:rsidRPr="00A53491" w:rsidRDefault="005722F1" w:rsidP="00A53491">
      <w:pPr>
        <w:pStyle w:val="Heading1"/>
        <w:spacing w:after="335" w:afterAutospacing="0"/>
        <w:rPr>
          <w:rFonts w:ascii="Conv_PFDINTEXTCONDPRO-MEDIUM" w:hAnsi="Conv_PFDINTEXTCONDPRO-MEDIUM" w:cs="Arial"/>
          <w:b w:val="0"/>
          <w:bCs w:val="0"/>
          <w:color w:val="405965"/>
          <w:sz w:val="32"/>
          <w:szCs w:val="32"/>
        </w:rPr>
      </w:pPr>
      <w:r w:rsidRPr="00A53491">
        <w:rPr>
          <w:rFonts w:ascii="Conv_PFDINTEXTCONDPRO-MEDIUM" w:hAnsi="Conv_PFDINTEXTCONDPRO-MEDIUM" w:cs="Arial"/>
          <w:b w:val="0"/>
          <w:bCs w:val="0"/>
          <w:color w:val="405965"/>
          <w:sz w:val="32"/>
          <w:szCs w:val="32"/>
        </w:rPr>
        <w:t>С 2020 года меняются правила налогообложения имущества физлиц</w:t>
      </w:r>
    </w:p>
    <w:p w:rsidR="005722F1" w:rsidRPr="00A53491" w:rsidRDefault="005722F1" w:rsidP="00A53491">
      <w:pPr>
        <w:pStyle w:val="NormalWeb"/>
        <w:shd w:val="clear" w:color="auto" w:fill="FFFFFF"/>
        <w:spacing w:after="335" w:afterAutospacing="0"/>
        <w:jc w:val="both"/>
        <w:rPr>
          <w:rFonts w:ascii="Arial" w:hAnsi="Arial" w:cs="Arial"/>
          <w:color w:val="405965"/>
        </w:rPr>
      </w:pPr>
      <w:r w:rsidRPr="00A53491">
        <w:rPr>
          <w:rFonts w:ascii="Arial" w:hAnsi="Arial" w:cs="Arial"/>
          <w:color w:val="405965"/>
        </w:rPr>
        <w:t>Вступили в силу изменения в правила налогообложения имущества физлиц. Они установлены Федеральными законами от</w:t>
      </w:r>
      <w:r w:rsidRPr="00A53491">
        <w:rPr>
          <w:rStyle w:val="apple-converted-space"/>
          <w:rFonts w:ascii="Arial" w:hAnsi="Arial" w:cs="Arial"/>
          <w:color w:val="405965"/>
        </w:rPr>
        <w:t> </w:t>
      </w:r>
      <w:hyperlink r:id="rId5" w:anchor="014773389973326911" w:tgtFrame="_blank" w:history="1">
        <w:r w:rsidRPr="00A53491">
          <w:rPr>
            <w:rStyle w:val="Hyperlink"/>
            <w:rFonts w:ascii="Arial" w:hAnsi="Arial" w:cs="Arial"/>
            <w:color w:val="0066B3"/>
          </w:rPr>
          <w:t>03.07.2016 № 249-ФЗ</w:t>
        </w:r>
      </w:hyperlink>
      <w:r w:rsidRPr="00A53491">
        <w:rPr>
          <w:rFonts w:ascii="Arial" w:hAnsi="Arial" w:cs="Arial"/>
          <w:color w:val="405965"/>
        </w:rPr>
        <w:t>, от</w:t>
      </w:r>
      <w:r w:rsidRPr="00A53491">
        <w:rPr>
          <w:rStyle w:val="apple-converted-space"/>
          <w:rFonts w:ascii="Arial" w:hAnsi="Arial" w:cs="Arial"/>
          <w:color w:val="405965"/>
        </w:rPr>
        <w:t> </w:t>
      </w:r>
      <w:hyperlink r:id="rId6" w:anchor="06596534079190549" w:tgtFrame="_blank" w:history="1">
        <w:r w:rsidRPr="00A53491">
          <w:rPr>
            <w:rStyle w:val="Hyperlink"/>
            <w:rFonts w:ascii="Arial" w:hAnsi="Arial" w:cs="Arial"/>
            <w:color w:val="0066B3"/>
          </w:rPr>
          <w:t>30.10.2018 № 378-ФЗ</w:t>
        </w:r>
      </w:hyperlink>
      <w:r w:rsidRPr="00A53491">
        <w:rPr>
          <w:rFonts w:ascii="Arial" w:hAnsi="Arial" w:cs="Arial"/>
          <w:color w:val="405965"/>
        </w:rPr>
        <w:t>, от</w:t>
      </w:r>
      <w:r w:rsidRPr="00A53491">
        <w:rPr>
          <w:rStyle w:val="apple-converted-space"/>
          <w:rFonts w:ascii="Arial" w:hAnsi="Arial" w:cs="Arial"/>
          <w:color w:val="405965"/>
        </w:rPr>
        <w:t> </w:t>
      </w:r>
      <w:hyperlink r:id="rId7" w:anchor="07173046570139753" w:tgtFrame="_blank" w:history="1">
        <w:r w:rsidRPr="00A53491">
          <w:rPr>
            <w:rStyle w:val="Hyperlink"/>
            <w:rFonts w:ascii="Arial" w:hAnsi="Arial" w:cs="Arial"/>
            <w:color w:val="0066B3"/>
          </w:rPr>
          <w:t>29.09.2019 № 325-ФЗ</w:t>
        </w:r>
      </w:hyperlink>
      <w:r w:rsidRPr="00A53491">
        <w:rPr>
          <w:rFonts w:ascii="Arial" w:hAnsi="Arial" w:cs="Arial"/>
          <w:color w:val="405965"/>
        </w:rPr>
        <w:t>.</w:t>
      </w:r>
    </w:p>
    <w:p w:rsidR="005722F1" w:rsidRPr="00A53491" w:rsidRDefault="005722F1" w:rsidP="00A53491">
      <w:pPr>
        <w:pStyle w:val="NormalWeb"/>
        <w:shd w:val="clear" w:color="auto" w:fill="FFFFFF"/>
        <w:spacing w:after="335" w:afterAutospacing="0"/>
        <w:jc w:val="both"/>
        <w:rPr>
          <w:rFonts w:ascii="Arial" w:hAnsi="Arial" w:cs="Arial"/>
          <w:color w:val="405965"/>
        </w:rPr>
      </w:pPr>
      <w:r w:rsidRPr="00A53491">
        <w:rPr>
          <w:rFonts w:ascii="Arial" w:hAnsi="Arial" w:cs="Arial"/>
          <w:color w:val="405965"/>
        </w:rPr>
        <w:t>Вводится беззаявительный порядок предоставления льгот по транспортному налогу. Теперь льготы физлиц могут применяться как на основании соответствующего</w:t>
      </w:r>
      <w:r w:rsidRPr="00A53491">
        <w:rPr>
          <w:rStyle w:val="apple-converted-space"/>
          <w:rFonts w:ascii="Arial" w:hAnsi="Arial" w:cs="Arial"/>
          <w:color w:val="405965"/>
        </w:rPr>
        <w:t> </w:t>
      </w:r>
      <w:hyperlink r:id="rId8" w:tgtFrame="_blank" w:history="1">
        <w:r w:rsidRPr="00A53491">
          <w:rPr>
            <w:rStyle w:val="Hyperlink"/>
            <w:rFonts w:ascii="Arial" w:hAnsi="Arial" w:cs="Arial"/>
            <w:color w:val="0066B3"/>
          </w:rPr>
          <w:t>заявления</w:t>
        </w:r>
      </w:hyperlink>
      <w:r w:rsidRPr="00A53491">
        <w:rPr>
          <w:rFonts w:ascii="Arial" w:hAnsi="Arial" w:cs="Arial"/>
          <w:color w:val="405965"/>
        </w:rPr>
        <w:t> налогоплательщика, представленного в налоговую инспекцию, так и по информации, полученной налоговыми органами от иных ведомств и организаций, в том числе ПФР и органов соцзащиты (</w:t>
      </w:r>
      <w:hyperlink r:id="rId9" w:anchor="dst100648" w:tgtFrame="_blank" w:history="1">
        <w:r w:rsidRPr="00A53491">
          <w:rPr>
            <w:rStyle w:val="Hyperlink"/>
            <w:rFonts w:ascii="Arial" w:hAnsi="Arial" w:cs="Arial"/>
            <w:color w:val="0066B3"/>
          </w:rPr>
          <w:t>п. 3 ст. 361.1 НК РФ</w:t>
        </w:r>
      </w:hyperlink>
      <w:r w:rsidRPr="00A53491">
        <w:rPr>
          <w:rFonts w:ascii="Arial" w:hAnsi="Arial" w:cs="Arial"/>
          <w:color w:val="405965"/>
        </w:rPr>
        <w:t>).</w:t>
      </w:r>
    </w:p>
    <w:p w:rsidR="005722F1" w:rsidRPr="00A53491" w:rsidRDefault="005722F1" w:rsidP="00A53491">
      <w:pPr>
        <w:pStyle w:val="NormalWeb"/>
        <w:shd w:val="clear" w:color="auto" w:fill="FFFFFF"/>
        <w:spacing w:after="335" w:afterAutospacing="0"/>
        <w:jc w:val="both"/>
        <w:rPr>
          <w:rFonts w:ascii="Arial" w:hAnsi="Arial" w:cs="Arial"/>
          <w:color w:val="405965"/>
        </w:rPr>
      </w:pPr>
      <w:r w:rsidRPr="00A53491">
        <w:rPr>
          <w:rFonts w:ascii="Arial" w:hAnsi="Arial" w:cs="Arial"/>
          <w:color w:val="405965"/>
        </w:rPr>
        <w:t>При расчете транспортного налога будет применен</w:t>
      </w:r>
      <w:r w:rsidRPr="00A53491">
        <w:rPr>
          <w:rStyle w:val="apple-converted-space"/>
          <w:rFonts w:ascii="Arial" w:hAnsi="Arial" w:cs="Arial"/>
          <w:color w:val="405965"/>
        </w:rPr>
        <w:t> </w:t>
      </w:r>
      <w:hyperlink r:id="rId10" w:tgtFrame="_blank" w:history="1">
        <w:r w:rsidRPr="00A53491">
          <w:rPr>
            <w:rStyle w:val="Hyperlink"/>
            <w:rFonts w:ascii="Arial" w:hAnsi="Arial" w:cs="Arial"/>
            <w:color w:val="0066B3"/>
          </w:rPr>
          <w:t>Перечень легковых автомобилей</w:t>
        </w:r>
      </w:hyperlink>
      <w:r w:rsidRPr="00A53491">
        <w:rPr>
          <w:rStyle w:val="apple-converted-space"/>
          <w:rFonts w:ascii="Arial" w:hAnsi="Arial" w:cs="Arial"/>
          <w:color w:val="405965"/>
        </w:rPr>
        <w:t> </w:t>
      </w:r>
      <w:r w:rsidRPr="00A53491">
        <w:rPr>
          <w:rFonts w:ascii="Arial" w:hAnsi="Arial" w:cs="Arial"/>
          <w:color w:val="405965"/>
        </w:rPr>
        <w:t>средней стоимостью от 3 млн руб. за 2019 год, размещенный на сайте Минпромторга России. Также вступают в силу изменения в налоговых ставках и льготах, введенные с налогового периода 2019 года законами субъектов РФ по месту нахождения транспортных средств (сервис «Справочная информация о ставках и льготах»).</w:t>
      </w:r>
    </w:p>
    <w:p w:rsidR="005722F1" w:rsidRPr="00A53491" w:rsidRDefault="005722F1" w:rsidP="00A53491">
      <w:pPr>
        <w:pStyle w:val="NormalWeb"/>
        <w:shd w:val="clear" w:color="auto" w:fill="FFFFFF"/>
        <w:spacing w:after="335" w:afterAutospacing="0"/>
        <w:jc w:val="both"/>
        <w:rPr>
          <w:rFonts w:ascii="Arial" w:hAnsi="Arial" w:cs="Arial"/>
          <w:color w:val="405965"/>
        </w:rPr>
      </w:pPr>
      <w:r w:rsidRPr="00A53491">
        <w:rPr>
          <w:rFonts w:ascii="Arial" w:hAnsi="Arial" w:cs="Arial"/>
          <w:color w:val="405965"/>
        </w:rPr>
        <w:t>Вместе с тем</w:t>
      </w:r>
      <w:r w:rsidRPr="00A53491">
        <w:rPr>
          <w:rStyle w:val="apple-converted-space"/>
          <w:rFonts w:ascii="Arial" w:hAnsi="Arial" w:cs="Arial"/>
          <w:color w:val="405965"/>
        </w:rPr>
        <w:t> </w:t>
      </w:r>
      <w:hyperlink r:id="rId11" w:anchor="014773389973326911" w:tgtFrame="_blank" w:history="1">
        <w:r w:rsidRPr="00A53491">
          <w:rPr>
            <w:rStyle w:val="Hyperlink"/>
            <w:rFonts w:ascii="Arial" w:hAnsi="Arial" w:cs="Arial"/>
            <w:color w:val="0066B3"/>
          </w:rPr>
          <w:t>прекращает</w:t>
        </w:r>
      </w:hyperlink>
      <w:r w:rsidRPr="00A53491">
        <w:rPr>
          <w:rStyle w:val="apple-converted-space"/>
          <w:rFonts w:ascii="Arial" w:hAnsi="Arial" w:cs="Arial"/>
          <w:color w:val="405965"/>
        </w:rPr>
        <w:t> </w:t>
      </w:r>
      <w:r w:rsidRPr="00A53491">
        <w:rPr>
          <w:rFonts w:ascii="Arial" w:hAnsi="Arial" w:cs="Arial"/>
          <w:color w:val="405965"/>
        </w:rPr>
        <w:t>применяться федеральная налоговая льгота в отношении транспортных средств максимальной массы свыше 12 тонн, зарегистрированных в системе взимания платы «Платон».</w:t>
      </w:r>
    </w:p>
    <w:p w:rsidR="005722F1" w:rsidRPr="00A53491" w:rsidRDefault="005722F1" w:rsidP="00A53491">
      <w:pPr>
        <w:pStyle w:val="NormalWeb"/>
        <w:shd w:val="clear" w:color="auto" w:fill="FFFFFF"/>
        <w:spacing w:after="335" w:afterAutospacing="0"/>
        <w:jc w:val="both"/>
        <w:rPr>
          <w:rFonts w:ascii="Arial" w:hAnsi="Arial" w:cs="Arial"/>
          <w:color w:val="405965"/>
        </w:rPr>
      </w:pPr>
      <w:r w:rsidRPr="00A53491">
        <w:rPr>
          <w:rFonts w:ascii="Arial" w:hAnsi="Arial" w:cs="Arial"/>
          <w:color w:val="405965"/>
        </w:rPr>
        <w:t xml:space="preserve">Вводится налоговый вычет, уменьшающий земельный налог на кадастровую стоимость </w:t>
      </w:r>
      <w:smartTag w:uri="urn:schemas-microsoft-com:office:smarttags" w:element="metricconverter">
        <w:smartTagPr>
          <w:attr w:name="ProductID" w:val="600 кв. м"/>
        </w:smartTagPr>
        <w:r w:rsidRPr="00A53491">
          <w:rPr>
            <w:rFonts w:ascii="Arial" w:hAnsi="Arial" w:cs="Arial"/>
            <w:color w:val="405965"/>
          </w:rPr>
          <w:t>600 кв. м</w:t>
        </w:r>
      </w:smartTag>
      <w:r w:rsidRPr="00A53491">
        <w:rPr>
          <w:rFonts w:ascii="Arial" w:hAnsi="Arial" w:cs="Arial"/>
          <w:color w:val="405965"/>
        </w:rPr>
        <w:t xml:space="preserve"> по одному земельному участку для предпенсионеров. Также вступает в силу федеральная льгота, освобождающая их от уплаты налога на имущество в отношении одного объекта определённого вида (жилого дома, квартиры, комнаты, гаража и т.п.), который не используется в предпринимательской деятельности. К предпенсионерам относятся лица, отвечающие условиям, необходимым для назначения пенсии в соответствии с законодательством РФ, действовавшим на 31.12.2018.</w:t>
      </w:r>
    </w:p>
    <w:p w:rsidR="005722F1" w:rsidRPr="00A53491" w:rsidRDefault="005722F1" w:rsidP="00A53491">
      <w:pPr>
        <w:pStyle w:val="NormalWeb"/>
        <w:shd w:val="clear" w:color="auto" w:fill="FFFFFF"/>
        <w:spacing w:after="335" w:afterAutospacing="0"/>
        <w:jc w:val="both"/>
        <w:rPr>
          <w:rFonts w:ascii="Arial" w:hAnsi="Arial" w:cs="Arial"/>
          <w:color w:val="405965"/>
        </w:rPr>
      </w:pPr>
      <w:r w:rsidRPr="00A53491">
        <w:rPr>
          <w:rFonts w:ascii="Arial" w:hAnsi="Arial" w:cs="Arial"/>
          <w:color w:val="405965"/>
        </w:rPr>
        <w:t xml:space="preserve">В </w:t>
      </w:r>
      <w:hyperlink r:id="rId12" w:anchor="t4" w:tgtFrame="_blank" w:history="1">
        <w:r w:rsidRPr="00A53491">
          <w:rPr>
            <w:rStyle w:val="Hyperlink"/>
            <w:rFonts w:ascii="Arial" w:hAnsi="Arial" w:cs="Arial"/>
            <w:color w:val="0066B3"/>
          </w:rPr>
          <w:t>63 регионах</w:t>
        </w:r>
      </w:hyperlink>
      <w:r w:rsidRPr="00A53491">
        <w:rPr>
          <w:rFonts w:ascii="Arial" w:hAnsi="Arial" w:cs="Arial"/>
          <w:color w:val="405965"/>
        </w:rPr>
        <w:t>, где кадастровая стоимость применяется третий и последующие налоговые периоды, при расчете налога будет использован коэффициент десятипроцентного ограничения роста налога.</w:t>
      </w:r>
    </w:p>
    <w:p w:rsidR="005722F1" w:rsidRPr="00A53491" w:rsidRDefault="005722F1" w:rsidP="00A53491">
      <w:pPr>
        <w:pStyle w:val="NormalWeb"/>
        <w:shd w:val="clear" w:color="auto" w:fill="FFFFFF"/>
        <w:spacing w:after="335" w:afterAutospacing="0"/>
        <w:jc w:val="both"/>
        <w:rPr>
          <w:rFonts w:ascii="Arial" w:hAnsi="Arial" w:cs="Arial"/>
          <w:color w:val="405965"/>
        </w:rPr>
      </w:pPr>
      <w:r w:rsidRPr="00A53491">
        <w:rPr>
          <w:rFonts w:ascii="Arial" w:hAnsi="Arial" w:cs="Arial"/>
          <w:color w:val="405965"/>
        </w:rPr>
        <w:t>Кроме того, начинают применяться новые результаты государственной кадастровой оценки недвижимости в регионах, где она проводились в 2018 году. Также вступают в силу ставки и льготы, введенные по земельному налогу и налогу на имущество физлиц с налогового периода 2019 года нормативными актами представительных органом муниципальных образований (сервис «</w:t>
      </w:r>
      <w:hyperlink r:id="rId13" w:tgtFrame="_blank" w:history="1">
        <w:r w:rsidRPr="00A53491">
          <w:rPr>
            <w:rStyle w:val="Hyperlink"/>
            <w:rFonts w:ascii="Arial" w:hAnsi="Arial" w:cs="Arial"/>
            <w:color w:val="0066B3"/>
          </w:rPr>
          <w:t>Справочная информация о ставках и льготах</w:t>
        </w:r>
      </w:hyperlink>
      <w:r w:rsidRPr="00A53491">
        <w:rPr>
          <w:rFonts w:ascii="Arial" w:hAnsi="Arial" w:cs="Arial"/>
          <w:color w:val="405965"/>
        </w:rPr>
        <w:t>»).</w:t>
      </w:r>
    </w:p>
    <w:p w:rsidR="005722F1" w:rsidRPr="00A53491" w:rsidRDefault="005722F1" w:rsidP="00A53491">
      <w:pPr>
        <w:spacing w:line="240" w:lineRule="auto"/>
        <w:jc w:val="both"/>
        <w:rPr>
          <w:sz w:val="24"/>
          <w:szCs w:val="24"/>
          <w:shd w:val="clear" w:color="auto" w:fill="FFFFFF"/>
        </w:rPr>
      </w:pPr>
    </w:p>
    <w:sectPr w:rsidR="005722F1" w:rsidRPr="00A53491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7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8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7"/>
  </w:num>
  <w:num w:numId="10">
    <w:abstractNumId w:val="1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722F1"/>
    <w:rsid w:val="00586D4A"/>
    <w:rsid w:val="00593EA3"/>
    <w:rsid w:val="0059503D"/>
    <w:rsid w:val="00595436"/>
    <w:rsid w:val="00596755"/>
    <w:rsid w:val="00596D90"/>
    <w:rsid w:val="005A4B65"/>
    <w:rsid w:val="005B45B9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572F4"/>
    <w:rsid w:val="006616DF"/>
    <w:rsid w:val="00667E31"/>
    <w:rsid w:val="00671FF0"/>
    <w:rsid w:val="0067315C"/>
    <w:rsid w:val="006754CA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33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34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53308033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0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32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32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36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38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38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35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36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38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35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40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39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42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40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0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40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41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41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42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41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041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7099921/" TargetMode="External"/><Relationship Id="rId13" Type="http://schemas.openxmlformats.org/officeDocument/2006/relationships/hyperlink" Target="https://www.nalog.ru/rn77/service/ta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34304&amp;fld=134&amp;dst=1000000001,0&amp;rnd=0.11154358252755336" TargetMode="External"/><Relationship Id="rId12" Type="http://schemas.openxmlformats.org/officeDocument/2006/relationships/hyperlink" Target="https://www.nalog.ru/rn77/taxation/taxes/imuch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10005&amp;fld=134&amp;dst=1000000001,0&amp;rnd=0.1627945312628145" TargetMode="External"/><Relationship Id="rId11" Type="http://schemas.openxmlformats.org/officeDocument/2006/relationships/hyperlink" Target="http://www.consultant.ru/cons/cgi/online.cgi?req=doc&amp;base=LAW&amp;n=279107&amp;fld=134&amp;dst=1000000001,0&amp;rnd=0.13038626097956357" TargetMode="External"/><Relationship Id="rId5" Type="http://schemas.openxmlformats.org/officeDocument/2006/relationships/hyperlink" Target="http://www.consultant.ru/cons/cgi/online.cgi?req=doc&amp;base=LAW&amp;n=279107&amp;fld=134&amp;dst=1000000001,0&amp;rnd=0.130386260979563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about_fts/about_nalog/8588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4304/b004fed0b70d0f223e4a81f8ad6cd92af90a7e3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514</Words>
  <Characters>2932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2020-01-15T01:27:00Z</dcterms:created>
  <dcterms:modified xsi:type="dcterms:W3CDTF">2020-01-15T01:27:00Z</dcterms:modified>
</cp:coreProperties>
</file>