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FC" w:rsidRPr="00240547" w:rsidRDefault="00CB1DFC" w:rsidP="00CB1DF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40547">
        <w:rPr>
          <w:b/>
          <w:bCs/>
          <w:sz w:val="28"/>
          <w:szCs w:val="28"/>
          <w:bdr w:val="none" w:sz="0" w:space="0" w:color="auto" w:frame="1"/>
        </w:rPr>
        <w:t>СОВЕТ</w:t>
      </w:r>
      <w:r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         </w:t>
      </w:r>
    </w:p>
    <w:p w:rsidR="00CB1DFC" w:rsidRPr="00240547" w:rsidRDefault="00CB1DFC" w:rsidP="00CB1DF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40547">
        <w:rPr>
          <w:b/>
          <w:bCs/>
          <w:sz w:val="28"/>
          <w:szCs w:val="28"/>
          <w:bdr w:val="none" w:sz="0" w:space="0" w:color="auto" w:frame="1"/>
        </w:rPr>
        <w:t>МУНИЦИПАЛЬНОГО РАЙОНА</w:t>
      </w:r>
    </w:p>
    <w:p w:rsidR="00CB1DFC" w:rsidRPr="00240547" w:rsidRDefault="00CB1DFC" w:rsidP="00CB1DF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40547">
        <w:rPr>
          <w:b/>
          <w:bCs/>
          <w:sz w:val="28"/>
          <w:szCs w:val="28"/>
          <w:bdr w:val="none" w:sz="0" w:space="0" w:color="auto" w:frame="1"/>
        </w:rPr>
        <w:t>«ТУНГИРО-ОЛЁКМИНСКИЙ РАЙОН»</w:t>
      </w:r>
    </w:p>
    <w:p w:rsidR="00CB1DFC" w:rsidRPr="00240547" w:rsidRDefault="00CB1DFC" w:rsidP="00CB1DF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40547">
        <w:rPr>
          <w:b/>
          <w:bCs/>
          <w:sz w:val="28"/>
          <w:szCs w:val="28"/>
          <w:bdr w:val="none" w:sz="0" w:space="0" w:color="auto" w:frame="1"/>
        </w:rPr>
        <w:t>ЗАБАЙКАЛЬСКОГО КРАЯ</w:t>
      </w:r>
    </w:p>
    <w:p w:rsidR="00CB1DFC" w:rsidRPr="00240547" w:rsidRDefault="00CB1DFC" w:rsidP="00CB1DF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pacing w:val="40"/>
          <w:sz w:val="32"/>
          <w:szCs w:val="32"/>
        </w:rPr>
      </w:pPr>
    </w:p>
    <w:p w:rsidR="00CB1DFC" w:rsidRPr="00240547" w:rsidRDefault="00CB1DFC" w:rsidP="00CB1DF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pacing w:val="40"/>
          <w:sz w:val="32"/>
          <w:szCs w:val="32"/>
        </w:rPr>
      </w:pPr>
      <w:r w:rsidRPr="00240547">
        <w:rPr>
          <w:spacing w:val="40"/>
          <w:sz w:val="32"/>
          <w:szCs w:val="32"/>
        </w:rPr>
        <w:t>РЕШЕНИЕ</w:t>
      </w:r>
    </w:p>
    <w:p w:rsidR="00CB1DFC" w:rsidRPr="00240547" w:rsidRDefault="00CB1DFC" w:rsidP="00CB1DF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pacing w:val="40"/>
          <w:sz w:val="32"/>
          <w:szCs w:val="32"/>
        </w:rPr>
      </w:pPr>
    </w:p>
    <w:p w:rsidR="00CB1DFC" w:rsidRPr="00471E2B" w:rsidRDefault="00CB1DFC" w:rsidP="00CB1DF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CA5897">
        <w:rPr>
          <w:sz w:val="28"/>
          <w:szCs w:val="28"/>
        </w:rPr>
        <w:t>29</w:t>
      </w:r>
      <w:r w:rsidRPr="00471E2B">
        <w:rPr>
          <w:sz w:val="28"/>
          <w:szCs w:val="28"/>
        </w:rPr>
        <w:t xml:space="preserve"> декабря  2020 года </w:t>
      </w:r>
      <w:r w:rsidRPr="00471E2B">
        <w:rPr>
          <w:sz w:val="28"/>
          <w:szCs w:val="28"/>
        </w:rPr>
        <w:tab/>
      </w:r>
      <w:r w:rsidRPr="00471E2B">
        <w:rPr>
          <w:sz w:val="28"/>
          <w:szCs w:val="28"/>
        </w:rPr>
        <w:tab/>
      </w:r>
      <w:r w:rsidRPr="00471E2B">
        <w:rPr>
          <w:sz w:val="28"/>
          <w:szCs w:val="28"/>
        </w:rPr>
        <w:tab/>
      </w:r>
      <w:r w:rsidRPr="00471E2B">
        <w:rPr>
          <w:sz w:val="28"/>
          <w:szCs w:val="28"/>
        </w:rPr>
        <w:tab/>
      </w:r>
      <w:r w:rsidRPr="00471E2B">
        <w:rPr>
          <w:sz w:val="28"/>
          <w:szCs w:val="28"/>
        </w:rPr>
        <w:tab/>
      </w:r>
      <w:r w:rsidRPr="00471E2B">
        <w:rPr>
          <w:sz w:val="28"/>
          <w:szCs w:val="28"/>
        </w:rPr>
        <w:tab/>
      </w:r>
      <w:r w:rsidRPr="00471E2B">
        <w:rPr>
          <w:sz w:val="28"/>
          <w:szCs w:val="28"/>
        </w:rPr>
        <w:tab/>
        <w:t>№</w:t>
      </w:r>
      <w:r w:rsidR="00CA5897">
        <w:rPr>
          <w:sz w:val="28"/>
          <w:szCs w:val="28"/>
        </w:rPr>
        <w:t>247</w:t>
      </w:r>
    </w:p>
    <w:p w:rsidR="00CB1DFC" w:rsidRPr="00240547" w:rsidRDefault="00CB1DFC" w:rsidP="00CB1DF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B1DFC" w:rsidRPr="00240547" w:rsidRDefault="00CB1DFC" w:rsidP="00CB1DF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40547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240547">
        <w:rPr>
          <w:sz w:val="28"/>
          <w:szCs w:val="28"/>
        </w:rPr>
        <w:t>Тупик</w:t>
      </w:r>
    </w:p>
    <w:p w:rsidR="00CB1DFC" w:rsidRPr="00240547" w:rsidRDefault="00CB1DFC" w:rsidP="00CB1DF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B1DFC" w:rsidRPr="00240547" w:rsidRDefault="00CB1DFC" w:rsidP="00CB1DF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B1DFC" w:rsidRPr="002B77AB" w:rsidRDefault="00CB1DFC" w:rsidP="00CB1DF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B77AB">
        <w:rPr>
          <w:b/>
          <w:sz w:val="28"/>
          <w:szCs w:val="28"/>
        </w:rPr>
        <w:t xml:space="preserve">О признании утратившим силу </w:t>
      </w:r>
      <w:r>
        <w:rPr>
          <w:b/>
          <w:sz w:val="28"/>
          <w:szCs w:val="28"/>
        </w:rPr>
        <w:t>Р</w:t>
      </w:r>
      <w:r w:rsidRPr="002B77AB">
        <w:rPr>
          <w:b/>
          <w:sz w:val="28"/>
          <w:szCs w:val="28"/>
        </w:rPr>
        <w:t>ешение Совета муниципального района «Тунгиро-Олёкминский район» от  28 апреля  2017 г. № 44 «Об установлении дополнительных мер социальной помощи для отдельных категорий граждан и  утверждении Положения о порядке и размере предоставления муниципальной социальной помощи лицам, проживающим на территории муниципального ра</w:t>
      </w:r>
      <w:r>
        <w:rPr>
          <w:b/>
          <w:sz w:val="28"/>
          <w:szCs w:val="28"/>
        </w:rPr>
        <w:t>йона «Тунгиро-Олёкминский район</w:t>
      </w:r>
      <w:r w:rsidRPr="002B77AB">
        <w:rPr>
          <w:b/>
          <w:sz w:val="28"/>
          <w:szCs w:val="28"/>
        </w:rPr>
        <w:t>»</w:t>
      </w:r>
    </w:p>
    <w:p w:rsidR="00CB1DFC" w:rsidRPr="00240547" w:rsidRDefault="00CB1DFC" w:rsidP="00CB1DFC">
      <w:pPr>
        <w:jc w:val="both"/>
        <w:rPr>
          <w:szCs w:val="28"/>
        </w:rPr>
      </w:pPr>
    </w:p>
    <w:p w:rsidR="00CB1DFC" w:rsidRPr="00F05C39" w:rsidRDefault="00CB1DFC" w:rsidP="00CB1DFC">
      <w:pPr>
        <w:ind w:firstLine="709"/>
        <w:jc w:val="both"/>
        <w:rPr>
          <w:b/>
          <w:spacing w:val="40"/>
          <w:sz w:val="28"/>
          <w:szCs w:val="22"/>
        </w:rPr>
      </w:pPr>
      <w:r w:rsidRPr="00240547">
        <w:rPr>
          <w:szCs w:val="28"/>
        </w:rPr>
        <w:t>В соответствии с частью 5 статьи 20 Федерального закона от 06 октября 2003</w:t>
      </w:r>
      <w:r w:rsidRPr="00240547">
        <w:t xml:space="preserve"> г. № 131-ФЗ «Об общих принципах организации местного самоуправления в Российской Федерации», частью 3 статьи 11 Устава муниципального района «Тунгиро-Олёкминский район» Забайкальского края (далее – Устав),</w:t>
      </w:r>
      <w:r>
        <w:rPr>
          <w:szCs w:val="28"/>
        </w:rPr>
        <w:t xml:space="preserve"> </w:t>
      </w:r>
      <w:r w:rsidRPr="00016263">
        <w:rPr>
          <w:szCs w:val="28"/>
        </w:rPr>
        <w:t>с п. 36 Регламента администрации МР «Тунгиро-Олёкминский район», утверждённого постановлением Главы района № 215 от 05.12.2013 год</w:t>
      </w:r>
      <w:r>
        <w:rPr>
          <w:szCs w:val="28"/>
        </w:rPr>
        <w:t>а,</w:t>
      </w:r>
      <w:r w:rsidRPr="00016263">
        <w:rPr>
          <w:szCs w:val="28"/>
        </w:rPr>
        <w:t xml:space="preserve"> </w:t>
      </w:r>
      <w:r w:rsidRPr="00240547">
        <w:t xml:space="preserve">руководствуясь статьёй 23 Устава, Совет муниципального района «Тунгиро-Олёкминский район» </w:t>
      </w:r>
      <w:r w:rsidRPr="00240547">
        <w:rPr>
          <w:b/>
          <w:spacing w:val="40"/>
        </w:rPr>
        <w:t>решил:</w:t>
      </w:r>
    </w:p>
    <w:p w:rsidR="00CB1DFC" w:rsidRPr="00831159" w:rsidRDefault="00CB1DFC" w:rsidP="00CB1DF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утратившими силу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CB1DFC" w:rsidRDefault="00CB1DFC" w:rsidP="00CB1D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      р</w:t>
      </w:r>
      <w:r w:rsidRPr="00240547">
        <w:rPr>
          <w:sz w:val="28"/>
          <w:szCs w:val="28"/>
        </w:rPr>
        <w:t xml:space="preserve">ешение Совета муниципального района «Тунгиро-Олёкминский район» от </w:t>
      </w:r>
      <w:r>
        <w:rPr>
          <w:sz w:val="28"/>
          <w:szCs w:val="28"/>
        </w:rPr>
        <w:t xml:space="preserve"> 28 апреля  2017 г. № 44</w:t>
      </w:r>
      <w:r w:rsidRPr="00240547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установлении дополнительных мер социальной помощи для отдельных категорий граждан и </w:t>
      </w:r>
      <w:r w:rsidRPr="00240547">
        <w:rPr>
          <w:sz w:val="28"/>
          <w:szCs w:val="28"/>
        </w:rPr>
        <w:t xml:space="preserve"> утверждении Положения о порядке и размере предоставления муниципальной социальной помощи лицам, проживающим на территории муниципального р</w:t>
      </w:r>
      <w:r>
        <w:rPr>
          <w:sz w:val="28"/>
          <w:szCs w:val="28"/>
        </w:rPr>
        <w:t>айона “Тунгиро-Олёкминский район</w:t>
      </w:r>
      <w:r w:rsidRPr="00240547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CB1DFC" w:rsidRDefault="00CB1DFC" w:rsidP="00CB1D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         решение Совета от 23 марта 2018 года № 102 « О внесении изменений в Решение Совета МР от 28 апреля 2017 года № 44»,</w:t>
      </w:r>
    </w:p>
    <w:p w:rsidR="00CB1DFC" w:rsidRDefault="00CB1DFC" w:rsidP="00CB1D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          решение Совета МР «Тунгиро-Олёкминский район» от 28 июня 2018 года №118 «О внесении изменений в решение Совета МР от 28 апреля 2017года № 44»,</w:t>
      </w:r>
    </w:p>
    <w:p w:rsidR="00CB1DFC" w:rsidRDefault="00CB1DFC" w:rsidP="00CB1D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    решение Совета от 27 мая 2020 года № 219 «О внесении изменений в решение Совета МР «Тунгиро-Олёкминский район» от 28 апреля 2017 года № 44» </w:t>
      </w:r>
    </w:p>
    <w:p w:rsidR="00CB1DFC" w:rsidRPr="00240547" w:rsidRDefault="00CB1DFC" w:rsidP="00CB1D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решение Совета от 24 ноября 2020 года № 237 «О внесении изменений в решение Совета МР «Тунгиро-Олёкминский район» от 28 апреля 2017 года № 44»</w:t>
      </w:r>
    </w:p>
    <w:p w:rsidR="00CB1DFC" w:rsidRPr="00831159" w:rsidRDefault="00CB1DFC" w:rsidP="00CB1DF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240547">
        <w:rPr>
          <w:sz w:val="28"/>
          <w:szCs w:val="28"/>
        </w:rPr>
        <w:t xml:space="preserve"> Настоящее решение направить главе муниципального района «Тунгиро-Олекминский район» для подписания и опубликования (обнародования).</w:t>
      </w:r>
    </w:p>
    <w:p w:rsidR="00CB1DFC" w:rsidRPr="00831159" w:rsidRDefault="00CB1DFC" w:rsidP="00CB1DFC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40547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газете «Северянка» и размещению на официальном сайте </w:t>
      </w:r>
      <w:hyperlink r:id="rId6" w:history="1">
        <w:r w:rsidRPr="00240547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240547">
          <w:rPr>
            <w:rStyle w:val="a7"/>
            <w:rFonts w:ascii="Times New Roman" w:hAnsi="Times New Roman"/>
            <w:sz w:val="28"/>
            <w:szCs w:val="28"/>
          </w:rPr>
          <w:t>.тунгир.забайкальскийкрай.рф</w:t>
        </w:r>
      </w:hyperlink>
      <w:r w:rsidRPr="00240547">
        <w:rPr>
          <w:rFonts w:ascii="Times New Roman" w:hAnsi="Times New Roman"/>
          <w:sz w:val="28"/>
          <w:szCs w:val="28"/>
        </w:rPr>
        <w:t xml:space="preserve"> муниципального района «Тунгиро-Олекминский район» Забайкальского края в информационно-телекоммуникационной сети «Интернет». </w:t>
      </w:r>
    </w:p>
    <w:bookmarkEnd w:id="0"/>
    <w:p w:rsidR="00CB1DFC" w:rsidRDefault="00CB1DFC" w:rsidP="00CB1DFC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547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размещения на официальном сайте </w:t>
      </w:r>
      <w:hyperlink r:id="rId7" w:history="1">
        <w:r w:rsidRPr="00240547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240547">
          <w:rPr>
            <w:rStyle w:val="a7"/>
            <w:rFonts w:ascii="Times New Roman" w:hAnsi="Times New Roman"/>
            <w:sz w:val="28"/>
            <w:szCs w:val="28"/>
          </w:rPr>
          <w:t>.тунгир.забайкальскийкрай.рф</w:t>
        </w:r>
      </w:hyperlink>
      <w:r w:rsidRPr="00240547">
        <w:rPr>
          <w:rFonts w:ascii="Times New Roman" w:hAnsi="Times New Roman"/>
          <w:sz w:val="28"/>
          <w:szCs w:val="28"/>
        </w:rPr>
        <w:t xml:space="preserve"> муниципального района «Тунгиро-Олекминский район» Забайкальского края в информационно-телекоммуникационной сети «Интернет». </w:t>
      </w:r>
    </w:p>
    <w:p w:rsidR="00CB1DFC" w:rsidRDefault="00CB1DFC" w:rsidP="00CB1DFC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DFC" w:rsidRPr="00240547" w:rsidRDefault="00CB1DFC" w:rsidP="00CB1DFC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DFC" w:rsidRPr="00240547" w:rsidRDefault="00CB1DFC" w:rsidP="00CB1DFC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DFC" w:rsidRDefault="00CB1DFC" w:rsidP="00CB1DF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B1DFC" w:rsidRDefault="00CB1DFC" w:rsidP="00CB1DF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B1DFC" w:rsidRPr="00240547" w:rsidRDefault="00CB1DFC" w:rsidP="00CB1DF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0547"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CB1DFC" w:rsidRPr="00240547" w:rsidRDefault="00CB1DFC" w:rsidP="00CB1DF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0547">
        <w:rPr>
          <w:rFonts w:ascii="Times New Roman" w:hAnsi="Times New Roman"/>
          <w:sz w:val="28"/>
          <w:szCs w:val="28"/>
        </w:rPr>
        <w:t>«Тунгиро-Олёкминский район»</w:t>
      </w:r>
    </w:p>
    <w:p w:rsidR="006A4099" w:rsidRPr="006A4099" w:rsidRDefault="00CB1DFC" w:rsidP="00CB1DFC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М.Н. Ефанов</w:t>
      </w:r>
    </w:p>
    <w:sectPr w:rsidR="006A4099" w:rsidRPr="006A4099" w:rsidSect="00DA0448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098E"/>
    <w:multiLevelType w:val="hybridMultilevel"/>
    <w:tmpl w:val="6C740088"/>
    <w:lvl w:ilvl="0" w:tplc="592A0DB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F1C087D"/>
    <w:multiLevelType w:val="multilevel"/>
    <w:tmpl w:val="708AED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3D843750"/>
    <w:multiLevelType w:val="hybridMultilevel"/>
    <w:tmpl w:val="EC5AD39A"/>
    <w:lvl w:ilvl="0" w:tplc="72F0CF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509B"/>
    <w:rsid w:val="00046F1B"/>
    <w:rsid w:val="00050D57"/>
    <w:rsid w:val="00090FD2"/>
    <w:rsid w:val="00096C43"/>
    <w:rsid w:val="000E12EC"/>
    <w:rsid w:val="00100DFB"/>
    <w:rsid w:val="00145BB6"/>
    <w:rsid w:val="00153CCA"/>
    <w:rsid w:val="001A5F85"/>
    <w:rsid w:val="001C56CC"/>
    <w:rsid w:val="001F1D8E"/>
    <w:rsid w:val="001F4EDC"/>
    <w:rsid w:val="00247914"/>
    <w:rsid w:val="0028509B"/>
    <w:rsid w:val="002A098F"/>
    <w:rsid w:val="002A259D"/>
    <w:rsid w:val="002B5029"/>
    <w:rsid w:val="00311517"/>
    <w:rsid w:val="00313954"/>
    <w:rsid w:val="00333E64"/>
    <w:rsid w:val="00395046"/>
    <w:rsid w:val="003A1823"/>
    <w:rsid w:val="003C6740"/>
    <w:rsid w:val="003E0198"/>
    <w:rsid w:val="003E6390"/>
    <w:rsid w:val="003F7ED8"/>
    <w:rsid w:val="00410415"/>
    <w:rsid w:val="00434460"/>
    <w:rsid w:val="004F7DC5"/>
    <w:rsid w:val="00506A67"/>
    <w:rsid w:val="00575353"/>
    <w:rsid w:val="005F5E3B"/>
    <w:rsid w:val="00622B58"/>
    <w:rsid w:val="0062354D"/>
    <w:rsid w:val="00642D5D"/>
    <w:rsid w:val="00667ED8"/>
    <w:rsid w:val="00680F79"/>
    <w:rsid w:val="006A4099"/>
    <w:rsid w:val="006D722E"/>
    <w:rsid w:val="006E3581"/>
    <w:rsid w:val="006F1F9E"/>
    <w:rsid w:val="006F5828"/>
    <w:rsid w:val="006F6C1C"/>
    <w:rsid w:val="007D3B89"/>
    <w:rsid w:val="0081678A"/>
    <w:rsid w:val="00886897"/>
    <w:rsid w:val="00892E1A"/>
    <w:rsid w:val="009419A7"/>
    <w:rsid w:val="009611EF"/>
    <w:rsid w:val="00996A43"/>
    <w:rsid w:val="009C0088"/>
    <w:rsid w:val="009F324C"/>
    <w:rsid w:val="00A750E5"/>
    <w:rsid w:val="00A842C3"/>
    <w:rsid w:val="00AA4E8C"/>
    <w:rsid w:val="00B46661"/>
    <w:rsid w:val="00B74E1C"/>
    <w:rsid w:val="00B84D34"/>
    <w:rsid w:val="00BE5093"/>
    <w:rsid w:val="00BF2178"/>
    <w:rsid w:val="00C24F4C"/>
    <w:rsid w:val="00C37ED9"/>
    <w:rsid w:val="00C42C15"/>
    <w:rsid w:val="00C463E4"/>
    <w:rsid w:val="00CA5897"/>
    <w:rsid w:val="00CB1DFC"/>
    <w:rsid w:val="00D4115B"/>
    <w:rsid w:val="00DA0448"/>
    <w:rsid w:val="00DD4433"/>
    <w:rsid w:val="00E00059"/>
    <w:rsid w:val="00E11E37"/>
    <w:rsid w:val="00E20245"/>
    <w:rsid w:val="00E20BE1"/>
    <w:rsid w:val="00E3364E"/>
    <w:rsid w:val="00E80EE2"/>
    <w:rsid w:val="00EE109A"/>
    <w:rsid w:val="00F04499"/>
    <w:rsid w:val="00F4335E"/>
    <w:rsid w:val="00FC09FB"/>
    <w:rsid w:val="00FC17E4"/>
    <w:rsid w:val="00FF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78"/>
    <w:rPr>
      <w:sz w:val="24"/>
      <w:szCs w:val="24"/>
    </w:rPr>
  </w:style>
  <w:style w:type="paragraph" w:styleId="2">
    <w:name w:val="heading 2"/>
    <w:basedOn w:val="a"/>
    <w:next w:val="a"/>
    <w:qFormat/>
    <w:rsid w:val="00BF2178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F21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4">
    <w:name w:val="Balloon Text"/>
    <w:basedOn w:val="a"/>
    <w:link w:val="a5"/>
    <w:rsid w:val="002850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509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B1DFC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CB1DF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B1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0;&#1091;&#1085;&#1075;&#1080;&#1088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0;&#1091;&#1085;&#1075;&#1080;&#1088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82646-1018-48EF-8FE8-E9AF4265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2020-12-18T01:53:00Z</cp:lastPrinted>
  <dcterms:created xsi:type="dcterms:W3CDTF">2020-12-24T06:30:00Z</dcterms:created>
  <dcterms:modified xsi:type="dcterms:W3CDTF">2020-12-29T05:26:00Z</dcterms:modified>
</cp:coreProperties>
</file>