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101875" w:rsidRDefault="008E3137" w:rsidP="00D4220C">
      <w:pPr>
        <w:ind w:firstLine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101875">
        <w:rPr>
          <w:rFonts w:cs="Arial"/>
          <w:b/>
          <w:sz w:val="32"/>
          <w:szCs w:val="32"/>
        </w:rPr>
        <w:t>Совет сельского поселения</w:t>
      </w:r>
      <w:r w:rsidR="00D4220C" w:rsidRPr="00101875">
        <w:rPr>
          <w:rFonts w:cs="Arial"/>
          <w:b/>
          <w:sz w:val="32"/>
          <w:szCs w:val="32"/>
        </w:rPr>
        <w:t xml:space="preserve"> </w:t>
      </w:r>
      <w:r w:rsidRPr="00101875">
        <w:rPr>
          <w:rFonts w:cs="Arial"/>
          <w:b/>
          <w:sz w:val="32"/>
          <w:szCs w:val="32"/>
        </w:rPr>
        <w:t>«Тупикское»</w:t>
      </w:r>
    </w:p>
    <w:p w:rsidR="008E3137" w:rsidRPr="00101875" w:rsidRDefault="008E3137" w:rsidP="008E3137">
      <w:pPr>
        <w:ind w:firstLine="0"/>
        <w:jc w:val="center"/>
        <w:rPr>
          <w:rFonts w:cs="Arial"/>
          <w:b/>
        </w:rPr>
      </w:pPr>
    </w:p>
    <w:p w:rsidR="008E3137" w:rsidRPr="00101875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Р</w:t>
      </w:r>
      <w:r w:rsidR="008E3137" w:rsidRPr="00101875">
        <w:rPr>
          <w:rFonts w:cs="Arial"/>
          <w:b/>
          <w:sz w:val="32"/>
          <w:szCs w:val="32"/>
        </w:rPr>
        <w:t>ЕШЕНИЕ</w:t>
      </w:r>
    </w:p>
    <w:p w:rsidR="00EF4008" w:rsidRPr="00101875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CD4A06" w:rsidP="008E3137">
      <w:pPr>
        <w:ind w:firstLine="0"/>
        <w:jc w:val="left"/>
        <w:rPr>
          <w:rFonts w:cs="Arial"/>
        </w:rPr>
      </w:pPr>
      <w:r>
        <w:rPr>
          <w:rFonts w:cs="Arial"/>
        </w:rPr>
        <w:t>14 февраля</w:t>
      </w:r>
      <w:r w:rsidR="00023DAB">
        <w:rPr>
          <w:rFonts w:cs="Arial"/>
        </w:rPr>
        <w:t xml:space="preserve"> 202</w:t>
      </w:r>
      <w:r>
        <w:rPr>
          <w:rFonts w:cs="Arial"/>
        </w:rPr>
        <w:t>2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>
        <w:rPr>
          <w:rFonts w:cs="Arial"/>
        </w:rPr>
        <w:t xml:space="preserve">            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>
        <w:rPr>
          <w:rFonts w:cs="Arial"/>
        </w:rPr>
        <w:t>70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 xml:space="preserve">местного значения муниципального района </w:t>
      </w: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Тунгиро-Олёкминский район на уровень</w:t>
      </w:r>
    </w:p>
    <w:p w:rsidR="0081455E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сельск</w:t>
      </w:r>
      <w:r w:rsidR="00023DAB" w:rsidRPr="00101875">
        <w:rPr>
          <w:rFonts w:cs="Arial"/>
          <w:b/>
          <w:sz w:val="32"/>
          <w:szCs w:val="32"/>
        </w:rPr>
        <w:t>ого поселения «Тупикское» на 202</w:t>
      </w:r>
      <w:r w:rsidR="00CD4A06" w:rsidRPr="00101875">
        <w:rPr>
          <w:rFonts w:cs="Arial"/>
          <w:b/>
          <w:sz w:val="32"/>
          <w:szCs w:val="32"/>
        </w:rPr>
        <w:t>2</w:t>
      </w:r>
      <w:r w:rsidRPr="00101875">
        <w:rPr>
          <w:rFonts w:cs="Arial"/>
          <w:b/>
          <w:sz w:val="32"/>
          <w:szCs w:val="32"/>
        </w:rPr>
        <w:t xml:space="preserve"> год</w:t>
      </w:r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D553C" w:rsidRDefault="006C097B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>содержание мест захоронения.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</w:t>
      </w:r>
      <w:r w:rsidR="00023DAB">
        <w:rPr>
          <w:rFonts w:cs="Arial"/>
        </w:rPr>
        <w:t>йте www.тупикское</w:t>
      </w:r>
      <w:r w:rsidRPr="00F42F93">
        <w:rPr>
          <w:rFonts w:cs="Arial"/>
        </w:rPr>
        <w:t xml:space="preserve">.рф </w:t>
      </w:r>
      <w:r w:rsidR="00023DAB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A13403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76" w:rsidRDefault="00E67776" w:rsidP="002D1265">
      <w:r>
        <w:separator/>
      </w:r>
    </w:p>
  </w:endnote>
  <w:endnote w:type="continuationSeparator" w:id="0">
    <w:p w:rsidR="00E67776" w:rsidRDefault="00E67776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76" w:rsidRDefault="00E67776" w:rsidP="002D1265">
      <w:r>
        <w:separator/>
      </w:r>
    </w:p>
  </w:footnote>
  <w:footnote w:type="continuationSeparator" w:id="0">
    <w:p w:rsidR="00E67776" w:rsidRDefault="00E67776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3DAB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1875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2F7E47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EC9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8AA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25FA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D7EF1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097B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2B6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3403"/>
    <w:rsid w:val="00A14B67"/>
    <w:rsid w:val="00A153EE"/>
    <w:rsid w:val="00A16A9D"/>
    <w:rsid w:val="00A32B72"/>
    <w:rsid w:val="00A344C9"/>
    <w:rsid w:val="00A37F02"/>
    <w:rsid w:val="00A4028D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D553C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223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4A06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67776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3C2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192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2</cp:revision>
  <cp:lastPrinted>2022-02-13T23:30:00Z</cp:lastPrinted>
  <dcterms:created xsi:type="dcterms:W3CDTF">2022-02-16T02:09:00Z</dcterms:created>
  <dcterms:modified xsi:type="dcterms:W3CDTF">2022-02-16T02:09:00Z</dcterms:modified>
</cp:coreProperties>
</file>