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93" w:rsidRPr="0020152B" w:rsidRDefault="00186E93">
      <w:pPr>
        <w:pStyle w:val="ac"/>
      </w:pPr>
      <w:bookmarkStart w:id="0" w:name="_Hlk17747295"/>
      <w:bookmarkEnd w:id="0"/>
    </w:p>
    <w:p w:rsidR="006C1DB5" w:rsidRDefault="00CB6717">
      <w:pPr>
        <w:pStyle w:val="a8"/>
        <w:rPr>
          <w:b/>
          <w:bCs/>
          <w:sz w:val="32"/>
          <w:szCs w:val="32"/>
        </w:rPr>
      </w:pPr>
      <w:r w:rsidRPr="00CB6717">
        <w:rPr>
          <w:b/>
          <w:bCs/>
          <w:sz w:val="32"/>
          <w:szCs w:val="32"/>
        </w:rPr>
        <w:t>Отчет о выполненных работах</w:t>
      </w:r>
    </w:p>
    <w:p w:rsidR="006C1DB5" w:rsidRDefault="00CB6717">
      <w:pPr>
        <w:pStyle w:val="a8"/>
        <w:rPr>
          <w:b/>
          <w:bCs/>
          <w:sz w:val="32"/>
          <w:szCs w:val="32"/>
        </w:rPr>
      </w:pPr>
      <w:r w:rsidRPr="00CB6717">
        <w:rPr>
          <w:b/>
          <w:bCs/>
          <w:sz w:val="32"/>
          <w:szCs w:val="32"/>
        </w:rPr>
        <w:t>по сбору и обобщению информации</w:t>
      </w:r>
    </w:p>
    <w:p w:rsidR="00F87AFD" w:rsidRDefault="00CB6717" w:rsidP="00857567">
      <w:pPr>
        <w:pStyle w:val="a8"/>
        <w:rPr>
          <w:b/>
          <w:bCs/>
          <w:sz w:val="32"/>
          <w:szCs w:val="32"/>
        </w:rPr>
      </w:pPr>
      <w:r w:rsidRPr="00CB6717">
        <w:rPr>
          <w:b/>
          <w:bCs/>
          <w:sz w:val="32"/>
          <w:szCs w:val="32"/>
        </w:rPr>
        <w:t xml:space="preserve">о качестве условий оказания услуг организациями в сфере </w:t>
      </w:r>
      <w:r w:rsidR="00857567">
        <w:rPr>
          <w:b/>
          <w:bCs/>
          <w:sz w:val="32"/>
          <w:szCs w:val="32"/>
        </w:rPr>
        <w:t>образования</w:t>
      </w:r>
    </w:p>
    <w:p w:rsidR="006C1DB5" w:rsidRDefault="00EC5D09" w:rsidP="00857567">
      <w:pPr>
        <w:pStyle w:val="a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района</w:t>
      </w:r>
      <w:r w:rsidR="00F87AFD">
        <w:rPr>
          <w:b/>
          <w:bCs/>
          <w:sz w:val="32"/>
          <w:szCs w:val="32"/>
        </w:rPr>
        <w:t xml:space="preserve"> «</w:t>
      </w:r>
      <w:r w:rsidR="00CB522E">
        <w:rPr>
          <w:b/>
          <w:bCs/>
          <w:sz w:val="32"/>
          <w:szCs w:val="32"/>
        </w:rPr>
        <w:t>Тунгиро-Олекминский</w:t>
      </w:r>
      <w:r>
        <w:rPr>
          <w:b/>
          <w:bCs/>
          <w:sz w:val="32"/>
          <w:szCs w:val="32"/>
        </w:rPr>
        <w:t xml:space="preserve"> район</w:t>
      </w:r>
      <w:r w:rsidR="00F87AFD">
        <w:rPr>
          <w:b/>
          <w:bCs/>
          <w:sz w:val="32"/>
          <w:szCs w:val="32"/>
        </w:rPr>
        <w:t>»</w:t>
      </w:r>
    </w:p>
    <w:p w:rsidR="00186E93" w:rsidRPr="00CB6717" w:rsidRDefault="00CB6717">
      <w:pPr>
        <w:pStyle w:val="a8"/>
        <w:rPr>
          <w:b/>
          <w:bCs/>
          <w:sz w:val="32"/>
          <w:szCs w:val="32"/>
        </w:rPr>
      </w:pPr>
      <w:r w:rsidRPr="00CB6717">
        <w:rPr>
          <w:b/>
          <w:bCs/>
          <w:sz w:val="32"/>
          <w:szCs w:val="32"/>
        </w:rPr>
        <w:t>за 2019 год</w:t>
      </w:r>
    </w:p>
    <w:p w:rsidR="00186E93" w:rsidRPr="00FA5495" w:rsidRDefault="002C63DA">
      <w:pPr>
        <w:pStyle w:val="1"/>
      </w:pPr>
      <w:r>
        <w:t>Общая информация</w:t>
      </w:r>
    </w:p>
    <w:p w:rsidR="00FE207F" w:rsidRDefault="00FE207F" w:rsidP="00E310D4">
      <w:pPr>
        <w:jc w:val="both"/>
      </w:pPr>
    </w:p>
    <w:p w:rsidR="00B31BA2" w:rsidRDefault="00B31BA2" w:rsidP="00E310D4">
      <w:pPr>
        <w:jc w:val="both"/>
      </w:pPr>
      <w:r w:rsidRPr="00B31BA2">
        <w:t xml:space="preserve">Независимая оценка качества условий оказания услуг организациями в сфере </w:t>
      </w:r>
      <w:r w:rsidR="00857567">
        <w:t>образования</w:t>
      </w:r>
      <w:r w:rsidRPr="00B31BA2">
        <w:t xml:space="preserve"> (далее – НОКУ),</w:t>
      </w:r>
      <w:r w:rsidRPr="00B31BA2">
        <w:rPr>
          <w:color w:val="FF0000"/>
        </w:rPr>
        <w:t xml:space="preserve"> </w:t>
      </w:r>
      <w:r w:rsidRPr="00B31BA2">
        <w:t>проводилась в г. Чите с 11 мая 2019 года по 1</w:t>
      </w:r>
      <w:r w:rsidR="00E310D4">
        <w:t xml:space="preserve"> </w:t>
      </w:r>
      <w:r w:rsidRPr="00B31BA2">
        <w:t>сентября 2019 года на основании договор</w:t>
      </w:r>
      <w:r w:rsidR="004D7C05">
        <w:t>ов</w:t>
      </w:r>
      <w:r w:rsidRPr="00B31BA2">
        <w:t xml:space="preserve"> </w:t>
      </w:r>
      <w:r w:rsidRPr="00E310D4">
        <w:t>№</w:t>
      </w:r>
      <w:r w:rsidR="00CD54D8">
        <w:t>1</w:t>
      </w:r>
      <w:r w:rsidR="005D002A">
        <w:t>3</w:t>
      </w:r>
      <w:r w:rsidR="00E310D4" w:rsidRPr="00E310D4">
        <w:t>-</w:t>
      </w:r>
      <w:r w:rsidR="00857567">
        <w:t>о</w:t>
      </w:r>
      <w:r w:rsidRPr="00E310D4">
        <w:t xml:space="preserve"> от </w:t>
      </w:r>
      <w:r w:rsidR="002D2DC7">
        <w:t>1</w:t>
      </w:r>
      <w:r w:rsidR="00CD54D8">
        <w:t>4</w:t>
      </w:r>
      <w:r w:rsidRPr="00E310D4">
        <w:t xml:space="preserve"> </w:t>
      </w:r>
      <w:r w:rsidR="00E310D4" w:rsidRPr="00E310D4">
        <w:t>ма</w:t>
      </w:r>
      <w:r w:rsidR="00F87AFD">
        <w:t>рта</w:t>
      </w:r>
      <w:r w:rsidRPr="00E310D4">
        <w:t xml:space="preserve"> 2019 года.</w:t>
      </w:r>
    </w:p>
    <w:p w:rsidR="00E310D4" w:rsidRDefault="00E310D4" w:rsidP="00E310D4">
      <w:pPr>
        <w:jc w:val="both"/>
      </w:pPr>
    </w:p>
    <w:p w:rsidR="00B31BA2" w:rsidRDefault="00B31BA2" w:rsidP="00E310D4">
      <w:pPr>
        <w:jc w:val="both"/>
      </w:pPr>
      <w:r w:rsidRPr="00B31BA2">
        <w:t xml:space="preserve">НОКУ проводилась специалистами организации-оператора - Краевого центра оценки качества образования Забайкальского края - в соответствии с </w:t>
      </w:r>
      <w:hyperlink r:id="rId8" w:history="1">
        <w:r w:rsidRPr="00B31BA2">
          <w:t>Федеральным закон</w:t>
        </w:r>
      </w:hyperlink>
      <w:r w:rsidRPr="00B31BA2">
        <w:t xml:space="preserve">ом от 05 декабря 2017 года №392-ФЗ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</w:t>
      </w:r>
      <w:r w:rsidR="00857567">
        <w:t>образования</w:t>
      </w:r>
      <w:r w:rsidRPr="00B31BA2">
        <w:t xml:space="preserve">, охраны здоровья, образования, социального обслуживания и федеральными </w:t>
      </w:r>
      <w:r w:rsidRPr="00B31BA2">
        <w:rPr>
          <w:spacing w:val="-1"/>
        </w:rPr>
        <w:t xml:space="preserve">учреждениями медико-социальной экспертизы», </w:t>
      </w:r>
      <w:r w:rsidRPr="00B31BA2">
        <w:t xml:space="preserve">Приказом Минтруда России от 31 мая 2018 года №344н «Об утверждении Единого порядка расчета показателей, характеризующих общие критерии оценки качества условий оказания услуг организациями в сфере </w:t>
      </w:r>
      <w:r w:rsidR="00857567">
        <w:t>образования</w:t>
      </w:r>
      <w:r w:rsidRPr="00B31BA2">
        <w:t>, охраны здоровья, образования, социального обслуживания и федеральными учреждениями медико-социальной экспертизы»</w:t>
      </w:r>
      <w:r w:rsidRPr="00B31BA2">
        <w:rPr>
          <w:shd w:val="clear" w:color="auto" w:fill="FFFFFF"/>
        </w:rPr>
        <w:t>.</w:t>
      </w:r>
    </w:p>
    <w:p w:rsidR="00E310D4" w:rsidRDefault="00E310D4" w:rsidP="00E310D4">
      <w:pPr>
        <w:jc w:val="both"/>
      </w:pPr>
    </w:p>
    <w:p w:rsidR="009A1F8C" w:rsidRDefault="009A1F8C" w:rsidP="00E310D4">
      <w:pPr>
        <w:jc w:val="both"/>
      </w:pPr>
      <w:r>
        <w:t xml:space="preserve">Сбор информации о качестве условий оказания услуг производился в соответствии с Постановлением Правительства РФ от 31 мая 2018 г. № 638 «Об утверждении Правил сбора и обобщения информации о качестве условий оказания услуг организациями в сфере </w:t>
      </w:r>
      <w:r w:rsidR="00857567">
        <w:t>образования</w:t>
      </w:r>
      <w:r>
        <w:t>, охраны здоровья, образования, социального обслуживания и федеральными учреждениями медико-социальной экспертизы».</w:t>
      </w:r>
    </w:p>
    <w:p w:rsidR="00E310D4" w:rsidRDefault="00E310D4" w:rsidP="00E310D4">
      <w:pPr>
        <w:jc w:val="both"/>
      </w:pPr>
    </w:p>
    <w:p w:rsidR="00EA1E1A" w:rsidRPr="009A1F8C" w:rsidRDefault="00B31BA2" w:rsidP="00E310D4">
      <w:pPr>
        <w:jc w:val="both"/>
      </w:pPr>
      <w:r w:rsidRPr="00B31BA2">
        <w:t>Источниками информации о качестве условий оказания услуг стали</w:t>
      </w:r>
      <w:r w:rsidR="00EA1E1A">
        <w:t>:</w:t>
      </w:r>
    </w:p>
    <w:p w:rsidR="00EA1E1A" w:rsidRPr="00E310D4" w:rsidRDefault="00B31BA2" w:rsidP="00CA3DFD">
      <w:pPr>
        <w:pStyle w:val="af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 xml:space="preserve">официальные сайты организаций </w:t>
      </w:r>
      <w:r w:rsidR="00857567">
        <w:rPr>
          <w:rFonts w:ascii="Times New Roman" w:hAnsi="Times New Roman" w:cs="Times New Roman"/>
        </w:rPr>
        <w:t>образования</w:t>
      </w:r>
      <w:r w:rsidRPr="00E310D4">
        <w:rPr>
          <w:rFonts w:ascii="Times New Roman" w:hAnsi="Times New Roman" w:cs="Times New Roman"/>
        </w:rPr>
        <w:t xml:space="preserve"> в информационно-телекоммуникационной сети «Интерн</w:t>
      </w:r>
      <w:r w:rsidR="00EA1E1A" w:rsidRPr="00E310D4">
        <w:rPr>
          <w:rFonts w:ascii="Times New Roman" w:hAnsi="Times New Roman" w:cs="Times New Roman"/>
        </w:rPr>
        <w:t>ет»;</w:t>
      </w:r>
    </w:p>
    <w:p w:rsidR="00EA1E1A" w:rsidRPr="00E310D4" w:rsidRDefault="00B31BA2" w:rsidP="00CA3DFD">
      <w:pPr>
        <w:pStyle w:val="af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>информационные стенды в помещениях указанных организаций</w:t>
      </w:r>
      <w:r w:rsidR="00EA1E1A" w:rsidRPr="00E310D4">
        <w:rPr>
          <w:rFonts w:ascii="Times New Roman" w:hAnsi="Times New Roman" w:cs="Times New Roman"/>
        </w:rPr>
        <w:t>;</w:t>
      </w:r>
    </w:p>
    <w:p w:rsidR="00FC3120" w:rsidRDefault="00B31BA2" w:rsidP="00CA3DFD">
      <w:pPr>
        <w:pStyle w:val="af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 xml:space="preserve">анкеты </w:t>
      </w:r>
      <w:r w:rsidR="00EA1E1A" w:rsidRPr="00E310D4">
        <w:rPr>
          <w:rFonts w:ascii="Times New Roman" w:hAnsi="Times New Roman" w:cs="Times New Roman"/>
        </w:rPr>
        <w:t>работников</w:t>
      </w:r>
      <w:r w:rsidRPr="00E310D4">
        <w:rPr>
          <w:rFonts w:ascii="Times New Roman" w:hAnsi="Times New Roman" w:cs="Times New Roman"/>
        </w:rPr>
        <w:t xml:space="preserve"> организаций </w:t>
      </w:r>
      <w:r w:rsidR="00857567">
        <w:rPr>
          <w:rFonts w:ascii="Times New Roman" w:hAnsi="Times New Roman" w:cs="Times New Roman"/>
        </w:rPr>
        <w:t>образования</w:t>
      </w:r>
      <w:r w:rsidRPr="00E310D4">
        <w:rPr>
          <w:rFonts w:ascii="Times New Roman" w:hAnsi="Times New Roman" w:cs="Times New Roman"/>
        </w:rPr>
        <w:t xml:space="preserve">, раскрывающие условия оказания услуг организациями социальной сферы, в том числе обеспечение комфортных условий предоставления услуг, оборудование территории, прилегающей к организации, и помещений организаций с учетом доступности для инвалидов и их возможности </w:t>
      </w:r>
      <w:proofErr w:type="spellStart"/>
      <w:r w:rsidR="002F6CC2">
        <w:rPr>
          <w:rFonts w:ascii="Times New Roman" w:hAnsi="Times New Roman" w:cs="Times New Roman"/>
        </w:rPr>
        <w:t>н</w:t>
      </w:r>
      <w:r w:rsidRPr="00E310D4">
        <w:rPr>
          <w:rFonts w:ascii="Times New Roman" w:hAnsi="Times New Roman" w:cs="Times New Roman"/>
        </w:rPr>
        <w:t>получать</w:t>
      </w:r>
      <w:proofErr w:type="spellEnd"/>
      <w:r w:rsidRPr="00E310D4">
        <w:rPr>
          <w:rFonts w:ascii="Times New Roman" w:hAnsi="Times New Roman" w:cs="Times New Roman"/>
        </w:rPr>
        <w:t xml:space="preserve"> услуги наравне с другими</w:t>
      </w:r>
      <w:r w:rsidR="00EA1E1A" w:rsidRPr="00E310D4">
        <w:rPr>
          <w:rFonts w:ascii="Times New Roman" w:hAnsi="Times New Roman" w:cs="Times New Roman"/>
        </w:rPr>
        <w:t>;</w:t>
      </w:r>
    </w:p>
    <w:p w:rsidR="004D0B05" w:rsidRPr="004D0B05" w:rsidRDefault="004D0B05" w:rsidP="00857567">
      <w:pPr>
        <w:ind w:firstLine="720"/>
      </w:pPr>
    </w:p>
    <w:p w:rsidR="00FC3120" w:rsidRPr="00E310D4" w:rsidRDefault="00EA1E1A" w:rsidP="00CA3DFD">
      <w:pPr>
        <w:pStyle w:val="af9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>м</w:t>
      </w:r>
      <w:r w:rsidR="00B31BA2" w:rsidRPr="00E310D4">
        <w:rPr>
          <w:rFonts w:ascii="Times New Roman" w:hAnsi="Times New Roman" w:cs="Times New Roman"/>
        </w:rPr>
        <w:t>нени</w:t>
      </w:r>
      <w:r w:rsidRPr="00E310D4">
        <w:rPr>
          <w:rFonts w:ascii="Times New Roman" w:hAnsi="Times New Roman" w:cs="Times New Roman"/>
        </w:rPr>
        <w:t>я</w:t>
      </w:r>
      <w:r w:rsidR="00B31BA2" w:rsidRPr="00E310D4">
        <w:rPr>
          <w:rFonts w:ascii="Times New Roman" w:hAnsi="Times New Roman" w:cs="Times New Roman"/>
        </w:rPr>
        <w:t xml:space="preserve"> получателей услуг о качестве условий оказания услуг в целях установления удовлетворенности граждан условиями оказания услуг</w:t>
      </w:r>
      <w:r w:rsidRPr="00E310D4">
        <w:rPr>
          <w:rFonts w:ascii="Times New Roman" w:hAnsi="Times New Roman" w:cs="Times New Roman"/>
        </w:rPr>
        <w:t xml:space="preserve">. </w:t>
      </w:r>
      <w:bookmarkStart w:id="1" w:name="0"/>
      <w:bookmarkEnd w:id="1"/>
    </w:p>
    <w:p w:rsidR="00B31BA2" w:rsidRPr="00FC3120" w:rsidRDefault="00B31BA2" w:rsidP="00EA1784">
      <w:pPr>
        <w:jc w:val="both"/>
        <w:rPr>
          <w:rFonts w:cs="Calibri"/>
        </w:rPr>
      </w:pPr>
      <w:r w:rsidRPr="00FC3120">
        <w:t xml:space="preserve">Сбор данных по показателям НОКУ осуществлялся организацией-оператором </w:t>
      </w:r>
      <w:r w:rsidR="00783908" w:rsidRPr="00FC3120">
        <w:t xml:space="preserve">следующими </w:t>
      </w:r>
      <w:r w:rsidRPr="00FC3120">
        <w:t>метод</w:t>
      </w:r>
      <w:r w:rsidR="00783908" w:rsidRPr="00FC3120">
        <w:t>ами</w:t>
      </w:r>
      <w:r w:rsidRPr="00FC3120">
        <w:t>:</w:t>
      </w:r>
    </w:p>
    <w:p w:rsidR="00783908" w:rsidRPr="00F83E35" w:rsidRDefault="00783908" w:rsidP="00F83E35">
      <w:pPr>
        <w:pStyle w:val="af9"/>
        <w:numPr>
          <w:ilvl w:val="0"/>
          <w:numId w:val="21"/>
        </w:numPr>
        <w:tabs>
          <w:tab w:val="left" w:pos="1526"/>
          <w:tab w:val="left" w:pos="3260"/>
          <w:tab w:val="left" w:pos="4459"/>
        </w:tabs>
        <w:spacing w:line="240" w:lineRule="auto"/>
        <w:rPr>
          <w:rFonts w:ascii="Times New Roman" w:hAnsi="Times New Roman" w:cs="Times New Roman"/>
          <w:szCs w:val="28"/>
        </w:rPr>
      </w:pPr>
      <w:r w:rsidRPr="00F83E35">
        <w:rPr>
          <w:rFonts w:ascii="Times New Roman" w:hAnsi="Times New Roman" w:cs="Times New Roman"/>
        </w:rPr>
        <w:t>экспертн</w:t>
      </w:r>
      <w:r w:rsidR="000F2274" w:rsidRPr="00F83E35">
        <w:rPr>
          <w:rFonts w:ascii="Times New Roman" w:hAnsi="Times New Roman" w:cs="Times New Roman"/>
        </w:rPr>
        <w:t>ой</w:t>
      </w:r>
      <w:r w:rsidRPr="00F83E35">
        <w:rPr>
          <w:rFonts w:ascii="Times New Roman" w:hAnsi="Times New Roman" w:cs="Times New Roman"/>
        </w:rPr>
        <w:t xml:space="preserve"> оценк</w:t>
      </w:r>
      <w:r w:rsidR="000F2274" w:rsidRPr="00F83E35">
        <w:rPr>
          <w:rFonts w:ascii="Times New Roman" w:hAnsi="Times New Roman" w:cs="Times New Roman"/>
        </w:rPr>
        <w:t>и</w:t>
      </w:r>
      <w:r w:rsidRPr="00F83E35">
        <w:rPr>
          <w:rFonts w:ascii="Times New Roman" w:hAnsi="Times New Roman" w:cs="Times New Roman"/>
        </w:rPr>
        <w:t xml:space="preserve"> официальных сайтов организаций </w:t>
      </w:r>
      <w:r w:rsidR="00857567" w:rsidRPr="00F83E35">
        <w:rPr>
          <w:rFonts w:ascii="Times New Roman" w:hAnsi="Times New Roman" w:cs="Times New Roman"/>
        </w:rPr>
        <w:t>образования</w:t>
      </w:r>
      <w:r w:rsidRPr="00F83E35">
        <w:rPr>
          <w:rFonts w:ascii="Times New Roman" w:hAnsi="Times New Roman" w:cs="Times New Roman"/>
        </w:rPr>
        <w:t xml:space="preserve"> в информационно-телекоммуникационной сети «Интернет» и информационных стендов в помещениях указанных организаций на их соответствие</w:t>
      </w:r>
      <w:r w:rsidR="00F83E35" w:rsidRPr="00F83E35">
        <w:rPr>
          <w:rFonts w:ascii="Times New Roman" w:hAnsi="Times New Roman" w:cs="Times New Roman"/>
          <w:color w:val="000000" w:themeColor="text1"/>
        </w:rPr>
        <w:t xml:space="preserve"> </w:t>
      </w:r>
      <w:r w:rsidR="00F83E35" w:rsidRPr="00F83E35">
        <w:rPr>
          <w:rFonts w:ascii="Times New Roman" w:hAnsi="Times New Roman" w:cs="Times New Roman"/>
          <w:szCs w:val="28"/>
        </w:rPr>
        <w:t xml:space="preserve">статье 29 Федерального закона «Об образовании в Российской Федерации», постановлению Правительства Российской Федерации от 10 июля 2013 г. № 582, </w:t>
      </w:r>
      <w:r w:rsidR="00F83E35" w:rsidRPr="00F83E35">
        <w:rPr>
          <w:rFonts w:ascii="Times New Roman" w:hAnsi="Times New Roman" w:cs="Times New Roman"/>
        </w:rPr>
        <w:t xml:space="preserve">приказу </w:t>
      </w:r>
      <w:proofErr w:type="spellStart"/>
      <w:r w:rsidR="00F83E35" w:rsidRPr="00F83E35">
        <w:rPr>
          <w:rFonts w:ascii="Times New Roman" w:hAnsi="Times New Roman" w:cs="Times New Roman"/>
        </w:rPr>
        <w:t>Рособрнадзора</w:t>
      </w:r>
      <w:proofErr w:type="spellEnd"/>
      <w:r w:rsidR="00F83E35" w:rsidRPr="00F83E35">
        <w:rPr>
          <w:rFonts w:ascii="Times New Roman" w:hAnsi="Times New Roman" w:cs="Times New Roman"/>
        </w:rPr>
        <w:t xml:space="preserve"> от 29 мая 2014 г. № 785;</w:t>
      </w:r>
    </w:p>
    <w:p w:rsidR="00783908" w:rsidRPr="00E310D4" w:rsidRDefault="00783908" w:rsidP="00F83E35">
      <w:pPr>
        <w:pStyle w:val="af9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 xml:space="preserve">онлайн-анкетирования работников организаций </w:t>
      </w:r>
      <w:r w:rsidR="00857567">
        <w:rPr>
          <w:rFonts w:ascii="Times New Roman" w:hAnsi="Times New Roman" w:cs="Times New Roman"/>
        </w:rPr>
        <w:t>образования</w:t>
      </w:r>
      <w:r w:rsidRPr="00E310D4">
        <w:rPr>
          <w:rFonts w:ascii="Times New Roman" w:hAnsi="Times New Roman" w:cs="Times New Roman"/>
        </w:rPr>
        <w:t>, раскрывающие условия оказания услуг организациями социальной сферы, в том числе обеспечение комфортных условий предоставления услуг, оборудование территории, прилегающей к организации, и помещений организаций с учетом доступности для инвалидов и их возможности получать услуги наравне с другими;</w:t>
      </w:r>
    </w:p>
    <w:p w:rsidR="00783908" w:rsidRPr="00E310D4" w:rsidRDefault="00783908" w:rsidP="00F83E35">
      <w:pPr>
        <w:pStyle w:val="af9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E310D4">
        <w:rPr>
          <w:rFonts w:ascii="Times New Roman" w:hAnsi="Times New Roman" w:cs="Times New Roman"/>
        </w:rPr>
        <w:t>онлайн-опроса потребителей услуг.</w:t>
      </w:r>
    </w:p>
    <w:p w:rsidR="00FC3120" w:rsidRDefault="00FC3120" w:rsidP="00EA1784">
      <w:pPr>
        <w:jc w:val="both"/>
        <w:rPr>
          <w:rStyle w:val="afb"/>
          <w:b/>
        </w:rPr>
      </w:pPr>
      <w:r w:rsidRPr="00FC3120">
        <w:t>Выявление и обобщение мнений граждан о качестве условий оказания услуг проводилось в соответствии с Методик</w:t>
      </w:r>
      <w:r>
        <w:t xml:space="preserve">ой </w:t>
      </w:r>
      <w:r w:rsidRPr="00FC3120">
        <w:t xml:space="preserve">выявления и обобщения мнения граждан о качестве условий оказания услуг организациями в сфере </w:t>
      </w:r>
      <w:r w:rsidR="00857567">
        <w:t>образования</w:t>
      </w:r>
      <w:r w:rsidRPr="00FC3120">
        <w:t>, охраны здоровья, образования, социального обслуживания и федеральными учреждениями медико-социальной экспертизы</w:t>
      </w:r>
      <w:r>
        <w:t xml:space="preserve">, утвержденной приказом </w:t>
      </w:r>
      <w:r w:rsidRPr="00FC3120">
        <w:t>Минтруда России</w:t>
      </w:r>
      <w:r>
        <w:t xml:space="preserve"> </w:t>
      </w:r>
      <w:r w:rsidRPr="00FC3120">
        <w:t>от 30 октября 2018 г. № 675н</w:t>
      </w:r>
      <w:r>
        <w:t xml:space="preserve">, на портале поддержки проведения независимой оценки </w:t>
      </w:r>
      <w:r w:rsidRPr="00EA1E1A">
        <w:t>Краевого центра оценки качества образования Забайкальского края</w:t>
      </w:r>
      <w:r>
        <w:t xml:space="preserve"> </w:t>
      </w:r>
      <w:hyperlink r:id="rId9" w:history="1">
        <w:r w:rsidRPr="00B06B66">
          <w:rPr>
            <w:rStyle w:val="afb"/>
            <w:rFonts w:eastAsiaTheme="majorEastAsia"/>
            <w:b/>
          </w:rPr>
          <w:t>http://eduqa.egechita.ru</w:t>
        </w:r>
      </w:hyperlink>
      <w:r>
        <w:rPr>
          <w:rStyle w:val="afb"/>
          <w:b/>
        </w:rPr>
        <w:t>.</w:t>
      </w:r>
    </w:p>
    <w:p w:rsidR="00CA3DFD" w:rsidRPr="00FC3120" w:rsidRDefault="00CA3DFD" w:rsidP="00EA1784">
      <w:pPr>
        <w:jc w:val="both"/>
      </w:pPr>
    </w:p>
    <w:p w:rsidR="00B31BA2" w:rsidRDefault="00FC3120" w:rsidP="00EA1784">
      <w:pPr>
        <w:jc w:val="both"/>
      </w:pPr>
      <w:r>
        <w:t>Организацией-оператором произведен</w:t>
      </w:r>
      <w:r w:rsidR="00297609">
        <w:t xml:space="preserve"> </w:t>
      </w:r>
      <w:r w:rsidR="00B31BA2" w:rsidRPr="00B31BA2">
        <w:t>сбор, обобщени</w:t>
      </w:r>
      <w:r w:rsidR="00297609">
        <w:t>е</w:t>
      </w:r>
      <w:r w:rsidR="00B31BA2" w:rsidRPr="00B31BA2">
        <w:t xml:space="preserve"> и анализ информации, полученной в результате обработки </w:t>
      </w:r>
      <w:r w:rsidR="00297609">
        <w:t xml:space="preserve">экспертных листов, </w:t>
      </w:r>
      <w:r w:rsidR="00B31BA2" w:rsidRPr="00B31BA2">
        <w:t xml:space="preserve">анкет, заполненных </w:t>
      </w:r>
      <w:r w:rsidR="00297609">
        <w:t xml:space="preserve">работниками организаций </w:t>
      </w:r>
      <w:r w:rsidR="00857567">
        <w:t>образования</w:t>
      </w:r>
      <w:r w:rsidR="00297609">
        <w:t xml:space="preserve">, анкет потребителей услуг (респондентов). На основе полученных результатов выполнен расчет показателей, </w:t>
      </w:r>
      <w:r w:rsidR="00297609" w:rsidRPr="00B31BA2">
        <w:t xml:space="preserve">характеризующих общие критерии оценки качества условий оказания услуг организациями в сфере </w:t>
      </w:r>
      <w:r w:rsidR="00857567">
        <w:t>образования</w:t>
      </w:r>
      <w:r w:rsidR="00297609">
        <w:t>.</w:t>
      </w:r>
    </w:p>
    <w:p w:rsidR="00CA3DFD" w:rsidRPr="00B31BA2" w:rsidRDefault="00CA3DFD" w:rsidP="00EA1784">
      <w:pPr>
        <w:jc w:val="both"/>
      </w:pPr>
    </w:p>
    <w:p w:rsidR="009A1F8C" w:rsidRDefault="00B31BA2" w:rsidP="00EA1784">
      <w:pPr>
        <w:jc w:val="both"/>
      </w:pPr>
      <w:r w:rsidRPr="00B31BA2">
        <w:t xml:space="preserve">Расчет показателей, характеризующих общие критерии оценки качества условий оказания услуг организациями в сфере </w:t>
      </w:r>
      <w:r w:rsidR="00857567">
        <w:t>образования</w:t>
      </w:r>
      <w:r w:rsidRPr="00B31BA2">
        <w:t xml:space="preserve">, охраны здоровья, образования, социального обслуживания выполнен в соответствии Приказом Минтруда России от 31 мая 2018 года №344н «Об утверждении Единого порядка расчета показателей, характеризующих общие критерии оценки качества условий оказания услуг организациями в сфере </w:t>
      </w:r>
      <w:r w:rsidR="00857567">
        <w:t>образования</w:t>
      </w:r>
      <w:r w:rsidRPr="00B31BA2">
        <w:t xml:space="preserve">, охраны здоровья, образования, социального обслуживания и федеральными учреждениями медико-социальной экспертизы» с учётом Приказа Министерства </w:t>
      </w:r>
      <w:r w:rsidR="00857567">
        <w:t>образования</w:t>
      </w:r>
      <w:r w:rsidRPr="00B31BA2">
        <w:t xml:space="preserve"> РФ от 27 апреля 2018 г. N 599 «Об утверждении показателей, характеризующих общие критерии оценки качества условий оказания услуг организациями </w:t>
      </w:r>
      <w:r w:rsidR="00857567">
        <w:t>образования</w:t>
      </w:r>
      <w:r w:rsidRPr="00B31BA2">
        <w:t>».</w:t>
      </w:r>
    </w:p>
    <w:p w:rsidR="00186E93" w:rsidRPr="00FA5495" w:rsidRDefault="00B31BA2" w:rsidP="00EA1784">
      <w:pPr>
        <w:jc w:val="both"/>
      </w:pPr>
      <w:r w:rsidRPr="00B31BA2">
        <w:rPr>
          <w:rFonts w:eastAsia="DejaVu Sans"/>
        </w:rPr>
        <w:t xml:space="preserve">Отчет составлен в соответствии </w:t>
      </w:r>
      <w:r w:rsidRPr="00B31BA2">
        <w:t xml:space="preserve">Постановлением Правительства РФ от 31.05.2018 N 638 «Об утверждении Правил сбора и обобщения информации о качестве условий оказания услуг организациями в сфере </w:t>
      </w:r>
      <w:r w:rsidR="00857567">
        <w:t>образования</w:t>
      </w:r>
      <w:r w:rsidRPr="00B31BA2">
        <w:t xml:space="preserve">, охраны </w:t>
      </w:r>
      <w:r w:rsidRPr="00B31BA2">
        <w:lastRenderedPageBreak/>
        <w:t>здоровья, образования, социального обслуживания и федеральными учреждениями медико-социальной экспертизы».</w:t>
      </w:r>
    </w:p>
    <w:p w:rsidR="00186E93" w:rsidRPr="00FA5495" w:rsidRDefault="002C63DA">
      <w:pPr>
        <w:pStyle w:val="1"/>
      </w:pPr>
      <w:r>
        <w:t>Перечень организаций, в отношении которых проводился сбор и обобщение информации о качестве условий оказания услуг</w:t>
      </w:r>
    </w:p>
    <w:p w:rsidR="00FE207F" w:rsidRDefault="00FE207F" w:rsidP="00656724">
      <w:pPr>
        <w:ind w:left="360"/>
        <w:jc w:val="both"/>
      </w:pPr>
    </w:p>
    <w:p w:rsidR="00F83E35" w:rsidRPr="00636847" w:rsidRDefault="00656724" w:rsidP="00C777B8">
      <w:pPr>
        <w:jc w:val="both"/>
        <w:rPr>
          <w:b/>
          <w:bCs/>
        </w:rPr>
      </w:pPr>
      <w:r w:rsidRPr="00803487">
        <w:t>В 201</w:t>
      </w:r>
      <w:r>
        <w:t>9</w:t>
      </w:r>
      <w:r w:rsidRPr="00803487">
        <w:t xml:space="preserve"> году независимая оценка качества условий оказания услуг проведена в отношении </w:t>
      </w:r>
      <w:r w:rsidR="002F6CC2">
        <w:t>3</w:t>
      </w:r>
      <w:r w:rsidRPr="00803487">
        <w:t xml:space="preserve"> организаци</w:t>
      </w:r>
      <w:r w:rsidR="00C8489D">
        <w:t>й</w:t>
      </w:r>
      <w:r w:rsidRPr="00803487">
        <w:t xml:space="preserve"> </w:t>
      </w:r>
      <w:r w:rsidR="00857567">
        <w:t>образования</w:t>
      </w:r>
      <w:r w:rsidR="00636847">
        <w:t xml:space="preserve"> </w:t>
      </w:r>
      <w:r w:rsidR="008227D8">
        <w:rPr>
          <w:b/>
          <w:bCs/>
        </w:rPr>
        <w:t xml:space="preserve">муниципального района </w:t>
      </w:r>
      <w:r w:rsidR="00636847" w:rsidRPr="00636847">
        <w:rPr>
          <w:b/>
          <w:bCs/>
        </w:rPr>
        <w:t>«</w:t>
      </w:r>
      <w:proofErr w:type="spellStart"/>
      <w:r w:rsidR="002F6CC2">
        <w:rPr>
          <w:b/>
          <w:bCs/>
        </w:rPr>
        <w:t>Тунгиро-Олекминский</w:t>
      </w:r>
      <w:proofErr w:type="spellEnd"/>
      <w:r w:rsidR="008227D8">
        <w:rPr>
          <w:b/>
          <w:bCs/>
        </w:rPr>
        <w:t xml:space="preserve"> район</w:t>
      </w:r>
      <w:r w:rsidR="00636847" w:rsidRPr="00636847">
        <w:rPr>
          <w:b/>
          <w:bCs/>
        </w:rPr>
        <w:t>»</w:t>
      </w:r>
      <w:r w:rsidR="002D2DC7" w:rsidRPr="00636847">
        <w:rPr>
          <w:b/>
          <w:bCs/>
        </w:rPr>
        <w:t>:</w:t>
      </w:r>
      <w:r w:rsidRPr="00636847">
        <w:rPr>
          <w:b/>
          <w:bCs/>
        </w:rPr>
        <w:t xml:space="preserve"> </w:t>
      </w:r>
      <w:r w:rsidR="002F6CC2">
        <w:rPr>
          <w:b/>
          <w:bCs/>
        </w:rPr>
        <w:t>МБДОУ Зареченский детский сад</w:t>
      </w:r>
      <w:r w:rsidR="00D95BB4">
        <w:rPr>
          <w:b/>
          <w:bCs/>
        </w:rPr>
        <w:t xml:space="preserve"> </w:t>
      </w:r>
      <w:r w:rsidR="002F6CC2">
        <w:rPr>
          <w:b/>
          <w:bCs/>
        </w:rPr>
        <w:t>«Родничок»</w:t>
      </w:r>
      <w:r w:rsidR="00636847" w:rsidRPr="00636847">
        <w:rPr>
          <w:b/>
          <w:bCs/>
        </w:rPr>
        <w:t xml:space="preserve">, </w:t>
      </w:r>
      <w:r w:rsidR="002F6CC2">
        <w:rPr>
          <w:b/>
          <w:bCs/>
        </w:rPr>
        <w:t>МБДОУ</w:t>
      </w:r>
      <w:r w:rsidR="00D95BB4">
        <w:rPr>
          <w:b/>
          <w:bCs/>
        </w:rPr>
        <w:t xml:space="preserve"> </w:t>
      </w:r>
      <w:r w:rsidR="002F6CC2">
        <w:rPr>
          <w:b/>
          <w:bCs/>
        </w:rPr>
        <w:t>Средне-</w:t>
      </w:r>
      <w:proofErr w:type="spellStart"/>
      <w:r w:rsidR="002F6CC2">
        <w:rPr>
          <w:b/>
          <w:bCs/>
        </w:rPr>
        <w:t>Олёкминский</w:t>
      </w:r>
      <w:proofErr w:type="spellEnd"/>
      <w:r w:rsidR="002F6CC2">
        <w:rPr>
          <w:b/>
          <w:bCs/>
        </w:rPr>
        <w:t xml:space="preserve"> детский сад</w:t>
      </w:r>
      <w:r w:rsidR="00636847" w:rsidRPr="00636847">
        <w:rPr>
          <w:b/>
          <w:bCs/>
        </w:rPr>
        <w:t xml:space="preserve">, </w:t>
      </w:r>
      <w:r w:rsidR="002F6CC2">
        <w:rPr>
          <w:b/>
          <w:bCs/>
        </w:rPr>
        <w:t xml:space="preserve">МБДОУ </w:t>
      </w:r>
      <w:proofErr w:type="spellStart"/>
      <w:r w:rsidR="002F6CC2">
        <w:rPr>
          <w:b/>
          <w:bCs/>
        </w:rPr>
        <w:t>Тупикский</w:t>
      </w:r>
      <w:proofErr w:type="spellEnd"/>
      <w:r w:rsidR="002F6CC2">
        <w:rPr>
          <w:b/>
          <w:bCs/>
        </w:rPr>
        <w:t xml:space="preserve"> детский сад</w:t>
      </w:r>
      <w:r w:rsidR="00D95BB4">
        <w:rPr>
          <w:b/>
          <w:bCs/>
        </w:rPr>
        <w:t xml:space="preserve"> </w:t>
      </w:r>
      <w:r w:rsidR="002F6CC2">
        <w:rPr>
          <w:b/>
          <w:bCs/>
        </w:rPr>
        <w:t xml:space="preserve">«Солнышко». </w:t>
      </w:r>
    </w:p>
    <w:p w:rsidR="002C63DA" w:rsidRDefault="002C63DA" w:rsidP="002C63DA">
      <w:pPr>
        <w:pStyle w:val="1"/>
      </w:pPr>
      <w:r>
        <w:t>результаты</w:t>
      </w:r>
      <w:r w:rsidR="001C393E">
        <w:t xml:space="preserve"> обобщения информа</w:t>
      </w:r>
      <w:r w:rsidR="004D3B37">
        <w:t>ц</w:t>
      </w:r>
      <w:r w:rsidR="001C393E">
        <w:t>ии, размещенной на официальных сайтах и информационных стендах в помещениях организаций</w:t>
      </w:r>
    </w:p>
    <w:p w:rsidR="00FE207F" w:rsidRDefault="00FE207F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4D3B37" w:rsidRDefault="004D3B37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  <w:r w:rsidRPr="00CB78D6">
        <w:rPr>
          <w:color w:val="000000" w:themeColor="text1"/>
        </w:rPr>
        <w:t>Анализ информационных стендов в помещении и официальных сайтов организаци</w:t>
      </w:r>
      <w:r>
        <w:rPr>
          <w:color w:val="000000" w:themeColor="text1"/>
        </w:rPr>
        <w:t>й</w:t>
      </w:r>
      <w:r w:rsidRPr="00CB78D6">
        <w:rPr>
          <w:color w:val="000000" w:themeColor="text1"/>
        </w:rPr>
        <w:t xml:space="preserve"> включал сопоставление количества материалов</w:t>
      </w:r>
      <w:r w:rsidRPr="00CB78D6">
        <w:rPr>
          <w:caps/>
          <w:color w:val="000000" w:themeColor="text1"/>
        </w:rPr>
        <w:t xml:space="preserve">, </w:t>
      </w:r>
      <w:r w:rsidRPr="00CB78D6">
        <w:rPr>
          <w:color w:val="000000" w:themeColor="text1"/>
        </w:rPr>
        <w:t>размещенных на общедоступных ресурсах</w:t>
      </w:r>
      <w:r w:rsidRPr="00CB78D6">
        <w:rPr>
          <w:caps/>
          <w:color w:val="000000" w:themeColor="text1"/>
        </w:rPr>
        <w:t xml:space="preserve">, </w:t>
      </w:r>
      <w:r w:rsidRPr="00CB78D6">
        <w:rPr>
          <w:color w:val="000000" w:themeColor="text1"/>
        </w:rPr>
        <w:t>установленному нормативными правовыми актами объему информации</w:t>
      </w:r>
      <w:r w:rsidRPr="00CB78D6">
        <w:rPr>
          <w:caps/>
          <w:color w:val="000000" w:themeColor="text1"/>
        </w:rPr>
        <w:t xml:space="preserve">. </w:t>
      </w:r>
      <w:r w:rsidRPr="00CB78D6">
        <w:rPr>
          <w:color w:val="000000" w:themeColor="text1"/>
        </w:rPr>
        <w:t xml:space="preserve">Основанием для оценивания данного показателя являются </w:t>
      </w:r>
      <w:r w:rsidR="00F83E35" w:rsidRPr="00F83E35">
        <w:rPr>
          <w:color w:val="000000"/>
          <w:szCs w:val="28"/>
        </w:rPr>
        <w:t>стать</w:t>
      </w:r>
      <w:r w:rsidR="00F83E35">
        <w:rPr>
          <w:color w:val="000000"/>
          <w:szCs w:val="28"/>
        </w:rPr>
        <w:t>я</w:t>
      </w:r>
      <w:r w:rsidR="00F83E35" w:rsidRPr="00F83E35">
        <w:rPr>
          <w:color w:val="000000"/>
          <w:szCs w:val="28"/>
        </w:rPr>
        <w:t xml:space="preserve"> 29 Федерального закона «Об образовании в Российской Федерации», постановлени</w:t>
      </w:r>
      <w:r w:rsidR="00F83E35">
        <w:rPr>
          <w:color w:val="000000"/>
          <w:szCs w:val="28"/>
        </w:rPr>
        <w:t>е</w:t>
      </w:r>
      <w:r w:rsidR="00F83E35" w:rsidRPr="00F83E35">
        <w:rPr>
          <w:color w:val="000000"/>
          <w:szCs w:val="28"/>
        </w:rPr>
        <w:t xml:space="preserve"> Правительства Российской Федерации от 10 июля 2013 г. № 582, </w:t>
      </w:r>
      <w:r w:rsidR="00F83E35" w:rsidRPr="00F83E35">
        <w:t xml:space="preserve">приказ </w:t>
      </w:r>
      <w:proofErr w:type="spellStart"/>
      <w:r w:rsidR="00F83E35" w:rsidRPr="00F83E35">
        <w:t>Рособрнадзора</w:t>
      </w:r>
      <w:proofErr w:type="spellEnd"/>
      <w:r w:rsidR="00F83E35" w:rsidRPr="00F83E35">
        <w:t xml:space="preserve"> от 29 мая 2014 г. № 785</w:t>
      </w:r>
      <w:r w:rsidRPr="00CB78D6">
        <w:rPr>
          <w:color w:val="000000" w:themeColor="text1"/>
        </w:rPr>
        <w:t>.</w:t>
      </w:r>
    </w:p>
    <w:p w:rsidR="00FE207F" w:rsidRDefault="00FE207F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FE207F" w:rsidRDefault="0035742B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Сопоставление объема информации, установленного нормативными правовыми актами, и размещенных на общедоступных информационных ресурсах </w:t>
      </w:r>
      <w:r w:rsidR="002F6CC2">
        <w:rPr>
          <w:b/>
        </w:rPr>
        <w:t>МБДОУ Зареченский детский сад</w:t>
      </w:r>
      <w:r w:rsidR="00D95BB4">
        <w:rPr>
          <w:b/>
        </w:rPr>
        <w:t xml:space="preserve"> </w:t>
      </w:r>
      <w:r w:rsidR="002F6CC2">
        <w:rPr>
          <w:b/>
        </w:rPr>
        <w:t>«Родничок»</w:t>
      </w:r>
      <w:r w:rsidR="002D73F8">
        <w:rPr>
          <w:b/>
        </w:rPr>
        <w:t xml:space="preserve">, </w:t>
      </w:r>
      <w:r w:rsidR="002F6CC2">
        <w:rPr>
          <w:b/>
        </w:rPr>
        <w:t>МБДОУ</w:t>
      </w:r>
      <w:r w:rsidR="00D95BB4">
        <w:rPr>
          <w:b/>
        </w:rPr>
        <w:t xml:space="preserve"> </w:t>
      </w:r>
      <w:r w:rsidR="002F6CC2">
        <w:rPr>
          <w:b/>
        </w:rPr>
        <w:t>Средне-</w:t>
      </w:r>
      <w:proofErr w:type="spellStart"/>
      <w:r w:rsidR="002F6CC2">
        <w:rPr>
          <w:b/>
        </w:rPr>
        <w:t>Олёкминский</w:t>
      </w:r>
      <w:proofErr w:type="spellEnd"/>
      <w:r w:rsidR="002F6CC2">
        <w:rPr>
          <w:b/>
        </w:rPr>
        <w:t xml:space="preserve"> детский сад</w:t>
      </w:r>
      <w:r w:rsidR="002D73F8">
        <w:rPr>
          <w:b/>
        </w:rPr>
        <w:t xml:space="preserve">, </w:t>
      </w:r>
      <w:r w:rsidR="002F6CC2">
        <w:rPr>
          <w:b/>
        </w:rPr>
        <w:t xml:space="preserve">МБДОУ </w:t>
      </w:r>
      <w:proofErr w:type="spellStart"/>
      <w:r w:rsidR="002F6CC2">
        <w:rPr>
          <w:b/>
        </w:rPr>
        <w:t>Тупикский</w:t>
      </w:r>
      <w:proofErr w:type="spellEnd"/>
      <w:r w:rsidR="002F6CC2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2F6CC2">
        <w:rPr>
          <w:b/>
        </w:rPr>
        <w:t>«Солнышко»</w:t>
      </w:r>
      <w:r w:rsidR="002D73F8">
        <w:rPr>
          <w:b/>
        </w:rPr>
        <w:t>,</w:t>
      </w:r>
      <w:r w:rsidR="00D95BB4">
        <w:rPr>
          <w:b/>
        </w:rPr>
        <w:t xml:space="preserve"> </w:t>
      </w:r>
      <w:r>
        <w:rPr>
          <w:color w:val="000000" w:themeColor="text1"/>
        </w:rPr>
        <w:t>представлено в следующей таблице</w:t>
      </w:r>
      <w:r>
        <w:rPr>
          <w:rStyle w:val="afe"/>
          <w:color w:val="000000" w:themeColor="text1"/>
        </w:rPr>
        <w:footnoteReference w:id="1"/>
      </w:r>
      <w:r>
        <w:rPr>
          <w:color w:val="000000" w:themeColor="text1"/>
        </w:rPr>
        <w:t>.</w:t>
      </w:r>
    </w:p>
    <w:p w:rsidR="0092414B" w:rsidRDefault="0092414B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E133A9" w:rsidRDefault="00E133A9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E133A9" w:rsidRDefault="00E133A9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E133A9" w:rsidRDefault="00E133A9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E133A9" w:rsidRDefault="00E133A9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E133A9" w:rsidRDefault="00E133A9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E133A9" w:rsidRDefault="00E133A9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E133A9" w:rsidRDefault="00E133A9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E133A9" w:rsidRDefault="00E133A9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p w:rsidR="00E133A9" w:rsidRPr="00CB78D6" w:rsidRDefault="00E133A9" w:rsidP="004D3B37">
      <w:pPr>
        <w:tabs>
          <w:tab w:val="left" w:pos="709"/>
          <w:tab w:val="left" w:pos="3260"/>
          <w:tab w:val="left" w:pos="4459"/>
        </w:tabs>
        <w:jc w:val="both"/>
        <w:rPr>
          <w:color w:val="000000" w:themeColor="text1"/>
        </w:rPr>
      </w:pPr>
    </w:p>
    <w:tbl>
      <w:tblPr>
        <w:tblStyle w:val="af7"/>
        <w:tblW w:w="9530" w:type="dxa"/>
        <w:jc w:val="center"/>
        <w:tblLook w:val="04A0" w:firstRow="1" w:lastRow="0" w:firstColumn="1" w:lastColumn="0" w:noHBand="0" w:noVBand="1"/>
      </w:tblPr>
      <w:tblGrid>
        <w:gridCol w:w="1888"/>
        <w:gridCol w:w="1726"/>
        <w:gridCol w:w="1382"/>
        <w:gridCol w:w="1726"/>
        <w:gridCol w:w="713"/>
        <w:gridCol w:w="1382"/>
        <w:gridCol w:w="713"/>
      </w:tblGrid>
      <w:tr w:rsidR="002D73F8" w:rsidRPr="006E50D4" w:rsidTr="00C8489D">
        <w:trPr>
          <w:jc w:val="center"/>
        </w:trPr>
        <w:tc>
          <w:tcPr>
            <w:tcW w:w="1888" w:type="dxa"/>
            <w:vMerge w:val="restart"/>
          </w:tcPr>
          <w:p w:rsidR="002D73F8" w:rsidRPr="006E50D4" w:rsidRDefault="002D73F8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rFonts w:asciiTheme="minorHAnsi" w:hAnsiTheme="minorHAnsi"/>
                <w:sz w:val="16"/>
                <w:szCs w:val="16"/>
              </w:rPr>
            </w:pPr>
            <w:r w:rsidRPr="006E50D4">
              <w:rPr>
                <w:rFonts w:asciiTheme="minorHAnsi" w:hAnsiTheme="minorHAnsi"/>
                <w:caps w:val="0"/>
                <w:sz w:val="16"/>
                <w:szCs w:val="16"/>
              </w:rPr>
              <w:lastRenderedPageBreak/>
              <w:t>Название организации</w:t>
            </w:r>
          </w:p>
        </w:tc>
        <w:tc>
          <w:tcPr>
            <w:tcW w:w="3108" w:type="dxa"/>
            <w:gridSpan w:val="2"/>
          </w:tcPr>
          <w:p w:rsidR="002D73F8" w:rsidRPr="006E50D4" w:rsidRDefault="002D73F8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 w:rsidRPr="006E50D4">
              <w:rPr>
                <w:caps w:val="0"/>
                <w:color w:val="000000"/>
                <w:sz w:val="16"/>
                <w:szCs w:val="16"/>
              </w:rPr>
              <w:t xml:space="preserve">Установленный нормативными правовыми актами объем информации (количество материалов/единиц информации) о деятельности организаций </w:t>
            </w:r>
            <w:r w:rsidR="00857567">
              <w:rPr>
                <w:caps w:val="0"/>
                <w:color w:val="000000"/>
                <w:sz w:val="16"/>
                <w:szCs w:val="16"/>
              </w:rPr>
              <w:t>образования</w:t>
            </w:r>
            <w:r w:rsidRPr="006E50D4">
              <w:rPr>
                <w:caps w:val="0"/>
                <w:color w:val="000000"/>
                <w:sz w:val="16"/>
                <w:szCs w:val="16"/>
              </w:rPr>
              <w:t xml:space="preserve">, которая </w:t>
            </w:r>
            <w:r w:rsidRPr="006E50D4">
              <w:rPr>
                <w:b/>
                <w:bCs/>
                <w:caps w:val="0"/>
                <w:color w:val="000000"/>
                <w:sz w:val="16"/>
                <w:szCs w:val="16"/>
              </w:rPr>
              <w:t>должна быть размещена</w:t>
            </w:r>
            <w:r w:rsidRPr="006E50D4">
              <w:rPr>
                <w:caps w:val="0"/>
                <w:color w:val="000000"/>
                <w:sz w:val="16"/>
                <w:szCs w:val="16"/>
              </w:rPr>
              <w:t xml:space="preserve"> на общедоступных информационных ресурсах:</w:t>
            </w:r>
          </w:p>
        </w:tc>
        <w:tc>
          <w:tcPr>
            <w:tcW w:w="4534" w:type="dxa"/>
            <w:gridSpan w:val="4"/>
            <w:shd w:val="clear" w:color="auto" w:fill="BCCEE4" w:themeFill="accent4" w:themeFillTint="66"/>
          </w:tcPr>
          <w:p w:rsidR="002D73F8" w:rsidRPr="006E50D4" w:rsidRDefault="002D73F8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 w:rsidRPr="006E50D4">
              <w:rPr>
                <w:caps w:val="0"/>
                <w:color w:val="000000"/>
                <w:sz w:val="16"/>
                <w:szCs w:val="16"/>
              </w:rPr>
              <w:t xml:space="preserve">Объем информации (количество материалов/единиц информации) о деятельности организаций </w:t>
            </w:r>
            <w:r w:rsidR="00857567">
              <w:rPr>
                <w:caps w:val="0"/>
                <w:color w:val="000000"/>
                <w:sz w:val="16"/>
                <w:szCs w:val="16"/>
              </w:rPr>
              <w:t>образования</w:t>
            </w:r>
            <w:r w:rsidRPr="006E50D4">
              <w:rPr>
                <w:caps w:val="0"/>
                <w:color w:val="000000"/>
                <w:sz w:val="16"/>
                <w:szCs w:val="16"/>
              </w:rPr>
              <w:t xml:space="preserve">, которая </w:t>
            </w:r>
            <w:r w:rsidRPr="006E50D4">
              <w:rPr>
                <w:b/>
                <w:bCs/>
                <w:caps w:val="0"/>
                <w:color w:val="000000"/>
                <w:sz w:val="16"/>
                <w:szCs w:val="16"/>
              </w:rPr>
              <w:t>размещена</w:t>
            </w:r>
            <w:r w:rsidRPr="006E50D4">
              <w:rPr>
                <w:caps w:val="0"/>
                <w:color w:val="000000"/>
                <w:sz w:val="16"/>
                <w:szCs w:val="16"/>
              </w:rPr>
              <w:t xml:space="preserve"> на общедоступных информационных ресурсах:</w:t>
            </w:r>
          </w:p>
        </w:tc>
      </w:tr>
      <w:tr w:rsidR="002D73F8" w:rsidRPr="006E50D4" w:rsidTr="00C8489D">
        <w:trPr>
          <w:trHeight w:val="1555"/>
          <w:jc w:val="center"/>
        </w:trPr>
        <w:tc>
          <w:tcPr>
            <w:tcW w:w="1888" w:type="dxa"/>
            <w:vMerge/>
          </w:tcPr>
          <w:p w:rsidR="002D73F8" w:rsidRPr="006E50D4" w:rsidRDefault="002D73F8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1726" w:type="dxa"/>
          </w:tcPr>
          <w:p w:rsidR="002D73F8" w:rsidRPr="006E50D4" w:rsidRDefault="002D73F8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 w:rsidRPr="006E50D4">
              <w:rPr>
                <w:caps w:val="0"/>
                <w:color w:val="000000"/>
                <w:sz w:val="16"/>
                <w:szCs w:val="16"/>
              </w:rPr>
              <w:t>на информационных стендах в помещении организации</w:t>
            </w:r>
          </w:p>
        </w:tc>
        <w:tc>
          <w:tcPr>
            <w:tcW w:w="1382" w:type="dxa"/>
          </w:tcPr>
          <w:p w:rsidR="002D73F8" w:rsidRPr="006E50D4" w:rsidRDefault="002D73F8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 w:rsidRPr="006E50D4">
              <w:rPr>
                <w:caps w:val="0"/>
                <w:color w:val="000000"/>
                <w:sz w:val="16"/>
                <w:szCs w:val="16"/>
              </w:rPr>
              <w:t>на официальном сайте организации в сети «Интернет»</w:t>
            </w:r>
          </w:p>
        </w:tc>
        <w:tc>
          <w:tcPr>
            <w:tcW w:w="1726" w:type="dxa"/>
            <w:shd w:val="clear" w:color="auto" w:fill="BCCEE4" w:themeFill="accent4" w:themeFillTint="66"/>
          </w:tcPr>
          <w:p w:rsidR="002D73F8" w:rsidRPr="006E50D4" w:rsidRDefault="002D73F8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caps w:val="0"/>
                <w:color w:val="000000"/>
                <w:sz w:val="16"/>
                <w:szCs w:val="16"/>
              </w:rPr>
            </w:pPr>
            <w:r w:rsidRPr="006E50D4">
              <w:rPr>
                <w:caps w:val="0"/>
                <w:color w:val="000000"/>
                <w:sz w:val="16"/>
                <w:szCs w:val="16"/>
              </w:rPr>
              <w:t>на информационных стендах в помещении организации</w:t>
            </w:r>
          </w:p>
        </w:tc>
        <w:tc>
          <w:tcPr>
            <w:tcW w:w="713" w:type="dxa"/>
            <w:shd w:val="clear" w:color="auto" w:fill="BCCEE4" w:themeFill="accent4" w:themeFillTint="66"/>
          </w:tcPr>
          <w:p w:rsidR="002D73F8" w:rsidRPr="006E50D4" w:rsidRDefault="002D73F8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caps w:val="0"/>
                <w:color w:val="000000"/>
                <w:sz w:val="16"/>
                <w:szCs w:val="16"/>
              </w:rPr>
            </w:pPr>
            <w:r>
              <w:rPr>
                <w:caps w:val="0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82" w:type="dxa"/>
            <w:shd w:val="clear" w:color="auto" w:fill="BCCEE4" w:themeFill="accent4" w:themeFillTint="66"/>
          </w:tcPr>
          <w:p w:rsidR="002D73F8" w:rsidRPr="006E50D4" w:rsidRDefault="002D73F8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 w:rsidRPr="006E50D4">
              <w:rPr>
                <w:caps w:val="0"/>
                <w:color w:val="000000"/>
                <w:sz w:val="16"/>
                <w:szCs w:val="16"/>
              </w:rPr>
              <w:t>на официальном сайте организации в сети «Интернет»</w:t>
            </w:r>
          </w:p>
        </w:tc>
        <w:tc>
          <w:tcPr>
            <w:tcW w:w="713" w:type="dxa"/>
            <w:shd w:val="clear" w:color="auto" w:fill="BCCEE4" w:themeFill="accent4" w:themeFillTint="66"/>
          </w:tcPr>
          <w:p w:rsidR="002D73F8" w:rsidRPr="006E50D4" w:rsidRDefault="002D73F8" w:rsidP="00564985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2D73F8" w:rsidRPr="006E50D4" w:rsidTr="00C8489D">
        <w:trPr>
          <w:jc w:val="center"/>
        </w:trPr>
        <w:tc>
          <w:tcPr>
            <w:tcW w:w="1888" w:type="dxa"/>
          </w:tcPr>
          <w:p w:rsidR="002D73F8" w:rsidRPr="009E52C7" w:rsidRDefault="002F6CC2" w:rsidP="009E52C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МБДОУ Зареченский детский сад</w:t>
            </w:r>
            <w:r w:rsidR="00D95B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«Родничок»</w:t>
            </w:r>
            <w:r w:rsidR="003B2F59">
              <w:rPr>
                <w:b/>
                <w:bCs/>
              </w:rPr>
              <w:t xml:space="preserve"> </w:t>
            </w:r>
          </w:p>
        </w:tc>
        <w:tc>
          <w:tcPr>
            <w:tcW w:w="1726" w:type="dxa"/>
          </w:tcPr>
          <w:p w:rsidR="002D73F8" w:rsidRPr="006E50D4" w:rsidRDefault="00636847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85909">
              <w:rPr>
                <w:sz w:val="16"/>
                <w:szCs w:val="16"/>
              </w:rPr>
              <w:t>2</w:t>
            </w:r>
          </w:p>
        </w:tc>
        <w:tc>
          <w:tcPr>
            <w:tcW w:w="1382" w:type="dxa"/>
          </w:tcPr>
          <w:p w:rsidR="002D73F8" w:rsidRPr="006E50D4" w:rsidRDefault="00636847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726" w:type="dxa"/>
            <w:shd w:val="clear" w:color="auto" w:fill="BCCEE4" w:themeFill="accent4" w:themeFillTint="66"/>
          </w:tcPr>
          <w:p w:rsidR="002D73F8" w:rsidRDefault="000D041B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3" w:type="dxa"/>
            <w:shd w:val="clear" w:color="auto" w:fill="BCCEE4" w:themeFill="accent4" w:themeFillTint="66"/>
          </w:tcPr>
          <w:p w:rsidR="002D73F8" w:rsidRDefault="00E133A9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EC3192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382" w:type="dxa"/>
            <w:shd w:val="clear" w:color="auto" w:fill="BCCEE4" w:themeFill="accent4" w:themeFillTint="66"/>
          </w:tcPr>
          <w:p w:rsidR="002D73F8" w:rsidRPr="007E3F38" w:rsidRDefault="000D041B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713" w:type="dxa"/>
            <w:shd w:val="clear" w:color="auto" w:fill="BCCEE4" w:themeFill="accent4" w:themeFillTint="66"/>
          </w:tcPr>
          <w:p w:rsidR="002D73F8" w:rsidRPr="00976378" w:rsidRDefault="00E133A9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59</w:t>
            </w:r>
            <w:r w:rsidR="00EC3192" w:rsidRPr="0021201A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</w:tr>
      <w:tr w:rsidR="002D73F8" w:rsidRPr="006E50D4" w:rsidTr="00C8489D">
        <w:trPr>
          <w:jc w:val="center"/>
        </w:trPr>
        <w:tc>
          <w:tcPr>
            <w:tcW w:w="1888" w:type="dxa"/>
          </w:tcPr>
          <w:p w:rsidR="002D73F8" w:rsidRDefault="002F6CC2" w:rsidP="009E52C7">
            <w:pPr>
              <w:rPr>
                <w:b/>
                <w:bCs/>
              </w:rPr>
            </w:pPr>
            <w:r>
              <w:rPr>
                <w:b/>
                <w:bCs/>
              </w:rPr>
              <w:t>МБДОУ</w:t>
            </w:r>
            <w:r w:rsidR="00D95B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Средне-</w:t>
            </w:r>
            <w:proofErr w:type="spellStart"/>
            <w:r>
              <w:rPr>
                <w:b/>
                <w:bCs/>
              </w:rPr>
              <w:t>Олёкминский</w:t>
            </w:r>
            <w:proofErr w:type="spellEnd"/>
            <w:r>
              <w:rPr>
                <w:b/>
                <w:bCs/>
              </w:rPr>
              <w:t xml:space="preserve"> детский сад</w:t>
            </w:r>
            <w:r w:rsidR="002D73F8">
              <w:rPr>
                <w:b/>
                <w:bCs/>
              </w:rPr>
              <w:t xml:space="preserve"> </w:t>
            </w:r>
          </w:p>
        </w:tc>
        <w:tc>
          <w:tcPr>
            <w:tcW w:w="1726" w:type="dxa"/>
          </w:tcPr>
          <w:p w:rsidR="002D73F8" w:rsidRDefault="00636847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D041B">
              <w:rPr>
                <w:sz w:val="16"/>
                <w:szCs w:val="16"/>
              </w:rPr>
              <w:t>2</w:t>
            </w:r>
          </w:p>
        </w:tc>
        <w:tc>
          <w:tcPr>
            <w:tcW w:w="1382" w:type="dxa"/>
          </w:tcPr>
          <w:p w:rsidR="002D73F8" w:rsidRDefault="00636847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726" w:type="dxa"/>
            <w:shd w:val="clear" w:color="auto" w:fill="BCCEE4" w:themeFill="accent4" w:themeFillTint="66"/>
          </w:tcPr>
          <w:p w:rsidR="002D73F8" w:rsidRDefault="00C8489D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713" w:type="dxa"/>
            <w:shd w:val="clear" w:color="auto" w:fill="BCCEE4" w:themeFill="accent4" w:themeFillTint="66"/>
          </w:tcPr>
          <w:p w:rsidR="002D73F8" w:rsidRDefault="00E133A9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6</w:t>
            </w:r>
            <w:r w:rsidR="007B75C7">
              <w:rPr>
                <w:b/>
                <w:bCs/>
                <w:color w:val="auto"/>
                <w:sz w:val="16"/>
                <w:szCs w:val="16"/>
              </w:rPr>
              <w:t>7</w:t>
            </w:r>
            <w:r w:rsidR="00EC3192" w:rsidRPr="0021201A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  <w:tc>
          <w:tcPr>
            <w:tcW w:w="1382" w:type="dxa"/>
            <w:shd w:val="clear" w:color="auto" w:fill="BCCEE4" w:themeFill="accent4" w:themeFillTint="66"/>
          </w:tcPr>
          <w:p w:rsidR="002D73F8" w:rsidRDefault="000D041B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713" w:type="dxa"/>
            <w:shd w:val="clear" w:color="auto" w:fill="BCCEE4" w:themeFill="accent4" w:themeFillTint="66"/>
          </w:tcPr>
          <w:p w:rsidR="002D73F8" w:rsidRDefault="00E133A9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36</w:t>
            </w:r>
            <w:r w:rsidR="00EC3192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2D73F8" w:rsidRPr="006E50D4" w:rsidTr="00C8489D">
        <w:trPr>
          <w:jc w:val="center"/>
        </w:trPr>
        <w:tc>
          <w:tcPr>
            <w:tcW w:w="1888" w:type="dxa"/>
          </w:tcPr>
          <w:p w:rsidR="002D73F8" w:rsidRDefault="002F6CC2" w:rsidP="009E52C7">
            <w:pPr>
              <w:rPr>
                <w:b/>
                <w:bCs/>
              </w:rPr>
            </w:pPr>
            <w:r>
              <w:rPr>
                <w:b/>
              </w:rPr>
              <w:t xml:space="preserve">МБДОУ </w:t>
            </w:r>
            <w:proofErr w:type="spellStart"/>
            <w:r>
              <w:rPr>
                <w:b/>
              </w:rPr>
              <w:t>Тупикский</w:t>
            </w:r>
            <w:proofErr w:type="spellEnd"/>
            <w:r>
              <w:rPr>
                <w:b/>
              </w:rPr>
              <w:t xml:space="preserve"> детский сад</w:t>
            </w:r>
            <w:r w:rsidR="00D95BB4">
              <w:rPr>
                <w:b/>
              </w:rPr>
              <w:t xml:space="preserve"> </w:t>
            </w:r>
            <w:r>
              <w:rPr>
                <w:b/>
              </w:rPr>
              <w:t>«Солнышко»</w:t>
            </w:r>
            <w:r w:rsidR="0092414B">
              <w:rPr>
                <w:b/>
              </w:rPr>
              <w:t xml:space="preserve"> </w:t>
            </w:r>
          </w:p>
        </w:tc>
        <w:tc>
          <w:tcPr>
            <w:tcW w:w="1726" w:type="dxa"/>
          </w:tcPr>
          <w:p w:rsidR="002D73F8" w:rsidRDefault="00636847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75C3E">
              <w:rPr>
                <w:sz w:val="16"/>
                <w:szCs w:val="16"/>
              </w:rPr>
              <w:t>2</w:t>
            </w:r>
          </w:p>
        </w:tc>
        <w:tc>
          <w:tcPr>
            <w:tcW w:w="1382" w:type="dxa"/>
          </w:tcPr>
          <w:p w:rsidR="002D73F8" w:rsidRDefault="00636847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726" w:type="dxa"/>
            <w:shd w:val="clear" w:color="auto" w:fill="BCCEE4" w:themeFill="accent4" w:themeFillTint="66"/>
          </w:tcPr>
          <w:p w:rsidR="002D73F8" w:rsidRDefault="000D041B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3" w:type="dxa"/>
            <w:shd w:val="clear" w:color="auto" w:fill="BCCEE4" w:themeFill="accent4" w:themeFillTint="66"/>
          </w:tcPr>
          <w:p w:rsidR="002D73F8" w:rsidRDefault="00E133A9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EC3192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1382" w:type="dxa"/>
            <w:shd w:val="clear" w:color="auto" w:fill="BCCEE4" w:themeFill="accent4" w:themeFillTint="66"/>
          </w:tcPr>
          <w:p w:rsidR="002D73F8" w:rsidRDefault="00C8489D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0D041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3" w:type="dxa"/>
            <w:shd w:val="clear" w:color="auto" w:fill="BCCEE4" w:themeFill="accent4" w:themeFillTint="66"/>
          </w:tcPr>
          <w:p w:rsidR="002D73F8" w:rsidRPr="0021201A" w:rsidRDefault="007B75C7" w:rsidP="00053E76">
            <w:pPr>
              <w:pStyle w:val="1"/>
              <w:numPr>
                <w:ilvl w:val="0"/>
                <w:numId w:val="0"/>
              </w:numPr>
              <w:jc w:val="center"/>
              <w:outlineLvl w:val="0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7</w:t>
            </w:r>
            <w:r w:rsidR="00E133A9">
              <w:rPr>
                <w:b/>
                <w:bCs/>
                <w:color w:val="auto"/>
                <w:sz w:val="16"/>
                <w:szCs w:val="16"/>
              </w:rPr>
              <w:t>0</w:t>
            </w:r>
            <w:r w:rsidR="00EC3192" w:rsidRPr="0021201A">
              <w:rPr>
                <w:b/>
                <w:bCs/>
                <w:color w:val="auto"/>
                <w:sz w:val="16"/>
                <w:szCs w:val="16"/>
              </w:rPr>
              <w:t>%</w:t>
            </w:r>
          </w:p>
        </w:tc>
      </w:tr>
    </w:tbl>
    <w:p w:rsidR="001C75E6" w:rsidRDefault="001C75E6" w:rsidP="004B0B69">
      <w:pPr>
        <w:jc w:val="both"/>
      </w:pPr>
    </w:p>
    <w:p w:rsidR="007F6F61" w:rsidRDefault="00A93E38" w:rsidP="004B0B69">
      <w:pPr>
        <w:jc w:val="both"/>
      </w:pPr>
      <w:r w:rsidRPr="00A93E38">
        <w:t xml:space="preserve">По показателю 1.1.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актами» </w:t>
      </w:r>
      <w:r w:rsidR="009874F7" w:rsidRPr="009874F7">
        <w:t xml:space="preserve">организации </w:t>
      </w:r>
      <w:r w:rsidR="00857567">
        <w:t>образования</w:t>
      </w:r>
      <w:r w:rsidR="009874F7">
        <w:rPr>
          <w:b/>
          <w:bCs/>
        </w:rPr>
        <w:t xml:space="preserve"> </w:t>
      </w:r>
      <w:r w:rsidR="007B75C7">
        <w:rPr>
          <w:b/>
          <w:bCs/>
        </w:rPr>
        <w:t>муниципальный район</w:t>
      </w:r>
      <w:r w:rsidR="009874F7">
        <w:rPr>
          <w:b/>
          <w:bCs/>
        </w:rPr>
        <w:t xml:space="preserve"> «</w:t>
      </w:r>
      <w:proofErr w:type="spellStart"/>
      <w:r w:rsidR="002F6CC2">
        <w:rPr>
          <w:b/>
          <w:bCs/>
        </w:rPr>
        <w:t>Тунгиро-Олекминский</w:t>
      </w:r>
      <w:proofErr w:type="spellEnd"/>
      <w:r w:rsidR="007B75C7">
        <w:rPr>
          <w:b/>
          <w:bCs/>
        </w:rPr>
        <w:t xml:space="preserve"> район</w:t>
      </w:r>
      <w:r w:rsidR="009874F7">
        <w:rPr>
          <w:b/>
          <w:bCs/>
        </w:rPr>
        <w:t xml:space="preserve">» </w:t>
      </w:r>
      <w:r w:rsidR="009874F7" w:rsidRPr="009874F7">
        <w:t>получили:</w:t>
      </w:r>
      <w:r w:rsidR="009874F7">
        <w:t xml:space="preserve"> </w:t>
      </w:r>
      <w:r w:rsidR="002F6CC2">
        <w:rPr>
          <w:b/>
        </w:rPr>
        <w:t>МБДОУ Зареченский детский сад</w:t>
      </w:r>
      <w:r w:rsidR="00D95BB4">
        <w:rPr>
          <w:b/>
        </w:rPr>
        <w:t xml:space="preserve"> </w:t>
      </w:r>
      <w:r w:rsidR="002F6CC2">
        <w:rPr>
          <w:b/>
        </w:rPr>
        <w:t>«Родничок»</w:t>
      </w:r>
      <w:r w:rsidR="009874F7">
        <w:rPr>
          <w:b/>
        </w:rPr>
        <w:t xml:space="preserve"> - </w:t>
      </w:r>
      <w:r w:rsidR="00E133A9">
        <w:rPr>
          <w:b/>
        </w:rPr>
        <w:t>34</w:t>
      </w:r>
      <w:r w:rsidR="009874F7">
        <w:rPr>
          <w:b/>
        </w:rPr>
        <w:t xml:space="preserve"> балл</w:t>
      </w:r>
      <w:r w:rsidR="00E133A9">
        <w:rPr>
          <w:b/>
        </w:rPr>
        <w:t>а</w:t>
      </w:r>
      <w:r w:rsidR="009874F7">
        <w:rPr>
          <w:b/>
        </w:rPr>
        <w:t xml:space="preserve"> </w:t>
      </w:r>
      <w:r w:rsidR="009874F7" w:rsidRPr="009874F7">
        <w:rPr>
          <w:bCs/>
        </w:rPr>
        <w:t>из возможных 100 баллов</w:t>
      </w:r>
      <w:r w:rsidR="009874F7">
        <w:rPr>
          <w:b/>
        </w:rPr>
        <w:t xml:space="preserve">, </w:t>
      </w:r>
      <w:r w:rsidR="002F6CC2">
        <w:rPr>
          <w:b/>
        </w:rPr>
        <w:t>МБДОУ</w:t>
      </w:r>
      <w:r w:rsidR="00D95BB4">
        <w:rPr>
          <w:b/>
        </w:rPr>
        <w:t xml:space="preserve"> </w:t>
      </w:r>
      <w:r w:rsidR="002F6CC2">
        <w:rPr>
          <w:b/>
        </w:rPr>
        <w:t>Средне-</w:t>
      </w:r>
      <w:proofErr w:type="spellStart"/>
      <w:r w:rsidR="002F6CC2">
        <w:rPr>
          <w:b/>
        </w:rPr>
        <w:t>Олёкминский</w:t>
      </w:r>
      <w:proofErr w:type="spellEnd"/>
      <w:r w:rsidR="002F6CC2">
        <w:rPr>
          <w:b/>
        </w:rPr>
        <w:t xml:space="preserve"> детский сад</w:t>
      </w:r>
      <w:r w:rsidR="009874F7">
        <w:rPr>
          <w:b/>
        </w:rPr>
        <w:t xml:space="preserve"> - </w:t>
      </w:r>
      <w:r w:rsidR="00E133A9">
        <w:rPr>
          <w:b/>
        </w:rPr>
        <w:t>18</w:t>
      </w:r>
      <w:r w:rsidR="009874F7">
        <w:rPr>
          <w:b/>
        </w:rPr>
        <w:t xml:space="preserve"> балл</w:t>
      </w:r>
      <w:r w:rsidR="00E133A9">
        <w:rPr>
          <w:b/>
        </w:rPr>
        <w:t>ов</w:t>
      </w:r>
      <w:r w:rsidR="009874F7">
        <w:rPr>
          <w:b/>
        </w:rPr>
        <w:t xml:space="preserve">, </w:t>
      </w:r>
      <w:r w:rsidR="002F6CC2">
        <w:rPr>
          <w:b/>
        </w:rPr>
        <w:t xml:space="preserve">МБДОУ </w:t>
      </w:r>
      <w:proofErr w:type="spellStart"/>
      <w:r w:rsidR="002F6CC2">
        <w:rPr>
          <w:b/>
        </w:rPr>
        <w:t>Тупикский</w:t>
      </w:r>
      <w:proofErr w:type="spellEnd"/>
      <w:r w:rsidR="002F6CC2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2F6CC2">
        <w:rPr>
          <w:b/>
        </w:rPr>
        <w:t>«Солнышко»</w:t>
      </w:r>
      <w:r w:rsidR="009874F7">
        <w:rPr>
          <w:b/>
        </w:rPr>
        <w:t xml:space="preserve"> - </w:t>
      </w:r>
      <w:r w:rsidR="00E133A9">
        <w:rPr>
          <w:b/>
        </w:rPr>
        <w:t>39</w:t>
      </w:r>
      <w:r w:rsidR="009874F7">
        <w:rPr>
          <w:b/>
        </w:rPr>
        <w:t xml:space="preserve"> балл</w:t>
      </w:r>
      <w:r w:rsidR="00217D53">
        <w:rPr>
          <w:b/>
        </w:rPr>
        <w:t>ов</w:t>
      </w:r>
      <w:r w:rsidR="009874F7">
        <w:rPr>
          <w:b/>
        </w:rPr>
        <w:t>.</w:t>
      </w:r>
    </w:p>
    <w:p w:rsidR="001C75E6" w:rsidRDefault="001C75E6" w:rsidP="004B0B69">
      <w:pPr>
        <w:jc w:val="both"/>
      </w:pPr>
    </w:p>
    <w:p w:rsidR="007F6F61" w:rsidRDefault="00CE19E0" w:rsidP="004B0B69">
      <w:pPr>
        <w:jc w:val="both"/>
      </w:pPr>
      <w:r>
        <w:t>На информационн</w:t>
      </w:r>
      <w:r w:rsidR="007F6F61">
        <w:t>ом</w:t>
      </w:r>
      <w:r>
        <w:t xml:space="preserve"> стенд</w:t>
      </w:r>
      <w:r w:rsidR="007F6F61">
        <w:t>е</w:t>
      </w:r>
      <w:r>
        <w:t xml:space="preserve"> </w:t>
      </w:r>
      <w:r w:rsidR="002F6CC2">
        <w:rPr>
          <w:b/>
          <w:bCs/>
        </w:rPr>
        <w:t>МБДОУ Зареченский детский сад</w:t>
      </w:r>
      <w:r w:rsidR="00D95BB4">
        <w:rPr>
          <w:b/>
          <w:bCs/>
        </w:rPr>
        <w:t xml:space="preserve"> </w:t>
      </w:r>
      <w:r w:rsidR="002F6CC2">
        <w:rPr>
          <w:b/>
          <w:bCs/>
        </w:rPr>
        <w:t>«Родничок»</w:t>
      </w:r>
      <w:r w:rsidR="0092414B">
        <w:rPr>
          <w:b/>
          <w:bCs/>
        </w:rPr>
        <w:t xml:space="preserve"> </w:t>
      </w:r>
      <w:r>
        <w:t>размещен</w:t>
      </w:r>
      <w:r w:rsidR="00E133A9">
        <w:t>а</w:t>
      </w:r>
      <w:r>
        <w:t xml:space="preserve"> </w:t>
      </w:r>
      <w:r w:rsidR="00E133A9">
        <w:t>1</w:t>
      </w:r>
      <w:r>
        <w:t xml:space="preserve"> единиц</w:t>
      </w:r>
      <w:r w:rsidR="00E133A9">
        <w:t>а</w:t>
      </w:r>
      <w:r>
        <w:t xml:space="preserve"> информации из </w:t>
      </w:r>
      <w:r w:rsidR="00622BA0">
        <w:t>12</w:t>
      </w:r>
      <w:r w:rsidR="00053E76">
        <w:rPr>
          <w:rStyle w:val="afe"/>
        </w:rPr>
        <w:footnoteReference w:id="2"/>
      </w:r>
      <w:r w:rsidR="007F6F61">
        <w:t xml:space="preserve">, </w:t>
      </w:r>
      <w:r w:rsidR="001A54D4">
        <w:t xml:space="preserve">размещение которых обязательны; </w:t>
      </w:r>
      <w:r w:rsidR="003B3ECF">
        <w:t xml:space="preserve">на </w:t>
      </w:r>
      <w:r w:rsidR="00A93E38">
        <w:t>официальн</w:t>
      </w:r>
      <w:r w:rsidR="003B3ECF">
        <w:t>ом</w:t>
      </w:r>
      <w:r w:rsidR="00A93E38">
        <w:t xml:space="preserve"> </w:t>
      </w:r>
      <w:r w:rsidR="001A54D4">
        <w:t>сайт</w:t>
      </w:r>
      <w:r w:rsidR="003B3ECF">
        <w:t xml:space="preserve">е - </w:t>
      </w:r>
      <w:r w:rsidR="00E133A9">
        <w:t>26</w:t>
      </w:r>
      <w:r w:rsidR="003B3ECF">
        <w:t xml:space="preserve"> из </w:t>
      </w:r>
      <w:r w:rsidR="00622BA0">
        <w:t>44</w:t>
      </w:r>
      <w:r w:rsidR="007F6F61">
        <w:rPr>
          <w:rStyle w:val="afe"/>
        </w:rPr>
        <w:footnoteReference w:id="3"/>
      </w:r>
      <w:r w:rsidR="007F6F61">
        <w:t xml:space="preserve">. </w:t>
      </w:r>
    </w:p>
    <w:p w:rsidR="0071736E" w:rsidRDefault="007F6F61" w:rsidP="00742B4F">
      <w:pPr>
        <w:jc w:val="both"/>
      </w:pPr>
      <w:r w:rsidRPr="007F6F61">
        <w:lastRenderedPageBreak/>
        <w:t xml:space="preserve">Стенд </w:t>
      </w:r>
      <w:r w:rsidR="002F6CC2">
        <w:rPr>
          <w:b/>
          <w:bCs/>
        </w:rPr>
        <w:t>МБДОУ</w:t>
      </w:r>
      <w:r w:rsidR="00D95BB4">
        <w:rPr>
          <w:b/>
          <w:bCs/>
        </w:rPr>
        <w:t xml:space="preserve"> </w:t>
      </w:r>
      <w:r w:rsidR="002F6CC2">
        <w:rPr>
          <w:b/>
          <w:bCs/>
        </w:rPr>
        <w:t>Средне-</w:t>
      </w:r>
      <w:proofErr w:type="spellStart"/>
      <w:r w:rsidR="002F6CC2">
        <w:rPr>
          <w:b/>
          <w:bCs/>
        </w:rPr>
        <w:t>Олёкминский</w:t>
      </w:r>
      <w:proofErr w:type="spellEnd"/>
      <w:r w:rsidR="002F6CC2">
        <w:rPr>
          <w:b/>
          <w:bCs/>
        </w:rPr>
        <w:t xml:space="preserve"> детский сад</w:t>
      </w:r>
      <w:r w:rsidR="002D2DC7">
        <w:rPr>
          <w:b/>
          <w:bCs/>
        </w:rPr>
        <w:t xml:space="preserve"> </w:t>
      </w:r>
      <w:r w:rsidR="003B3ECF" w:rsidRPr="003B3ECF">
        <w:t>не</w:t>
      </w:r>
      <w:r w:rsidR="003B3ECF">
        <w:rPr>
          <w:b/>
          <w:bCs/>
        </w:rPr>
        <w:t xml:space="preserve"> </w:t>
      </w:r>
      <w:r>
        <w:t>содержит</w:t>
      </w:r>
      <w:r w:rsidR="004B0B69" w:rsidRPr="004B0B69">
        <w:t xml:space="preserve"> </w:t>
      </w:r>
      <w:r w:rsidR="00E133A9">
        <w:t>4</w:t>
      </w:r>
      <w:r w:rsidR="001C75E6">
        <w:t xml:space="preserve"> единиц </w:t>
      </w:r>
      <w:r w:rsidR="004B0B69" w:rsidRPr="004B0B69">
        <w:t>информации</w:t>
      </w:r>
      <w:r w:rsidR="00297078">
        <w:t xml:space="preserve"> из 12</w:t>
      </w:r>
      <w:r w:rsidR="00297078">
        <w:rPr>
          <w:rStyle w:val="afe"/>
        </w:rPr>
        <w:footnoteReference w:id="4"/>
      </w:r>
      <w:r w:rsidR="004B0B69" w:rsidRPr="004B0B69">
        <w:t>,</w:t>
      </w:r>
      <w:r w:rsidR="004B0B69">
        <w:rPr>
          <w:b/>
          <w:bCs/>
        </w:rPr>
        <w:t xml:space="preserve"> </w:t>
      </w:r>
      <w:r w:rsidRPr="007F6F61">
        <w:t>размещение которой является обязательным</w:t>
      </w:r>
      <w:r w:rsidR="001C75E6">
        <w:t xml:space="preserve">, на официальном сайте размещены </w:t>
      </w:r>
      <w:r w:rsidR="00E133A9">
        <w:t>16</w:t>
      </w:r>
      <w:r w:rsidR="001C75E6">
        <w:t xml:space="preserve"> из </w:t>
      </w:r>
      <w:r w:rsidR="0071736E">
        <w:t>44</w:t>
      </w:r>
      <w:r w:rsidR="001C75E6">
        <w:t xml:space="preserve"> обязательных единиц информации</w:t>
      </w:r>
      <w:r w:rsidR="001C75E6">
        <w:rPr>
          <w:rStyle w:val="afe"/>
        </w:rPr>
        <w:footnoteReference w:id="5"/>
      </w:r>
      <w:r w:rsidR="00742B4F">
        <w:t>.</w:t>
      </w:r>
    </w:p>
    <w:p w:rsidR="00742B4F" w:rsidRDefault="00742B4F" w:rsidP="00742B4F">
      <w:pPr>
        <w:jc w:val="both"/>
      </w:pPr>
      <w:r>
        <w:t xml:space="preserve">На информационном стенде </w:t>
      </w:r>
      <w:r w:rsidR="002F6CC2">
        <w:rPr>
          <w:b/>
        </w:rPr>
        <w:t xml:space="preserve">МБДОУ </w:t>
      </w:r>
      <w:proofErr w:type="spellStart"/>
      <w:r w:rsidR="002F6CC2">
        <w:rPr>
          <w:b/>
        </w:rPr>
        <w:t>Тупикский</w:t>
      </w:r>
      <w:proofErr w:type="spellEnd"/>
      <w:r w:rsidR="002F6CC2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2F6CC2">
        <w:rPr>
          <w:b/>
        </w:rPr>
        <w:t>«Солнышко»</w:t>
      </w:r>
      <w:r w:rsidR="0092414B">
        <w:rPr>
          <w:b/>
        </w:rPr>
        <w:t xml:space="preserve"> </w:t>
      </w:r>
      <w:r>
        <w:t>размещен</w:t>
      </w:r>
      <w:r w:rsidR="00E133A9">
        <w:t>а</w:t>
      </w:r>
      <w:r>
        <w:t xml:space="preserve"> </w:t>
      </w:r>
      <w:r w:rsidR="00E133A9">
        <w:t>1</w:t>
      </w:r>
      <w:r>
        <w:t xml:space="preserve"> единиц</w:t>
      </w:r>
      <w:r w:rsidR="00E133A9">
        <w:t>а</w:t>
      </w:r>
      <w:r>
        <w:t xml:space="preserve"> информации из </w:t>
      </w:r>
      <w:r w:rsidR="0071736E">
        <w:t>12</w:t>
      </w:r>
      <w:r>
        <w:rPr>
          <w:rStyle w:val="afe"/>
        </w:rPr>
        <w:footnoteReference w:id="6"/>
      </w:r>
      <w:r>
        <w:t xml:space="preserve">, </w:t>
      </w:r>
      <w:r w:rsidR="001A54D4">
        <w:t xml:space="preserve">размещение которых обязательны; </w:t>
      </w:r>
      <w:r w:rsidR="003B3ECF">
        <w:t xml:space="preserve">на </w:t>
      </w:r>
      <w:r w:rsidR="001A54D4">
        <w:t>официальн</w:t>
      </w:r>
      <w:r w:rsidR="003B3ECF">
        <w:t>ом</w:t>
      </w:r>
      <w:r w:rsidR="001A54D4">
        <w:t xml:space="preserve"> сайт</w:t>
      </w:r>
      <w:r w:rsidR="003B3ECF">
        <w:t xml:space="preserve">е </w:t>
      </w:r>
      <w:r w:rsidR="00217D53">
        <w:t>3</w:t>
      </w:r>
      <w:r w:rsidR="00E133A9">
        <w:t>1</w:t>
      </w:r>
      <w:r w:rsidR="003B3ECF">
        <w:t xml:space="preserve"> единиц</w:t>
      </w:r>
      <w:r w:rsidR="00E133A9">
        <w:t>а</w:t>
      </w:r>
      <w:r w:rsidR="003B3ECF">
        <w:t xml:space="preserve"> из </w:t>
      </w:r>
      <w:r w:rsidR="0071736E">
        <w:t>44</w:t>
      </w:r>
      <w:r w:rsidR="003B3ECF">
        <w:t xml:space="preserve"> обязательных единиц информации</w:t>
      </w:r>
      <w:r w:rsidR="001A54D4">
        <w:rPr>
          <w:rStyle w:val="afe"/>
        </w:rPr>
        <w:t xml:space="preserve"> </w:t>
      </w:r>
      <w:r>
        <w:rPr>
          <w:rStyle w:val="afe"/>
        </w:rPr>
        <w:footnoteReference w:id="7"/>
      </w:r>
      <w:r>
        <w:t>.</w:t>
      </w:r>
    </w:p>
    <w:p w:rsidR="00217D53" w:rsidRDefault="00217D53" w:rsidP="001A54D4">
      <w:pPr>
        <w:jc w:val="both"/>
      </w:pPr>
    </w:p>
    <w:p w:rsidR="00217D53" w:rsidRPr="00217D53" w:rsidRDefault="00BF3867" w:rsidP="00515EB7">
      <w:pPr>
        <w:jc w:val="both"/>
        <w:rPr>
          <w:bCs/>
          <w:color w:val="000000" w:themeColor="text1"/>
        </w:rPr>
      </w:pPr>
      <w:r>
        <w:t>С</w:t>
      </w:r>
      <w:r w:rsidR="00443F7F">
        <w:t xml:space="preserve">тенды и сайты </w:t>
      </w:r>
      <w:r w:rsidR="002F6CC2">
        <w:rPr>
          <w:b/>
        </w:rPr>
        <w:t>МБДОУ Зареченский детский сад</w:t>
      </w:r>
      <w:r w:rsidR="00D95BB4">
        <w:rPr>
          <w:b/>
        </w:rPr>
        <w:t xml:space="preserve"> </w:t>
      </w:r>
      <w:r w:rsidR="002F6CC2">
        <w:rPr>
          <w:b/>
        </w:rPr>
        <w:t>«Родничок»</w:t>
      </w:r>
      <w:r w:rsidR="00217D53">
        <w:rPr>
          <w:b/>
        </w:rPr>
        <w:t xml:space="preserve">, </w:t>
      </w:r>
      <w:r w:rsidR="002F6CC2">
        <w:rPr>
          <w:b/>
        </w:rPr>
        <w:t>МБДОУ</w:t>
      </w:r>
      <w:r w:rsidR="00D95BB4">
        <w:rPr>
          <w:b/>
        </w:rPr>
        <w:t xml:space="preserve"> </w:t>
      </w:r>
      <w:r w:rsidR="002F6CC2">
        <w:rPr>
          <w:b/>
        </w:rPr>
        <w:t>Средне-</w:t>
      </w:r>
      <w:proofErr w:type="spellStart"/>
      <w:r w:rsidR="002F6CC2">
        <w:rPr>
          <w:b/>
        </w:rPr>
        <w:t>Олёкминский</w:t>
      </w:r>
      <w:proofErr w:type="spellEnd"/>
      <w:r w:rsidR="002F6CC2">
        <w:rPr>
          <w:b/>
        </w:rPr>
        <w:t xml:space="preserve"> детский сад</w:t>
      </w:r>
      <w:r w:rsidR="00217D53">
        <w:rPr>
          <w:b/>
        </w:rPr>
        <w:t xml:space="preserve">, </w:t>
      </w:r>
      <w:r w:rsidR="002F6CC2">
        <w:rPr>
          <w:b/>
        </w:rPr>
        <w:t xml:space="preserve">МБДОУ </w:t>
      </w:r>
      <w:proofErr w:type="spellStart"/>
      <w:r w:rsidR="002F6CC2">
        <w:rPr>
          <w:b/>
        </w:rPr>
        <w:t>Тупикский</w:t>
      </w:r>
      <w:proofErr w:type="spellEnd"/>
      <w:r w:rsidR="002F6CC2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2F6CC2">
        <w:rPr>
          <w:b/>
        </w:rPr>
        <w:t>«Солнышко»</w:t>
      </w:r>
      <w:r w:rsidR="00217D53">
        <w:rPr>
          <w:b/>
        </w:rPr>
        <w:t>,</w:t>
      </w:r>
      <w:r w:rsidR="00D95BB4">
        <w:rPr>
          <w:b/>
        </w:rPr>
        <w:t xml:space="preserve"> </w:t>
      </w:r>
      <w:r w:rsidR="00217D53" w:rsidRPr="00217D53">
        <w:rPr>
          <w:bCs/>
        </w:rPr>
        <w:t>не</w:t>
      </w:r>
      <w:r w:rsidR="00217D53">
        <w:rPr>
          <w:b/>
        </w:rPr>
        <w:t xml:space="preserve"> </w:t>
      </w:r>
      <w:r w:rsidR="00443F7F">
        <w:rPr>
          <w:bCs/>
        </w:rPr>
        <w:t>соответствуют</w:t>
      </w:r>
      <w:r w:rsidR="00443F7F">
        <w:rPr>
          <w:b/>
        </w:rPr>
        <w:t xml:space="preserve"> </w:t>
      </w:r>
      <w:r w:rsidR="00443F7F" w:rsidRPr="00515EB7">
        <w:t>нормативны</w:t>
      </w:r>
      <w:r w:rsidR="00443F7F">
        <w:t>м</w:t>
      </w:r>
      <w:r w:rsidR="00443F7F" w:rsidRPr="00515EB7">
        <w:t xml:space="preserve"> документ</w:t>
      </w:r>
      <w:r w:rsidR="00443F7F">
        <w:t>ам</w:t>
      </w:r>
      <w:r w:rsidR="00443F7F" w:rsidRPr="00515EB7">
        <w:t xml:space="preserve"> в сфере </w:t>
      </w:r>
      <w:r w:rsidR="00857567">
        <w:t>образования</w:t>
      </w:r>
      <w:r w:rsidR="00443F7F" w:rsidRPr="00515EB7">
        <w:t xml:space="preserve">, касающиеся </w:t>
      </w:r>
      <w:r w:rsidR="00FC6324" w:rsidRPr="00F83E35">
        <w:rPr>
          <w:color w:val="000000"/>
          <w:szCs w:val="28"/>
        </w:rPr>
        <w:t>стать</w:t>
      </w:r>
      <w:r w:rsidR="00FC6324">
        <w:rPr>
          <w:color w:val="000000"/>
          <w:szCs w:val="28"/>
        </w:rPr>
        <w:t>и</w:t>
      </w:r>
      <w:r w:rsidR="00FC6324" w:rsidRPr="00F83E35">
        <w:rPr>
          <w:color w:val="000000"/>
          <w:szCs w:val="28"/>
        </w:rPr>
        <w:t xml:space="preserve"> 29 Федерального закона «Об образовании в Российской Федерации», постановлени</w:t>
      </w:r>
      <w:r w:rsidR="00FC6324">
        <w:rPr>
          <w:color w:val="000000"/>
          <w:szCs w:val="28"/>
        </w:rPr>
        <w:t>я</w:t>
      </w:r>
      <w:r w:rsidR="00FC6324" w:rsidRPr="00F83E35">
        <w:rPr>
          <w:color w:val="000000"/>
          <w:szCs w:val="28"/>
        </w:rPr>
        <w:t xml:space="preserve"> Правительства Российской Федерации от 10 июля 2013 г. № 582, </w:t>
      </w:r>
      <w:r w:rsidR="00FC6324" w:rsidRPr="00F83E35">
        <w:t>приказ</w:t>
      </w:r>
      <w:r w:rsidR="00FC6324">
        <w:t>а</w:t>
      </w:r>
      <w:r w:rsidR="00FC6324" w:rsidRPr="00F83E35">
        <w:t xml:space="preserve"> </w:t>
      </w:r>
      <w:proofErr w:type="spellStart"/>
      <w:r w:rsidR="00FC6324" w:rsidRPr="00F83E35">
        <w:t>Рособрнадзора</w:t>
      </w:r>
      <w:proofErr w:type="spellEnd"/>
      <w:r w:rsidR="00FC6324" w:rsidRPr="00F83E35">
        <w:t xml:space="preserve"> от 29 мая 2014 г. № 785</w:t>
      </w:r>
      <w:r w:rsidR="00443F7F" w:rsidRPr="00515EB7">
        <w:rPr>
          <w:color w:val="000000" w:themeColor="text1"/>
        </w:rPr>
        <w:t xml:space="preserve"> </w:t>
      </w:r>
      <w:r w:rsidR="00443F7F" w:rsidRPr="00515EB7">
        <w:t>в части обеспечения информационной открытости деятельности организации</w:t>
      </w:r>
      <w:r w:rsidR="00443F7F" w:rsidRPr="00515EB7">
        <w:rPr>
          <w:color w:val="000000" w:themeColor="text1"/>
        </w:rPr>
        <w:t>.</w:t>
      </w:r>
      <w:r w:rsidR="00443F7F">
        <w:rPr>
          <w:color w:val="000000" w:themeColor="text1"/>
        </w:rPr>
        <w:t xml:space="preserve"> </w:t>
      </w:r>
      <w:r w:rsidR="00217D53">
        <w:rPr>
          <w:color w:val="000000" w:themeColor="text1"/>
        </w:rPr>
        <w:t xml:space="preserve">Стенды </w:t>
      </w:r>
      <w:r w:rsidR="002F6CC2">
        <w:rPr>
          <w:b/>
        </w:rPr>
        <w:t xml:space="preserve">МБДОУ </w:t>
      </w:r>
      <w:proofErr w:type="spellStart"/>
      <w:r w:rsidR="002F6CC2">
        <w:rPr>
          <w:b/>
        </w:rPr>
        <w:t>Тупикский</w:t>
      </w:r>
      <w:proofErr w:type="spellEnd"/>
      <w:r w:rsidR="002F6CC2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2F6CC2">
        <w:rPr>
          <w:b/>
        </w:rPr>
        <w:t>«Солнышко»</w:t>
      </w:r>
      <w:r w:rsidR="00217D53">
        <w:rPr>
          <w:b/>
        </w:rPr>
        <w:t xml:space="preserve"> и </w:t>
      </w:r>
      <w:r w:rsidR="00E133A9">
        <w:rPr>
          <w:b/>
        </w:rPr>
        <w:t xml:space="preserve">МБДОУ </w:t>
      </w:r>
      <w:proofErr w:type="spellStart"/>
      <w:r w:rsidR="00E133A9">
        <w:rPr>
          <w:b/>
        </w:rPr>
        <w:t>Тупикский</w:t>
      </w:r>
      <w:proofErr w:type="spellEnd"/>
      <w:r w:rsidR="00E133A9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E133A9">
        <w:rPr>
          <w:b/>
        </w:rPr>
        <w:t>«Солнышко»</w:t>
      </w:r>
      <w:r w:rsidR="00D95BB4">
        <w:rPr>
          <w:b/>
        </w:rPr>
        <w:t xml:space="preserve"> </w:t>
      </w:r>
      <w:r w:rsidR="00217D53" w:rsidRPr="00217D53">
        <w:rPr>
          <w:bCs/>
        </w:rPr>
        <w:t>не соответствуют указанным выше требованиям.</w:t>
      </w:r>
    </w:p>
    <w:p w:rsidR="00217D53" w:rsidRDefault="00217D53" w:rsidP="00515EB7">
      <w:pPr>
        <w:jc w:val="both"/>
        <w:rPr>
          <w:color w:val="000000" w:themeColor="text1"/>
        </w:rPr>
      </w:pPr>
    </w:p>
    <w:p w:rsidR="00515EB7" w:rsidRPr="007F6F61" w:rsidRDefault="00443F7F" w:rsidP="00515EB7">
      <w:pPr>
        <w:jc w:val="both"/>
      </w:pPr>
      <w:r>
        <w:rPr>
          <w:color w:val="000000" w:themeColor="text1"/>
        </w:rPr>
        <w:t xml:space="preserve">В </w:t>
      </w:r>
      <w:r w:rsidRPr="00443F7F">
        <w:t xml:space="preserve">приложении 2 </w:t>
      </w:r>
      <w:r w:rsidR="00BF3867" w:rsidRPr="00443F7F">
        <w:t xml:space="preserve">к Отчету </w:t>
      </w:r>
      <w:r w:rsidR="00BF3867">
        <w:t xml:space="preserve">(лист «Открытость и доступность информации») перечислены </w:t>
      </w:r>
      <w:r w:rsidRPr="00443F7F">
        <w:t xml:space="preserve">нарушения </w:t>
      </w:r>
      <w:r w:rsidR="00BF3867">
        <w:t xml:space="preserve">по каждой организации </w:t>
      </w:r>
      <w:r w:rsidR="00857567">
        <w:t>образования</w:t>
      </w:r>
      <w:r w:rsidRPr="00443F7F">
        <w:t>.</w:t>
      </w:r>
    </w:p>
    <w:p w:rsidR="00515EB7" w:rsidRPr="00940735" w:rsidRDefault="00515EB7" w:rsidP="00515EB7">
      <w:pPr>
        <w:jc w:val="both"/>
      </w:pPr>
    </w:p>
    <w:p w:rsidR="00910121" w:rsidRPr="00D95BB4" w:rsidRDefault="00515EB7" w:rsidP="002E1367">
      <w:pPr>
        <w:jc w:val="both"/>
        <w:rPr>
          <w:bCs/>
        </w:rPr>
      </w:pPr>
      <w:r w:rsidRPr="00940735">
        <w:t>Проведенная оценка доступности взаимодействия с получателями услуг по показателю 1.2.</w:t>
      </w:r>
      <w:r w:rsidRPr="00940735">
        <w:rPr>
          <w:b/>
        </w:rPr>
        <w:t xml:space="preserve"> «</w:t>
      </w:r>
      <w:r w:rsidRPr="00940735"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показала, что</w:t>
      </w:r>
      <w:r w:rsidR="005B712F">
        <w:t xml:space="preserve"> </w:t>
      </w:r>
      <w:r w:rsidR="00560C87">
        <w:t xml:space="preserve">в </w:t>
      </w:r>
      <w:r w:rsidR="002F6CC2">
        <w:rPr>
          <w:b/>
        </w:rPr>
        <w:t>МБДОУ Зареченский детский сад</w:t>
      </w:r>
      <w:r w:rsidR="00D95BB4">
        <w:rPr>
          <w:b/>
        </w:rPr>
        <w:t xml:space="preserve"> </w:t>
      </w:r>
      <w:r w:rsidR="002F6CC2">
        <w:rPr>
          <w:b/>
        </w:rPr>
        <w:t>«Родничок»</w:t>
      </w:r>
      <w:r w:rsidR="00217D53">
        <w:rPr>
          <w:b/>
        </w:rPr>
        <w:t>,</w:t>
      </w:r>
      <w:r w:rsidR="002F6CC2">
        <w:rPr>
          <w:b/>
        </w:rPr>
        <w:t xml:space="preserve"> МБДОУ </w:t>
      </w:r>
      <w:proofErr w:type="spellStart"/>
      <w:r w:rsidR="002F6CC2">
        <w:rPr>
          <w:b/>
        </w:rPr>
        <w:t>Тупикский</w:t>
      </w:r>
      <w:proofErr w:type="spellEnd"/>
      <w:r w:rsidR="002F6CC2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2F6CC2">
        <w:rPr>
          <w:b/>
        </w:rPr>
        <w:t>«Солнышко»</w:t>
      </w:r>
      <w:r w:rsidR="00217D53">
        <w:rPr>
          <w:b/>
        </w:rPr>
        <w:t>,</w:t>
      </w:r>
      <w:r w:rsidR="00D95BB4">
        <w:rPr>
          <w:b/>
        </w:rPr>
        <w:t xml:space="preserve"> </w:t>
      </w:r>
      <w:r w:rsidR="00A254DC" w:rsidRPr="00940735">
        <w:t>обеспечена возможность взаимодействия получателей услуг с организацией по телефону, электронной почте</w:t>
      </w:r>
      <w:r w:rsidR="00E133A9">
        <w:t xml:space="preserve">, </w:t>
      </w:r>
      <w:r w:rsidR="00D95BB4">
        <w:t xml:space="preserve">в </w:t>
      </w:r>
      <w:r w:rsidR="00E133A9">
        <w:rPr>
          <w:b/>
        </w:rPr>
        <w:t>МБДОУ Средне-</w:t>
      </w:r>
      <w:proofErr w:type="spellStart"/>
      <w:r w:rsidR="00E133A9">
        <w:rPr>
          <w:b/>
        </w:rPr>
        <w:t>Олёкминский</w:t>
      </w:r>
      <w:proofErr w:type="spellEnd"/>
      <w:r w:rsidR="00E133A9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D95BB4" w:rsidRPr="00D95BB4">
        <w:rPr>
          <w:bCs/>
        </w:rPr>
        <w:t>только по электронной почте.</w:t>
      </w:r>
    </w:p>
    <w:p w:rsidR="00910121" w:rsidRDefault="00910121" w:rsidP="002E1367">
      <w:pPr>
        <w:jc w:val="both"/>
      </w:pPr>
    </w:p>
    <w:p w:rsidR="00181F58" w:rsidRDefault="00E133A9" w:rsidP="002E1367">
      <w:pPr>
        <w:jc w:val="both"/>
      </w:pPr>
      <w:r>
        <w:t xml:space="preserve">В </w:t>
      </w:r>
      <w:r>
        <w:rPr>
          <w:b/>
        </w:rPr>
        <w:t>МБДОУ Зареченский детский сад</w:t>
      </w:r>
      <w:r w:rsidR="00D95BB4">
        <w:rPr>
          <w:b/>
        </w:rPr>
        <w:t xml:space="preserve"> </w:t>
      </w:r>
      <w:r>
        <w:rPr>
          <w:b/>
        </w:rPr>
        <w:t>«Родничок», МБДОУ</w:t>
      </w:r>
      <w:r w:rsidR="00D95BB4">
        <w:rPr>
          <w:b/>
        </w:rPr>
        <w:t xml:space="preserve"> </w:t>
      </w:r>
      <w:r>
        <w:rPr>
          <w:b/>
        </w:rPr>
        <w:t>Средне-</w:t>
      </w:r>
      <w:proofErr w:type="spellStart"/>
      <w:r>
        <w:rPr>
          <w:b/>
        </w:rPr>
        <w:t>Олёкминский</w:t>
      </w:r>
      <w:proofErr w:type="spellEnd"/>
      <w:r>
        <w:rPr>
          <w:b/>
        </w:rPr>
        <w:t xml:space="preserve"> детский сад, </w:t>
      </w:r>
      <w:r w:rsidR="00A254DC" w:rsidRPr="00940735">
        <w:t>не обеспечена техническая возможность выражения получателем услуг мнения о качестве условий оказания услуг организацией социальной сферы (гиперссылка на анкету для опроса граждан).</w:t>
      </w:r>
    </w:p>
    <w:p w:rsidR="001C393E" w:rsidRDefault="001C393E" w:rsidP="002C63DA">
      <w:pPr>
        <w:pStyle w:val="1"/>
      </w:pPr>
      <w:r>
        <w:lastRenderedPageBreak/>
        <w:t>Результаты удоблетворенности граждан качеством условий оказания услуг</w:t>
      </w:r>
      <w:r w:rsidR="00794DBC">
        <w:t>, объем и параметры выборочной совокупности респондентов</w:t>
      </w:r>
    </w:p>
    <w:p w:rsidR="00504E37" w:rsidRDefault="00504E37" w:rsidP="00504E37">
      <w:pPr>
        <w:jc w:val="both"/>
      </w:pPr>
    </w:p>
    <w:p w:rsidR="007B6A78" w:rsidRDefault="004C55FA" w:rsidP="00504E37">
      <w:pPr>
        <w:jc w:val="both"/>
      </w:pPr>
      <w:r w:rsidRPr="00504E37">
        <w:t>Опрос потребителей услуг для выявления их мнения о качестве услуг проводился в соответствии с приказом Минтруда России от 30 октября 2018 г. № 675н.</w:t>
      </w:r>
      <w:r w:rsidR="007E0277" w:rsidRPr="00504E37">
        <w:t xml:space="preserve"> Согласно документу, объем выборочной совокупности респондентов (численность получателей услуг, подлежащих опросу) для выявления мнения граждан формируется для каждой организации социальной сферы в зависимости от общей численности получателей услуг в данной организации в течение календарного года (объем генеральной совокупности), предшествующего году проведения независимой оценки качества</w:t>
      </w:r>
      <w:r w:rsidR="00504E37" w:rsidRPr="00504E37">
        <w:t>.</w:t>
      </w:r>
      <w:r w:rsidR="007E0277" w:rsidRPr="00504E37">
        <w:t xml:space="preserve"> Рекомендуемый объем выборочной совокупности респондентов составляет 40% от объема генеральной совокупности</w:t>
      </w:r>
      <w:r w:rsidR="00504E37" w:rsidRPr="00504E37">
        <w:t xml:space="preserve">. </w:t>
      </w:r>
      <w:r w:rsidR="00636847">
        <w:t>В</w:t>
      </w:r>
      <w:r w:rsidR="00504E37" w:rsidRPr="00504E37">
        <w:t xml:space="preserve"> </w:t>
      </w:r>
      <w:r w:rsidRPr="00504E37">
        <w:t>ходе исследования опрошено</w:t>
      </w:r>
      <w:r w:rsidR="000574D1">
        <w:t xml:space="preserve"> 40% потребителей услуг</w:t>
      </w:r>
      <w:r w:rsidR="007B6A78">
        <w:t>:</w:t>
      </w:r>
    </w:p>
    <w:p w:rsidR="003455A8" w:rsidRDefault="003455A8" w:rsidP="00504E37">
      <w:pPr>
        <w:jc w:val="both"/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6"/>
        <w:gridCol w:w="2482"/>
      </w:tblGrid>
      <w:tr w:rsidR="003455A8" w:rsidRPr="00636847" w:rsidTr="00636847">
        <w:trPr>
          <w:trHeight w:val="339"/>
          <w:jc w:val="center"/>
        </w:trPr>
        <w:tc>
          <w:tcPr>
            <w:tcW w:w="5456" w:type="dxa"/>
            <w:shd w:val="clear" w:color="auto" w:fill="BCCEE4" w:themeFill="accent4" w:themeFillTint="66"/>
            <w:noWrap/>
            <w:vAlign w:val="bottom"/>
            <w:hideMark/>
          </w:tcPr>
          <w:p w:rsidR="003455A8" w:rsidRPr="00636847" w:rsidRDefault="003455A8" w:rsidP="003455A8">
            <w:pPr>
              <w:rPr>
                <w:b/>
                <w:bCs/>
                <w:sz w:val="20"/>
                <w:szCs w:val="20"/>
              </w:rPr>
            </w:pPr>
            <w:r w:rsidRPr="00636847">
              <w:rPr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482" w:type="dxa"/>
            <w:shd w:val="clear" w:color="auto" w:fill="BCCEE4" w:themeFill="accent4" w:themeFillTint="66"/>
            <w:noWrap/>
            <w:vAlign w:val="bottom"/>
            <w:hideMark/>
          </w:tcPr>
          <w:p w:rsidR="003455A8" w:rsidRPr="00636847" w:rsidRDefault="003455A8" w:rsidP="003455A8">
            <w:pPr>
              <w:rPr>
                <w:b/>
                <w:bCs/>
                <w:sz w:val="20"/>
                <w:szCs w:val="20"/>
              </w:rPr>
            </w:pPr>
            <w:r w:rsidRPr="00636847">
              <w:rPr>
                <w:b/>
                <w:bCs/>
                <w:sz w:val="20"/>
                <w:szCs w:val="20"/>
              </w:rPr>
              <w:t>Количество респондентов</w:t>
            </w:r>
          </w:p>
        </w:tc>
      </w:tr>
      <w:tr w:rsidR="00200EA4" w:rsidRPr="00636847" w:rsidTr="00636847">
        <w:trPr>
          <w:trHeight w:val="300"/>
          <w:jc w:val="center"/>
        </w:trPr>
        <w:tc>
          <w:tcPr>
            <w:tcW w:w="5456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МБДОУ Зареченский детский сад</w:t>
            </w:r>
            <w:r w:rsidR="00D95BB4">
              <w:rPr>
                <w:color w:val="000000"/>
                <w:sz w:val="20"/>
                <w:szCs w:val="20"/>
              </w:rPr>
              <w:t xml:space="preserve"> </w:t>
            </w:r>
            <w:r w:rsidRPr="00200EA4">
              <w:rPr>
                <w:color w:val="000000"/>
                <w:sz w:val="20"/>
                <w:szCs w:val="20"/>
              </w:rPr>
              <w:t>"Родничок"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center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9</w:t>
            </w:r>
          </w:p>
        </w:tc>
      </w:tr>
      <w:tr w:rsidR="00200EA4" w:rsidRPr="00636847" w:rsidTr="00636847">
        <w:trPr>
          <w:trHeight w:val="300"/>
          <w:jc w:val="center"/>
        </w:trPr>
        <w:tc>
          <w:tcPr>
            <w:tcW w:w="5456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МБДОУ</w:t>
            </w:r>
            <w:r w:rsidR="00D95BB4">
              <w:rPr>
                <w:color w:val="000000"/>
                <w:sz w:val="20"/>
                <w:szCs w:val="20"/>
              </w:rPr>
              <w:t xml:space="preserve"> </w:t>
            </w:r>
            <w:r w:rsidRPr="00200EA4">
              <w:rPr>
                <w:color w:val="000000"/>
                <w:sz w:val="20"/>
                <w:szCs w:val="20"/>
              </w:rPr>
              <w:t>Средне-</w:t>
            </w:r>
            <w:proofErr w:type="spellStart"/>
            <w:r w:rsidRPr="00200EA4">
              <w:rPr>
                <w:color w:val="000000"/>
                <w:sz w:val="20"/>
                <w:szCs w:val="20"/>
              </w:rPr>
              <w:t>Олёкминский</w:t>
            </w:r>
            <w:proofErr w:type="spellEnd"/>
            <w:r w:rsidRPr="00200EA4">
              <w:rPr>
                <w:color w:val="000000"/>
                <w:sz w:val="20"/>
                <w:szCs w:val="20"/>
              </w:rPr>
              <w:t xml:space="preserve"> детский сад 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center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2</w:t>
            </w:r>
          </w:p>
        </w:tc>
      </w:tr>
      <w:tr w:rsidR="00200EA4" w:rsidRPr="00636847" w:rsidTr="00636847">
        <w:trPr>
          <w:trHeight w:val="300"/>
          <w:jc w:val="center"/>
        </w:trPr>
        <w:tc>
          <w:tcPr>
            <w:tcW w:w="5456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 xml:space="preserve">МБДОУ </w:t>
            </w:r>
            <w:proofErr w:type="spellStart"/>
            <w:r w:rsidRPr="00200EA4">
              <w:rPr>
                <w:color w:val="000000"/>
                <w:sz w:val="20"/>
                <w:szCs w:val="20"/>
              </w:rPr>
              <w:t>Тупикский</w:t>
            </w:r>
            <w:proofErr w:type="spellEnd"/>
            <w:r w:rsidRPr="00200EA4">
              <w:rPr>
                <w:color w:val="000000"/>
                <w:sz w:val="20"/>
                <w:szCs w:val="20"/>
              </w:rPr>
              <w:t xml:space="preserve"> детский сад</w:t>
            </w:r>
            <w:r w:rsidR="00D95BB4">
              <w:rPr>
                <w:color w:val="000000"/>
                <w:sz w:val="20"/>
                <w:szCs w:val="20"/>
              </w:rPr>
              <w:t xml:space="preserve"> </w:t>
            </w:r>
            <w:r w:rsidRPr="00200EA4">
              <w:rPr>
                <w:color w:val="000000"/>
                <w:sz w:val="20"/>
                <w:szCs w:val="20"/>
              </w:rPr>
              <w:t>"Солнышко"</w:t>
            </w:r>
          </w:p>
        </w:tc>
        <w:tc>
          <w:tcPr>
            <w:tcW w:w="2482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center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26</w:t>
            </w:r>
          </w:p>
        </w:tc>
      </w:tr>
    </w:tbl>
    <w:p w:rsidR="007B6A78" w:rsidRDefault="007B6A78" w:rsidP="00504E37">
      <w:pPr>
        <w:jc w:val="both"/>
      </w:pPr>
    </w:p>
    <w:p w:rsidR="007C6E8F" w:rsidRDefault="00504E37" w:rsidP="00504E37">
      <w:pPr>
        <w:jc w:val="both"/>
      </w:pPr>
      <w:r w:rsidRPr="00504E37">
        <w:t>Выборочная совокупность респондентов формировалась посредством организованного случайного отбора из всей генеральной совокупности.</w:t>
      </w:r>
    </w:p>
    <w:p w:rsidR="00EC7D4A" w:rsidRPr="00504E37" w:rsidRDefault="00504E37" w:rsidP="00504E37">
      <w:pPr>
        <w:jc w:val="both"/>
        <w:rPr>
          <w:color w:val="000000"/>
          <w:shd w:val="clear" w:color="auto" w:fill="FFFFFF"/>
        </w:rPr>
      </w:pPr>
      <w:r w:rsidRPr="00504E37">
        <w:t xml:space="preserve">Онлайн-опрос потребителей услуг проводился по рекомендуемому образцу Анкеты, предусмотренному приложением к </w:t>
      </w:r>
      <w:r w:rsidR="004C55FA" w:rsidRPr="00504E37">
        <w:rPr>
          <w:color w:val="000000"/>
          <w:shd w:val="clear" w:color="auto" w:fill="FFFFFF"/>
        </w:rPr>
        <w:t xml:space="preserve">Приказу </w:t>
      </w:r>
      <w:r w:rsidR="004C55FA" w:rsidRPr="00504E37">
        <w:t xml:space="preserve">Минтруда России от 30 октября 2018 г. № 675н </w:t>
      </w:r>
      <w:r w:rsidR="004C55FA" w:rsidRPr="00504E37">
        <w:rPr>
          <w:shd w:val="clear" w:color="auto" w:fill="FFFFFF"/>
        </w:rPr>
        <w:t xml:space="preserve">«Об утверждении Методики выявления и обобщения мнения граждан о качестве условий оказания услуг организациями в сфере </w:t>
      </w:r>
      <w:r w:rsidR="00857567">
        <w:rPr>
          <w:shd w:val="clear" w:color="auto" w:fill="FFFFFF"/>
        </w:rPr>
        <w:t>образования</w:t>
      </w:r>
      <w:r w:rsidR="004C55FA" w:rsidRPr="00504E37">
        <w:rPr>
          <w:shd w:val="clear" w:color="auto" w:fill="FFFFFF"/>
        </w:rPr>
        <w:t>, охраны здоровья, образования, социального обслуживания и федеральными учреждениями медико-социальной экспертизы»</w:t>
      </w:r>
      <w:r w:rsidR="00EC7D4A" w:rsidRPr="00504E37">
        <w:t>.</w:t>
      </w:r>
    </w:p>
    <w:p w:rsidR="004C55FA" w:rsidRPr="00AD5289" w:rsidRDefault="004C55FA" w:rsidP="00AD5289">
      <w:pPr>
        <w:jc w:val="both"/>
        <w:rPr>
          <w:rFonts w:asciiTheme="minorHAnsi" w:hAnsiTheme="minorHAnsi"/>
          <w:sz w:val="22"/>
          <w:szCs w:val="22"/>
        </w:rPr>
      </w:pPr>
    </w:p>
    <w:p w:rsidR="004C55FA" w:rsidRPr="008C7172" w:rsidRDefault="004C55FA" w:rsidP="008C7172">
      <w:pPr>
        <w:jc w:val="both"/>
        <w:rPr>
          <w:rFonts w:asciiTheme="minorHAnsi" w:hAnsiTheme="minorHAnsi"/>
        </w:rPr>
      </w:pPr>
      <w:r w:rsidRPr="00803487">
        <w:t>Критерий «Удовлетворенность условиями оказания услуг» оценивался по трём показателям:</w:t>
      </w:r>
    </w:p>
    <w:p w:rsidR="004C55FA" w:rsidRPr="008C7172" w:rsidRDefault="008C7172" w:rsidP="008C7172">
      <w:pPr>
        <w:pStyle w:val="af9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8C7172">
        <w:rPr>
          <w:rFonts w:ascii="Times New Roman" w:hAnsi="Times New Roman" w:cs="Times New Roman"/>
        </w:rPr>
        <w:t>д</w:t>
      </w:r>
      <w:r w:rsidR="004C55FA" w:rsidRPr="008C7172">
        <w:rPr>
          <w:rFonts w:ascii="Times New Roman" w:hAnsi="Times New Roman" w:cs="Times New Roman"/>
        </w:rPr>
        <w:t>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</w:r>
      <w:r>
        <w:rPr>
          <w:rFonts w:ascii="Times New Roman" w:hAnsi="Times New Roman" w:cs="Times New Roman"/>
        </w:rPr>
        <w:t>;</w:t>
      </w:r>
    </w:p>
    <w:p w:rsidR="004C55FA" w:rsidRPr="008C7172" w:rsidRDefault="008C7172" w:rsidP="008C7172">
      <w:pPr>
        <w:pStyle w:val="af9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8C7172">
        <w:rPr>
          <w:rFonts w:ascii="Times New Roman" w:hAnsi="Times New Roman" w:cs="Times New Roman"/>
        </w:rPr>
        <w:t>д</w:t>
      </w:r>
      <w:r w:rsidR="004C55FA" w:rsidRPr="008C7172">
        <w:rPr>
          <w:rFonts w:ascii="Times New Roman" w:hAnsi="Times New Roman" w:cs="Times New Roman"/>
        </w:rPr>
        <w:t>оля получателей услуг, удовлетворенных организационными условиями предоставления услуг</w:t>
      </w:r>
      <w:r>
        <w:rPr>
          <w:rFonts w:ascii="Times New Roman" w:hAnsi="Times New Roman" w:cs="Times New Roman"/>
        </w:rPr>
        <w:t>;</w:t>
      </w:r>
    </w:p>
    <w:p w:rsidR="004C55FA" w:rsidRPr="008C7172" w:rsidRDefault="008C7172" w:rsidP="008C7172">
      <w:pPr>
        <w:pStyle w:val="af9"/>
        <w:numPr>
          <w:ilvl w:val="0"/>
          <w:numId w:val="13"/>
        </w:numPr>
        <w:spacing w:line="240" w:lineRule="auto"/>
        <w:rPr>
          <w:rFonts w:ascii="Times New Roman" w:hAnsi="Times New Roman" w:cs="Times New Roman"/>
        </w:rPr>
      </w:pPr>
      <w:r w:rsidRPr="008C7172">
        <w:rPr>
          <w:rFonts w:ascii="Times New Roman" w:hAnsi="Times New Roman" w:cs="Times New Roman"/>
        </w:rPr>
        <w:t>д</w:t>
      </w:r>
      <w:r w:rsidR="004C55FA" w:rsidRPr="008C7172">
        <w:rPr>
          <w:rFonts w:ascii="Times New Roman" w:hAnsi="Times New Roman" w:cs="Times New Roman"/>
        </w:rPr>
        <w:t>оля получателей услуг, удовлетворенных в целом условиями оказания услуг в организации социальной сферы.</w:t>
      </w:r>
    </w:p>
    <w:p w:rsidR="004C55FA" w:rsidRDefault="004C55FA" w:rsidP="004C55FA">
      <w:r w:rsidRPr="00803487">
        <w:t>В таблице приведены значения по показателям критерия «Удовлетворенность условиями оказания услуг».</w:t>
      </w:r>
    </w:p>
    <w:p w:rsidR="00B50D3B" w:rsidRDefault="00B50D3B" w:rsidP="004C55FA">
      <w:pPr>
        <w:rPr>
          <w:b/>
          <w:bCs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1379"/>
        <w:gridCol w:w="1624"/>
        <w:gridCol w:w="521"/>
        <w:gridCol w:w="1379"/>
        <w:gridCol w:w="522"/>
        <w:gridCol w:w="1134"/>
        <w:gridCol w:w="648"/>
      </w:tblGrid>
      <w:tr w:rsidR="00A500B4" w:rsidRPr="00A500B4" w:rsidTr="004E24AB">
        <w:trPr>
          <w:trHeight w:val="1694"/>
        </w:trPr>
        <w:tc>
          <w:tcPr>
            <w:tcW w:w="1865" w:type="dxa"/>
            <w:vMerge w:val="restart"/>
            <w:shd w:val="clear" w:color="auto" w:fill="auto"/>
            <w:noWrap/>
            <w:hideMark/>
          </w:tcPr>
          <w:p w:rsidR="00A500B4" w:rsidRPr="008A1625" w:rsidRDefault="00A500B4" w:rsidP="00E976DA">
            <w:pPr>
              <w:jc w:val="center"/>
              <w:rPr>
                <w:color w:val="000000"/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Организация</w:t>
            </w:r>
          </w:p>
        </w:tc>
        <w:tc>
          <w:tcPr>
            <w:tcW w:w="1379" w:type="dxa"/>
            <w:vMerge w:val="restart"/>
            <w:shd w:val="clear" w:color="auto" w:fill="auto"/>
            <w:noWrap/>
            <w:hideMark/>
          </w:tcPr>
          <w:p w:rsidR="00A500B4" w:rsidRPr="008A1625" w:rsidRDefault="00A500B4" w:rsidP="00E976DA">
            <w:pPr>
              <w:rPr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Чи</w:t>
            </w:r>
            <w:r w:rsidRPr="00A500B4">
              <w:rPr>
                <w:color w:val="000000"/>
                <w:sz w:val="18"/>
                <w:szCs w:val="18"/>
              </w:rPr>
              <w:t>с</w:t>
            </w:r>
            <w:r w:rsidRPr="008A1625">
              <w:rPr>
                <w:color w:val="000000"/>
                <w:sz w:val="18"/>
                <w:szCs w:val="18"/>
              </w:rPr>
              <w:t>ло респондентов</w:t>
            </w:r>
          </w:p>
        </w:tc>
        <w:tc>
          <w:tcPr>
            <w:tcW w:w="2145" w:type="dxa"/>
            <w:gridSpan w:val="2"/>
            <w:shd w:val="clear" w:color="000000" w:fill="DAEEF3"/>
            <w:hideMark/>
          </w:tcPr>
          <w:p w:rsidR="00A500B4" w:rsidRPr="008A1625" w:rsidRDefault="00A500B4" w:rsidP="00E976DA">
            <w:pPr>
              <w:rPr>
                <w:color w:val="000000"/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5.1. Доля получателей услуг, которые готовы рекомендовать организацию социальной сферы родственникам и знакомым</w:t>
            </w:r>
          </w:p>
        </w:tc>
        <w:tc>
          <w:tcPr>
            <w:tcW w:w="1901" w:type="dxa"/>
            <w:gridSpan w:val="2"/>
            <w:shd w:val="clear" w:color="000000" w:fill="DAEEF3"/>
            <w:hideMark/>
          </w:tcPr>
          <w:p w:rsidR="00A500B4" w:rsidRPr="008A1625" w:rsidRDefault="00A500B4" w:rsidP="00E976DA">
            <w:pPr>
              <w:rPr>
                <w:color w:val="000000"/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5.2. 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1782" w:type="dxa"/>
            <w:gridSpan w:val="2"/>
            <w:shd w:val="clear" w:color="000000" w:fill="DAEEF3"/>
            <w:hideMark/>
          </w:tcPr>
          <w:p w:rsidR="00A500B4" w:rsidRPr="008A1625" w:rsidRDefault="00A500B4" w:rsidP="00E976DA">
            <w:pPr>
              <w:rPr>
                <w:color w:val="000000"/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5.3. Доля получателей услуг, удовлетворенных в целом условиями оказания услуг в организации социальной сферы</w:t>
            </w:r>
          </w:p>
        </w:tc>
      </w:tr>
      <w:tr w:rsidR="00A500B4" w:rsidRPr="00A500B4" w:rsidTr="004E24AB">
        <w:trPr>
          <w:trHeight w:val="300"/>
        </w:trPr>
        <w:tc>
          <w:tcPr>
            <w:tcW w:w="1865" w:type="dxa"/>
            <w:vMerge/>
            <w:shd w:val="clear" w:color="auto" w:fill="auto"/>
            <w:noWrap/>
          </w:tcPr>
          <w:p w:rsidR="00A500B4" w:rsidRPr="00A500B4" w:rsidRDefault="00A500B4" w:rsidP="00E976D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vMerge/>
            <w:shd w:val="clear" w:color="auto" w:fill="auto"/>
            <w:noWrap/>
          </w:tcPr>
          <w:p w:rsidR="00A500B4" w:rsidRPr="00A500B4" w:rsidRDefault="00A500B4" w:rsidP="00E976DA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624" w:type="dxa"/>
            <w:shd w:val="clear" w:color="auto" w:fill="auto"/>
            <w:noWrap/>
          </w:tcPr>
          <w:p w:rsidR="00A500B4" w:rsidRPr="00A500B4" w:rsidRDefault="00A500B4" w:rsidP="00E976DA">
            <w:pPr>
              <w:jc w:val="right"/>
              <w:rPr>
                <w:color w:val="000000"/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</w:t>
            </w:r>
          </w:p>
        </w:tc>
        <w:tc>
          <w:tcPr>
            <w:tcW w:w="521" w:type="dxa"/>
            <w:shd w:val="clear" w:color="auto" w:fill="auto"/>
            <w:noWrap/>
          </w:tcPr>
          <w:p w:rsidR="00A500B4" w:rsidRPr="00A500B4" w:rsidRDefault="00A500B4" w:rsidP="00E976DA">
            <w:pPr>
              <w:jc w:val="right"/>
              <w:rPr>
                <w:color w:val="000000"/>
                <w:sz w:val="18"/>
                <w:szCs w:val="18"/>
              </w:rPr>
            </w:pPr>
            <w:r w:rsidRPr="00A500B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379" w:type="dxa"/>
            <w:shd w:val="clear" w:color="auto" w:fill="auto"/>
            <w:noWrap/>
          </w:tcPr>
          <w:p w:rsidR="00A500B4" w:rsidRPr="00A500B4" w:rsidRDefault="00A500B4" w:rsidP="00E976DA">
            <w:pPr>
              <w:jc w:val="right"/>
              <w:rPr>
                <w:color w:val="000000"/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522" w:type="dxa"/>
            <w:shd w:val="clear" w:color="auto" w:fill="auto"/>
            <w:noWrap/>
          </w:tcPr>
          <w:p w:rsidR="00A500B4" w:rsidRPr="00A500B4" w:rsidRDefault="00A500B4" w:rsidP="00E976DA">
            <w:pPr>
              <w:jc w:val="right"/>
              <w:rPr>
                <w:color w:val="000000"/>
                <w:sz w:val="18"/>
                <w:szCs w:val="18"/>
              </w:rPr>
            </w:pPr>
            <w:r w:rsidRPr="00A500B4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</w:tcPr>
          <w:p w:rsidR="00A500B4" w:rsidRPr="00A500B4" w:rsidRDefault="00A500B4" w:rsidP="00E976DA">
            <w:pPr>
              <w:jc w:val="right"/>
              <w:rPr>
                <w:color w:val="000000"/>
                <w:sz w:val="18"/>
                <w:szCs w:val="18"/>
              </w:rPr>
            </w:pPr>
            <w:r w:rsidRPr="008A1625">
              <w:rPr>
                <w:color w:val="000000"/>
                <w:sz w:val="18"/>
                <w:szCs w:val="18"/>
              </w:rPr>
              <w:t>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648" w:type="dxa"/>
            <w:shd w:val="clear" w:color="auto" w:fill="auto"/>
            <w:noWrap/>
          </w:tcPr>
          <w:p w:rsidR="00A500B4" w:rsidRPr="00A500B4" w:rsidRDefault="00A500B4" w:rsidP="00E976DA">
            <w:pPr>
              <w:jc w:val="right"/>
              <w:rPr>
                <w:color w:val="000000"/>
                <w:sz w:val="18"/>
                <w:szCs w:val="18"/>
              </w:rPr>
            </w:pPr>
            <w:r w:rsidRPr="00A500B4">
              <w:rPr>
                <w:color w:val="000000"/>
                <w:sz w:val="18"/>
                <w:szCs w:val="18"/>
              </w:rPr>
              <w:t>%</w:t>
            </w:r>
          </w:p>
        </w:tc>
      </w:tr>
      <w:tr w:rsidR="00200EA4" w:rsidRPr="00A500B4" w:rsidTr="004E24AB">
        <w:trPr>
          <w:trHeight w:val="300"/>
        </w:trPr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МБДОУ Зареченский детский сад</w:t>
            </w:r>
            <w:r w:rsidR="00D95BB4">
              <w:rPr>
                <w:color w:val="000000"/>
                <w:sz w:val="20"/>
                <w:szCs w:val="20"/>
              </w:rPr>
              <w:t xml:space="preserve"> </w:t>
            </w:r>
            <w:r w:rsidRPr="00200EA4">
              <w:rPr>
                <w:color w:val="000000"/>
                <w:sz w:val="20"/>
                <w:szCs w:val="20"/>
              </w:rPr>
              <w:t>"Родничок"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right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right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right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right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right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right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right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00EA4" w:rsidRPr="00A500B4" w:rsidTr="004E24AB">
        <w:trPr>
          <w:trHeight w:val="300"/>
        </w:trPr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МБДОУ</w:t>
            </w:r>
            <w:r w:rsidR="00D95BB4">
              <w:rPr>
                <w:color w:val="000000"/>
                <w:sz w:val="20"/>
                <w:szCs w:val="20"/>
              </w:rPr>
              <w:t xml:space="preserve"> </w:t>
            </w:r>
            <w:r w:rsidRPr="00200EA4">
              <w:rPr>
                <w:color w:val="000000"/>
                <w:sz w:val="20"/>
                <w:szCs w:val="20"/>
              </w:rPr>
              <w:t>Средне-</w:t>
            </w:r>
            <w:proofErr w:type="spellStart"/>
            <w:r w:rsidRPr="00200EA4">
              <w:rPr>
                <w:color w:val="000000"/>
                <w:sz w:val="20"/>
                <w:szCs w:val="20"/>
              </w:rPr>
              <w:t>Олёкминский</w:t>
            </w:r>
            <w:proofErr w:type="spellEnd"/>
            <w:r w:rsidRPr="00200EA4">
              <w:rPr>
                <w:color w:val="000000"/>
                <w:sz w:val="20"/>
                <w:szCs w:val="20"/>
              </w:rPr>
              <w:t xml:space="preserve"> детский сад 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right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right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right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right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right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right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right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00EA4" w:rsidRPr="00A500B4" w:rsidTr="004E24AB">
        <w:trPr>
          <w:trHeight w:val="320"/>
        </w:trPr>
        <w:tc>
          <w:tcPr>
            <w:tcW w:w="1865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 xml:space="preserve">МБДОУ </w:t>
            </w:r>
            <w:proofErr w:type="spellStart"/>
            <w:r w:rsidRPr="00200EA4">
              <w:rPr>
                <w:color w:val="000000"/>
                <w:sz w:val="20"/>
                <w:szCs w:val="20"/>
              </w:rPr>
              <w:t>Тупикский</w:t>
            </w:r>
            <w:proofErr w:type="spellEnd"/>
            <w:r w:rsidRPr="00200EA4">
              <w:rPr>
                <w:color w:val="000000"/>
                <w:sz w:val="20"/>
                <w:szCs w:val="20"/>
              </w:rPr>
              <w:t xml:space="preserve"> детский сад</w:t>
            </w:r>
            <w:r w:rsidR="00D95BB4">
              <w:rPr>
                <w:color w:val="000000"/>
                <w:sz w:val="20"/>
                <w:szCs w:val="20"/>
              </w:rPr>
              <w:t xml:space="preserve"> </w:t>
            </w:r>
            <w:r w:rsidRPr="00200EA4">
              <w:rPr>
                <w:color w:val="000000"/>
                <w:sz w:val="20"/>
                <w:szCs w:val="20"/>
              </w:rPr>
              <w:t>"Солнышко"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right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right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21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right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right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22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right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right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48" w:type="dxa"/>
            <w:shd w:val="clear" w:color="auto" w:fill="auto"/>
            <w:noWrap/>
            <w:vAlign w:val="bottom"/>
            <w:hideMark/>
          </w:tcPr>
          <w:p w:rsidR="00200EA4" w:rsidRPr="00200EA4" w:rsidRDefault="00200EA4" w:rsidP="00200EA4">
            <w:pPr>
              <w:jc w:val="right"/>
              <w:rPr>
                <w:color w:val="000000"/>
                <w:sz w:val="20"/>
                <w:szCs w:val="20"/>
              </w:rPr>
            </w:pPr>
            <w:r w:rsidRPr="00200EA4">
              <w:rPr>
                <w:color w:val="000000"/>
                <w:sz w:val="20"/>
                <w:szCs w:val="20"/>
              </w:rPr>
              <w:t>96</w:t>
            </w:r>
          </w:p>
        </w:tc>
      </w:tr>
    </w:tbl>
    <w:p w:rsidR="00945BB8" w:rsidRPr="00C21A79" w:rsidRDefault="00945BB8" w:rsidP="004C55FA">
      <w:pPr>
        <w:rPr>
          <w:b/>
          <w:bCs/>
        </w:rPr>
      </w:pPr>
    </w:p>
    <w:p w:rsidR="002E1367" w:rsidRPr="00D95BB4" w:rsidRDefault="00A500B4" w:rsidP="002E1367">
      <w:pPr>
        <w:jc w:val="both"/>
        <w:rPr>
          <w:bCs/>
        </w:rPr>
      </w:pPr>
      <w:r>
        <w:t>З</w:t>
      </w:r>
      <w:r w:rsidR="004C55FA" w:rsidRPr="00803487">
        <w:t xml:space="preserve">начения показателей </w:t>
      </w:r>
      <w:r w:rsidR="00910121">
        <w:t>5</w:t>
      </w:r>
      <w:r w:rsidR="007B528B">
        <w:t xml:space="preserve"> организаций </w:t>
      </w:r>
      <w:r w:rsidR="004C55FA" w:rsidRPr="00803487">
        <w:t>близки максимальным значениям</w:t>
      </w:r>
      <w:r w:rsidR="009E0B4A">
        <w:t xml:space="preserve"> (100 баллов)</w:t>
      </w:r>
      <w:r w:rsidR="004C55FA" w:rsidRPr="00803487">
        <w:t>.</w:t>
      </w:r>
      <w:r w:rsidR="009E0B4A">
        <w:t xml:space="preserve"> </w:t>
      </w:r>
      <w:r w:rsidR="004C55FA" w:rsidRPr="00803487">
        <w:t xml:space="preserve">Как показало исследование мнений граждан, потребители услуг </w:t>
      </w:r>
      <w:r w:rsidR="002F6CC2">
        <w:rPr>
          <w:b/>
        </w:rPr>
        <w:t>МБДОУ Зареченский детский сад</w:t>
      </w:r>
      <w:r w:rsidR="00D95BB4">
        <w:rPr>
          <w:b/>
        </w:rPr>
        <w:t xml:space="preserve"> </w:t>
      </w:r>
      <w:r w:rsidR="002F6CC2">
        <w:rPr>
          <w:b/>
        </w:rPr>
        <w:t>«Родничок»</w:t>
      </w:r>
      <w:r w:rsidR="00910121">
        <w:rPr>
          <w:b/>
        </w:rPr>
        <w:t xml:space="preserve">, </w:t>
      </w:r>
      <w:r w:rsidR="002F6CC2">
        <w:rPr>
          <w:b/>
        </w:rPr>
        <w:t>МБДОУ</w:t>
      </w:r>
      <w:r w:rsidR="00D95BB4">
        <w:rPr>
          <w:b/>
        </w:rPr>
        <w:t xml:space="preserve"> </w:t>
      </w:r>
      <w:r w:rsidR="002F6CC2">
        <w:rPr>
          <w:b/>
        </w:rPr>
        <w:t>Средне-</w:t>
      </w:r>
      <w:proofErr w:type="spellStart"/>
      <w:r w:rsidR="002F6CC2">
        <w:rPr>
          <w:b/>
        </w:rPr>
        <w:t>Олёкминский</w:t>
      </w:r>
      <w:proofErr w:type="spellEnd"/>
      <w:r w:rsidR="002F6CC2">
        <w:rPr>
          <w:b/>
        </w:rPr>
        <w:t xml:space="preserve"> детский сад</w:t>
      </w:r>
      <w:r w:rsidR="00910121">
        <w:rPr>
          <w:b/>
        </w:rPr>
        <w:t xml:space="preserve">, </w:t>
      </w:r>
      <w:r w:rsidR="002F6CC2">
        <w:rPr>
          <w:b/>
        </w:rPr>
        <w:t xml:space="preserve">МБДОУ </w:t>
      </w:r>
      <w:proofErr w:type="spellStart"/>
      <w:r w:rsidR="002F6CC2">
        <w:rPr>
          <w:b/>
        </w:rPr>
        <w:t>Тупикский</w:t>
      </w:r>
      <w:proofErr w:type="spellEnd"/>
      <w:r w:rsidR="002F6CC2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2F6CC2">
        <w:rPr>
          <w:b/>
        </w:rPr>
        <w:t>«Солнышко»</w:t>
      </w:r>
      <w:r w:rsidR="00910121">
        <w:rPr>
          <w:b/>
        </w:rPr>
        <w:t>,</w:t>
      </w:r>
      <w:r w:rsidR="00D95BB4">
        <w:rPr>
          <w:b/>
        </w:rPr>
        <w:t xml:space="preserve"> </w:t>
      </w:r>
      <w:r w:rsidR="00C32064" w:rsidRPr="00C32064">
        <w:t>в целом</w:t>
      </w:r>
      <w:r w:rsidR="00C32064">
        <w:rPr>
          <w:b/>
          <w:bCs/>
        </w:rPr>
        <w:t xml:space="preserve"> </w:t>
      </w:r>
      <w:r w:rsidR="004C55FA" w:rsidRPr="00803487">
        <w:t>удовлетворены условиями оказания услуг.</w:t>
      </w:r>
      <w:r w:rsidR="00D95BB4">
        <w:t xml:space="preserve"> 50% потребителей услуг </w:t>
      </w:r>
      <w:r w:rsidR="00D95BB4">
        <w:rPr>
          <w:b/>
        </w:rPr>
        <w:t>МБДОУ Средне-</w:t>
      </w:r>
      <w:proofErr w:type="spellStart"/>
      <w:r w:rsidR="00D95BB4">
        <w:rPr>
          <w:b/>
        </w:rPr>
        <w:t>Олёкминский</w:t>
      </w:r>
      <w:proofErr w:type="spellEnd"/>
      <w:r w:rsidR="00D95BB4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D95BB4" w:rsidRPr="00D95BB4">
        <w:rPr>
          <w:bCs/>
        </w:rPr>
        <w:t>не готовы рекомендовать организацию родственникам и знакомым.</w:t>
      </w:r>
    </w:p>
    <w:p w:rsidR="005D6846" w:rsidRDefault="005D6846" w:rsidP="005D6846">
      <w:pPr>
        <w:pStyle w:val="1"/>
      </w:pPr>
      <w:r>
        <w:t>Значения по каждому показателю, характеризующему общие критерии оценки качества условий оказания услуг (в баллах)</w:t>
      </w:r>
    </w:p>
    <w:p w:rsidR="006C48E2" w:rsidRDefault="006C48E2" w:rsidP="0041141D">
      <w:pPr>
        <w:jc w:val="both"/>
      </w:pPr>
    </w:p>
    <w:p w:rsidR="00B16321" w:rsidRDefault="00B16321" w:rsidP="0041141D">
      <w:pPr>
        <w:jc w:val="both"/>
      </w:pPr>
      <w:r w:rsidRPr="0041141D">
        <w:t>Значения показателей оценки качества рассчитываются в баллах и их максимально возможное значение составляет 100 баллов: для каждого показателя оценки качества, по организации, в целом по отрасли, муниципальному образованию.</w:t>
      </w:r>
    </w:p>
    <w:p w:rsidR="00F04C62" w:rsidRPr="0041141D" w:rsidRDefault="00F04C62" w:rsidP="0041141D">
      <w:pPr>
        <w:jc w:val="both"/>
      </w:pPr>
    </w:p>
    <w:p w:rsidR="00416818" w:rsidRPr="0041141D" w:rsidRDefault="00B16321" w:rsidP="00416818">
      <w:pPr>
        <w:jc w:val="both"/>
        <w:rPr>
          <w:b/>
        </w:rPr>
      </w:pPr>
      <w:r w:rsidRPr="0041141D">
        <w:t>На диаграмм</w:t>
      </w:r>
      <w:r w:rsidR="00A40C10">
        <w:t>е</w:t>
      </w:r>
      <w:r w:rsidRPr="0041141D">
        <w:t xml:space="preserve"> представлены значения по каждому </w:t>
      </w:r>
      <w:r w:rsidR="00A40C10">
        <w:t>крите</w:t>
      </w:r>
      <w:r w:rsidR="00416818">
        <w:t>рию</w:t>
      </w:r>
      <w:r w:rsidRPr="0041141D">
        <w:t xml:space="preserve"> оценки (в баллах), полученных в результате НОКУ</w:t>
      </w:r>
      <w:r w:rsidRPr="0041141D">
        <w:rPr>
          <w:b/>
          <w:i/>
        </w:rPr>
        <w:t xml:space="preserve"> </w:t>
      </w:r>
      <w:r w:rsidR="002F6CC2">
        <w:rPr>
          <w:b/>
        </w:rPr>
        <w:t>МБДОУ Зареченский детский сад</w:t>
      </w:r>
      <w:r w:rsidR="00D95BB4">
        <w:rPr>
          <w:b/>
        </w:rPr>
        <w:t xml:space="preserve"> </w:t>
      </w:r>
      <w:r w:rsidR="002F6CC2">
        <w:rPr>
          <w:b/>
        </w:rPr>
        <w:t>«Родничок»</w:t>
      </w:r>
      <w:r w:rsidR="00910121">
        <w:rPr>
          <w:b/>
        </w:rPr>
        <w:t xml:space="preserve">, </w:t>
      </w:r>
      <w:r w:rsidR="002F6CC2">
        <w:rPr>
          <w:b/>
        </w:rPr>
        <w:t>МБДОУ</w:t>
      </w:r>
      <w:r w:rsidR="00D95BB4">
        <w:rPr>
          <w:b/>
        </w:rPr>
        <w:t xml:space="preserve"> </w:t>
      </w:r>
      <w:r w:rsidR="002F6CC2">
        <w:rPr>
          <w:b/>
        </w:rPr>
        <w:t>Средне-</w:t>
      </w:r>
      <w:proofErr w:type="spellStart"/>
      <w:r w:rsidR="002F6CC2">
        <w:rPr>
          <w:b/>
        </w:rPr>
        <w:t>Олёкминский</w:t>
      </w:r>
      <w:proofErr w:type="spellEnd"/>
      <w:r w:rsidR="002F6CC2">
        <w:rPr>
          <w:b/>
        </w:rPr>
        <w:t xml:space="preserve"> детский сад</w:t>
      </w:r>
      <w:r w:rsidR="00910121">
        <w:rPr>
          <w:b/>
        </w:rPr>
        <w:t xml:space="preserve">, </w:t>
      </w:r>
      <w:r w:rsidR="002F6CC2">
        <w:rPr>
          <w:b/>
        </w:rPr>
        <w:t xml:space="preserve">МБДОУ </w:t>
      </w:r>
      <w:proofErr w:type="spellStart"/>
      <w:r w:rsidR="002F6CC2">
        <w:rPr>
          <w:b/>
        </w:rPr>
        <w:t>Тупикский</w:t>
      </w:r>
      <w:proofErr w:type="spellEnd"/>
      <w:r w:rsidR="002F6CC2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2F6CC2">
        <w:rPr>
          <w:b/>
        </w:rPr>
        <w:t>«Солнышко»</w:t>
      </w:r>
      <w:r w:rsidR="00910121">
        <w:rPr>
          <w:b/>
        </w:rPr>
        <w:t>,</w:t>
      </w:r>
      <w:r w:rsidR="002F6CC2">
        <w:rPr>
          <w:b/>
        </w:rPr>
        <w:t xml:space="preserve"> </w:t>
      </w:r>
    </w:p>
    <w:p w:rsidR="00B16321" w:rsidRPr="0041141D" w:rsidRDefault="00B16321" w:rsidP="0041141D">
      <w:pPr>
        <w:ind w:firstLine="709"/>
        <w:jc w:val="both"/>
      </w:pPr>
    </w:p>
    <w:p w:rsidR="00B16321" w:rsidRDefault="001E37F2" w:rsidP="00B16321">
      <w:pPr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0C4CEAA" wp14:editId="17185ABD">
            <wp:extent cx="5274945" cy="5146040"/>
            <wp:effectExtent l="0" t="0" r="8255" b="1016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7FCC3B35-0365-1D4F-A6BB-367D7D6D49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16818" w:rsidRDefault="00416818" w:rsidP="00B16321">
      <w:pPr>
        <w:ind w:firstLine="709"/>
        <w:jc w:val="both"/>
        <w:rPr>
          <w:sz w:val="28"/>
          <w:szCs w:val="28"/>
        </w:rPr>
      </w:pPr>
    </w:p>
    <w:p w:rsidR="00A01602" w:rsidRDefault="00416818" w:rsidP="00416818">
      <w:pPr>
        <w:jc w:val="both"/>
      </w:pPr>
      <w:r>
        <w:t>Итоговое значение</w:t>
      </w:r>
      <w:r w:rsidRPr="0041141D">
        <w:t xml:space="preserve"> оценки качества </w:t>
      </w:r>
      <w:r w:rsidR="00E95458">
        <w:t xml:space="preserve">услуг </w:t>
      </w:r>
      <w:r w:rsidR="00FB4BBC">
        <w:t xml:space="preserve">по </w:t>
      </w:r>
      <w:r w:rsidR="00910121">
        <w:rPr>
          <w:b/>
          <w:bCs/>
        </w:rPr>
        <w:t>муниципальному району</w:t>
      </w:r>
      <w:r w:rsidR="00FB4BBC" w:rsidRPr="00C741CF">
        <w:rPr>
          <w:b/>
          <w:bCs/>
        </w:rPr>
        <w:t xml:space="preserve"> «</w:t>
      </w:r>
      <w:proofErr w:type="spellStart"/>
      <w:r w:rsidR="002F6CC2">
        <w:rPr>
          <w:b/>
          <w:bCs/>
        </w:rPr>
        <w:t>Тунгиро-Олекминский</w:t>
      </w:r>
      <w:proofErr w:type="spellEnd"/>
      <w:r w:rsidR="00910121">
        <w:rPr>
          <w:b/>
          <w:bCs/>
        </w:rPr>
        <w:t xml:space="preserve"> район</w:t>
      </w:r>
      <w:r w:rsidR="00FB4BBC" w:rsidRPr="00C741CF">
        <w:rPr>
          <w:b/>
          <w:bCs/>
        </w:rPr>
        <w:t>»</w:t>
      </w:r>
      <w:r w:rsidR="00FB4BBC">
        <w:t xml:space="preserve"> составило </w:t>
      </w:r>
      <w:r w:rsidR="00910121">
        <w:rPr>
          <w:b/>
        </w:rPr>
        <w:t>7</w:t>
      </w:r>
      <w:r w:rsidR="007067AB">
        <w:rPr>
          <w:b/>
        </w:rPr>
        <w:t>0</w:t>
      </w:r>
      <w:r w:rsidR="00FB4BBC" w:rsidRPr="0041141D">
        <w:rPr>
          <w:b/>
        </w:rPr>
        <w:t xml:space="preserve"> </w:t>
      </w:r>
      <w:r w:rsidR="00FB4BBC" w:rsidRPr="0041141D">
        <w:t>балл</w:t>
      </w:r>
      <w:r w:rsidR="007067AB">
        <w:t>ов</w:t>
      </w:r>
      <w:r w:rsidR="00FB4BBC" w:rsidRPr="0041141D">
        <w:t xml:space="preserve"> при 100 возможных</w:t>
      </w:r>
      <w:r w:rsidR="00A01602">
        <w:t>.</w:t>
      </w:r>
    </w:p>
    <w:p w:rsidR="00C741CF" w:rsidRDefault="00C741CF" w:rsidP="00416818">
      <w:pPr>
        <w:jc w:val="both"/>
      </w:pPr>
    </w:p>
    <w:p w:rsidR="00416818" w:rsidRDefault="00A01602" w:rsidP="00416818">
      <w:pPr>
        <w:jc w:val="both"/>
      </w:pPr>
      <w:r>
        <w:t>На диаграмме приведено итоговое значение независимой оценки качества условий оказания услуг в разрезе организаций, проходивших НОКУ в 2019 году</w:t>
      </w:r>
      <w:r w:rsidR="00553FBF">
        <w:t>:</w:t>
      </w:r>
      <w:r w:rsidR="00FB4BBC">
        <w:t xml:space="preserve"> </w:t>
      </w:r>
    </w:p>
    <w:p w:rsidR="009E5C5A" w:rsidRDefault="009E5C5A" w:rsidP="00416818">
      <w:pPr>
        <w:jc w:val="both"/>
      </w:pPr>
    </w:p>
    <w:p w:rsidR="00416818" w:rsidRDefault="001E37F2" w:rsidP="007B528B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88FA40A" wp14:editId="2868BC02">
            <wp:extent cx="4680585" cy="2488019"/>
            <wp:effectExtent l="0" t="0" r="18415" b="13970"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9379BF52-AE43-9E4C-9398-75EB1BFD04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41CF" w:rsidRPr="00C741CF" w:rsidRDefault="00C741CF" w:rsidP="00C741CF">
      <w:pPr>
        <w:jc w:val="both"/>
      </w:pPr>
    </w:p>
    <w:p w:rsidR="000B7277" w:rsidRPr="00F04C62" w:rsidRDefault="000B7277" w:rsidP="000B7277">
      <w:pPr>
        <w:pStyle w:val="2"/>
      </w:pPr>
      <w:r w:rsidRPr="004B158C">
        <w:rPr>
          <w:b/>
          <w:bCs/>
        </w:rPr>
        <w:lastRenderedPageBreak/>
        <w:t>Открытость и доступность информации об организации</w:t>
      </w:r>
      <w:r>
        <w:t xml:space="preserve"> </w:t>
      </w:r>
      <w:r w:rsidRPr="004B158C">
        <w:rPr>
          <w:b/>
          <w:bCs/>
        </w:rPr>
        <w:t>(Критерий 1)</w:t>
      </w:r>
    </w:p>
    <w:p w:rsidR="00F04C62" w:rsidRPr="00D13C44" w:rsidRDefault="00F04C62" w:rsidP="00F04C62">
      <w:pPr>
        <w:pStyle w:val="2"/>
        <w:numPr>
          <w:ilvl w:val="0"/>
          <w:numId w:val="0"/>
        </w:numPr>
        <w:ind w:left="720"/>
      </w:pPr>
    </w:p>
    <w:p w:rsidR="00F04C62" w:rsidRDefault="00F04C62" w:rsidP="00A8602B">
      <w:pPr>
        <w:pStyle w:val="2"/>
        <w:numPr>
          <w:ilvl w:val="0"/>
          <w:numId w:val="0"/>
        </w:numPr>
        <w:jc w:val="both"/>
        <w:rPr>
          <w:bCs/>
        </w:rPr>
      </w:pPr>
      <w:r>
        <w:t>Значение</w:t>
      </w:r>
      <w:r w:rsidRPr="0041141D">
        <w:rPr>
          <w:szCs w:val="24"/>
        </w:rPr>
        <w:t xml:space="preserve"> оценки качества </w:t>
      </w:r>
      <w:r w:rsidR="00FB4BBC" w:rsidRPr="00F04C62">
        <w:rPr>
          <w:bCs/>
          <w:szCs w:val="24"/>
        </w:rPr>
        <w:t xml:space="preserve">по критерию 1 </w:t>
      </w:r>
      <w:r w:rsidR="00FB4BBC" w:rsidRPr="0040283E">
        <w:rPr>
          <w:bCs/>
          <w:szCs w:val="24"/>
        </w:rPr>
        <w:t>«</w:t>
      </w:r>
      <w:r w:rsidR="00FB4BBC" w:rsidRPr="00F04C62">
        <w:t>Открытость и доступность информации об организации»</w:t>
      </w:r>
      <w:r w:rsidR="00FB4BBC">
        <w:t xml:space="preserve"> в </w:t>
      </w:r>
      <w:r w:rsidR="002F6CC2">
        <w:rPr>
          <w:b/>
          <w:bCs/>
        </w:rPr>
        <w:t>МБДОУ Зареченский детский сад</w:t>
      </w:r>
      <w:r w:rsidR="00D95BB4">
        <w:rPr>
          <w:b/>
          <w:bCs/>
        </w:rPr>
        <w:t xml:space="preserve"> </w:t>
      </w:r>
      <w:r w:rsidR="002F6CC2">
        <w:rPr>
          <w:b/>
          <w:bCs/>
        </w:rPr>
        <w:t>«Родничок»</w:t>
      </w:r>
      <w:r w:rsidR="0092414B">
        <w:rPr>
          <w:b/>
          <w:bCs/>
        </w:rPr>
        <w:t xml:space="preserve"> </w:t>
      </w:r>
      <w:r w:rsidR="00FB4BBC" w:rsidRPr="0041141D">
        <w:rPr>
          <w:bCs/>
          <w:szCs w:val="24"/>
        </w:rPr>
        <w:t>составил</w:t>
      </w:r>
      <w:r w:rsidR="00FB4BBC">
        <w:rPr>
          <w:bCs/>
        </w:rPr>
        <w:t xml:space="preserve">о </w:t>
      </w:r>
      <w:r w:rsidR="00D95BB4">
        <w:rPr>
          <w:b/>
          <w:szCs w:val="24"/>
        </w:rPr>
        <w:t>44</w:t>
      </w:r>
      <w:r w:rsidR="00FB4BBC" w:rsidRPr="0041141D">
        <w:rPr>
          <w:b/>
          <w:szCs w:val="24"/>
        </w:rPr>
        <w:t xml:space="preserve"> </w:t>
      </w:r>
      <w:r w:rsidR="00FB4BBC" w:rsidRPr="0041141D">
        <w:rPr>
          <w:szCs w:val="24"/>
        </w:rPr>
        <w:t>балл</w:t>
      </w:r>
      <w:r w:rsidR="00D95BB4">
        <w:rPr>
          <w:szCs w:val="24"/>
        </w:rPr>
        <w:t>а</w:t>
      </w:r>
      <w:r w:rsidR="00FB4BBC" w:rsidRPr="0041141D">
        <w:rPr>
          <w:szCs w:val="24"/>
        </w:rPr>
        <w:t xml:space="preserve"> </w:t>
      </w:r>
      <w:r w:rsidR="00FB4BBC">
        <w:rPr>
          <w:szCs w:val="24"/>
        </w:rPr>
        <w:t>из</w:t>
      </w:r>
      <w:r w:rsidR="00FB4BBC" w:rsidRPr="0041141D">
        <w:rPr>
          <w:szCs w:val="24"/>
        </w:rPr>
        <w:t xml:space="preserve"> 100 возможных</w:t>
      </w:r>
      <w:r w:rsidR="00FB4BBC">
        <w:rPr>
          <w:b/>
          <w:bCs/>
        </w:rPr>
        <w:t xml:space="preserve">, </w:t>
      </w:r>
      <w:r w:rsidR="00FB4BBC" w:rsidRPr="00FB4BBC">
        <w:t>в</w:t>
      </w:r>
      <w:r w:rsidR="00187154">
        <w:rPr>
          <w:b/>
          <w:bCs/>
        </w:rPr>
        <w:t xml:space="preserve"> </w:t>
      </w:r>
      <w:r w:rsidR="002F6CC2">
        <w:rPr>
          <w:b/>
          <w:bCs/>
        </w:rPr>
        <w:t>МБДОУ</w:t>
      </w:r>
      <w:r w:rsidR="00D95BB4">
        <w:rPr>
          <w:b/>
          <w:bCs/>
        </w:rPr>
        <w:t xml:space="preserve"> </w:t>
      </w:r>
      <w:r w:rsidR="002F6CC2">
        <w:rPr>
          <w:b/>
          <w:bCs/>
        </w:rPr>
        <w:t>Средне-</w:t>
      </w:r>
      <w:proofErr w:type="spellStart"/>
      <w:r w:rsidR="002F6CC2">
        <w:rPr>
          <w:b/>
          <w:bCs/>
        </w:rPr>
        <w:t>Олёкминский</w:t>
      </w:r>
      <w:proofErr w:type="spellEnd"/>
      <w:r w:rsidR="002F6CC2">
        <w:rPr>
          <w:b/>
          <w:bCs/>
        </w:rPr>
        <w:t xml:space="preserve"> детский сад</w:t>
      </w:r>
      <w:r w:rsidR="002D2DC7">
        <w:rPr>
          <w:b/>
          <w:bCs/>
        </w:rPr>
        <w:t xml:space="preserve"> </w:t>
      </w:r>
      <w:r w:rsidR="00FB4BBC">
        <w:rPr>
          <w:b/>
          <w:bCs/>
        </w:rPr>
        <w:t>-</w:t>
      </w:r>
      <w:r>
        <w:rPr>
          <w:bCs/>
        </w:rPr>
        <w:t xml:space="preserve"> </w:t>
      </w:r>
      <w:r w:rsidR="00D95BB4">
        <w:rPr>
          <w:b/>
          <w:szCs w:val="24"/>
        </w:rPr>
        <w:t>3</w:t>
      </w:r>
      <w:r w:rsidR="00910121">
        <w:rPr>
          <w:b/>
          <w:szCs w:val="24"/>
        </w:rPr>
        <w:t>4</w:t>
      </w:r>
      <w:r w:rsidRPr="0041141D">
        <w:rPr>
          <w:b/>
          <w:szCs w:val="24"/>
        </w:rPr>
        <w:t xml:space="preserve"> </w:t>
      </w:r>
      <w:r w:rsidRPr="0041141D">
        <w:rPr>
          <w:szCs w:val="24"/>
        </w:rPr>
        <w:t>балл</w:t>
      </w:r>
      <w:r w:rsidR="00A232EB">
        <w:rPr>
          <w:szCs w:val="24"/>
        </w:rPr>
        <w:t>а</w:t>
      </w:r>
      <w:r w:rsidR="00553FBF">
        <w:rPr>
          <w:szCs w:val="24"/>
        </w:rPr>
        <w:t xml:space="preserve">, </w:t>
      </w:r>
      <w:r w:rsidR="002F6CC2">
        <w:rPr>
          <w:b/>
        </w:rPr>
        <w:t xml:space="preserve">МБДОУ </w:t>
      </w:r>
      <w:proofErr w:type="spellStart"/>
      <w:r w:rsidR="002F6CC2">
        <w:rPr>
          <w:b/>
        </w:rPr>
        <w:t>Тупикский</w:t>
      </w:r>
      <w:proofErr w:type="spellEnd"/>
      <w:r w:rsidR="002F6CC2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2F6CC2">
        <w:rPr>
          <w:b/>
        </w:rPr>
        <w:t>«Солнышко»</w:t>
      </w:r>
      <w:r w:rsidR="0092414B">
        <w:rPr>
          <w:b/>
        </w:rPr>
        <w:t xml:space="preserve"> </w:t>
      </w:r>
      <w:r w:rsidR="00553FBF">
        <w:rPr>
          <w:b/>
        </w:rPr>
        <w:t xml:space="preserve">- </w:t>
      </w:r>
      <w:r w:rsidR="00D95BB4">
        <w:rPr>
          <w:b/>
        </w:rPr>
        <w:t>57</w:t>
      </w:r>
      <w:r w:rsidR="00553FBF">
        <w:rPr>
          <w:b/>
        </w:rPr>
        <w:t xml:space="preserve"> </w:t>
      </w:r>
      <w:r w:rsidR="00553FBF" w:rsidRPr="00553FBF">
        <w:rPr>
          <w:bCs/>
        </w:rPr>
        <w:t>балл</w:t>
      </w:r>
      <w:r w:rsidR="00910121">
        <w:rPr>
          <w:bCs/>
        </w:rPr>
        <w:t>ов</w:t>
      </w:r>
      <w:r w:rsidR="00910121" w:rsidRPr="00910121">
        <w:rPr>
          <w:bCs/>
        </w:rPr>
        <w:t>.</w:t>
      </w:r>
    </w:p>
    <w:p w:rsidR="00A232EB" w:rsidRDefault="00A232EB" w:rsidP="00A8602B">
      <w:pPr>
        <w:pStyle w:val="2"/>
        <w:numPr>
          <w:ilvl w:val="0"/>
          <w:numId w:val="0"/>
        </w:numPr>
        <w:jc w:val="both"/>
        <w:rPr>
          <w:bCs/>
        </w:rPr>
      </w:pPr>
    </w:p>
    <w:p w:rsidR="00B35067" w:rsidRPr="00B35067" w:rsidRDefault="00B35067" w:rsidP="00B35067">
      <w:pPr>
        <w:pStyle w:val="2"/>
        <w:numPr>
          <w:ilvl w:val="0"/>
          <w:numId w:val="0"/>
        </w:numPr>
        <w:jc w:val="right"/>
        <w:rPr>
          <w:b/>
          <w:bCs/>
        </w:rPr>
      </w:pPr>
      <w:r w:rsidRPr="00B35067">
        <w:rPr>
          <w:b/>
          <w:bCs/>
        </w:rPr>
        <w:t>Значени</w:t>
      </w:r>
      <w:r w:rsidR="00EE7344">
        <w:rPr>
          <w:b/>
          <w:bCs/>
        </w:rPr>
        <w:t>я</w:t>
      </w:r>
      <w:r w:rsidRPr="00B35067">
        <w:rPr>
          <w:b/>
          <w:bCs/>
          <w:szCs w:val="24"/>
        </w:rPr>
        <w:t xml:space="preserve"> оценки качества по критерию 1 «</w:t>
      </w:r>
      <w:r w:rsidRPr="00B35067">
        <w:rPr>
          <w:b/>
          <w:bCs/>
        </w:rPr>
        <w:t>Открытость и доступность информации об организации»</w:t>
      </w:r>
    </w:p>
    <w:p w:rsidR="00B35067" w:rsidRDefault="00B35067" w:rsidP="00D95BB4">
      <w:pPr>
        <w:pStyle w:val="2"/>
        <w:numPr>
          <w:ilvl w:val="0"/>
          <w:numId w:val="0"/>
        </w:numPr>
        <w:rPr>
          <w:szCs w:val="24"/>
        </w:rPr>
      </w:pPr>
    </w:p>
    <w:p w:rsidR="009E5C5A" w:rsidRDefault="001E37F2" w:rsidP="009E5C5A">
      <w:pPr>
        <w:pStyle w:val="2"/>
        <w:numPr>
          <w:ilvl w:val="0"/>
          <w:numId w:val="0"/>
        </w:numPr>
        <w:jc w:val="center"/>
        <w:rPr>
          <w:szCs w:val="24"/>
        </w:rPr>
      </w:pPr>
      <w:r>
        <w:rPr>
          <w:noProof/>
        </w:rPr>
        <w:drawing>
          <wp:inline distT="0" distB="0" distL="0" distR="0" wp14:anchorId="173D1F60" wp14:editId="7C34BF69">
            <wp:extent cx="4572000" cy="1945758"/>
            <wp:effectExtent l="0" t="0" r="12700" b="1016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3A7DFA3A-FFAC-9846-9DBA-7A6C56C612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10121" w:rsidRDefault="00910121" w:rsidP="009E5C5A">
      <w:pPr>
        <w:pStyle w:val="2"/>
        <w:numPr>
          <w:ilvl w:val="0"/>
          <w:numId w:val="0"/>
        </w:numPr>
        <w:jc w:val="center"/>
        <w:rPr>
          <w:szCs w:val="24"/>
        </w:rPr>
      </w:pPr>
    </w:p>
    <w:p w:rsidR="00D13C44" w:rsidRPr="00D13C44" w:rsidRDefault="00F04C62" w:rsidP="00A8602B">
      <w:pPr>
        <w:pStyle w:val="2"/>
        <w:numPr>
          <w:ilvl w:val="0"/>
          <w:numId w:val="0"/>
        </w:numPr>
        <w:jc w:val="both"/>
      </w:pPr>
      <w:r w:rsidRPr="0041141D">
        <w:rPr>
          <w:szCs w:val="24"/>
        </w:rPr>
        <w:t>На диаграмм</w:t>
      </w:r>
      <w:r>
        <w:t>е</w:t>
      </w:r>
      <w:r w:rsidRPr="0041141D">
        <w:rPr>
          <w:szCs w:val="24"/>
        </w:rPr>
        <w:t xml:space="preserve"> представлены значения по каждому </w:t>
      </w:r>
      <w:r>
        <w:t>показателя</w:t>
      </w:r>
      <w:r w:rsidRPr="0041141D">
        <w:rPr>
          <w:szCs w:val="24"/>
        </w:rPr>
        <w:t xml:space="preserve"> оценки (в баллах)</w:t>
      </w:r>
      <w:r>
        <w:rPr>
          <w:szCs w:val="24"/>
        </w:rPr>
        <w:t xml:space="preserve"> по критерию 1 «</w:t>
      </w:r>
      <w:r w:rsidRPr="00F04C62">
        <w:t>Открытость и доступность информации об организации»</w:t>
      </w:r>
      <w:r>
        <w:rPr>
          <w:b/>
          <w:bCs/>
        </w:rPr>
        <w:t>.</w:t>
      </w:r>
    </w:p>
    <w:p w:rsidR="00D13C44" w:rsidRDefault="00D13C44" w:rsidP="00D13C44">
      <w:pPr>
        <w:pStyle w:val="2"/>
        <w:numPr>
          <w:ilvl w:val="0"/>
          <w:numId w:val="0"/>
        </w:numPr>
        <w:ind w:left="720"/>
      </w:pPr>
    </w:p>
    <w:p w:rsidR="00F04C62" w:rsidRDefault="001E37F2" w:rsidP="00D13C44">
      <w:pPr>
        <w:pStyle w:val="2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233F31F1" wp14:editId="20D05F3B">
            <wp:extent cx="4553585" cy="3700130"/>
            <wp:effectExtent l="0" t="0" r="18415" b="889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1D54C5E5-63C1-1E42-9EEF-0C0B66C192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B4BBC" w:rsidRDefault="00FB4BBC" w:rsidP="00D13C44">
      <w:pPr>
        <w:pStyle w:val="2"/>
        <w:numPr>
          <w:ilvl w:val="0"/>
          <w:numId w:val="0"/>
        </w:numPr>
        <w:ind w:left="720"/>
      </w:pPr>
    </w:p>
    <w:p w:rsidR="000B7277" w:rsidRPr="00F04C62" w:rsidRDefault="000B7277" w:rsidP="000B7277">
      <w:pPr>
        <w:pStyle w:val="4"/>
      </w:pPr>
      <w:r w:rsidRPr="00326CC6">
        <w:rPr>
          <w:rFonts w:ascii="Times New Roman" w:hAnsi="Times New Roman"/>
          <w:color w:val="000000"/>
        </w:rPr>
        <w:t>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</w:t>
      </w:r>
      <w:r>
        <w:rPr>
          <w:rFonts w:ascii="Times New Roman" w:hAnsi="Times New Roman"/>
          <w:color w:val="000000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>(Показатель</w:t>
      </w:r>
      <w:r w:rsidR="004B158C" w:rsidRPr="004B158C">
        <w:rPr>
          <w:rFonts w:ascii="Times New Roman" w:hAnsi="Times New Roman"/>
          <w:b/>
          <w:bCs/>
          <w:color w:val="000000"/>
        </w:rPr>
        <w:t xml:space="preserve"> 1.1.1.)</w:t>
      </w:r>
    </w:p>
    <w:p w:rsidR="00F04C62" w:rsidRPr="00F04C62" w:rsidRDefault="00F04C62" w:rsidP="00F04C62">
      <w:pPr>
        <w:pStyle w:val="4"/>
        <w:numPr>
          <w:ilvl w:val="0"/>
          <w:numId w:val="0"/>
        </w:numPr>
        <w:ind w:left="1440"/>
      </w:pPr>
    </w:p>
    <w:p w:rsidR="00F04C62" w:rsidRDefault="00F04C62" w:rsidP="00F04C62">
      <w:pPr>
        <w:jc w:val="both"/>
      </w:pPr>
      <w:r>
        <w:rPr>
          <w:color w:val="000000"/>
        </w:rPr>
        <w:t>Результаты и выводы по данному критерию представлены в разделе 3 «</w:t>
      </w:r>
      <w:r>
        <w:t>Результаты обобщения информации, размещенной на официальных сайтах и информационных стендах в помещениях организаций» и приложении 2 к Отчету о выполненных работах по сбору и обобщению информации о качестве условий оказания услуг (лист «Открытость и доступность информации»).</w:t>
      </w:r>
    </w:p>
    <w:p w:rsidR="00B16321" w:rsidRPr="004B158C" w:rsidRDefault="00B16321" w:rsidP="00B16321">
      <w:pPr>
        <w:pStyle w:val="4"/>
        <w:numPr>
          <w:ilvl w:val="0"/>
          <w:numId w:val="0"/>
        </w:numPr>
        <w:ind w:left="1440"/>
      </w:pPr>
    </w:p>
    <w:p w:rsidR="004B158C" w:rsidRPr="00192111" w:rsidRDefault="004B158C" w:rsidP="000B7277">
      <w:pPr>
        <w:pStyle w:val="4"/>
        <w:rPr>
          <w:b/>
          <w:bCs/>
        </w:rPr>
      </w:pPr>
      <w:r w:rsidRPr="00326CC6">
        <w:rPr>
          <w:rFonts w:ascii="Times New Roman" w:hAnsi="Times New Roman"/>
          <w:color w:val="000000"/>
        </w:rPr>
        <w:t>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</w:t>
      </w:r>
      <w:r>
        <w:rPr>
          <w:rFonts w:ascii="Times New Roman" w:hAnsi="Times New Roman"/>
          <w:color w:val="000000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>(Показатель 1.1.2.)</w:t>
      </w:r>
    </w:p>
    <w:p w:rsidR="00192111" w:rsidRPr="00192111" w:rsidRDefault="00192111" w:rsidP="00192111">
      <w:pPr>
        <w:pStyle w:val="4"/>
        <w:numPr>
          <w:ilvl w:val="0"/>
          <w:numId w:val="0"/>
        </w:numPr>
        <w:ind w:left="1440"/>
        <w:rPr>
          <w:b/>
          <w:bCs/>
        </w:rPr>
      </w:pPr>
    </w:p>
    <w:p w:rsidR="00192111" w:rsidRDefault="00192111" w:rsidP="00192111">
      <w:pPr>
        <w:jc w:val="both"/>
      </w:pPr>
      <w:r>
        <w:rPr>
          <w:color w:val="000000"/>
        </w:rPr>
        <w:t>Результаты и выводы по данному критерию представлены в разделе 3 «</w:t>
      </w:r>
      <w:r>
        <w:t>Результаты обобщения информации, размещенной на официальных сайтах и информационных стендах в помещениях организаций» и приложении 2 к Отчету о выполненных работах по сбору и обобщению информации о качестве условий оказания услуг (лист «Открытость и доступность информации»).</w:t>
      </w:r>
    </w:p>
    <w:p w:rsidR="00192111" w:rsidRPr="004B158C" w:rsidRDefault="00192111" w:rsidP="00192111">
      <w:pPr>
        <w:jc w:val="both"/>
        <w:rPr>
          <w:b/>
          <w:bCs/>
        </w:rPr>
      </w:pPr>
    </w:p>
    <w:p w:rsidR="004B158C" w:rsidRPr="00192111" w:rsidRDefault="004B158C" w:rsidP="000B7277">
      <w:pPr>
        <w:pStyle w:val="4"/>
        <w:rPr>
          <w:b/>
          <w:bCs/>
        </w:rPr>
      </w:pPr>
      <w:r w:rsidRPr="00326CC6">
        <w:rPr>
          <w:rFonts w:ascii="Times New Roman" w:hAnsi="Times New Roman"/>
          <w:color w:val="000000"/>
        </w:rPr>
        <w:t>Наличие на официальном сайте организации информации о дистанционных способах взаимодействия с получателями услуг и их функционирование</w:t>
      </w:r>
      <w:r>
        <w:rPr>
          <w:rFonts w:ascii="Times New Roman" w:hAnsi="Times New Roman"/>
          <w:color w:val="000000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>(Показатель 1.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192111" w:rsidRDefault="00192111" w:rsidP="00192111">
      <w:pPr>
        <w:jc w:val="both"/>
        <w:rPr>
          <w:color w:val="000000"/>
        </w:rPr>
      </w:pPr>
    </w:p>
    <w:p w:rsidR="00192111" w:rsidRDefault="00192111" w:rsidP="00192111">
      <w:pPr>
        <w:jc w:val="both"/>
      </w:pPr>
      <w:r>
        <w:rPr>
          <w:color w:val="000000"/>
        </w:rPr>
        <w:t>Результаты и выводы по данному критерию представлены в разделе 3 «</w:t>
      </w:r>
      <w:r>
        <w:t>Результаты обобщения информации, размещенной на официальных сайтах и информационных стендах в помещениях организаций» и приложении 2 к Отчету о выполненных работах по сбору и обобщению информации о качестве условий оказания услуг (лист «Открытость и доступность информации»).</w:t>
      </w:r>
    </w:p>
    <w:p w:rsidR="00C54F45" w:rsidRDefault="00C54F45" w:rsidP="003439BA">
      <w:pPr>
        <w:jc w:val="both"/>
      </w:pPr>
    </w:p>
    <w:p w:rsidR="001442BE" w:rsidRPr="001D72EE" w:rsidRDefault="003439BA" w:rsidP="001442BE">
      <w:pPr>
        <w:jc w:val="both"/>
        <w:rPr>
          <w:b/>
          <w:bCs/>
        </w:rPr>
      </w:pPr>
      <w:r>
        <w:t>По показателю «</w:t>
      </w:r>
      <w:r w:rsidRPr="003439BA">
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"Интернет"</w:t>
      </w:r>
      <w:r>
        <w:t xml:space="preserve">» </w:t>
      </w:r>
      <w:r w:rsidR="002F6CC2">
        <w:rPr>
          <w:b/>
          <w:bCs/>
        </w:rPr>
        <w:t>МБДОУ Зареченский детский сад</w:t>
      </w:r>
      <w:r w:rsidR="00D95BB4">
        <w:rPr>
          <w:b/>
          <w:bCs/>
        </w:rPr>
        <w:t xml:space="preserve"> </w:t>
      </w:r>
      <w:r w:rsidR="002F6CC2">
        <w:rPr>
          <w:b/>
          <w:bCs/>
        </w:rPr>
        <w:t>«Родничок»</w:t>
      </w:r>
      <w:r w:rsidR="0092414B">
        <w:rPr>
          <w:b/>
          <w:bCs/>
        </w:rPr>
        <w:t xml:space="preserve"> </w:t>
      </w:r>
      <w:r w:rsidR="00FB4BBC">
        <w:rPr>
          <w:b/>
          <w:bCs/>
        </w:rPr>
        <w:t xml:space="preserve">набрал </w:t>
      </w:r>
      <w:r w:rsidR="00244A7D">
        <w:rPr>
          <w:b/>
          <w:bCs/>
          <w:color w:val="000000" w:themeColor="text1"/>
        </w:rPr>
        <w:t>39</w:t>
      </w:r>
      <w:r w:rsidR="001D72EE">
        <w:rPr>
          <w:b/>
          <w:bCs/>
          <w:color w:val="000000" w:themeColor="text1"/>
        </w:rPr>
        <w:t xml:space="preserve"> </w:t>
      </w:r>
      <w:r w:rsidR="00FB4BBC">
        <w:t>балл</w:t>
      </w:r>
      <w:r w:rsidR="00C54F45">
        <w:t>ов</w:t>
      </w:r>
      <w:r w:rsidR="00FB4BBC">
        <w:t xml:space="preserve"> из 100 возможных</w:t>
      </w:r>
      <w:r w:rsidR="00FB4BBC">
        <w:rPr>
          <w:b/>
          <w:bCs/>
        </w:rPr>
        <w:t xml:space="preserve">, </w:t>
      </w:r>
      <w:r w:rsidR="002F6CC2">
        <w:rPr>
          <w:b/>
          <w:bCs/>
        </w:rPr>
        <w:t>МБДОУ</w:t>
      </w:r>
      <w:r w:rsidR="00D95BB4">
        <w:rPr>
          <w:b/>
          <w:bCs/>
        </w:rPr>
        <w:t xml:space="preserve"> </w:t>
      </w:r>
      <w:r w:rsidR="002F6CC2">
        <w:rPr>
          <w:b/>
          <w:bCs/>
        </w:rPr>
        <w:t>Средне-</w:t>
      </w:r>
      <w:proofErr w:type="spellStart"/>
      <w:r w:rsidR="002F6CC2">
        <w:rPr>
          <w:b/>
          <w:bCs/>
        </w:rPr>
        <w:t>Олёкминский</w:t>
      </w:r>
      <w:proofErr w:type="spellEnd"/>
      <w:r w:rsidR="002F6CC2">
        <w:rPr>
          <w:b/>
          <w:bCs/>
        </w:rPr>
        <w:t xml:space="preserve"> детский сад</w:t>
      </w:r>
      <w:r w:rsidR="00E976DA">
        <w:rPr>
          <w:b/>
          <w:bCs/>
        </w:rPr>
        <w:t xml:space="preserve"> </w:t>
      </w:r>
      <w:r w:rsidR="00FB4BBC">
        <w:rPr>
          <w:b/>
          <w:bCs/>
        </w:rPr>
        <w:t xml:space="preserve">- </w:t>
      </w:r>
      <w:r w:rsidR="00244A7D">
        <w:rPr>
          <w:b/>
          <w:bCs/>
        </w:rPr>
        <w:t>50</w:t>
      </w:r>
      <w:r w:rsidR="00FB4BBC">
        <w:rPr>
          <w:b/>
          <w:bCs/>
        </w:rPr>
        <w:t xml:space="preserve"> </w:t>
      </w:r>
      <w:r w:rsidR="00FB4BBC" w:rsidRPr="00FB4BBC">
        <w:t>балл</w:t>
      </w:r>
      <w:r w:rsidR="00244A7D">
        <w:t>ов</w:t>
      </w:r>
      <w:r w:rsidR="00CB3230">
        <w:t xml:space="preserve">, </w:t>
      </w:r>
      <w:r w:rsidR="002F6CC2">
        <w:rPr>
          <w:b/>
        </w:rPr>
        <w:t xml:space="preserve">МБДОУ </w:t>
      </w:r>
      <w:proofErr w:type="spellStart"/>
      <w:r w:rsidR="002F6CC2">
        <w:rPr>
          <w:b/>
        </w:rPr>
        <w:t>Тупикский</w:t>
      </w:r>
      <w:proofErr w:type="spellEnd"/>
      <w:r w:rsidR="002F6CC2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2F6CC2">
        <w:rPr>
          <w:b/>
        </w:rPr>
        <w:t>«Солнышко»</w:t>
      </w:r>
      <w:r w:rsidR="0092414B">
        <w:rPr>
          <w:b/>
        </w:rPr>
        <w:t xml:space="preserve"> </w:t>
      </w:r>
      <w:r w:rsidR="00C54F45">
        <w:rPr>
          <w:b/>
        </w:rPr>
        <w:t xml:space="preserve">- </w:t>
      </w:r>
      <w:r w:rsidR="00244A7D">
        <w:rPr>
          <w:b/>
        </w:rPr>
        <w:t>44</w:t>
      </w:r>
      <w:r w:rsidR="00C54F45">
        <w:rPr>
          <w:b/>
        </w:rPr>
        <w:t xml:space="preserve"> </w:t>
      </w:r>
      <w:r w:rsidR="00C54F45" w:rsidRPr="00C54F45">
        <w:rPr>
          <w:bCs/>
        </w:rPr>
        <w:t>бал</w:t>
      </w:r>
      <w:r w:rsidR="00244A7D">
        <w:rPr>
          <w:bCs/>
        </w:rPr>
        <w:t>а</w:t>
      </w:r>
      <w:r w:rsidR="008F15BF" w:rsidRPr="008F15BF">
        <w:rPr>
          <w:bCs/>
        </w:rPr>
        <w:t>.</w:t>
      </w:r>
      <w:r w:rsidR="001442BE">
        <w:rPr>
          <w:bCs/>
        </w:rPr>
        <w:t xml:space="preserve"> </w:t>
      </w:r>
      <w:r w:rsidR="00244A7D">
        <w:rPr>
          <w:bCs/>
        </w:rPr>
        <w:t xml:space="preserve">Более половины потребителей услуг организаций не довольны </w:t>
      </w:r>
      <w:r w:rsidR="00244A7D" w:rsidRPr="003439BA">
        <w:t>открытостью, полнотой и доступностью информации о деятельности организаци</w:t>
      </w:r>
      <w:r w:rsidR="00244A7D">
        <w:t>й.</w:t>
      </w:r>
    </w:p>
    <w:p w:rsidR="00961D99" w:rsidRPr="00C54F45" w:rsidRDefault="00961D99" w:rsidP="003439BA">
      <w:pPr>
        <w:jc w:val="both"/>
      </w:pPr>
    </w:p>
    <w:p w:rsidR="004B158C" w:rsidRPr="003439BA" w:rsidRDefault="004B158C" w:rsidP="000B7277">
      <w:pPr>
        <w:pStyle w:val="4"/>
        <w:rPr>
          <w:b/>
          <w:bCs/>
          <w:color w:val="000000" w:themeColor="text1"/>
        </w:rPr>
      </w:pPr>
      <w:r w:rsidRPr="004B158C">
        <w:rPr>
          <w:rFonts w:ascii="Times New Roman" w:hAnsi="Times New Roman"/>
          <w:color w:val="000000" w:themeColor="text1"/>
        </w:rPr>
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</w:t>
      </w:r>
      <w:r>
        <w:rPr>
          <w:rFonts w:ascii="Times New Roman" w:hAnsi="Times New Roman"/>
          <w:color w:val="000000" w:themeColor="text1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>(Показатель 1.</w:t>
      </w:r>
      <w:r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3439BA" w:rsidRPr="003439BA" w:rsidRDefault="003439BA" w:rsidP="003439BA">
      <w:pPr>
        <w:pStyle w:val="4"/>
        <w:numPr>
          <w:ilvl w:val="0"/>
          <w:numId w:val="0"/>
        </w:numPr>
        <w:ind w:left="1440"/>
        <w:rPr>
          <w:b/>
          <w:bCs/>
          <w:color w:val="000000" w:themeColor="text1"/>
        </w:rPr>
      </w:pPr>
    </w:p>
    <w:p w:rsidR="008C469F" w:rsidRDefault="008C469F" w:rsidP="005062A3">
      <w:pPr>
        <w:jc w:val="both"/>
      </w:pPr>
      <w:r w:rsidRPr="00803487">
        <w:lastRenderedPageBreak/>
        <w:t>В таблице приведены значения по показател</w:t>
      </w:r>
      <w:r>
        <w:t>ю</w:t>
      </w:r>
      <w:r w:rsidRPr="00803487">
        <w:t xml:space="preserve"> «</w:t>
      </w:r>
      <w:r w:rsidRPr="004B158C">
        <w:rPr>
          <w:color w:val="000000" w:themeColor="text1"/>
        </w:rPr>
        <w:t>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</w:t>
      </w:r>
      <w:r w:rsidRPr="00803487">
        <w:t>».</w:t>
      </w:r>
    </w:p>
    <w:p w:rsidR="008E6DDE" w:rsidRDefault="008E6DDE" w:rsidP="005062A3">
      <w:pPr>
        <w:jc w:val="both"/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1387"/>
        <w:gridCol w:w="3040"/>
        <w:gridCol w:w="1134"/>
      </w:tblGrid>
      <w:tr w:rsidR="008E6DDE" w:rsidRPr="008C469F" w:rsidTr="00F90CF9">
        <w:trPr>
          <w:trHeight w:val="320"/>
          <w:jc w:val="center"/>
        </w:trPr>
        <w:tc>
          <w:tcPr>
            <w:tcW w:w="2656" w:type="dxa"/>
            <w:vMerge w:val="restart"/>
            <w:shd w:val="clear" w:color="auto" w:fill="auto"/>
            <w:noWrap/>
            <w:hideMark/>
          </w:tcPr>
          <w:p w:rsidR="008E6DDE" w:rsidRPr="008C469F" w:rsidRDefault="008E6DDE" w:rsidP="008C469F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1387" w:type="dxa"/>
            <w:vMerge w:val="restart"/>
            <w:shd w:val="clear" w:color="auto" w:fill="auto"/>
            <w:noWrap/>
            <w:hideMark/>
          </w:tcPr>
          <w:p w:rsidR="008E6DDE" w:rsidRPr="008C469F" w:rsidRDefault="008E6DDE" w:rsidP="008C469F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Чи</w:t>
            </w:r>
            <w:r w:rsidRPr="00EC5907">
              <w:rPr>
                <w:color w:val="000000"/>
                <w:sz w:val="20"/>
                <w:szCs w:val="20"/>
              </w:rPr>
              <w:t>с</w:t>
            </w:r>
            <w:r w:rsidRPr="008C469F">
              <w:rPr>
                <w:color w:val="000000"/>
                <w:sz w:val="20"/>
                <w:szCs w:val="20"/>
              </w:rPr>
              <w:t>ло респондентов</w:t>
            </w:r>
          </w:p>
        </w:tc>
        <w:tc>
          <w:tcPr>
            <w:tcW w:w="4174" w:type="dxa"/>
            <w:gridSpan w:val="2"/>
            <w:shd w:val="clear" w:color="000000" w:fill="DCE6F1"/>
            <w:hideMark/>
          </w:tcPr>
          <w:p w:rsidR="008E6DDE" w:rsidRPr="008C469F" w:rsidRDefault="008E6DDE" w:rsidP="008C469F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"Интернет"</w:t>
            </w:r>
          </w:p>
        </w:tc>
      </w:tr>
      <w:tr w:rsidR="008E6DDE" w:rsidRPr="00EC5907" w:rsidTr="00FF1481">
        <w:trPr>
          <w:trHeight w:val="1562"/>
          <w:jc w:val="center"/>
        </w:trPr>
        <w:tc>
          <w:tcPr>
            <w:tcW w:w="2656" w:type="dxa"/>
            <w:vMerge/>
            <w:shd w:val="clear" w:color="auto" w:fill="auto"/>
            <w:noWrap/>
            <w:hideMark/>
          </w:tcPr>
          <w:p w:rsidR="008E6DDE" w:rsidRPr="008C469F" w:rsidRDefault="008E6DDE" w:rsidP="008C46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noWrap/>
            <w:hideMark/>
          </w:tcPr>
          <w:p w:rsidR="008E6DDE" w:rsidRPr="008C469F" w:rsidRDefault="008E6DDE" w:rsidP="008C469F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shd w:val="clear" w:color="000000" w:fill="DCE6F1"/>
            <w:hideMark/>
          </w:tcPr>
          <w:p w:rsidR="008E6DDE" w:rsidRPr="008C469F" w:rsidRDefault="008E6DDE" w:rsidP="008C469F">
            <w:pPr>
              <w:jc w:val="center"/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1.3.1.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1134" w:type="dxa"/>
            <w:shd w:val="clear" w:color="000000" w:fill="DCE6F1"/>
            <w:noWrap/>
            <w:hideMark/>
          </w:tcPr>
          <w:p w:rsidR="008E6DDE" w:rsidRPr="008C469F" w:rsidRDefault="008E6DDE" w:rsidP="00F90CF9">
            <w:pPr>
              <w:ind w:right="-107"/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%</w:t>
            </w:r>
          </w:p>
        </w:tc>
      </w:tr>
      <w:tr w:rsidR="001E37F2" w:rsidRPr="00EC5907" w:rsidTr="002767E8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1E37F2" w:rsidRPr="001E37F2" w:rsidRDefault="001E37F2" w:rsidP="001E37F2">
            <w:pPr>
              <w:rPr>
                <w:color w:val="000000"/>
                <w:sz w:val="20"/>
                <w:szCs w:val="20"/>
              </w:rPr>
            </w:pPr>
            <w:r w:rsidRPr="001E37F2">
              <w:rPr>
                <w:color w:val="000000"/>
                <w:sz w:val="20"/>
                <w:szCs w:val="20"/>
              </w:rPr>
              <w:t>МБДОУ Зареченский детский сад</w:t>
            </w:r>
            <w:r w:rsidR="00D95BB4">
              <w:rPr>
                <w:color w:val="000000"/>
                <w:sz w:val="20"/>
                <w:szCs w:val="20"/>
              </w:rPr>
              <w:t xml:space="preserve"> </w:t>
            </w:r>
            <w:r w:rsidRPr="001E37F2">
              <w:rPr>
                <w:color w:val="000000"/>
                <w:sz w:val="20"/>
                <w:szCs w:val="20"/>
              </w:rPr>
              <w:t>"Родничок"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1E37F2" w:rsidRPr="001E37F2" w:rsidRDefault="001E37F2" w:rsidP="001E37F2">
            <w:pPr>
              <w:jc w:val="right"/>
              <w:rPr>
                <w:color w:val="000000"/>
                <w:sz w:val="20"/>
                <w:szCs w:val="20"/>
              </w:rPr>
            </w:pPr>
            <w:r w:rsidRPr="001E37F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1E37F2" w:rsidRPr="001E37F2" w:rsidRDefault="001E37F2" w:rsidP="001E37F2">
            <w:pPr>
              <w:jc w:val="right"/>
              <w:rPr>
                <w:color w:val="000000"/>
                <w:sz w:val="20"/>
                <w:szCs w:val="20"/>
              </w:rPr>
            </w:pPr>
            <w:r w:rsidRPr="001E37F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37F2" w:rsidRPr="001E37F2" w:rsidRDefault="001E37F2" w:rsidP="001E37F2">
            <w:pPr>
              <w:jc w:val="right"/>
              <w:rPr>
                <w:color w:val="000000"/>
                <w:sz w:val="20"/>
                <w:szCs w:val="20"/>
              </w:rPr>
            </w:pPr>
            <w:r w:rsidRPr="001E37F2">
              <w:rPr>
                <w:color w:val="000000"/>
                <w:sz w:val="20"/>
                <w:szCs w:val="20"/>
              </w:rPr>
              <w:t>67</w:t>
            </w:r>
          </w:p>
        </w:tc>
      </w:tr>
      <w:tr w:rsidR="001E37F2" w:rsidRPr="00EC5907" w:rsidTr="002767E8">
        <w:trPr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1E37F2" w:rsidRPr="001E37F2" w:rsidRDefault="001E37F2" w:rsidP="001E37F2">
            <w:pPr>
              <w:rPr>
                <w:color w:val="000000"/>
                <w:sz w:val="20"/>
                <w:szCs w:val="20"/>
              </w:rPr>
            </w:pPr>
            <w:r w:rsidRPr="001E37F2">
              <w:rPr>
                <w:color w:val="000000"/>
                <w:sz w:val="20"/>
                <w:szCs w:val="20"/>
              </w:rPr>
              <w:t>МБДОУ</w:t>
            </w:r>
            <w:r w:rsidR="00D95BB4">
              <w:rPr>
                <w:color w:val="000000"/>
                <w:sz w:val="20"/>
                <w:szCs w:val="20"/>
              </w:rPr>
              <w:t xml:space="preserve"> </w:t>
            </w:r>
            <w:r w:rsidRPr="001E37F2">
              <w:rPr>
                <w:color w:val="000000"/>
                <w:sz w:val="20"/>
                <w:szCs w:val="20"/>
              </w:rPr>
              <w:t>Средне-</w:t>
            </w:r>
            <w:proofErr w:type="spellStart"/>
            <w:r w:rsidRPr="001E37F2">
              <w:rPr>
                <w:color w:val="000000"/>
                <w:sz w:val="20"/>
                <w:szCs w:val="20"/>
              </w:rPr>
              <w:t>Олёкминский</w:t>
            </w:r>
            <w:proofErr w:type="spellEnd"/>
            <w:r w:rsidRPr="001E37F2">
              <w:rPr>
                <w:color w:val="000000"/>
                <w:sz w:val="20"/>
                <w:szCs w:val="20"/>
              </w:rPr>
              <w:t xml:space="preserve"> детский сад 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1E37F2" w:rsidRPr="001E37F2" w:rsidRDefault="001E37F2" w:rsidP="001E37F2">
            <w:pPr>
              <w:jc w:val="right"/>
              <w:rPr>
                <w:color w:val="000000"/>
                <w:sz w:val="20"/>
                <w:szCs w:val="20"/>
              </w:rPr>
            </w:pPr>
            <w:r w:rsidRPr="001E37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1E37F2" w:rsidRPr="001E37F2" w:rsidRDefault="001E37F2" w:rsidP="001E37F2">
            <w:pPr>
              <w:jc w:val="right"/>
              <w:rPr>
                <w:color w:val="000000"/>
                <w:sz w:val="20"/>
                <w:szCs w:val="20"/>
              </w:rPr>
            </w:pPr>
            <w:r w:rsidRPr="001E37F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37F2" w:rsidRPr="001E37F2" w:rsidRDefault="001E37F2" w:rsidP="001E37F2">
            <w:pPr>
              <w:jc w:val="right"/>
              <w:rPr>
                <w:color w:val="000000"/>
                <w:sz w:val="20"/>
                <w:szCs w:val="20"/>
              </w:rPr>
            </w:pPr>
            <w:r w:rsidRPr="001E37F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1E37F2" w:rsidRPr="00EC5907" w:rsidTr="002767E8">
        <w:trPr>
          <w:trHeight w:val="32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1E37F2" w:rsidRPr="001E37F2" w:rsidRDefault="001E37F2" w:rsidP="001E37F2">
            <w:pPr>
              <w:rPr>
                <w:color w:val="000000"/>
                <w:sz w:val="20"/>
                <w:szCs w:val="20"/>
              </w:rPr>
            </w:pPr>
            <w:r w:rsidRPr="001E37F2">
              <w:rPr>
                <w:color w:val="000000"/>
                <w:sz w:val="20"/>
                <w:szCs w:val="20"/>
              </w:rPr>
              <w:t xml:space="preserve">МБДОУ </w:t>
            </w:r>
            <w:proofErr w:type="spellStart"/>
            <w:r w:rsidRPr="001E37F2">
              <w:rPr>
                <w:color w:val="000000"/>
                <w:sz w:val="20"/>
                <w:szCs w:val="20"/>
              </w:rPr>
              <w:t>Тупикский</w:t>
            </w:r>
            <w:proofErr w:type="spellEnd"/>
            <w:r w:rsidRPr="001E37F2">
              <w:rPr>
                <w:color w:val="000000"/>
                <w:sz w:val="20"/>
                <w:szCs w:val="20"/>
              </w:rPr>
              <w:t xml:space="preserve"> детский сад</w:t>
            </w:r>
            <w:r w:rsidR="00D95BB4">
              <w:rPr>
                <w:color w:val="000000"/>
                <w:sz w:val="20"/>
                <w:szCs w:val="20"/>
              </w:rPr>
              <w:t xml:space="preserve"> </w:t>
            </w:r>
            <w:r w:rsidRPr="001E37F2">
              <w:rPr>
                <w:color w:val="000000"/>
                <w:sz w:val="20"/>
                <w:szCs w:val="20"/>
              </w:rPr>
              <w:t>"Солнышко"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1E37F2" w:rsidRPr="001E37F2" w:rsidRDefault="001E37F2" w:rsidP="001E37F2">
            <w:pPr>
              <w:jc w:val="right"/>
              <w:rPr>
                <w:color w:val="000000"/>
                <w:sz w:val="20"/>
                <w:szCs w:val="20"/>
              </w:rPr>
            </w:pPr>
            <w:r w:rsidRPr="001E37F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1E37F2" w:rsidRPr="001E37F2" w:rsidRDefault="001E37F2" w:rsidP="001E37F2">
            <w:pPr>
              <w:jc w:val="right"/>
              <w:rPr>
                <w:color w:val="000000"/>
                <w:sz w:val="20"/>
                <w:szCs w:val="20"/>
              </w:rPr>
            </w:pPr>
            <w:r w:rsidRPr="001E37F2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E37F2" w:rsidRPr="001E37F2" w:rsidRDefault="001E37F2" w:rsidP="001E37F2">
            <w:pPr>
              <w:jc w:val="right"/>
              <w:rPr>
                <w:color w:val="000000"/>
                <w:sz w:val="20"/>
                <w:szCs w:val="20"/>
              </w:rPr>
            </w:pPr>
            <w:r w:rsidRPr="001E37F2">
              <w:rPr>
                <w:color w:val="000000"/>
                <w:sz w:val="20"/>
                <w:szCs w:val="20"/>
              </w:rPr>
              <w:t>69</w:t>
            </w:r>
          </w:p>
        </w:tc>
      </w:tr>
    </w:tbl>
    <w:p w:rsidR="003439BA" w:rsidRDefault="003439BA" w:rsidP="003439BA">
      <w:pPr>
        <w:jc w:val="both"/>
      </w:pPr>
    </w:p>
    <w:p w:rsidR="003D5C2D" w:rsidRPr="003D5C2D" w:rsidRDefault="00DE64E9" w:rsidP="003439BA">
      <w:pPr>
        <w:jc w:val="both"/>
      </w:pPr>
      <w:r>
        <w:rPr>
          <w:b/>
          <w:bCs/>
        </w:rPr>
        <w:t>33</w:t>
      </w:r>
      <w:r w:rsidR="009030E3" w:rsidRPr="009030E3">
        <w:rPr>
          <w:b/>
          <w:bCs/>
        </w:rPr>
        <w:t>%</w:t>
      </w:r>
      <w:r w:rsidR="003D5C2D" w:rsidRPr="003D5C2D">
        <w:t xml:space="preserve"> </w:t>
      </w:r>
      <w:r w:rsidR="00E279F5">
        <w:t xml:space="preserve">и </w:t>
      </w:r>
      <w:r w:rsidR="00E279F5" w:rsidRPr="00E279F5">
        <w:rPr>
          <w:b/>
          <w:bCs/>
        </w:rPr>
        <w:t>31%</w:t>
      </w:r>
      <w:r w:rsidR="00E279F5">
        <w:t xml:space="preserve"> </w:t>
      </w:r>
      <w:r w:rsidR="003D5C2D" w:rsidRPr="003D5C2D">
        <w:t xml:space="preserve">получателей услуг </w:t>
      </w:r>
      <w:r w:rsidR="00E279F5">
        <w:t xml:space="preserve">соответственно </w:t>
      </w:r>
      <w:r w:rsidR="00E279F5">
        <w:rPr>
          <w:b/>
          <w:bCs/>
        </w:rPr>
        <w:t>МБДОУ Зареченский детский сад «Родничок»</w:t>
      </w:r>
      <w:r w:rsidR="00E279F5">
        <w:rPr>
          <w:b/>
          <w:bCs/>
        </w:rPr>
        <w:t xml:space="preserve"> и </w:t>
      </w:r>
      <w:r w:rsidR="00E279F5">
        <w:rPr>
          <w:b/>
        </w:rPr>
        <w:t xml:space="preserve">МБДОУ </w:t>
      </w:r>
      <w:proofErr w:type="spellStart"/>
      <w:r w:rsidR="00E279F5">
        <w:rPr>
          <w:b/>
        </w:rPr>
        <w:t>Тупикский</w:t>
      </w:r>
      <w:proofErr w:type="spellEnd"/>
      <w:r w:rsidR="00E279F5">
        <w:rPr>
          <w:b/>
        </w:rPr>
        <w:t xml:space="preserve"> детский сад «Солнышко»</w:t>
      </w:r>
      <w:r w:rsidR="00E279F5">
        <w:rPr>
          <w:b/>
        </w:rPr>
        <w:t xml:space="preserve"> </w:t>
      </w:r>
      <w:r w:rsidR="003D5C2D" w:rsidRPr="003D5C2D">
        <w:t xml:space="preserve">не удовлетворены </w:t>
      </w:r>
      <w:r w:rsidR="003D5C2D" w:rsidRPr="003D5C2D">
        <w:rPr>
          <w:color w:val="000000"/>
        </w:rPr>
        <w:t>открытостью, полнотой и доступностью информации, размещенной на информационных стендах в помещении организации</w:t>
      </w:r>
      <w:r w:rsidR="009030E3">
        <w:rPr>
          <w:color w:val="000000"/>
        </w:rPr>
        <w:t xml:space="preserve">. </w:t>
      </w:r>
    </w:p>
    <w:p w:rsidR="004B158C" w:rsidRPr="00ED7D4E" w:rsidRDefault="004B158C" w:rsidP="000B7277">
      <w:pPr>
        <w:pStyle w:val="4"/>
        <w:rPr>
          <w:b/>
          <w:bCs/>
          <w:color w:val="000000" w:themeColor="text1"/>
        </w:rPr>
      </w:pPr>
      <w:r w:rsidRPr="004B158C">
        <w:rPr>
          <w:rFonts w:ascii="Times New Roman" w:hAnsi="Times New Roman"/>
          <w:color w:val="000000" w:themeColor="text1"/>
        </w:rPr>
        <w:t xml:space="preserve"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 </w:t>
      </w:r>
      <w:r w:rsidRPr="004B158C">
        <w:rPr>
          <w:rFonts w:ascii="Times New Roman" w:hAnsi="Times New Roman"/>
          <w:b/>
          <w:bCs/>
          <w:color w:val="000000"/>
        </w:rPr>
        <w:t>(Показатель 1.</w:t>
      </w:r>
      <w:r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ED7D4E" w:rsidRPr="003439BA" w:rsidRDefault="00ED7D4E" w:rsidP="00ED7D4E">
      <w:pPr>
        <w:pStyle w:val="4"/>
        <w:numPr>
          <w:ilvl w:val="0"/>
          <w:numId w:val="0"/>
        </w:numPr>
        <w:ind w:left="1440"/>
        <w:rPr>
          <w:b/>
          <w:bCs/>
          <w:color w:val="000000" w:themeColor="text1"/>
        </w:rPr>
      </w:pPr>
    </w:p>
    <w:p w:rsidR="00ED7D4E" w:rsidRDefault="00ED7D4E" w:rsidP="00ED7D4E">
      <w:pPr>
        <w:jc w:val="both"/>
      </w:pPr>
      <w:r w:rsidRPr="00803487">
        <w:t>В таблице приведены значения по показател</w:t>
      </w:r>
      <w:r>
        <w:t>ю</w:t>
      </w:r>
      <w:r w:rsidRPr="00803487">
        <w:t xml:space="preserve"> «</w:t>
      </w:r>
      <w:r w:rsidRPr="004B158C">
        <w:rPr>
          <w:color w:val="000000" w:themeColor="text1"/>
        </w:rPr>
        <w:t>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</w:t>
      </w:r>
      <w:r w:rsidRPr="00803487">
        <w:t>».</w:t>
      </w:r>
    </w:p>
    <w:p w:rsidR="003B43CB" w:rsidRDefault="003B43CB" w:rsidP="003439BA">
      <w:pPr>
        <w:pStyle w:val="4"/>
        <w:numPr>
          <w:ilvl w:val="0"/>
          <w:numId w:val="0"/>
        </w:numPr>
        <w:ind w:left="1440"/>
        <w:rPr>
          <w:b/>
          <w:bCs/>
          <w:color w:val="000000" w:themeColor="text1"/>
        </w:rPr>
      </w:pPr>
    </w:p>
    <w:tbl>
      <w:tblPr>
        <w:tblW w:w="8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1387"/>
        <w:gridCol w:w="2898"/>
        <w:gridCol w:w="1418"/>
        <w:gridCol w:w="11"/>
      </w:tblGrid>
      <w:tr w:rsidR="008E171F" w:rsidRPr="008C469F" w:rsidTr="008E171F">
        <w:trPr>
          <w:trHeight w:val="320"/>
          <w:jc w:val="center"/>
        </w:trPr>
        <w:tc>
          <w:tcPr>
            <w:tcW w:w="2656" w:type="dxa"/>
            <w:vMerge w:val="restart"/>
            <w:shd w:val="clear" w:color="auto" w:fill="auto"/>
            <w:noWrap/>
            <w:hideMark/>
          </w:tcPr>
          <w:p w:rsidR="008E171F" w:rsidRPr="008C469F" w:rsidRDefault="008E171F" w:rsidP="003B2F59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1387" w:type="dxa"/>
            <w:vMerge w:val="restart"/>
            <w:shd w:val="clear" w:color="auto" w:fill="auto"/>
            <w:noWrap/>
            <w:hideMark/>
          </w:tcPr>
          <w:p w:rsidR="008E171F" w:rsidRPr="008C469F" w:rsidRDefault="008E171F" w:rsidP="003B2F59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Чи</w:t>
            </w:r>
            <w:r w:rsidRPr="00EC5907">
              <w:rPr>
                <w:color w:val="000000"/>
                <w:sz w:val="20"/>
                <w:szCs w:val="20"/>
              </w:rPr>
              <w:t>с</w:t>
            </w:r>
            <w:r w:rsidRPr="008C469F">
              <w:rPr>
                <w:color w:val="000000"/>
                <w:sz w:val="20"/>
                <w:szCs w:val="20"/>
              </w:rPr>
              <w:t>ло респондентов</w:t>
            </w:r>
          </w:p>
        </w:tc>
        <w:tc>
          <w:tcPr>
            <w:tcW w:w="4327" w:type="dxa"/>
            <w:gridSpan w:val="3"/>
            <w:shd w:val="clear" w:color="000000" w:fill="DCE6F1"/>
            <w:hideMark/>
          </w:tcPr>
          <w:p w:rsidR="008E171F" w:rsidRPr="008C469F" w:rsidRDefault="008E171F" w:rsidP="003B2F59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"Интернет"</w:t>
            </w:r>
          </w:p>
        </w:tc>
      </w:tr>
      <w:tr w:rsidR="008E171F" w:rsidRPr="00EC5907" w:rsidTr="008E171F">
        <w:trPr>
          <w:gridAfter w:val="1"/>
          <w:wAfter w:w="11" w:type="dxa"/>
          <w:trHeight w:val="1667"/>
          <w:jc w:val="center"/>
        </w:trPr>
        <w:tc>
          <w:tcPr>
            <w:tcW w:w="2656" w:type="dxa"/>
            <w:vMerge/>
            <w:shd w:val="clear" w:color="auto" w:fill="auto"/>
            <w:noWrap/>
            <w:hideMark/>
          </w:tcPr>
          <w:p w:rsidR="008E171F" w:rsidRPr="008C469F" w:rsidRDefault="008E171F" w:rsidP="003B2F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  <w:noWrap/>
            <w:hideMark/>
          </w:tcPr>
          <w:p w:rsidR="008E171F" w:rsidRPr="008C469F" w:rsidRDefault="008E171F" w:rsidP="003B2F59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  <w:shd w:val="clear" w:color="000000" w:fill="DCE6F1"/>
            <w:hideMark/>
          </w:tcPr>
          <w:p w:rsidR="008E171F" w:rsidRPr="008C469F" w:rsidRDefault="008E171F" w:rsidP="003B2F59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 xml:space="preserve">1.3.2. число получателей услуг, удовлетворенных </w:t>
            </w:r>
            <w:bookmarkStart w:id="2" w:name="OLE_LINK7"/>
            <w:r w:rsidRPr="008C469F">
              <w:rPr>
                <w:color w:val="000000"/>
                <w:sz w:val="20"/>
                <w:szCs w:val="20"/>
              </w:rPr>
              <w:t>открытостью, полнотой и доступностью информации, размещенной на официальном сайте организации</w:t>
            </w:r>
            <w:bookmarkEnd w:id="2"/>
            <w:r w:rsidRPr="008C469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000000" w:fill="DCE6F1"/>
            <w:noWrap/>
            <w:hideMark/>
          </w:tcPr>
          <w:p w:rsidR="008E171F" w:rsidRPr="008C469F" w:rsidRDefault="008E171F" w:rsidP="003B2F59">
            <w:pPr>
              <w:rPr>
                <w:color w:val="000000"/>
                <w:sz w:val="20"/>
                <w:szCs w:val="20"/>
              </w:rPr>
            </w:pPr>
            <w:r w:rsidRPr="008C469F">
              <w:rPr>
                <w:color w:val="000000"/>
                <w:sz w:val="20"/>
                <w:szCs w:val="20"/>
              </w:rPr>
              <w:t>%</w:t>
            </w:r>
          </w:p>
        </w:tc>
      </w:tr>
      <w:tr w:rsidR="009D56C9" w:rsidRPr="00EC5907" w:rsidTr="002767E8">
        <w:trPr>
          <w:gridAfter w:val="1"/>
          <w:wAfter w:w="11" w:type="dxa"/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9D56C9" w:rsidRPr="009D56C9" w:rsidRDefault="009D56C9" w:rsidP="009D56C9">
            <w:pPr>
              <w:rPr>
                <w:color w:val="000000"/>
                <w:sz w:val="20"/>
                <w:szCs w:val="20"/>
              </w:rPr>
            </w:pPr>
            <w:r w:rsidRPr="009D56C9">
              <w:rPr>
                <w:color w:val="000000"/>
                <w:sz w:val="20"/>
                <w:szCs w:val="20"/>
              </w:rPr>
              <w:lastRenderedPageBreak/>
              <w:t>МБДОУ Зареченский детский сад</w:t>
            </w:r>
            <w:r w:rsidR="00D95BB4">
              <w:rPr>
                <w:color w:val="000000"/>
                <w:sz w:val="20"/>
                <w:szCs w:val="20"/>
              </w:rPr>
              <w:t xml:space="preserve"> </w:t>
            </w:r>
            <w:r w:rsidRPr="009D56C9">
              <w:rPr>
                <w:color w:val="000000"/>
                <w:sz w:val="20"/>
                <w:szCs w:val="20"/>
              </w:rPr>
              <w:t>"Родничок"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D56C9" w:rsidRPr="009D56C9" w:rsidRDefault="009D56C9" w:rsidP="009D56C9">
            <w:pPr>
              <w:jc w:val="center"/>
              <w:rPr>
                <w:color w:val="000000"/>
                <w:sz w:val="20"/>
                <w:szCs w:val="20"/>
              </w:rPr>
            </w:pPr>
            <w:r w:rsidRPr="009D56C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9D56C9" w:rsidRPr="009D56C9" w:rsidRDefault="009D56C9" w:rsidP="009D56C9">
            <w:pPr>
              <w:jc w:val="center"/>
              <w:rPr>
                <w:color w:val="000000"/>
                <w:sz w:val="20"/>
                <w:szCs w:val="20"/>
              </w:rPr>
            </w:pPr>
            <w:r w:rsidRPr="009D56C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56C9" w:rsidRPr="009D56C9" w:rsidRDefault="009D56C9" w:rsidP="009D56C9">
            <w:pPr>
              <w:jc w:val="center"/>
              <w:rPr>
                <w:color w:val="000000"/>
                <w:sz w:val="20"/>
                <w:szCs w:val="20"/>
              </w:rPr>
            </w:pPr>
            <w:r w:rsidRPr="009D56C9">
              <w:rPr>
                <w:color w:val="000000"/>
                <w:sz w:val="20"/>
                <w:szCs w:val="20"/>
              </w:rPr>
              <w:t>11</w:t>
            </w:r>
          </w:p>
        </w:tc>
      </w:tr>
      <w:tr w:rsidR="009D56C9" w:rsidRPr="00EC5907" w:rsidTr="002767E8">
        <w:trPr>
          <w:gridAfter w:val="1"/>
          <w:wAfter w:w="11" w:type="dxa"/>
          <w:trHeight w:val="30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9D56C9" w:rsidRPr="009D56C9" w:rsidRDefault="009D56C9" w:rsidP="009D56C9">
            <w:pPr>
              <w:rPr>
                <w:color w:val="000000"/>
                <w:sz w:val="20"/>
                <w:szCs w:val="20"/>
              </w:rPr>
            </w:pPr>
            <w:r w:rsidRPr="009D56C9">
              <w:rPr>
                <w:color w:val="000000"/>
                <w:sz w:val="20"/>
                <w:szCs w:val="20"/>
              </w:rPr>
              <w:t>МБДОУ</w:t>
            </w:r>
            <w:r w:rsidR="00D95BB4">
              <w:rPr>
                <w:color w:val="000000"/>
                <w:sz w:val="20"/>
                <w:szCs w:val="20"/>
              </w:rPr>
              <w:t xml:space="preserve"> </w:t>
            </w:r>
            <w:r w:rsidRPr="009D56C9">
              <w:rPr>
                <w:color w:val="000000"/>
                <w:sz w:val="20"/>
                <w:szCs w:val="20"/>
              </w:rPr>
              <w:t>Средне-</w:t>
            </w:r>
            <w:proofErr w:type="spellStart"/>
            <w:r w:rsidRPr="009D56C9">
              <w:rPr>
                <w:color w:val="000000"/>
                <w:sz w:val="20"/>
                <w:szCs w:val="20"/>
              </w:rPr>
              <w:t>Олёкминский</w:t>
            </w:r>
            <w:proofErr w:type="spellEnd"/>
            <w:r w:rsidRPr="009D56C9">
              <w:rPr>
                <w:color w:val="000000"/>
                <w:sz w:val="20"/>
                <w:szCs w:val="20"/>
              </w:rPr>
              <w:t xml:space="preserve"> детский сад 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D56C9" w:rsidRPr="009D56C9" w:rsidRDefault="009D56C9" w:rsidP="009D56C9">
            <w:pPr>
              <w:jc w:val="center"/>
              <w:rPr>
                <w:color w:val="000000"/>
                <w:sz w:val="20"/>
                <w:szCs w:val="20"/>
              </w:rPr>
            </w:pPr>
            <w:r w:rsidRPr="009D56C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9D56C9" w:rsidRPr="009D56C9" w:rsidRDefault="009D56C9" w:rsidP="009D56C9">
            <w:pPr>
              <w:jc w:val="center"/>
              <w:rPr>
                <w:color w:val="000000"/>
                <w:sz w:val="20"/>
                <w:szCs w:val="20"/>
              </w:rPr>
            </w:pPr>
            <w:r w:rsidRPr="009D56C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56C9" w:rsidRPr="009D56C9" w:rsidRDefault="009D56C9" w:rsidP="009D56C9">
            <w:pPr>
              <w:jc w:val="center"/>
              <w:rPr>
                <w:color w:val="000000"/>
                <w:sz w:val="20"/>
                <w:szCs w:val="20"/>
              </w:rPr>
            </w:pPr>
            <w:r w:rsidRPr="009D56C9">
              <w:rPr>
                <w:color w:val="000000"/>
                <w:sz w:val="20"/>
                <w:szCs w:val="20"/>
              </w:rPr>
              <w:t>0</w:t>
            </w:r>
          </w:p>
        </w:tc>
      </w:tr>
      <w:tr w:rsidR="009D56C9" w:rsidRPr="00EC5907" w:rsidTr="002767E8">
        <w:trPr>
          <w:gridAfter w:val="1"/>
          <w:wAfter w:w="11" w:type="dxa"/>
          <w:trHeight w:val="320"/>
          <w:jc w:val="center"/>
        </w:trPr>
        <w:tc>
          <w:tcPr>
            <w:tcW w:w="2656" w:type="dxa"/>
            <w:shd w:val="clear" w:color="auto" w:fill="auto"/>
            <w:noWrap/>
            <w:vAlign w:val="bottom"/>
            <w:hideMark/>
          </w:tcPr>
          <w:p w:rsidR="009D56C9" w:rsidRPr="009D56C9" w:rsidRDefault="009D56C9" w:rsidP="009D56C9">
            <w:pPr>
              <w:rPr>
                <w:color w:val="000000"/>
                <w:sz w:val="20"/>
                <w:szCs w:val="20"/>
              </w:rPr>
            </w:pPr>
            <w:r w:rsidRPr="009D56C9">
              <w:rPr>
                <w:color w:val="000000"/>
                <w:sz w:val="20"/>
                <w:szCs w:val="20"/>
              </w:rPr>
              <w:t xml:space="preserve">МБДОУ </w:t>
            </w:r>
            <w:proofErr w:type="spellStart"/>
            <w:r w:rsidRPr="009D56C9">
              <w:rPr>
                <w:color w:val="000000"/>
                <w:sz w:val="20"/>
                <w:szCs w:val="20"/>
              </w:rPr>
              <w:t>Тупикский</w:t>
            </w:r>
            <w:proofErr w:type="spellEnd"/>
            <w:r w:rsidRPr="009D56C9">
              <w:rPr>
                <w:color w:val="000000"/>
                <w:sz w:val="20"/>
                <w:szCs w:val="20"/>
              </w:rPr>
              <w:t xml:space="preserve"> детский сад</w:t>
            </w:r>
            <w:r w:rsidR="00D95BB4">
              <w:rPr>
                <w:color w:val="000000"/>
                <w:sz w:val="20"/>
                <w:szCs w:val="20"/>
              </w:rPr>
              <w:t xml:space="preserve"> </w:t>
            </w:r>
            <w:r w:rsidRPr="009D56C9">
              <w:rPr>
                <w:color w:val="000000"/>
                <w:sz w:val="20"/>
                <w:szCs w:val="20"/>
              </w:rPr>
              <w:t>"Солнышко"</w:t>
            </w:r>
          </w:p>
        </w:tc>
        <w:tc>
          <w:tcPr>
            <w:tcW w:w="1387" w:type="dxa"/>
            <w:shd w:val="clear" w:color="auto" w:fill="auto"/>
            <w:noWrap/>
            <w:vAlign w:val="bottom"/>
            <w:hideMark/>
          </w:tcPr>
          <w:p w:rsidR="009D56C9" w:rsidRPr="009D56C9" w:rsidRDefault="009D56C9" w:rsidP="009D56C9">
            <w:pPr>
              <w:jc w:val="center"/>
              <w:rPr>
                <w:color w:val="000000"/>
                <w:sz w:val="20"/>
                <w:szCs w:val="20"/>
              </w:rPr>
            </w:pPr>
            <w:r w:rsidRPr="009D56C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898" w:type="dxa"/>
            <w:shd w:val="clear" w:color="auto" w:fill="auto"/>
            <w:noWrap/>
            <w:vAlign w:val="bottom"/>
            <w:hideMark/>
          </w:tcPr>
          <w:p w:rsidR="009D56C9" w:rsidRPr="009D56C9" w:rsidRDefault="009D56C9" w:rsidP="009D56C9">
            <w:pPr>
              <w:jc w:val="center"/>
              <w:rPr>
                <w:color w:val="000000"/>
                <w:sz w:val="20"/>
                <w:szCs w:val="20"/>
              </w:rPr>
            </w:pPr>
            <w:r w:rsidRPr="009D56C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D56C9" w:rsidRPr="009D56C9" w:rsidRDefault="009D56C9" w:rsidP="009D56C9">
            <w:pPr>
              <w:jc w:val="center"/>
              <w:rPr>
                <w:color w:val="000000"/>
                <w:sz w:val="20"/>
                <w:szCs w:val="20"/>
              </w:rPr>
            </w:pPr>
            <w:r w:rsidRPr="009D56C9">
              <w:rPr>
                <w:color w:val="000000"/>
                <w:sz w:val="20"/>
                <w:szCs w:val="20"/>
              </w:rPr>
              <w:t>19</w:t>
            </w:r>
          </w:p>
        </w:tc>
      </w:tr>
    </w:tbl>
    <w:p w:rsidR="003B43CB" w:rsidRDefault="003B43CB" w:rsidP="00EC2D47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i w:val="0"/>
          <w:iCs w:val="0"/>
          <w:color w:val="000000" w:themeColor="text1"/>
        </w:rPr>
      </w:pPr>
    </w:p>
    <w:p w:rsidR="00EC2D47" w:rsidRDefault="00E279F5" w:rsidP="00EC2D47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i w:val="0"/>
          <w:iCs w:val="0"/>
          <w:color w:val="000000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t>89</w:t>
      </w:r>
      <w:r w:rsidR="003D5C2D" w:rsidRPr="009F7C47">
        <w:rPr>
          <w:rFonts w:ascii="Times New Roman" w:hAnsi="Times New Roman" w:cs="Times New Roman"/>
          <w:b/>
          <w:bCs/>
          <w:i w:val="0"/>
          <w:iCs w:val="0"/>
          <w:color w:val="000000" w:themeColor="text1"/>
        </w:rPr>
        <w:t>%</w:t>
      </w:r>
      <w:r w:rsidR="003D5C2D" w:rsidRPr="009F7C47">
        <w:rPr>
          <w:rFonts w:ascii="Times New Roman" w:hAnsi="Times New Roman" w:cs="Times New Roman"/>
          <w:i w:val="0"/>
          <w:iCs w:val="0"/>
          <w:color w:val="000000" w:themeColor="text1"/>
        </w:rPr>
        <w:t xml:space="preserve"> потребителей услуг </w:t>
      </w:r>
      <w:r w:rsidR="002F6CC2">
        <w:rPr>
          <w:rFonts w:ascii="Times New Roman" w:hAnsi="Times New Roman" w:cs="Times New Roman"/>
          <w:b/>
          <w:bCs/>
          <w:i w:val="0"/>
          <w:iCs w:val="0"/>
          <w:color w:val="000000"/>
        </w:rPr>
        <w:t>МБДОУ Зареченский детский сад</w:t>
      </w:r>
      <w:r w:rsidR="00D95BB4"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 </w:t>
      </w:r>
      <w:r w:rsidR="002F6CC2">
        <w:rPr>
          <w:rFonts w:ascii="Times New Roman" w:hAnsi="Times New Roman" w:cs="Times New Roman"/>
          <w:b/>
          <w:bCs/>
          <w:i w:val="0"/>
          <w:iCs w:val="0"/>
          <w:color w:val="000000"/>
        </w:rPr>
        <w:t>«Родничок»</w:t>
      </w:r>
      <w:r w:rsidR="00945FFC" w:rsidRPr="009F7C47"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100</w:t>
      </w:r>
      <w:r w:rsidR="00EC2D47" w:rsidRPr="009F7C47">
        <w:rPr>
          <w:rFonts w:ascii="Times New Roman" w:hAnsi="Times New Roman" w:cs="Times New Roman"/>
          <w:b/>
          <w:bCs/>
          <w:i w:val="0"/>
          <w:iCs w:val="0"/>
          <w:color w:val="000000"/>
        </w:rPr>
        <w:t>%</w:t>
      </w:r>
      <w:r w:rsidR="00EC2D47" w:rsidRPr="009F7C47">
        <w:rPr>
          <w:rFonts w:ascii="Times New Roman" w:hAnsi="Times New Roman" w:cs="Times New Roman"/>
          <w:i w:val="0"/>
          <w:iCs w:val="0"/>
          <w:color w:val="000000"/>
        </w:rPr>
        <w:t xml:space="preserve"> потребителей услуг </w:t>
      </w:r>
      <w:r w:rsidR="002F6CC2">
        <w:rPr>
          <w:rFonts w:ascii="Times New Roman" w:hAnsi="Times New Roman" w:cs="Times New Roman"/>
          <w:b/>
          <w:bCs/>
          <w:i w:val="0"/>
          <w:iCs w:val="0"/>
          <w:color w:val="000000"/>
        </w:rPr>
        <w:t>МБДОУ</w:t>
      </w:r>
      <w:r w:rsidR="00D95BB4"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 </w:t>
      </w:r>
      <w:r w:rsidR="002F6CC2">
        <w:rPr>
          <w:rFonts w:ascii="Times New Roman" w:hAnsi="Times New Roman" w:cs="Times New Roman"/>
          <w:b/>
          <w:bCs/>
          <w:i w:val="0"/>
          <w:iCs w:val="0"/>
          <w:color w:val="000000"/>
        </w:rPr>
        <w:t>Средне-</w:t>
      </w:r>
      <w:proofErr w:type="spellStart"/>
      <w:r w:rsidR="002F6CC2">
        <w:rPr>
          <w:rFonts w:ascii="Times New Roman" w:hAnsi="Times New Roman" w:cs="Times New Roman"/>
          <w:b/>
          <w:bCs/>
          <w:i w:val="0"/>
          <w:iCs w:val="0"/>
          <w:color w:val="000000"/>
        </w:rPr>
        <w:t>Олёкминский</w:t>
      </w:r>
      <w:proofErr w:type="spellEnd"/>
      <w:r w:rsidR="002F6CC2"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 детский сад</w:t>
      </w:r>
      <w:r w:rsidR="00945FFC" w:rsidRPr="009F7C47">
        <w:rPr>
          <w:rFonts w:ascii="Times New Roman" w:hAnsi="Times New Roman" w:cs="Times New Roman"/>
          <w:i w:val="0"/>
          <w:iCs w:val="0"/>
          <w:color w:val="000000"/>
        </w:rPr>
        <w:t xml:space="preserve"> и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>81</w:t>
      </w:r>
      <w:r w:rsidR="00945FFC" w:rsidRPr="009F7C47">
        <w:rPr>
          <w:rFonts w:ascii="Times New Roman" w:hAnsi="Times New Roman" w:cs="Times New Roman"/>
          <w:b/>
          <w:bCs/>
          <w:i w:val="0"/>
          <w:iCs w:val="0"/>
          <w:color w:val="000000"/>
        </w:rPr>
        <w:t>%</w:t>
      </w:r>
      <w:r w:rsidR="00945FFC" w:rsidRPr="009F7C47">
        <w:rPr>
          <w:rFonts w:ascii="Times New Roman" w:hAnsi="Times New Roman" w:cs="Times New Roman"/>
          <w:i w:val="0"/>
          <w:iCs w:val="0"/>
          <w:color w:val="000000"/>
        </w:rPr>
        <w:t xml:space="preserve"> потребителей услуг</w:t>
      </w:r>
      <w:r w:rsidR="00945FFC" w:rsidRPr="009F7C47"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 </w:t>
      </w:r>
      <w:r w:rsidRPr="00E279F5">
        <w:rPr>
          <w:b/>
          <w:i w:val="0"/>
          <w:iCs w:val="0"/>
        </w:rPr>
        <w:t xml:space="preserve">МБДОУ </w:t>
      </w:r>
      <w:proofErr w:type="spellStart"/>
      <w:r w:rsidRPr="00E279F5">
        <w:rPr>
          <w:b/>
          <w:i w:val="0"/>
          <w:iCs w:val="0"/>
        </w:rPr>
        <w:t>Тупикский</w:t>
      </w:r>
      <w:proofErr w:type="spellEnd"/>
      <w:r w:rsidRPr="00E279F5">
        <w:rPr>
          <w:b/>
          <w:i w:val="0"/>
          <w:iCs w:val="0"/>
        </w:rPr>
        <w:t xml:space="preserve"> детский сад «Солнышко»</w:t>
      </w:r>
      <w:r>
        <w:rPr>
          <w:b/>
        </w:rPr>
        <w:t xml:space="preserve"> </w:t>
      </w:r>
      <w:r w:rsidR="00EC2D47" w:rsidRPr="009F7C47">
        <w:rPr>
          <w:rFonts w:ascii="Times New Roman" w:hAnsi="Times New Roman" w:cs="Times New Roman"/>
          <w:i w:val="0"/>
          <w:iCs w:val="0"/>
          <w:color w:val="000000"/>
        </w:rPr>
        <w:t>не удовлетворены открытостью, полнотой и доступностью информации, размещенной на официальном сайте организации.</w:t>
      </w:r>
    </w:p>
    <w:p w:rsidR="00B71A6B" w:rsidRPr="00EC2D47" w:rsidRDefault="00B71A6B" w:rsidP="00EC2D47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i w:val="0"/>
          <w:iCs w:val="0"/>
          <w:color w:val="000000" w:themeColor="text1"/>
        </w:rPr>
      </w:pPr>
    </w:p>
    <w:p w:rsidR="000B7277" w:rsidRDefault="000B7277" w:rsidP="000B7277">
      <w:pPr>
        <w:pStyle w:val="2"/>
        <w:rPr>
          <w:b/>
          <w:bCs/>
        </w:rPr>
      </w:pPr>
      <w:r w:rsidRPr="004B158C">
        <w:rPr>
          <w:b/>
          <w:bCs/>
        </w:rPr>
        <w:t>Комфортность условий предоставления услуг (Критерий 2)</w:t>
      </w:r>
    </w:p>
    <w:p w:rsidR="00A8602B" w:rsidRDefault="00A8602B" w:rsidP="00A8602B">
      <w:pPr>
        <w:pStyle w:val="2"/>
        <w:numPr>
          <w:ilvl w:val="0"/>
          <w:numId w:val="0"/>
        </w:numPr>
        <w:jc w:val="both"/>
      </w:pPr>
    </w:p>
    <w:p w:rsidR="00A8602B" w:rsidRDefault="00A8602B" w:rsidP="00B16A29">
      <w:pPr>
        <w:jc w:val="both"/>
      </w:pPr>
      <w:r>
        <w:t>Значение</w:t>
      </w:r>
      <w:r w:rsidRPr="0041141D">
        <w:t xml:space="preserve"> оценки качества </w:t>
      </w:r>
      <w:bookmarkStart w:id="3" w:name="OLE_LINK3"/>
      <w:r w:rsidR="002F6CC2">
        <w:rPr>
          <w:b/>
        </w:rPr>
        <w:t>МБДОУ Зареченский детский сад</w:t>
      </w:r>
      <w:r w:rsidR="00D95BB4">
        <w:rPr>
          <w:b/>
        </w:rPr>
        <w:t xml:space="preserve"> </w:t>
      </w:r>
      <w:r w:rsidR="002F6CC2">
        <w:rPr>
          <w:b/>
        </w:rPr>
        <w:t>«Родничок»</w:t>
      </w:r>
      <w:r w:rsidR="003455A8">
        <w:rPr>
          <w:b/>
        </w:rPr>
        <w:t>,</w:t>
      </w:r>
      <w:r w:rsidR="00EE7344">
        <w:rPr>
          <w:b/>
        </w:rPr>
        <w:t xml:space="preserve"> </w:t>
      </w:r>
      <w:r w:rsidR="002F6CC2">
        <w:rPr>
          <w:b/>
        </w:rPr>
        <w:t>МБДОУ</w:t>
      </w:r>
      <w:r w:rsidR="00D95BB4">
        <w:rPr>
          <w:b/>
        </w:rPr>
        <w:t xml:space="preserve"> </w:t>
      </w:r>
      <w:r w:rsidR="002F6CC2">
        <w:rPr>
          <w:b/>
        </w:rPr>
        <w:t>Средне-</w:t>
      </w:r>
      <w:proofErr w:type="spellStart"/>
      <w:r w:rsidR="002F6CC2">
        <w:rPr>
          <w:b/>
        </w:rPr>
        <w:t>Олёкминский</w:t>
      </w:r>
      <w:proofErr w:type="spellEnd"/>
      <w:r w:rsidR="002F6CC2">
        <w:rPr>
          <w:b/>
        </w:rPr>
        <w:t xml:space="preserve"> детский сад</w:t>
      </w:r>
      <w:r w:rsidR="00EE7344">
        <w:rPr>
          <w:b/>
        </w:rPr>
        <w:t xml:space="preserve">, </w:t>
      </w:r>
      <w:r w:rsidR="002F6CC2">
        <w:rPr>
          <w:b/>
        </w:rPr>
        <w:t xml:space="preserve">МБДОУ </w:t>
      </w:r>
      <w:proofErr w:type="spellStart"/>
      <w:r w:rsidR="002F6CC2">
        <w:rPr>
          <w:b/>
        </w:rPr>
        <w:t>Тупикский</w:t>
      </w:r>
      <w:proofErr w:type="spellEnd"/>
      <w:r w:rsidR="002F6CC2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2F6CC2">
        <w:rPr>
          <w:b/>
        </w:rPr>
        <w:t>«Солнышко»</w:t>
      </w:r>
      <w:r w:rsidR="003455A8">
        <w:rPr>
          <w:b/>
        </w:rPr>
        <w:t>,</w:t>
      </w:r>
      <w:bookmarkEnd w:id="3"/>
      <w:r w:rsidR="00D95BB4">
        <w:rPr>
          <w:b/>
        </w:rPr>
        <w:t xml:space="preserve"> </w:t>
      </w:r>
      <w:r w:rsidRPr="00F04C62">
        <w:rPr>
          <w:bCs/>
        </w:rPr>
        <w:t xml:space="preserve">по критерию </w:t>
      </w:r>
      <w:r>
        <w:rPr>
          <w:bCs/>
        </w:rPr>
        <w:t>2</w:t>
      </w:r>
      <w:r w:rsidRPr="00F04C62">
        <w:rPr>
          <w:bCs/>
        </w:rPr>
        <w:t xml:space="preserve"> </w:t>
      </w:r>
      <w:r w:rsidRPr="00A8602B">
        <w:rPr>
          <w:bCs/>
        </w:rPr>
        <w:t>«</w:t>
      </w:r>
      <w:r>
        <w:t>Комфортность условий предоставления услуг</w:t>
      </w:r>
      <w:r w:rsidRPr="00F04C62">
        <w:t>»</w:t>
      </w:r>
      <w:r>
        <w:t xml:space="preserve"> </w:t>
      </w:r>
      <w:r w:rsidRPr="0041141D">
        <w:rPr>
          <w:bCs/>
        </w:rPr>
        <w:t>составил</w:t>
      </w:r>
      <w:r>
        <w:rPr>
          <w:bCs/>
        </w:rPr>
        <w:t xml:space="preserve">о </w:t>
      </w:r>
      <w:r w:rsidR="00053538">
        <w:rPr>
          <w:bCs/>
        </w:rPr>
        <w:t xml:space="preserve">соответственно </w:t>
      </w:r>
      <w:r w:rsidR="00E279F5">
        <w:rPr>
          <w:b/>
        </w:rPr>
        <w:t>50</w:t>
      </w:r>
      <w:r w:rsidR="00B71A6B">
        <w:rPr>
          <w:bCs/>
        </w:rPr>
        <w:t xml:space="preserve">, </w:t>
      </w:r>
      <w:r w:rsidR="00E279F5">
        <w:rPr>
          <w:b/>
        </w:rPr>
        <w:t xml:space="preserve">50 </w:t>
      </w:r>
      <w:r w:rsidR="00053538">
        <w:rPr>
          <w:bCs/>
        </w:rPr>
        <w:t xml:space="preserve">и </w:t>
      </w:r>
      <w:r w:rsidR="00E279F5">
        <w:rPr>
          <w:b/>
        </w:rPr>
        <w:t>44</w:t>
      </w:r>
      <w:r w:rsidRPr="0041141D">
        <w:rPr>
          <w:b/>
        </w:rPr>
        <w:t xml:space="preserve"> </w:t>
      </w:r>
      <w:r w:rsidRPr="0041141D">
        <w:t>балл</w:t>
      </w:r>
      <w:r w:rsidR="00E279F5">
        <w:t xml:space="preserve">а </w:t>
      </w:r>
      <w:r>
        <w:t>из</w:t>
      </w:r>
      <w:r w:rsidRPr="0041141D">
        <w:t xml:space="preserve"> 100 возможных</w:t>
      </w:r>
      <w:r>
        <w:t>.</w:t>
      </w:r>
    </w:p>
    <w:p w:rsidR="00F96C0C" w:rsidRDefault="00F96C0C" w:rsidP="00B16A29">
      <w:pPr>
        <w:jc w:val="both"/>
      </w:pPr>
    </w:p>
    <w:p w:rsidR="00EE7344" w:rsidRDefault="00EE7344" w:rsidP="00EE7344">
      <w:pPr>
        <w:jc w:val="right"/>
        <w:rPr>
          <w:b/>
          <w:bCs/>
        </w:rPr>
      </w:pPr>
      <w:r w:rsidRPr="00B35067">
        <w:rPr>
          <w:b/>
          <w:bCs/>
        </w:rPr>
        <w:t>Значени</w:t>
      </w:r>
      <w:r>
        <w:rPr>
          <w:b/>
          <w:bCs/>
        </w:rPr>
        <w:t>я</w:t>
      </w:r>
      <w:r w:rsidRPr="00B35067">
        <w:rPr>
          <w:b/>
          <w:bCs/>
        </w:rPr>
        <w:t xml:space="preserve"> оценки качества по критерию </w:t>
      </w:r>
      <w:r>
        <w:rPr>
          <w:b/>
          <w:bCs/>
        </w:rPr>
        <w:t>2</w:t>
      </w:r>
      <w:r w:rsidRPr="00B35067">
        <w:rPr>
          <w:b/>
          <w:bCs/>
        </w:rPr>
        <w:t xml:space="preserve"> «</w:t>
      </w:r>
      <w:r w:rsidRPr="004B158C">
        <w:rPr>
          <w:b/>
          <w:bCs/>
        </w:rPr>
        <w:t>Комфортность условий предоставления услуг</w:t>
      </w:r>
      <w:r w:rsidRPr="00B35067">
        <w:rPr>
          <w:b/>
          <w:bCs/>
        </w:rPr>
        <w:t>»</w:t>
      </w:r>
    </w:p>
    <w:p w:rsidR="00F96C0C" w:rsidRDefault="00F96C0C" w:rsidP="00EE7344">
      <w:pPr>
        <w:jc w:val="right"/>
      </w:pPr>
    </w:p>
    <w:p w:rsidR="00EE7344" w:rsidRDefault="00B8751E" w:rsidP="00F651E7">
      <w:pPr>
        <w:jc w:val="center"/>
      </w:pPr>
      <w:r>
        <w:rPr>
          <w:noProof/>
        </w:rPr>
        <w:drawing>
          <wp:inline distT="0" distB="0" distL="0" distR="0" wp14:anchorId="75278D35" wp14:editId="6DBDF23C">
            <wp:extent cx="4862195" cy="1382233"/>
            <wp:effectExtent l="0" t="0" r="14605" b="15240"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651A5D93-1A26-4D45-946A-47A2F0A2E5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8602B" w:rsidRDefault="00A8602B" w:rsidP="00B16A29">
      <w:pPr>
        <w:jc w:val="both"/>
      </w:pPr>
    </w:p>
    <w:p w:rsidR="00A8602B" w:rsidRPr="00D13C44" w:rsidRDefault="00A8602B" w:rsidP="00B16A29">
      <w:pPr>
        <w:jc w:val="both"/>
      </w:pPr>
      <w:r w:rsidRPr="0041141D">
        <w:t>На диаграмм</w:t>
      </w:r>
      <w:r>
        <w:t>е</w:t>
      </w:r>
      <w:r w:rsidRPr="0041141D">
        <w:t xml:space="preserve"> представлены значения по каждому </w:t>
      </w:r>
      <w:r>
        <w:t>показателя</w:t>
      </w:r>
      <w:r w:rsidRPr="0041141D">
        <w:t xml:space="preserve"> оценки (в баллах)</w:t>
      </w:r>
      <w:r>
        <w:t xml:space="preserve"> по критерию 2 «Комфортность условий предоставления услуг</w:t>
      </w:r>
      <w:r w:rsidRPr="00F04C62">
        <w:t>»</w:t>
      </w:r>
      <w:r w:rsidRPr="00A8602B">
        <w:t>.</w:t>
      </w:r>
    </w:p>
    <w:p w:rsidR="00D13C44" w:rsidRDefault="00D13C44" w:rsidP="00D13C44">
      <w:pPr>
        <w:pStyle w:val="2"/>
        <w:numPr>
          <w:ilvl w:val="0"/>
          <w:numId w:val="0"/>
        </w:numPr>
        <w:ind w:left="720"/>
        <w:rPr>
          <w:b/>
          <w:bCs/>
        </w:rPr>
      </w:pPr>
    </w:p>
    <w:p w:rsidR="00A8602B" w:rsidRDefault="00B8751E" w:rsidP="00D13C44">
      <w:pPr>
        <w:pStyle w:val="2"/>
        <w:numPr>
          <w:ilvl w:val="0"/>
          <w:numId w:val="0"/>
        </w:numPr>
        <w:ind w:left="720"/>
        <w:rPr>
          <w:b/>
          <w:bCs/>
        </w:rPr>
      </w:pPr>
      <w:r>
        <w:rPr>
          <w:noProof/>
        </w:rPr>
        <w:drawing>
          <wp:inline distT="0" distB="0" distL="0" distR="0" wp14:anchorId="773FF4FC" wp14:editId="65D67150">
            <wp:extent cx="4867910" cy="2743200"/>
            <wp:effectExtent l="0" t="0" r="8890" b="12700"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BC37E957-F424-FD45-9DF8-D2FDFDCED5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651E7" w:rsidRDefault="00F651E7" w:rsidP="00D13C44">
      <w:pPr>
        <w:pStyle w:val="2"/>
        <w:numPr>
          <w:ilvl w:val="0"/>
          <w:numId w:val="0"/>
        </w:numPr>
        <w:ind w:left="720"/>
        <w:rPr>
          <w:b/>
          <w:bCs/>
        </w:rPr>
      </w:pPr>
    </w:p>
    <w:p w:rsidR="00A52B16" w:rsidRPr="00362CA0" w:rsidRDefault="00A52B16" w:rsidP="00A52B16">
      <w:pPr>
        <w:pStyle w:val="4"/>
      </w:pPr>
      <w:r w:rsidRPr="00E77E01">
        <w:rPr>
          <w:rFonts w:ascii="Times New Roman" w:hAnsi="Times New Roman"/>
          <w:color w:val="000000"/>
        </w:rPr>
        <w:t>Наличие комфортных условий для предоставления услуг</w:t>
      </w:r>
      <w:r>
        <w:rPr>
          <w:rFonts w:ascii="Times New Roman" w:hAnsi="Times New Roman"/>
          <w:color w:val="000000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362CA0" w:rsidRPr="00E961AB" w:rsidRDefault="00362CA0" w:rsidP="00362CA0">
      <w:pPr>
        <w:pStyle w:val="4"/>
        <w:numPr>
          <w:ilvl w:val="0"/>
          <w:numId w:val="0"/>
        </w:numPr>
        <w:ind w:left="1440"/>
      </w:pPr>
    </w:p>
    <w:p w:rsidR="00E961AB" w:rsidRDefault="00E961AB" w:rsidP="00D44FFD">
      <w:pPr>
        <w:jc w:val="both"/>
      </w:pPr>
      <w:r w:rsidRPr="00E961AB">
        <w:rPr>
          <w:caps/>
        </w:rPr>
        <w:t xml:space="preserve">в </w:t>
      </w:r>
      <w:r w:rsidR="002F6CC2">
        <w:rPr>
          <w:b/>
          <w:bCs/>
        </w:rPr>
        <w:t>МБДОУ Зареченский детский сад</w:t>
      </w:r>
      <w:r w:rsidR="00D95BB4">
        <w:rPr>
          <w:b/>
          <w:bCs/>
        </w:rPr>
        <w:t xml:space="preserve"> </w:t>
      </w:r>
      <w:r w:rsidR="002F6CC2">
        <w:rPr>
          <w:b/>
          <w:bCs/>
        </w:rPr>
        <w:t>«Родничок»</w:t>
      </w:r>
      <w:r w:rsidR="00E279F5">
        <w:rPr>
          <w:b/>
          <w:bCs/>
        </w:rPr>
        <w:t>,</w:t>
      </w:r>
      <w:r w:rsidR="00B71A6B">
        <w:rPr>
          <w:b/>
          <w:bCs/>
        </w:rPr>
        <w:t xml:space="preserve"> </w:t>
      </w:r>
      <w:r w:rsidR="00E279F5">
        <w:rPr>
          <w:b/>
          <w:bCs/>
        </w:rPr>
        <w:t>МБДОУ Средне-</w:t>
      </w:r>
      <w:proofErr w:type="spellStart"/>
      <w:r w:rsidR="00E279F5">
        <w:rPr>
          <w:b/>
          <w:bCs/>
        </w:rPr>
        <w:t>Олёкминский</w:t>
      </w:r>
      <w:proofErr w:type="spellEnd"/>
      <w:r w:rsidR="00E279F5">
        <w:rPr>
          <w:b/>
          <w:bCs/>
        </w:rPr>
        <w:t xml:space="preserve"> детский сад</w:t>
      </w:r>
      <w:r w:rsidR="00E279F5">
        <w:rPr>
          <w:b/>
          <w:bCs/>
        </w:rPr>
        <w:t xml:space="preserve"> </w:t>
      </w:r>
      <w:r w:rsidR="00B71A6B">
        <w:rPr>
          <w:b/>
          <w:bCs/>
        </w:rPr>
        <w:t xml:space="preserve">и </w:t>
      </w:r>
      <w:r w:rsidR="002F6CC2">
        <w:rPr>
          <w:b/>
        </w:rPr>
        <w:t xml:space="preserve">МБДОУ </w:t>
      </w:r>
      <w:proofErr w:type="spellStart"/>
      <w:r w:rsidR="002F6CC2">
        <w:rPr>
          <w:b/>
        </w:rPr>
        <w:t>Тупикский</w:t>
      </w:r>
      <w:proofErr w:type="spellEnd"/>
      <w:r w:rsidR="002F6CC2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2F6CC2">
        <w:rPr>
          <w:b/>
        </w:rPr>
        <w:t>«Солнышко»</w:t>
      </w:r>
      <w:r w:rsidR="00B71A6B" w:rsidRPr="00B71A6B">
        <w:t xml:space="preserve"> </w:t>
      </w:r>
      <w:r w:rsidR="00E279F5">
        <w:t xml:space="preserve">не </w:t>
      </w:r>
      <w:r w:rsidR="00B71A6B" w:rsidRPr="00D44FFD">
        <w:t>имеют в наличии услови</w:t>
      </w:r>
      <w:r w:rsidR="00E279F5">
        <w:t>й</w:t>
      </w:r>
      <w:r w:rsidR="00B71A6B" w:rsidRPr="00D44FFD">
        <w:t>, обеспечивающих комфортность предоставления услуги</w:t>
      </w:r>
      <w:r w:rsidR="00D44FFD" w:rsidRPr="00D44FFD">
        <w:t>. По данному показателю организаци</w:t>
      </w:r>
      <w:r w:rsidR="00053538">
        <w:t>и</w:t>
      </w:r>
      <w:r w:rsidR="00D44FFD" w:rsidRPr="00D44FFD">
        <w:t xml:space="preserve"> набрал</w:t>
      </w:r>
      <w:r w:rsidR="00053538">
        <w:t>и</w:t>
      </w:r>
      <w:r w:rsidR="00D44FFD" w:rsidRPr="00D44FFD">
        <w:t xml:space="preserve"> </w:t>
      </w:r>
      <w:r w:rsidR="00E279F5">
        <w:t>по</w:t>
      </w:r>
      <w:r w:rsidR="00B71A6B">
        <w:t xml:space="preserve"> </w:t>
      </w:r>
      <w:r w:rsidR="00B71A6B">
        <w:rPr>
          <w:b/>
          <w:bCs/>
        </w:rPr>
        <w:t>0</w:t>
      </w:r>
      <w:r w:rsidR="00D44FFD" w:rsidRPr="00D44FFD">
        <w:t xml:space="preserve"> баллов из 100 возможных</w:t>
      </w:r>
      <w:r w:rsidR="00D44FFD">
        <w:rPr>
          <w:rStyle w:val="afe"/>
        </w:rPr>
        <w:footnoteReference w:id="8"/>
      </w:r>
      <w:r w:rsidR="00362CA0">
        <w:t>.</w:t>
      </w:r>
    </w:p>
    <w:p w:rsidR="00A564AB" w:rsidRDefault="001104DD" w:rsidP="00D44FFD">
      <w:pPr>
        <w:jc w:val="both"/>
      </w:pPr>
      <w:r>
        <w:t xml:space="preserve">Организация-оператор отмечает отсутствие в организациях </w:t>
      </w:r>
      <w:r w:rsidRPr="001104DD">
        <w:t>комфортной зоны отдыха (ожидания) оборудованной соответствующей мебелью</w:t>
      </w:r>
      <w:r>
        <w:t>,</w:t>
      </w:r>
      <w:r w:rsidRPr="001104DD">
        <w:t xml:space="preserve"> навигации внутри организаци</w:t>
      </w:r>
      <w:r>
        <w:t xml:space="preserve">й, </w:t>
      </w:r>
      <w:r w:rsidRPr="001104DD">
        <w:t>доступност</w:t>
      </w:r>
      <w:r>
        <w:t>и</w:t>
      </w:r>
      <w:r w:rsidRPr="001104DD">
        <w:t xml:space="preserve"> питьевой воды</w:t>
      </w:r>
      <w:r>
        <w:t xml:space="preserve"> и </w:t>
      </w:r>
      <w:r w:rsidRPr="001104DD">
        <w:t>санитарно-гигиенических помещений</w:t>
      </w:r>
      <w:r>
        <w:t xml:space="preserve">. Просит обратить внимание на </w:t>
      </w:r>
      <w:r w:rsidRPr="001104DD">
        <w:t>санитарное состояние помещений организаци</w:t>
      </w:r>
      <w:r>
        <w:t>й.</w:t>
      </w:r>
    </w:p>
    <w:p w:rsidR="00362CA0" w:rsidRPr="00AC1749" w:rsidRDefault="00362CA0" w:rsidP="00D44FFD">
      <w:pPr>
        <w:jc w:val="both"/>
        <w:rPr>
          <w:rFonts w:asciiTheme="majorHAnsi" w:hAnsiTheme="majorHAnsi"/>
        </w:rPr>
      </w:pPr>
    </w:p>
    <w:p w:rsidR="00A52B16" w:rsidRPr="00A52B16" w:rsidRDefault="00A52B16" w:rsidP="00A52B16">
      <w:pPr>
        <w:pStyle w:val="4"/>
        <w:rPr>
          <w:color w:val="000000" w:themeColor="text1"/>
        </w:rPr>
      </w:pPr>
      <w:r w:rsidRPr="00A52B16">
        <w:rPr>
          <w:rFonts w:ascii="Times New Roman" w:hAnsi="Times New Roman"/>
          <w:color w:val="000000" w:themeColor="text1"/>
        </w:rPr>
        <w:t>Время ожидания предоставления услуги</w:t>
      </w:r>
      <w:r>
        <w:rPr>
          <w:rFonts w:ascii="Times New Roman" w:hAnsi="Times New Roman"/>
          <w:color w:val="000000" w:themeColor="text1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A52B16" w:rsidRDefault="00A52B16" w:rsidP="00A52B16">
      <w:pPr>
        <w:pStyle w:val="4"/>
        <w:numPr>
          <w:ilvl w:val="0"/>
          <w:numId w:val="0"/>
        </w:numPr>
        <w:ind w:left="1440"/>
        <w:rPr>
          <w:rFonts w:ascii="Times New Roman" w:hAnsi="Times New Roman"/>
          <w:b/>
          <w:bCs/>
          <w:i w:val="0"/>
          <w:iCs w:val="0"/>
          <w:color w:val="000000" w:themeColor="text1"/>
        </w:rPr>
      </w:pPr>
      <w:r w:rsidRPr="00A52B16">
        <w:rPr>
          <w:rFonts w:ascii="Times New Roman" w:hAnsi="Times New Roman"/>
          <w:b/>
          <w:bCs/>
          <w:i w:val="0"/>
          <w:iCs w:val="0"/>
          <w:color w:val="000000" w:themeColor="text1"/>
        </w:rPr>
        <w:t xml:space="preserve">Не установлен для сферы </w:t>
      </w:r>
      <w:r w:rsidR="00857567">
        <w:rPr>
          <w:rFonts w:ascii="Times New Roman" w:hAnsi="Times New Roman"/>
          <w:b/>
          <w:bCs/>
          <w:i w:val="0"/>
          <w:iCs w:val="0"/>
          <w:color w:val="000000" w:themeColor="text1"/>
        </w:rPr>
        <w:t>образования</w:t>
      </w:r>
      <w:r w:rsidRPr="00A52B16">
        <w:rPr>
          <w:rFonts w:ascii="Times New Roman" w:hAnsi="Times New Roman"/>
          <w:b/>
          <w:bCs/>
          <w:i w:val="0"/>
          <w:iCs w:val="0"/>
          <w:color w:val="000000" w:themeColor="text1"/>
        </w:rPr>
        <w:t>.</w:t>
      </w:r>
    </w:p>
    <w:p w:rsidR="00362CA0" w:rsidRPr="00A52B16" w:rsidRDefault="00362CA0" w:rsidP="00A52B16">
      <w:pPr>
        <w:pStyle w:val="4"/>
        <w:numPr>
          <w:ilvl w:val="0"/>
          <w:numId w:val="0"/>
        </w:numPr>
        <w:ind w:left="1440"/>
        <w:rPr>
          <w:b/>
          <w:bCs/>
          <w:i w:val="0"/>
          <w:iCs w:val="0"/>
          <w:color w:val="000000" w:themeColor="text1"/>
        </w:rPr>
      </w:pPr>
    </w:p>
    <w:p w:rsidR="00A52B16" w:rsidRPr="00362CA0" w:rsidRDefault="00A52B16" w:rsidP="00A52B16">
      <w:pPr>
        <w:pStyle w:val="4"/>
        <w:rPr>
          <w:color w:val="000000" w:themeColor="text1"/>
        </w:rPr>
      </w:pPr>
      <w:r w:rsidRPr="00A52B16">
        <w:rPr>
          <w:rFonts w:ascii="Times New Roman" w:hAnsi="Times New Roman"/>
          <w:color w:val="000000" w:themeColor="text1"/>
        </w:rPr>
        <w:t>Доля получателей услуг, удовлетворенных комфортностью предоставления услуг в организации» организации комфортных условий для предоставления услуги</w:t>
      </w:r>
      <w:r>
        <w:rPr>
          <w:rFonts w:ascii="Times New Roman" w:hAnsi="Times New Roman"/>
          <w:color w:val="000000" w:themeColor="text1"/>
        </w:rPr>
        <w:t xml:space="preserve">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362CA0" w:rsidRDefault="00AA7641" w:rsidP="00AA7641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i w:val="0"/>
          <w:iCs w:val="0"/>
          <w:color w:val="000000" w:themeColor="text1"/>
        </w:rPr>
      </w:pPr>
      <w:r w:rsidRPr="00AA7641">
        <w:rPr>
          <w:rFonts w:ascii="Times New Roman" w:hAnsi="Times New Roman" w:cs="Times New Roman"/>
          <w:i w:val="0"/>
          <w:iCs w:val="0"/>
        </w:rPr>
        <w:t>В таблице приведены значения по показателю «</w:t>
      </w:r>
      <w:r w:rsidRPr="00AA7641">
        <w:rPr>
          <w:rFonts w:ascii="Times New Roman" w:hAnsi="Times New Roman" w:cs="Times New Roman"/>
          <w:i w:val="0"/>
          <w:iCs w:val="0"/>
          <w:color w:val="000000" w:themeColor="text1"/>
        </w:rPr>
        <w:t>Доля получателей услуг, удовлетворенных комфортностью предоставления услуг в организации» организации комфортных условий для предоставления услуги»:</w:t>
      </w:r>
    </w:p>
    <w:p w:rsidR="00AA7641" w:rsidRDefault="00AA7641" w:rsidP="00AA7641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i w:val="0"/>
          <w:iCs w:val="0"/>
          <w:color w:val="000000" w:themeColor="text1"/>
        </w:rPr>
      </w:pPr>
    </w:p>
    <w:tbl>
      <w:tblPr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1397"/>
        <w:gridCol w:w="2218"/>
        <w:gridCol w:w="555"/>
      </w:tblGrid>
      <w:tr w:rsidR="008E6DDE" w:rsidRPr="00AA7641" w:rsidTr="00AA7641">
        <w:trPr>
          <w:trHeight w:val="320"/>
        </w:trPr>
        <w:tc>
          <w:tcPr>
            <w:tcW w:w="4127" w:type="dxa"/>
            <w:vMerge w:val="restart"/>
            <w:shd w:val="clear" w:color="auto" w:fill="auto"/>
            <w:noWrap/>
            <w:hideMark/>
          </w:tcPr>
          <w:p w:rsidR="008E6DDE" w:rsidRPr="00AA7641" w:rsidRDefault="008E6DDE" w:rsidP="00AA7641">
            <w:pPr>
              <w:rPr>
                <w:color w:val="000000"/>
                <w:sz w:val="20"/>
                <w:szCs w:val="20"/>
              </w:rPr>
            </w:pPr>
            <w:r w:rsidRPr="00AA7641">
              <w:rPr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1397" w:type="dxa"/>
            <w:vMerge w:val="restart"/>
            <w:shd w:val="clear" w:color="auto" w:fill="auto"/>
            <w:noWrap/>
            <w:hideMark/>
          </w:tcPr>
          <w:p w:rsidR="008E6DDE" w:rsidRPr="00AA7641" w:rsidRDefault="008E6DDE" w:rsidP="00AA7641">
            <w:pPr>
              <w:rPr>
                <w:color w:val="000000"/>
                <w:sz w:val="20"/>
                <w:szCs w:val="20"/>
              </w:rPr>
            </w:pPr>
            <w:r w:rsidRPr="00AA7641">
              <w:rPr>
                <w:color w:val="000000"/>
                <w:sz w:val="20"/>
                <w:szCs w:val="20"/>
              </w:rPr>
              <w:t>Число респондентов</w:t>
            </w:r>
          </w:p>
        </w:tc>
        <w:tc>
          <w:tcPr>
            <w:tcW w:w="2773" w:type="dxa"/>
            <w:gridSpan w:val="2"/>
            <w:shd w:val="clear" w:color="000000" w:fill="FDE9D9"/>
            <w:hideMark/>
          </w:tcPr>
          <w:p w:rsidR="008E6DDE" w:rsidRPr="00AA7641" w:rsidRDefault="008E6DDE" w:rsidP="00AA7641">
            <w:pPr>
              <w:rPr>
                <w:color w:val="000000"/>
                <w:sz w:val="20"/>
                <w:szCs w:val="20"/>
              </w:rPr>
            </w:pPr>
            <w:r w:rsidRPr="00AA7641">
              <w:rPr>
                <w:color w:val="000000"/>
                <w:sz w:val="20"/>
                <w:szCs w:val="20"/>
              </w:rPr>
              <w:t xml:space="preserve">2.3. Доля получателей услуг, удовлетворенных комфортностью предоставления услуг организацией социальной сферы </w:t>
            </w:r>
          </w:p>
        </w:tc>
      </w:tr>
      <w:tr w:rsidR="008E6DDE" w:rsidRPr="00AA7641" w:rsidTr="00AA7641">
        <w:trPr>
          <w:trHeight w:val="1343"/>
        </w:trPr>
        <w:tc>
          <w:tcPr>
            <w:tcW w:w="4127" w:type="dxa"/>
            <w:vMerge/>
            <w:shd w:val="clear" w:color="auto" w:fill="auto"/>
            <w:noWrap/>
            <w:hideMark/>
          </w:tcPr>
          <w:p w:rsidR="008E6DDE" w:rsidRPr="00AA7641" w:rsidRDefault="008E6DDE" w:rsidP="00AA76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vMerge/>
            <w:shd w:val="clear" w:color="auto" w:fill="auto"/>
            <w:noWrap/>
            <w:hideMark/>
          </w:tcPr>
          <w:p w:rsidR="008E6DDE" w:rsidRPr="00AA7641" w:rsidRDefault="008E6DDE" w:rsidP="00AA7641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shd w:val="clear" w:color="000000" w:fill="FDE9D9"/>
            <w:hideMark/>
          </w:tcPr>
          <w:p w:rsidR="008E6DDE" w:rsidRPr="00AA7641" w:rsidRDefault="008E6DDE" w:rsidP="00AA7641">
            <w:pPr>
              <w:rPr>
                <w:color w:val="000000"/>
                <w:sz w:val="20"/>
                <w:szCs w:val="20"/>
              </w:rPr>
            </w:pPr>
            <w:r w:rsidRPr="00AA7641">
              <w:rPr>
                <w:color w:val="000000"/>
                <w:sz w:val="20"/>
                <w:szCs w:val="20"/>
              </w:rPr>
              <w:t xml:space="preserve">Число получателей услуг, удовлетворенных комфортностью предоставления услуг </w:t>
            </w:r>
          </w:p>
        </w:tc>
        <w:tc>
          <w:tcPr>
            <w:tcW w:w="555" w:type="dxa"/>
            <w:shd w:val="clear" w:color="000000" w:fill="FDE9D9"/>
            <w:noWrap/>
            <w:hideMark/>
          </w:tcPr>
          <w:p w:rsidR="008E6DDE" w:rsidRPr="00AA7641" w:rsidRDefault="008E6DDE" w:rsidP="00AA7641">
            <w:pPr>
              <w:rPr>
                <w:color w:val="000000"/>
                <w:sz w:val="20"/>
                <w:szCs w:val="20"/>
              </w:rPr>
            </w:pPr>
            <w:r w:rsidRPr="00AA7641">
              <w:rPr>
                <w:color w:val="000000"/>
                <w:sz w:val="20"/>
                <w:szCs w:val="20"/>
              </w:rPr>
              <w:t>%</w:t>
            </w:r>
          </w:p>
        </w:tc>
      </w:tr>
      <w:tr w:rsidR="00B8751E" w:rsidRPr="00AA7641" w:rsidTr="002767E8">
        <w:trPr>
          <w:trHeight w:val="300"/>
        </w:trPr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B8751E" w:rsidRPr="00B8751E" w:rsidRDefault="00B8751E" w:rsidP="00B8751E">
            <w:pPr>
              <w:rPr>
                <w:color w:val="000000"/>
                <w:sz w:val="20"/>
                <w:szCs w:val="20"/>
              </w:rPr>
            </w:pPr>
            <w:r w:rsidRPr="00B8751E">
              <w:rPr>
                <w:color w:val="000000"/>
                <w:sz w:val="20"/>
                <w:szCs w:val="20"/>
              </w:rPr>
              <w:t>МБДОУ Зареченский детский сад</w:t>
            </w:r>
            <w:r w:rsidR="00D95BB4">
              <w:rPr>
                <w:color w:val="000000"/>
                <w:sz w:val="20"/>
                <w:szCs w:val="20"/>
              </w:rPr>
              <w:t xml:space="preserve"> </w:t>
            </w:r>
            <w:r w:rsidRPr="00B8751E">
              <w:rPr>
                <w:color w:val="000000"/>
                <w:sz w:val="20"/>
                <w:szCs w:val="20"/>
              </w:rPr>
              <w:t>"Родничок"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B8751E" w:rsidRPr="00B8751E" w:rsidRDefault="00B8751E" w:rsidP="00B8751E">
            <w:pPr>
              <w:jc w:val="center"/>
              <w:rPr>
                <w:color w:val="000000"/>
                <w:sz w:val="20"/>
                <w:szCs w:val="20"/>
              </w:rPr>
            </w:pPr>
            <w:r w:rsidRPr="00B8751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8751E" w:rsidRPr="00B8751E" w:rsidRDefault="00B8751E" w:rsidP="00B8751E">
            <w:pPr>
              <w:jc w:val="center"/>
              <w:rPr>
                <w:color w:val="000000"/>
                <w:sz w:val="20"/>
                <w:szCs w:val="20"/>
              </w:rPr>
            </w:pPr>
            <w:r w:rsidRPr="00B8751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8751E" w:rsidRPr="00B8751E" w:rsidRDefault="00B8751E" w:rsidP="00B8751E">
            <w:pPr>
              <w:jc w:val="center"/>
              <w:rPr>
                <w:color w:val="000000"/>
                <w:sz w:val="20"/>
                <w:szCs w:val="20"/>
              </w:rPr>
            </w:pPr>
            <w:r w:rsidRPr="00B8751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8751E" w:rsidRPr="00AA7641" w:rsidTr="002767E8">
        <w:trPr>
          <w:trHeight w:val="300"/>
        </w:trPr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B8751E" w:rsidRPr="00B8751E" w:rsidRDefault="00B8751E" w:rsidP="00B8751E">
            <w:pPr>
              <w:rPr>
                <w:color w:val="000000"/>
                <w:sz w:val="20"/>
                <w:szCs w:val="20"/>
              </w:rPr>
            </w:pPr>
            <w:r w:rsidRPr="00B8751E">
              <w:rPr>
                <w:color w:val="000000"/>
                <w:sz w:val="20"/>
                <w:szCs w:val="20"/>
              </w:rPr>
              <w:t>МБДОУ</w:t>
            </w:r>
            <w:r w:rsidR="00D95BB4">
              <w:rPr>
                <w:color w:val="000000"/>
                <w:sz w:val="20"/>
                <w:szCs w:val="20"/>
              </w:rPr>
              <w:t xml:space="preserve"> </w:t>
            </w:r>
            <w:r w:rsidRPr="00B8751E">
              <w:rPr>
                <w:color w:val="000000"/>
                <w:sz w:val="20"/>
                <w:szCs w:val="20"/>
              </w:rPr>
              <w:t>Средне-</w:t>
            </w:r>
            <w:proofErr w:type="spellStart"/>
            <w:r w:rsidRPr="00B8751E">
              <w:rPr>
                <w:color w:val="000000"/>
                <w:sz w:val="20"/>
                <w:szCs w:val="20"/>
              </w:rPr>
              <w:t>Олёкминский</w:t>
            </w:r>
            <w:proofErr w:type="spellEnd"/>
            <w:r w:rsidRPr="00B8751E">
              <w:rPr>
                <w:color w:val="000000"/>
                <w:sz w:val="20"/>
                <w:szCs w:val="20"/>
              </w:rPr>
              <w:t xml:space="preserve"> детский сад 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B8751E" w:rsidRPr="00B8751E" w:rsidRDefault="00B8751E" w:rsidP="00B8751E">
            <w:pPr>
              <w:jc w:val="center"/>
              <w:rPr>
                <w:color w:val="000000"/>
                <w:sz w:val="20"/>
                <w:szCs w:val="20"/>
              </w:rPr>
            </w:pPr>
            <w:r w:rsidRPr="00B875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8751E" w:rsidRPr="00B8751E" w:rsidRDefault="00B8751E" w:rsidP="00B8751E">
            <w:pPr>
              <w:jc w:val="center"/>
              <w:rPr>
                <w:color w:val="000000"/>
                <w:sz w:val="20"/>
                <w:szCs w:val="20"/>
              </w:rPr>
            </w:pPr>
            <w:r w:rsidRPr="00B8751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8751E" w:rsidRPr="00B8751E" w:rsidRDefault="00B8751E" w:rsidP="00B8751E">
            <w:pPr>
              <w:jc w:val="center"/>
              <w:rPr>
                <w:color w:val="000000"/>
                <w:sz w:val="20"/>
                <w:szCs w:val="20"/>
              </w:rPr>
            </w:pPr>
            <w:r w:rsidRPr="00B8751E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8751E" w:rsidRPr="00AA7641" w:rsidTr="002767E8">
        <w:trPr>
          <w:trHeight w:val="320"/>
        </w:trPr>
        <w:tc>
          <w:tcPr>
            <w:tcW w:w="4127" w:type="dxa"/>
            <w:shd w:val="clear" w:color="auto" w:fill="auto"/>
            <w:noWrap/>
            <w:vAlign w:val="bottom"/>
            <w:hideMark/>
          </w:tcPr>
          <w:p w:rsidR="00B8751E" w:rsidRPr="00B8751E" w:rsidRDefault="00B8751E" w:rsidP="00B8751E">
            <w:pPr>
              <w:rPr>
                <w:color w:val="000000"/>
                <w:sz w:val="20"/>
                <w:szCs w:val="20"/>
              </w:rPr>
            </w:pPr>
            <w:r w:rsidRPr="00B8751E">
              <w:rPr>
                <w:color w:val="000000"/>
                <w:sz w:val="20"/>
                <w:szCs w:val="20"/>
              </w:rPr>
              <w:t xml:space="preserve">МБДОУ </w:t>
            </w:r>
            <w:proofErr w:type="spellStart"/>
            <w:r w:rsidRPr="00B8751E">
              <w:rPr>
                <w:color w:val="000000"/>
                <w:sz w:val="20"/>
                <w:szCs w:val="20"/>
              </w:rPr>
              <w:t>Тупикский</w:t>
            </w:r>
            <w:proofErr w:type="spellEnd"/>
            <w:r w:rsidRPr="00B8751E">
              <w:rPr>
                <w:color w:val="000000"/>
                <w:sz w:val="20"/>
                <w:szCs w:val="20"/>
              </w:rPr>
              <w:t xml:space="preserve"> детский сад</w:t>
            </w:r>
            <w:r w:rsidR="00D95BB4">
              <w:rPr>
                <w:color w:val="000000"/>
                <w:sz w:val="20"/>
                <w:szCs w:val="20"/>
              </w:rPr>
              <w:t xml:space="preserve"> </w:t>
            </w:r>
            <w:r w:rsidRPr="00B8751E">
              <w:rPr>
                <w:color w:val="000000"/>
                <w:sz w:val="20"/>
                <w:szCs w:val="20"/>
              </w:rPr>
              <w:t>"Солнышко"</w:t>
            </w:r>
          </w:p>
        </w:tc>
        <w:tc>
          <w:tcPr>
            <w:tcW w:w="1397" w:type="dxa"/>
            <w:shd w:val="clear" w:color="auto" w:fill="auto"/>
            <w:noWrap/>
            <w:vAlign w:val="bottom"/>
            <w:hideMark/>
          </w:tcPr>
          <w:p w:rsidR="00B8751E" w:rsidRPr="00B8751E" w:rsidRDefault="00B8751E" w:rsidP="00B8751E">
            <w:pPr>
              <w:jc w:val="center"/>
              <w:rPr>
                <w:color w:val="000000"/>
                <w:sz w:val="20"/>
                <w:szCs w:val="20"/>
              </w:rPr>
            </w:pPr>
            <w:r w:rsidRPr="00B8751E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:rsidR="00B8751E" w:rsidRPr="00B8751E" w:rsidRDefault="00B8751E" w:rsidP="00B8751E">
            <w:pPr>
              <w:jc w:val="center"/>
              <w:rPr>
                <w:color w:val="000000"/>
                <w:sz w:val="20"/>
                <w:szCs w:val="20"/>
              </w:rPr>
            </w:pPr>
            <w:r w:rsidRPr="00B8751E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55" w:type="dxa"/>
            <w:shd w:val="clear" w:color="auto" w:fill="auto"/>
            <w:noWrap/>
            <w:vAlign w:val="bottom"/>
            <w:hideMark/>
          </w:tcPr>
          <w:p w:rsidR="00B8751E" w:rsidRPr="00B8751E" w:rsidRDefault="00B8751E" w:rsidP="00B8751E">
            <w:pPr>
              <w:jc w:val="center"/>
              <w:rPr>
                <w:color w:val="000000"/>
                <w:sz w:val="20"/>
                <w:szCs w:val="20"/>
              </w:rPr>
            </w:pPr>
            <w:r w:rsidRPr="00B8751E">
              <w:rPr>
                <w:color w:val="000000"/>
                <w:sz w:val="20"/>
                <w:szCs w:val="20"/>
              </w:rPr>
              <w:t>88</w:t>
            </w:r>
          </w:p>
        </w:tc>
      </w:tr>
    </w:tbl>
    <w:p w:rsidR="00AA7641" w:rsidRPr="00AA7641" w:rsidRDefault="00AA7641" w:rsidP="00AA7641">
      <w:pPr>
        <w:pStyle w:val="4"/>
        <w:numPr>
          <w:ilvl w:val="0"/>
          <w:numId w:val="0"/>
        </w:numPr>
        <w:jc w:val="both"/>
        <w:rPr>
          <w:rFonts w:ascii="Times New Roman" w:hAnsi="Times New Roman" w:cs="Times New Roman"/>
          <w:i w:val="0"/>
          <w:iCs w:val="0"/>
          <w:color w:val="000000" w:themeColor="text1"/>
        </w:rPr>
      </w:pPr>
    </w:p>
    <w:p w:rsidR="00150F8C" w:rsidRDefault="007435B1" w:rsidP="00965103">
      <w:pPr>
        <w:jc w:val="both"/>
        <w:rPr>
          <w:bCs/>
        </w:rPr>
      </w:pPr>
      <w:r>
        <w:t xml:space="preserve">В целом потребители услуг </w:t>
      </w:r>
      <w:r w:rsidR="002F6CC2">
        <w:rPr>
          <w:b/>
        </w:rPr>
        <w:t>МБДОУ Зареченский детский сад</w:t>
      </w:r>
      <w:r w:rsidR="00D95BB4">
        <w:rPr>
          <w:b/>
        </w:rPr>
        <w:t xml:space="preserve"> </w:t>
      </w:r>
      <w:r w:rsidR="002F6CC2">
        <w:rPr>
          <w:b/>
        </w:rPr>
        <w:t>«Родничок»</w:t>
      </w:r>
      <w:r w:rsidR="00B71A6B">
        <w:rPr>
          <w:b/>
        </w:rPr>
        <w:t xml:space="preserve">, </w:t>
      </w:r>
      <w:r w:rsidR="002F6CC2">
        <w:rPr>
          <w:b/>
        </w:rPr>
        <w:t>МБДОУ</w:t>
      </w:r>
      <w:r w:rsidR="00D95BB4">
        <w:rPr>
          <w:b/>
        </w:rPr>
        <w:t xml:space="preserve"> </w:t>
      </w:r>
      <w:r w:rsidR="002F6CC2">
        <w:rPr>
          <w:b/>
        </w:rPr>
        <w:t>Средне-</w:t>
      </w:r>
      <w:proofErr w:type="spellStart"/>
      <w:r w:rsidR="002F6CC2">
        <w:rPr>
          <w:b/>
        </w:rPr>
        <w:t>Олёкминский</w:t>
      </w:r>
      <w:proofErr w:type="spellEnd"/>
      <w:r w:rsidR="002F6CC2">
        <w:rPr>
          <w:b/>
        </w:rPr>
        <w:t xml:space="preserve"> детский сад</w:t>
      </w:r>
      <w:r w:rsidR="00B71A6B">
        <w:rPr>
          <w:b/>
        </w:rPr>
        <w:t xml:space="preserve">, </w:t>
      </w:r>
      <w:r w:rsidR="002F6CC2">
        <w:rPr>
          <w:b/>
        </w:rPr>
        <w:t xml:space="preserve">МБДОУ </w:t>
      </w:r>
      <w:proofErr w:type="spellStart"/>
      <w:r w:rsidR="002F6CC2">
        <w:rPr>
          <w:b/>
        </w:rPr>
        <w:t>Тупикский</w:t>
      </w:r>
      <w:proofErr w:type="spellEnd"/>
      <w:r w:rsidR="002F6CC2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2F6CC2">
        <w:rPr>
          <w:b/>
        </w:rPr>
        <w:t>«Солнышко»</w:t>
      </w:r>
      <w:r w:rsidR="00B71A6B">
        <w:rPr>
          <w:b/>
        </w:rPr>
        <w:t>,</w:t>
      </w:r>
      <w:r w:rsidR="00D95BB4">
        <w:rPr>
          <w:b/>
        </w:rPr>
        <w:t xml:space="preserve"> </w:t>
      </w:r>
      <w:bookmarkStart w:id="4" w:name="OLE_LINK9"/>
      <w:r>
        <w:t>удовлетворены комфортностью предоставления услуг</w:t>
      </w:r>
      <w:r w:rsidRPr="007435B1">
        <w:rPr>
          <w:bCs/>
        </w:rPr>
        <w:t>.</w:t>
      </w:r>
      <w:bookmarkEnd w:id="4"/>
    </w:p>
    <w:p w:rsidR="00B71A6B" w:rsidRDefault="00B71A6B" w:rsidP="00965103">
      <w:pPr>
        <w:jc w:val="both"/>
        <w:rPr>
          <w:bCs/>
        </w:rPr>
      </w:pPr>
    </w:p>
    <w:p w:rsidR="00B71A6B" w:rsidRPr="00965103" w:rsidRDefault="00B71A6B" w:rsidP="00965103">
      <w:pPr>
        <w:jc w:val="both"/>
        <w:rPr>
          <w:bCs/>
        </w:rPr>
      </w:pPr>
    </w:p>
    <w:p w:rsidR="000B7277" w:rsidRDefault="000B7277" w:rsidP="000B7277">
      <w:pPr>
        <w:pStyle w:val="2"/>
        <w:rPr>
          <w:b/>
          <w:bCs/>
        </w:rPr>
      </w:pPr>
      <w:r w:rsidRPr="004B158C">
        <w:rPr>
          <w:b/>
          <w:bCs/>
        </w:rPr>
        <w:lastRenderedPageBreak/>
        <w:t>Доступность услуг для инвалидов (Критерий 3)</w:t>
      </w:r>
    </w:p>
    <w:p w:rsidR="00D100CF" w:rsidRDefault="00D100CF" w:rsidP="00A465F9">
      <w:pPr>
        <w:pStyle w:val="2"/>
        <w:numPr>
          <w:ilvl w:val="0"/>
          <w:numId w:val="0"/>
        </w:numPr>
        <w:jc w:val="both"/>
      </w:pPr>
    </w:p>
    <w:p w:rsidR="00A465F9" w:rsidRPr="00D15445" w:rsidRDefault="00A465F9" w:rsidP="00B16A29">
      <w:pPr>
        <w:jc w:val="both"/>
        <w:rPr>
          <w:bCs/>
        </w:rPr>
      </w:pPr>
      <w:r>
        <w:t>Значение</w:t>
      </w:r>
      <w:r w:rsidRPr="0041141D">
        <w:t xml:space="preserve"> оценки качества </w:t>
      </w:r>
      <w:r w:rsidR="002F6CC2">
        <w:rPr>
          <w:b/>
        </w:rPr>
        <w:t>МБДОУ Зареченский детский сад</w:t>
      </w:r>
      <w:r w:rsidR="00D95BB4">
        <w:rPr>
          <w:b/>
        </w:rPr>
        <w:t xml:space="preserve"> </w:t>
      </w:r>
      <w:r w:rsidR="002F6CC2">
        <w:rPr>
          <w:b/>
        </w:rPr>
        <w:t>«Родничок»</w:t>
      </w:r>
      <w:r w:rsidR="00B71A6B">
        <w:rPr>
          <w:b/>
        </w:rPr>
        <w:t xml:space="preserve">, </w:t>
      </w:r>
      <w:r w:rsidR="002F6CC2">
        <w:rPr>
          <w:b/>
        </w:rPr>
        <w:t>МБДОУ</w:t>
      </w:r>
      <w:r w:rsidR="00D95BB4">
        <w:rPr>
          <w:b/>
        </w:rPr>
        <w:t xml:space="preserve"> </w:t>
      </w:r>
      <w:r w:rsidR="002F6CC2">
        <w:rPr>
          <w:b/>
        </w:rPr>
        <w:t>Средне-</w:t>
      </w:r>
      <w:proofErr w:type="spellStart"/>
      <w:r w:rsidR="002F6CC2">
        <w:rPr>
          <w:b/>
        </w:rPr>
        <w:t>Олёкминский</w:t>
      </w:r>
      <w:proofErr w:type="spellEnd"/>
      <w:r w:rsidR="002F6CC2">
        <w:rPr>
          <w:b/>
        </w:rPr>
        <w:t xml:space="preserve"> детский сад</w:t>
      </w:r>
      <w:r w:rsidR="00B71A6B">
        <w:rPr>
          <w:b/>
        </w:rPr>
        <w:t xml:space="preserve">, </w:t>
      </w:r>
      <w:r w:rsidR="002F6CC2">
        <w:rPr>
          <w:b/>
        </w:rPr>
        <w:t xml:space="preserve">МБДОУ </w:t>
      </w:r>
      <w:proofErr w:type="spellStart"/>
      <w:r w:rsidR="002F6CC2">
        <w:rPr>
          <w:b/>
        </w:rPr>
        <w:t>Тупикский</w:t>
      </w:r>
      <w:proofErr w:type="spellEnd"/>
      <w:r w:rsidR="002F6CC2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2F6CC2">
        <w:rPr>
          <w:b/>
        </w:rPr>
        <w:t>«Солнышко»</w:t>
      </w:r>
      <w:r w:rsidR="00B71A6B">
        <w:rPr>
          <w:b/>
        </w:rPr>
        <w:t>,</w:t>
      </w:r>
      <w:r w:rsidR="00D95BB4">
        <w:rPr>
          <w:b/>
        </w:rPr>
        <w:t xml:space="preserve"> </w:t>
      </w:r>
      <w:r w:rsidRPr="00F04C62">
        <w:rPr>
          <w:bCs/>
        </w:rPr>
        <w:t xml:space="preserve">по критерию </w:t>
      </w:r>
      <w:r w:rsidR="00D100CF">
        <w:rPr>
          <w:bCs/>
        </w:rPr>
        <w:t>3</w:t>
      </w:r>
      <w:r w:rsidRPr="00F04C62">
        <w:rPr>
          <w:bCs/>
        </w:rPr>
        <w:t xml:space="preserve"> </w:t>
      </w:r>
      <w:r w:rsidRPr="00A8602B">
        <w:rPr>
          <w:bCs/>
        </w:rPr>
        <w:t>«</w:t>
      </w:r>
      <w:r w:rsidR="00D100CF">
        <w:t>Доступность услуг для инвалидов</w:t>
      </w:r>
      <w:r w:rsidRPr="00F04C62">
        <w:t>»</w:t>
      </w:r>
      <w:r>
        <w:t xml:space="preserve"> </w:t>
      </w:r>
      <w:r w:rsidRPr="0041141D">
        <w:rPr>
          <w:bCs/>
        </w:rPr>
        <w:t>составил</w:t>
      </w:r>
      <w:r>
        <w:rPr>
          <w:bCs/>
        </w:rPr>
        <w:t xml:space="preserve">о </w:t>
      </w:r>
      <w:r w:rsidR="00A83796">
        <w:rPr>
          <w:bCs/>
        </w:rPr>
        <w:t xml:space="preserve">соответственно </w:t>
      </w:r>
      <w:r w:rsidR="0030547E">
        <w:rPr>
          <w:b/>
        </w:rPr>
        <w:t>9</w:t>
      </w:r>
      <w:r w:rsidR="002C6EB5">
        <w:rPr>
          <w:b/>
        </w:rPr>
        <w:t>0</w:t>
      </w:r>
      <w:r w:rsidR="00073BA4" w:rsidRPr="00073BA4">
        <w:rPr>
          <w:b/>
        </w:rPr>
        <w:t xml:space="preserve">, </w:t>
      </w:r>
      <w:r w:rsidR="0030547E">
        <w:rPr>
          <w:b/>
        </w:rPr>
        <w:t>84</w:t>
      </w:r>
      <w:r w:rsidR="00181E59">
        <w:rPr>
          <w:bCs/>
        </w:rPr>
        <w:t xml:space="preserve"> </w:t>
      </w:r>
      <w:r w:rsidR="00A83796">
        <w:rPr>
          <w:b/>
        </w:rPr>
        <w:t xml:space="preserve">и </w:t>
      </w:r>
      <w:r w:rsidR="0030547E">
        <w:rPr>
          <w:b/>
        </w:rPr>
        <w:t>9</w:t>
      </w:r>
      <w:r w:rsidR="001C3BEC">
        <w:rPr>
          <w:b/>
        </w:rPr>
        <w:t>2</w:t>
      </w:r>
      <w:r w:rsidRPr="0041141D">
        <w:rPr>
          <w:b/>
        </w:rPr>
        <w:t xml:space="preserve"> </w:t>
      </w:r>
      <w:r w:rsidRPr="0041141D">
        <w:t>балл</w:t>
      </w:r>
      <w:r w:rsidR="00D15445">
        <w:t>а</w:t>
      </w:r>
      <w:r w:rsidRPr="0041141D">
        <w:t xml:space="preserve"> </w:t>
      </w:r>
      <w:r>
        <w:t>из</w:t>
      </w:r>
      <w:r w:rsidRPr="0041141D">
        <w:t xml:space="preserve"> 100 возможных</w:t>
      </w:r>
      <w:r>
        <w:t>.</w:t>
      </w:r>
    </w:p>
    <w:p w:rsidR="00073BA4" w:rsidRDefault="00073BA4" w:rsidP="00B16A29">
      <w:pPr>
        <w:jc w:val="both"/>
      </w:pPr>
    </w:p>
    <w:p w:rsidR="00A465F9" w:rsidRDefault="002C6EB5" w:rsidP="00073BA4">
      <w:pPr>
        <w:jc w:val="center"/>
      </w:pPr>
      <w:r>
        <w:rPr>
          <w:noProof/>
        </w:rPr>
        <w:drawing>
          <wp:inline distT="0" distB="0" distL="0" distR="0" wp14:anchorId="45BBD6CD" wp14:editId="070F55E3">
            <wp:extent cx="4571365" cy="1871330"/>
            <wp:effectExtent l="0" t="0" r="13335" b="889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AEDA665B-06DA-444E-B577-FC79AF6D2D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73BA4" w:rsidRDefault="00073BA4" w:rsidP="00073BA4">
      <w:pPr>
        <w:jc w:val="center"/>
      </w:pPr>
    </w:p>
    <w:p w:rsidR="00A465F9" w:rsidRDefault="00A465F9" w:rsidP="00B16A29">
      <w:pPr>
        <w:jc w:val="both"/>
      </w:pPr>
      <w:r w:rsidRPr="0041141D">
        <w:t>На диаграмм</w:t>
      </w:r>
      <w:r>
        <w:t>е</w:t>
      </w:r>
      <w:r w:rsidRPr="0041141D">
        <w:t xml:space="preserve"> представлены значения по каждому </w:t>
      </w:r>
      <w:r>
        <w:t>показателя</w:t>
      </w:r>
      <w:r w:rsidRPr="0041141D">
        <w:t xml:space="preserve"> оценки (в баллах)</w:t>
      </w:r>
      <w:r>
        <w:t xml:space="preserve"> по критерию </w:t>
      </w:r>
      <w:r w:rsidR="00D100CF">
        <w:t>3</w:t>
      </w:r>
      <w:r>
        <w:t xml:space="preserve"> «</w:t>
      </w:r>
      <w:r w:rsidR="00D100CF">
        <w:t>Доступность услуг для инвалидов</w:t>
      </w:r>
      <w:r w:rsidRPr="00F04C62">
        <w:t>»</w:t>
      </w:r>
      <w:r w:rsidRPr="00A8602B">
        <w:t>.</w:t>
      </w:r>
    </w:p>
    <w:p w:rsidR="00AF4A60" w:rsidRPr="00D13C44" w:rsidRDefault="00AF4A60" w:rsidP="00B16A29">
      <w:pPr>
        <w:jc w:val="both"/>
      </w:pPr>
    </w:p>
    <w:p w:rsidR="009152E2" w:rsidRDefault="00291A22" w:rsidP="00D0718E">
      <w:pPr>
        <w:pStyle w:val="2"/>
        <w:numPr>
          <w:ilvl w:val="0"/>
          <w:numId w:val="0"/>
        </w:num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E9DBDF2" wp14:editId="6489F020">
            <wp:extent cx="4898390" cy="5114260"/>
            <wp:effectExtent l="0" t="0" r="16510" b="17145"/>
            <wp:docPr id="16" name="Диаграмма 16">
              <a:extLst xmlns:a="http://schemas.openxmlformats.org/drawingml/2006/main">
                <a:ext uri="{FF2B5EF4-FFF2-40B4-BE49-F238E27FC236}">
                  <a16:creationId xmlns:a16="http://schemas.microsoft.com/office/drawing/2014/main" id="{DB7131F0-D469-6546-A791-C78254CE007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263DA" w:rsidRPr="00A465F9" w:rsidRDefault="008263DA" w:rsidP="008263DA">
      <w:pPr>
        <w:pStyle w:val="4"/>
        <w:rPr>
          <w:color w:val="000000" w:themeColor="text1"/>
        </w:rPr>
      </w:pPr>
      <w:r w:rsidRPr="008263DA">
        <w:rPr>
          <w:rFonts w:ascii="Times New Roman" w:hAnsi="Times New Roman"/>
          <w:color w:val="000000" w:themeColor="text1"/>
        </w:rPr>
        <w:lastRenderedPageBreak/>
        <w:t xml:space="preserve">Оборудование помещений организации социальной сферы и прилегающей к ней территории с учетом доступности для инвалидов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8263DA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8263DA"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D3034D" w:rsidRDefault="00D3034D" w:rsidP="00A465F9">
      <w:pPr>
        <w:jc w:val="both"/>
        <w:rPr>
          <w:caps/>
        </w:rPr>
      </w:pPr>
    </w:p>
    <w:p w:rsidR="00A465F9" w:rsidRDefault="002F6CC2" w:rsidP="00A465F9">
      <w:pPr>
        <w:jc w:val="both"/>
      </w:pPr>
      <w:r>
        <w:rPr>
          <w:b/>
          <w:bCs/>
        </w:rPr>
        <w:t>МБДОУ Зареченский детский сад</w:t>
      </w:r>
      <w:r w:rsidR="00D95BB4">
        <w:rPr>
          <w:b/>
          <w:bCs/>
        </w:rPr>
        <w:t xml:space="preserve"> </w:t>
      </w:r>
      <w:r>
        <w:rPr>
          <w:b/>
          <w:bCs/>
        </w:rPr>
        <w:t>«Родничок»</w:t>
      </w:r>
      <w:r w:rsidR="001C3C8D">
        <w:rPr>
          <w:b/>
          <w:bCs/>
        </w:rPr>
        <w:t xml:space="preserve">, </w:t>
      </w:r>
      <w:r w:rsidR="001C3C8D">
        <w:rPr>
          <w:b/>
          <w:bCs/>
        </w:rPr>
        <w:t>МБДОУ Средне-</w:t>
      </w:r>
      <w:proofErr w:type="spellStart"/>
      <w:r w:rsidR="001C3C8D">
        <w:rPr>
          <w:b/>
          <w:bCs/>
        </w:rPr>
        <w:t>Олёкминский</w:t>
      </w:r>
      <w:proofErr w:type="spellEnd"/>
      <w:r w:rsidR="001C3C8D">
        <w:rPr>
          <w:b/>
          <w:bCs/>
        </w:rPr>
        <w:t xml:space="preserve"> детский са</w:t>
      </w:r>
      <w:r w:rsidR="001C3C8D">
        <w:rPr>
          <w:b/>
          <w:bCs/>
        </w:rPr>
        <w:t xml:space="preserve">д и </w:t>
      </w:r>
      <w:r w:rsidR="001C3C8D">
        <w:rPr>
          <w:b/>
        </w:rPr>
        <w:t xml:space="preserve">МБДОУ </w:t>
      </w:r>
      <w:proofErr w:type="spellStart"/>
      <w:r w:rsidR="001C3C8D">
        <w:rPr>
          <w:b/>
        </w:rPr>
        <w:t>Тупикский</w:t>
      </w:r>
      <w:proofErr w:type="spellEnd"/>
      <w:r w:rsidR="001C3C8D">
        <w:rPr>
          <w:b/>
        </w:rPr>
        <w:t xml:space="preserve"> детский сад «Солнышко» </w:t>
      </w:r>
      <w:r w:rsidR="00D0718E" w:rsidRPr="00D0718E">
        <w:t>имеет</w:t>
      </w:r>
      <w:r w:rsidR="00D0718E">
        <w:rPr>
          <w:b/>
          <w:bCs/>
        </w:rPr>
        <w:t xml:space="preserve"> </w:t>
      </w:r>
      <w:r w:rsidR="00D0718E">
        <w:t xml:space="preserve">по 5 </w:t>
      </w:r>
      <w:r w:rsidR="00D0718E" w:rsidRPr="00D44FFD">
        <w:t>услови</w:t>
      </w:r>
      <w:r w:rsidR="00D0718E">
        <w:t>й</w:t>
      </w:r>
      <w:r w:rsidR="00D0718E">
        <w:rPr>
          <w:rStyle w:val="afe"/>
        </w:rPr>
        <w:footnoteReference w:id="9"/>
      </w:r>
      <w:r w:rsidR="00D0718E" w:rsidRPr="00D44FFD">
        <w:t xml:space="preserve">, обеспечивающих </w:t>
      </w:r>
      <w:r w:rsidR="00D0718E">
        <w:t>доступность для инвалидов помещений организации и прилегающей к ней территории</w:t>
      </w:r>
      <w:r w:rsidR="003D1C63">
        <w:rPr>
          <w:b/>
        </w:rPr>
        <w:t>.</w:t>
      </w:r>
      <w:r w:rsidR="00976378">
        <w:rPr>
          <w:b/>
          <w:bCs/>
        </w:rPr>
        <w:t xml:space="preserve"> </w:t>
      </w:r>
      <w:r w:rsidR="00A465F9" w:rsidRPr="00D44FFD">
        <w:t>По данному показателю</w:t>
      </w:r>
      <w:r w:rsidR="00A83796">
        <w:t xml:space="preserve"> учреждения </w:t>
      </w:r>
      <w:r w:rsidR="00A465F9" w:rsidRPr="00D44FFD">
        <w:t>набрал</w:t>
      </w:r>
      <w:r w:rsidR="00A83796">
        <w:t>и</w:t>
      </w:r>
      <w:r w:rsidR="00A465F9" w:rsidRPr="00D44FFD">
        <w:t xml:space="preserve"> </w:t>
      </w:r>
      <w:r w:rsidR="001C3C8D">
        <w:t>по</w:t>
      </w:r>
      <w:r w:rsidR="00073BA4">
        <w:t xml:space="preserve"> </w:t>
      </w:r>
      <w:r w:rsidR="00C36CC5">
        <w:rPr>
          <w:b/>
          <w:bCs/>
        </w:rPr>
        <w:t>100</w:t>
      </w:r>
      <w:r w:rsidR="001C3C8D">
        <w:rPr>
          <w:b/>
          <w:bCs/>
        </w:rPr>
        <w:t xml:space="preserve"> </w:t>
      </w:r>
      <w:r w:rsidR="00A465F9" w:rsidRPr="00D44FFD">
        <w:t>баллов из 100 возможных</w:t>
      </w:r>
      <w:r w:rsidR="004A3F0B">
        <w:t xml:space="preserve"> соответственно</w:t>
      </w:r>
      <w:r w:rsidR="00A465F9" w:rsidRPr="00D44FFD">
        <w:t>.</w:t>
      </w:r>
    </w:p>
    <w:p w:rsidR="00A465F9" w:rsidRPr="008263DA" w:rsidRDefault="00A465F9" w:rsidP="00A465F9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8263DA" w:rsidRPr="00D3034D" w:rsidRDefault="008263DA" w:rsidP="008263DA">
      <w:pPr>
        <w:pStyle w:val="4"/>
        <w:rPr>
          <w:color w:val="000000" w:themeColor="text1"/>
        </w:rPr>
      </w:pPr>
      <w:r w:rsidRPr="008263DA">
        <w:rPr>
          <w:rFonts w:ascii="Times New Roman" w:hAnsi="Times New Roman"/>
          <w:color w:val="000000" w:themeColor="text1"/>
        </w:rPr>
        <w:t xml:space="preserve">Обеспечение в организации социальной сферы условий доступности, позволяющих инвалидам получать услуги наравне с другими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8263DA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8263DA"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D3034D" w:rsidRPr="00D3034D" w:rsidRDefault="00D3034D" w:rsidP="00D3034D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D3034D" w:rsidRDefault="00D3034D" w:rsidP="00D424BF">
      <w:pPr>
        <w:jc w:val="both"/>
      </w:pPr>
      <w:r w:rsidRPr="002D3828">
        <w:rPr>
          <w:caps/>
        </w:rPr>
        <w:t xml:space="preserve">в </w:t>
      </w:r>
      <w:r w:rsidR="002F6CC2">
        <w:rPr>
          <w:b/>
          <w:bCs/>
        </w:rPr>
        <w:t>МБДОУ Зареченский детский сад</w:t>
      </w:r>
      <w:r w:rsidR="00D95BB4">
        <w:rPr>
          <w:b/>
          <w:bCs/>
        </w:rPr>
        <w:t xml:space="preserve"> </w:t>
      </w:r>
      <w:r w:rsidR="002F6CC2">
        <w:rPr>
          <w:b/>
          <w:bCs/>
        </w:rPr>
        <w:t>«Родничок»</w:t>
      </w:r>
      <w:r w:rsidR="00AF60AF">
        <w:rPr>
          <w:b/>
          <w:bCs/>
        </w:rPr>
        <w:t xml:space="preserve"> имеет в наличии 6 условий</w:t>
      </w:r>
      <w:r w:rsidR="000C0183">
        <w:rPr>
          <w:b/>
          <w:bCs/>
        </w:rPr>
        <w:t xml:space="preserve">, </w:t>
      </w:r>
      <w:r w:rsidR="00AF60AF" w:rsidRPr="002D3828">
        <w:t>позволяющ</w:t>
      </w:r>
      <w:r w:rsidR="00AF60AF">
        <w:t>ему</w:t>
      </w:r>
      <w:r w:rsidR="00AF60AF" w:rsidRPr="002D3828">
        <w:t xml:space="preserve"> инвалидам получать услуги наравне с другими</w:t>
      </w:r>
      <w:r w:rsidR="00AF60AF">
        <w:rPr>
          <w:b/>
          <w:bCs/>
        </w:rPr>
        <w:t xml:space="preserve">, </w:t>
      </w:r>
      <w:r w:rsidR="002F6CC2">
        <w:rPr>
          <w:b/>
          <w:bCs/>
        </w:rPr>
        <w:t>МБДОУ</w:t>
      </w:r>
      <w:r w:rsidR="00D95BB4">
        <w:rPr>
          <w:b/>
          <w:bCs/>
        </w:rPr>
        <w:t xml:space="preserve"> </w:t>
      </w:r>
      <w:r w:rsidR="002F6CC2">
        <w:rPr>
          <w:b/>
          <w:bCs/>
        </w:rPr>
        <w:t>Средне-</w:t>
      </w:r>
      <w:proofErr w:type="spellStart"/>
      <w:r w:rsidR="002F6CC2">
        <w:rPr>
          <w:b/>
          <w:bCs/>
        </w:rPr>
        <w:t>Олёкминский</w:t>
      </w:r>
      <w:proofErr w:type="spellEnd"/>
      <w:r w:rsidR="002F6CC2">
        <w:rPr>
          <w:b/>
          <w:bCs/>
        </w:rPr>
        <w:t xml:space="preserve"> детский сад</w:t>
      </w:r>
      <w:r w:rsidR="000C0183">
        <w:rPr>
          <w:b/>
          <w:bCs/>
        </w:rPr>
        <w:t xml:space="preserve"> </w:t>
      </w:r>
      <w:r w:rsidR="00AF60AF">
        <w:t>- 3</w:t>
      </w:r>
      <w:r w:rsidR="000C0183">
        <w:rPr>
          <w:b/>
          <w:bCs/>
        </w:rPr>
        <w:t xml:space="preserve"> </w:t>
      </w:r>
      <w:r w:rsidR="000C0183" w:rsidRPr="002D3828">
        <w:t>услови</w:t>
      </w:r>
      <w:r w:rsidR="00AF60AF">
        <w:t>я</w:t>
      </w:r>
      <w:r w:rsidR="000C0183" w:rsidRPr="002D3828">
        <w:t xml:space="preserve">, </w:t>
      </w:r>
      <w:r w:rsidR="000C0183" w:rsidRPr="000C0183">
        <w:t xml:space="preserve">в </w:t>
      </w:r>
      <w:r w:rsidR="002F6CC2">
        <w:rPr>
          <w:b/>
        </w:rPr>
        <w:t xml:space="preserve">МБДОУ </w:t>
      </w:r>
      <w:proofErr w:type="spellStart"/>
      <w:r w:rsidR="002F6CC2">
        <w:rPr>
          <w:b/>
        </w:rPr>
        <w:t>Тупикский</w:t>
      </w:r>
      <w:proofErr w:type="spellEnd"/>
      <w:r w:rsidR="002F6CC2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2F6CC2">
        <w:rPr>
          <w:b/>
        </w:rPr>
        <w:t>«Солнышко»</w:t>
      </w:r>
      <w:r w:rsidR="00AF4A60">
        <w:rPr>
          <w:b/>
        </w:rPr>
        <w:t xml:space="preserve"> </w:t>
      </w:r>
      <w:r w:rsidR="000C0183" w:rsidRPr="00D44FFD">
        <w:t>име</w:t>
      </w:r>
      <w:r w:rsidR="000C0183">
        <w:t>е</w:t>
      </w:r>
      <w:r w:rsidR="000C0183" w:rsidRPr="00D44FFD">
        <w:t xml:space="preserve">т </w:t>
      </w:r>
      <w:r w:rsidR="000C0183">
        <w:t xml:space="preserve">4 </w:t>
      </w:r>
      <w:r w:rsidR="000C0183" w:rsidRPr="00D44FFD">
        <w:t>услови</w:t>
      </w:r>
      <w:r w:rsidR="000C0183">
        <w:t>я</w:t>
      </w:r>
      <w:r w:rsidR="000C0183">
        <w:rPr>
          <w:rStyle w:val="afe"/>
        </w:rPr>
        <w:footnoteReference w:id="10"/>
      </w:r>
      <w:r w:rsidR="00A74DFF">
        <w:t xml:space="preserve"> </w:t>
      </w:r>
      <w:r w:rsidR="00A74DFF" w:rsidRPr="002D3828">
        <w:t>По данному показателю организаци</w:t>
      </w:r>
      <w:r w:rsidR="00AF4A60">
        <w:t>и</w:t>
      </w:r>
      <w:r w:rsidR="00A74DFF" w:rsidRPr="002D3828">
        <w:t xml:space="preserve"> набрал</w:t>
      </w:r>
      <w:r w:rsidR="00AF4A60">
        <w:t>и</w:t>
      </w:r>
      <w:r w:rsidR="00A74DFF" w:rsidRPr="002D3828">
        <w:t xml:space="preserve"> </w:t>
      </w:r>
      <w:r w:rsidR="000C0183">
        <w:t xml:space="preserve">соответственно </w:t>
      </w:r>
      <w:r w:rsidR="00AF60AF">
        <w:rPr>
          <w:b/>
          <w:bCs/>
        </w:rPr>
        <w:t>100</w:t>
      </w:r>
      <w:r w:rsidR="000C0183" w:rsidRPr="000C0183">
        <w:rPr>
          <w:b/>
          <w:bCs/>
        </w:rPr>
        <w:t xml:space="preserve">, </w:t>
      </w:r>
      <w:r w:rsidR="00AF60AF">
        <w:rPr>
          <w:b/>
          <w:bCs/>
        </w:rPr>
        <w:t>6</w:t>
      </w:r>
      <w:r w:rsidR="000C0183" w:rsidRPr="000C0183">
        <w:rPr>
          <w:b/>
          <w:bCs/>
        </w:rPr>
        <w:t>0</w:t>
      </w:r>
      <w:r w:rsidR="000C0183">
        <w:t xml:space="preserve"> и</w:t>
      </w:r>
      <w:r w:rsidR="00A74DFF">
        <w:t xml:space="preserve"> </w:t>
      </w:r>
      <w:r w:rsidR="00AF60AF">
        <w:rPr>
          <w:b/>
          <w:bCs/>
        </w:rPr>
        <w:t>8</w:t>
      </w:r>
      <w:r w:rsidR="00A74DFF" w:rsidRPr="002D3828">
        <w:rPr>
          <w:b/>
          <w:bCs/>
        </w:rPr>
        <w:t>0</w:t>
      </w:r>
      <w:r w:rsidR="00A74DFF" w:rsidRPr="002D3828">
        <w:t xml:space="preserve"> баллов из 100 возможных. </w:t>
      </w:r>
      <w:r w:rsidRPr="002D3828">
        <w:t xml:space="preserve">Организация-оператор отмечает отсутствие </w:t>
      </w:r>
      <w:r w:rsidR="00C935B0">
        <w:t>в организациях</w:t>
      </w:r>
      <w:r w:rsidR="004C0A5D">
        <w:t xml:space="preserve"> </w:t>
      </w:r>
      <w:r w:rsidR="002D7D2E" w:rsidRPr="002D7D2E">
        <w:t>альтернативной версии официального сайта организации социальной сферы в сети «Интернет» для инвалидов по зрению</w:t>
      </w:r>
      <w:r w:rsidR="00C36CC5">
        <w:t xml:space="preserve">, </w:t>
      </w:r>
      <w:r w:rsidR="00AF60AF">
        <w:t>в двух организациях</w:t>
      </w:r>
      <w:r w:rsidRPr="002D3828">
        <w:rPr>
          <w:rStyle w:val="afe"/>
        </w:rPr>
        <w:footnoteReference w:id="11"/>
      </w:r>
      <w:r w:rsidRPr="002D3828">
        <w:t>.</w:t>
      </w:r>
    </w:p>
    <w:p w:rsidR="005A1A76" w:rsidRPr="00D424BF" w:rsidRDefault="005A1A76" w:rsidP="00D424BF">
      <w:pPr>
        <w:jc w:val="both"/>
      </w:pPr>
    </w:p>
    <w:p w:rsidR="008263DA" w:rsidRPr="002D3828" w:rsidRDefault="008263DA" w:rsidP="008263DA">
      <w:pPr>
        <w:pStyle w:val="4"/>
        <w:rPr>
          <w:color w:val="000000" w:themeColor="text1"/>
        </w:rPr>
      </w:pPr>
      <w:r w:rsidRPr="008263DA">
        <w:rPr>
          <w:rFonts w:ascii="Times New Roman" w:hAnsi="Times New Roman"/>
          <w:color w:val="000000" w:themeColor="text1"/>
        </w:rPr>
        <w:t xml:space="preserve">Доля получателей услуг, удовлетворенных доступностью услуг для инвалидов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5E2CDD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2D3828" w:rsidRPr="00A465F9" w:rsidRDefault="002D3828" w:rsidP="002D3828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A465F9" w:rsidRDefault="00A465F9" w:rsidP="00A465F9">
      <w:pPr>
        <w:jc w:val="both"/>
      </w:pPr>
      <w:r>
        <w:t>По показателю «</w:t>
      </w:r>
      <w:r w:rsidR="006F4E96" w:rsidRPr="008263DA">
        <w:rPr>
          <w:color w:val="000000" w:themeColor="text1"/>
        </w:rPr>
        <w:t>Доля получателей услуг, удовлетворенных доступностью услуг для инвалидов</w:t>
      </w:r>
      <w:r>
        <w:t xml:space="preserve">» </w:t>
      </w:r>
      <w:bookmarkStart w:id="5" w:name="OLE_LINK4"/>
      <w:r w:rsidR="002F6CC2">
        <w:rPr>
          <w:b/>
        </w:rPr>
        <w:t>МБДОУ Зареченский детский сад</w:t>
      </w:r>
      <w:r w:rsidR="00D95BB4">
        <w:rPr>
          <w:b/>
        </w:rPr>
        <w:t xml:space="preserve"> </w:t>
      </w:r>
      <w:r w:rsidR="002F6CC2">
        <w:rPr>
          <w:b/>
        </w:rPr>
        <w:t>«Родничок»</w:t>
      </w:r>
      <w:r w:rsidR="003455A8">
        <w:rPr>
          <w:b/>
        </w:rPr>
        <w:t>,</w:t>
      </w:r>
      <w:r w:rsidR="00E839D0">
        <w:rPr>
          <w:b/>
        </w:rPr>
        <w:t xml:space="preserve"> </w:t>
      </w:r>
      <w:r w:rsidR="002F6CC2">
        <w:rPr>
          <w:b/>
        </w:rPr>
        <w:t>МБДОУ</w:t>
      </w:r>
      <w:r w:rsidR="00D95BB4">
        <w:rPr>
          <w:b/>
        </w:rPr>
        <w:t xml:space="preserve"> </w:t>
      </w:r>
      <w:r w:rsidR="002F6CC2">
        <w:rPr>
          <w:b/>
        </w:rPr>
        <w:t>Средне-</w:t>
      </w:r>
      <w:proofErr w:type="spellStart"/>
      <w:r w:rsidR="002F6CC2">
        <w:rPr>
          <w:b/>
        </w:rPr>
        <w:t>Олёкминский</w:t>
      </w:r>
      <w:proofErr w:type="spellEnd"/>
      <w:r w:rsidR="002F6CC2">
        <w:rPr>
          <w:b/>
        </w:rPr>
        <w:t xml:space="preserve"> детский сад</w:t>
      </w:r>
      <w:r w:rsidR="00E839D0">
        <w:rPr>
          <w:b/>
        </w:rPr>
        <w:t xml:space="preserve">, </w:t>
      </w:r>
      <w:r w:rsidR="002F6CC2">
        <w:rPr>
          <w:b/>
        </w:rPr>
        <w:t xml:space="preserve">МБДОУ </w:t>
      </w:r>
      <w:proofErr w:type="spellStart"/>
      <w:r w:rsidR="002F6CC2">
        <w:rPr>
          <w:b/>
        </w:rPr>
        <w:t>Тупикский</w:t>
      </w:r>
      <w:proofErr w:type="spellEnd"/>
      <w:r w:rsidR="002F6CC2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2F6CC2">
        <w:rPr>
          <w:b/>
        </w:rPr>
        <w:t>«Солнышко»</w:t>
      </w:r>
      <w:r w:rsidR="003455A8">
        <w:rPr>
          <w:b/>
        </w:rPr>
        <w:t>,</w:t>
      </w:r>
      <w:bookmarkEnd w:id="5"/>
      <w:r w:rsidR="00D95BB4">
        <w:rPr>
          <w:b/>
        </w:rPr>
        <w:t xml:space="preserve"> </w:t>
      </w:r>
      <w:r>
        <w:t>набрал</w:t>
      </w:r>
      <w:r w:rsidR="000D2977">
        <w:t>и соответственно</w:t>
      </w:r>
      <w:r>
        <w:t xml:space="preserve"> </w:t>
      </w:r>
      <w:r w:rsidR="009D4FFD">
        <w:rPr>
          <w:b/>
          <w:bCs/>
          <w:color w:val="000000" w:themeColor="text1"/>
        </w:rPr>
        <w:t>67</w:t>
      </w:r>
      <w:r w:rsidR="00E839D0" w:rsidRPr="00E839D0">
        <w:rPr>
          <w:b/>
          <w:bCs/>
          <w:color w:val="000000" w:themeColor="text1"/>
        </w:rPr>
        <w:t xml:space="preserve">, </w:t>
      </w:r>
      <w:r w:rsidR="009D4FFD">
        <w:rPr>
          <w:b/>
          <w:bCs/>
          <w:color w:val="000000" w:themeColor="text1"/>
        </w:rPr>
        <w:t>100</w:t>
      </w:r>
      <w:r w:rsidR="00E839D0">
        <w:rPr>
          <w:color w:val="000000" w:themeColor="text1"/>
        </w:rPr>
        <w:t xml:space="preserve"> </w:t>
      </w:r>
      <w:r w:rsidR="000D2977">
        <w:rPr>
          <w:color w:val="000000" w:themeColor="text1"/>
        </w:rPr>
        <w:t xml:space="preserve">и </w:t>
      </w:r>
      <w:r w:rsidR="005630D0">
        <w:rPr>
          <w:b/>
          <w:bCs/>
          <w:color w:val="000000" w:themeColor="text1"/>
        </w:rPr>
        <w:t>100</w:t>
      </w:r>
      <w:r w:rsidR="005A1A76" w:rsidRPr="000F37B9">
        <w:rPr>
          <w:b/>
          <w:bCs/>
          <w:color w:val="000000" w:themeColor="text1"/>
        </w:rPr>
        <w:t xml:space="preserve"> </w:t>
      </w:r>
      <w:r>
        <w:t>балл</w:t>
      </w:r>
      <w:r w:rsidR="00E839D0">
        <w:t>ов</w:t>
      </w:r>
      <w:r>
        <w:t xml:space="preserve"> из 100 возможных.</w:t>
      </w:r>
    </w:p>
    <w:p w:rsidR="00E839D0" w:rsidRDefault="00E839D0" w:rsidP="00A465F9">
      <w:pPr>
        <w:jc w:val="both"/>
        <w:rPr>
          <w:i/>
          <w:iCs/>
        </w:rPr>
      </w:pPr>
    </w:p>
    <w:p w:rsidR="00A839FB" w:rsidRDefault="00E839D0" w:rsidP="00A465F9">
      <w:pPr>
        <w:jc w:val="both"/>
        <w:rPr>
          <w:color w:val="000000" w:themeColor="text1"/>
        </w:rPr>
      </w:pPr>
      <w:r w:rsidRPr="00E839D0">
        <w:t>В таблице приведены значения по показателю</w:t>
      </w:r>
      <w:r>
        <w:rPr>
          <w:i/>
          <w:iCs/>
        </w:rPr>
        <w:t xml:space="preserve"> «</w:t>
      </w:r>
      <w:r w:rsidRPr="008263DA">
        <w:rPr>
          <w:color w:val="000000" w:themeColor="text1"/>
        </w:rPr>
        <w:t>Доля получателей услуг, удовлетворенных доступностью услуг для инвалидов</w:t>
      </w:r>
      <w:r>
        <w:rPr>
          <w:color w:val="000000" w:themeColor="text1"/>
        </w:rPr>
        <w:t>»:</w:t>
      </w:r>
    </w:p>
    <w:p w:rsidR="00965103" w:rsidRDefault="00965103" w:rsidP="00A465F9">
      <w:pPr>
        <w:jc w:val="both"/>
        <w:rPr>
          <w:color w:val="000000" w:themeColor="text1"/>
        </w:rPr>
      </w:pP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20"/>
        <w:gridCol w:w="1315"/>
        <w:gridCol w:w="728"/>
      </w:tblGrid>
      <w:tr w:rsidR="005248F6" w:rsidRPr="00E839D0" w:rsidTr="006F6C49">
        <w:trPr>
          <w:trHeight w:val="1975"/>
        </w:trPr>
        <w:tc>
          <w:tcPr>
            <w:tcW w:w="5387" w:type="dxa"/>
            <w:shd w:val="clear" w:color="auto" w:fill="auto"/>
            <w:noWrap/>
            <w:vAlign w:val="bottom"/>
            <w:hideMark/>
          </w:tcPr>
          <w:p w:rsidR="00E839D0" w:rsidRDefault="00524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  <w:p w:rsidR="005248F6" w:rsidRDefault="005248F6">
            <w:pPr>
              <w:rPr>
                <w:sz w:val="20"/>
                <w:szCs w:val="20"/>
              </w:rPr>
            </w:pPr>
          </w:p>
          <w:p w:rsidR="005248F6" w:rsidRDefault="005248F6">
            <w:pPr>
              <w:rPr>
                <w:sz w:val="20"/>
                <w:szCs w:val="20"/>
              </w:rPr>
            </w:pPr>
          </w:p>
          <w:p w:rsidR="005248F6" w:rsidRDefault="005248F6">
            <w:pPr>
              <w:rPr>
                <w:sz w:val="20"/>
                <w:szCs w:val="20"/>
              </w:rPr>
            </w:pPr>
          </w:p>
          <w:p w:rsidR="005248F6" w:rsidRDefault="005248F6">
            <w:pPr>
              <w:rPr>
                <w:sz w:val="20"/>
                <w:szCs w:val="20"/>
              </w:rPr>
            </w:pPr>
          </w:p>
          <w:p w:rsidR="005248F6" w:rsidRDefault="005248F6">
            <w:pPr>
              <w:rPr>
                <w:sz w:val="20"/>
                <w:szCs w:val="20"/>
              </w:rPr>
            </w:pPr>
          </w:p>
          <w:p w:rsidR="005248F6" w:rsidRDefault="005248F6">
            <w:pPr>
              <w:rPr>
                <w:sz w:val="20"/>
                <w:szCs w:val="20"/>
              </w:rPr>
            </w:pPr>
          </w:p>
          <w:p w:rsidR="005248F6" w:rsidRPr="005248F6" w:rsidRDefault="005248F6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000000" w:fill="EBF1DE"/>
            <w:hideMark/>
          </w:tcPr>
          <w:p w:rsidR="00E839D0" w:rsidRPr="00E839D0" w:rsidRDefault="00E839D0">
            <w:pPr>
              <w:rPr>
                <w:color w:val="000000"/>
                <w:sz w:val="20"/>
                <w:szCs w:val="20"/>
              </w:rPr>
            </w:pPr>
            <w:r w:rsidRPr="00E839D0">
              <w:rPr>
                <w:color w:val="000000"/>
                <w:sz w:val="20"/>
                <w:szCs w:val="20"/>
              </w:rPr>
              <w:t xml:space="preserve">Число получателей услуг-инвалидов, удовлетворенных доступностью услуг для инвалидов </w:t>
            </w:r>
          </w:p>
        </w:tc>
        <w:tc>
          <w:tcPr>
            <w:tcW w:w="1315" w:type="dxa"/>
            <w:shd w:val="clear" w:color="000000" w:fill="EBF1DE"/>
            <w:hideMark/>
          </w:tcPr>
          <w:p w:rsidR="00E839D0" w:rsidRPr="00E839D0" w:rsidRDefault="00E839D0">
            <w:pPr>
              <w:rPr>
                <w:color w:val="000000"/>
                <w:sz w:val="20"/>
                <w:szCs w:val="20"/>
              </w:rPr>
            </w:pPr>
            <w:r w:rsidRPr="00E839D0">
              <w:rPr>
                <w:color w:val="000000"/>
                <w:sz w:val="20"/>
                <w:szCs w:val="20"/>
              </w:rPr>
              <w:t xml:space="preserve">Число опрошенных получателей услуг-инвалидов, ответивших на вопрос 8 Анкеты </w:t>
            </w:r>
          </w:p>
        </w:tc>
        <w:tc>
          <w:tcPr>
            <w:tcW w:w="728" w:type="dxa"/>
            <w:shd w:val="clear" w:color="000000" w:fill="EBF1DE"/>
            <w:noWrap/>
            <w:hideMark/>
          </w:tcPr>
          <w:p w:rsidR="00E839D0" w:rsidRPr="00E839D0" w:rsidRDefault="00E839D0">
            <w:pPr>
              <w:rPr>
                <w:color w:val="000000"/>
                <w:sz w:val="20"/>
                <w:szCs w:val="20"/>
              </w:rPr>
            </w:pPr>
            <w:r w:rsidRPr="00E839D0">
              <w:rPr>
                <w:color w:val="000000"/>
                <w:sz w:val="20"/>
                <w:szCs w:val="20"/>
              </w:rPr>
              <w:t>%</w:t>
            </w:r>
          </w:p>
        </w:tc>
      </w:tr>
      <w:tr w:rsidR="00291A22" w:rsidRPr="00291A22" w:rsidTr="00291A22">
        <w:trPr>
          <w:trHeight w:val="27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22" w:rsidRPr="00291A22" w:rsidRDefault="00291A22" w:rsidP="00291A22">
            <w:pPr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lastRenderedPageBreak/>
              <w:t>МБДОУ Зареченский детский сад</w:t>
            </w:r>
            <w:r w:rsidR="00D95BB4">
              <w:rPr>
                <w:sz w:val="20"/>
                <w:szCs w:val="20"/>
              </w:rPr>
              <w:t xml:space="preserve"> </w:t>
            </w:r>
            <w:r w:rsidRPr="00291A22">
              <w:rPr>
                <w:sz w:val="20"/>
                <w:szCs w:val="20"/>
              </w:rPr>
              <w:t>"Родничок"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291A22" w:rsidRPr="00291A22" w:rsidRDefault="00291A22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291A2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291A22" w:rsidRPr="00291A22" w:rsidRDefault="00291A22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291A2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291A22" w:rsidRPr="00291A22" w:rsidRDefault="00291A22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291A22">
              <w:rPr>
                <w:color w:val="000000"/>
                <w:sz w:val="20"/>
                <w:szCs w:val="20"/>
              </w:rPr>
              <w:t>67</w:t>
            </w:r>
          </w:p>
        </w:tc>
      </w:tr>
      <w:tr w:rsidR="00291A22" w:rsidRPr="00291A22" w:rsidTr="00291A22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22" w:rsidRPr="00291A22" w:rsidRDefault="00291A22" w:rsidP="00291A22">
            <w:pPr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>МБДОУ</w:t>
            </w:r>
            <w:r w:rsidR="00D95BB4">
              <w:rPr>
                <w:sz w:val="20"/>
                <w:szCs w:val="20"/>
              </w:rPr>
              <w:t xml:space="preserve"> </w:t>
            </w:r>
            <w:r w:rsidRPr="00291A22">
              <w:rPr>
                <w:sz w:val="20"/>
                <w:szCs w:val="20"/>
              </w:rPr>
              <w:t>Средне-</w:t>
            </w:r>
            <w:proofErr w:type="spellStart"/>
            <w:r w:rsidRPr="00291A22">
              <w:rPr>
                <w:sz w:val="20"/>
                <w:szCs w:val="20"/>
              </w:rPr>
              <w:t>Олёкминский</w:t>
            </w:r>
            <w:proofErr w:type="spellEnd"/>
            <w:r w:rsidRPr="00291A22">
              <w:rPr>
                <w:sz w:val="20"/>
                <w:szCs w:val="20"/>
              </w:rPr>
              <w:t xml:space="preserve"> детский сад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291A22" w:rsidRPr="00291A22" w:rsidRDefault="00291A22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291A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291A22" w:rsidRPr="00291A22" w:rsidRDefault="00291A22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291A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291A22" w:rsidRPr="00291A22" w:rsidRDefault="00291A22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291A22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291A22" w:rsidRPr="00291A22" w:rsidTr="00291A22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A22" w:rsidRPr="00291A22" w:rsidRDefault="00291A22" w:rsidP="00291A22">
            <w:pPr>
              <w:rPr>
                <w:sz w:val="20"/>
                <w:szCs w:val="20"/>
              </w:rPr>
            </w:pPr>
            <w:r w:rsidRPr="00291A22">
              <w:rPr>
                <w:sz w:val="20"/>
                <w:szCs w:val="20"/>
              </w:rPr>
              <w:t xml:space="preserve">МБДОУ </w:t>
            </w:r>
            <w:proofErr w:type="spellStart"/>
            <w:r w:rsidRPr="00291A22">
              <w:rPr>
                <w:sz w:val="20"/>
                <w:szCs w:val="20"/>
              </w:rPr>
              <w:t>Тупикский</w:t>
            </w:r>
            <w:proofErr w:type="spellEnd"/>
            <w:r w:rsidRPr="00291A22">
              <w:rPr>
                <w:sz w:val="20"/>
                <w:szCs w:val="20"/>
              </w:rPr>
              <w:t xml:space="preserve"> детский сад</w:t>
            </w:r>
            <w:r w:rsidR="00D95BB4">
              <w:rPr>
                <w:sz w:val="20"/>
                <w:szCs w:val="20"/>
              </w:rPr>
              <w:t xml:space="preserve"> </w:t>
            </w:r>
            <w:r w:rsidRPr="00291A22">
              <w:rPr>
                <w:sz w:val="20"/>
                <w:szCs w:val="20"/>
              </w:rPr>
              <w:t>"Солнышко"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291A22" w:rsidRPr="00291A22" w:rsidRDefault="00291A22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291A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291A22" w:rsidRPr="00291A22" w:rsidRDefault="00291A22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291A2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291A22" w:rsidRPr="00291A22" w:rsidRDefault="00291A22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291A22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9D4FFD" w:rsidRDefault="009D4FFD" w:rsidP="00A465F9">
      <w:pPr>
        <w:jc w:val="both"/>
        <w:rPr>
          <w:b/>
          <w:bCs/>
        </w:rPr>
      </w:pPr>
    </w:p>
    <w:p w:rsidR="0046745C" w:rsidRDefault="009D4FFD" w:rsidP="00A465F9">
      <w:pPr>
        <w:jc w:val="both"/>
        <w:rPr>
          <w:bCs/>
        </w:rPr>
      </w:pPr>
      <w:r>
        <w:rPr>
          <w:b/>
          <w:bCs/>
        </w:rPr>
        <w:t>33</w:t>
      </w:r>
      <w:r w:rsidR="0046745C" w:rsidRPr="005630D0">
        <w:rPr>
          <w:b/>
          <w:bCs/>
        </w:rPr>
        <w:t>%</w:t>
      </w:r>
      <w:r w:rsidR="0046745C">
        <w:t xml:space="preserve"> получателей услуг-инвалидов </w:t>
      </w:r>
      <w:r>
        <w:rPr>
          <w:b/>
        </w:rPr>
        <w:t>МБДОУ Зареченский детский сад «Родничок»</w:t>
      </w:r>
      <w:r>
        <w:rPr>
          <w:b/>
        </w:rPr>
        <w:t xml:space="preserve"> </w:t>
      </w:r>
      <w:r w:rsidR="0046745C" w:rsidRPr="0046745C">
        <w:rPr>
          <w:bCs/>
        </w:rPr>
        <w:t>не удовлетворены доступностью услуг для инвалидов.</w:t>
      </w:r>
    </w:p>
    <w:p w:rsidR="0046745C" w:rsidRPr="0046745C" w:rsidRDefault="0046745C" w:rsidP="00A465F9">
      <w:pPr>
        <w:jc w:val="both"/>
        <w:rPr>
          <w:bCs/>
        </w:rPr>
      </w:pPr>
    </w:p>
    <w:p w:rsidR="000B7277" w:rsidRDefault="000B7277" w:rsidP="000B7277">
      <w:pPr>
        <w:pStyle w:val="2"/>
        <w:rPr>
          <w:b/>
          <w:bCs/>
        </w:rPr>
      </w:pPr>
      <w:r w:rsidRPr="004B158C">
        <w:rPr>
          <w:b/>
          <w:bCs/>
        </w:rPr>
        <w:t>Доброжелательность, вежливость работников организации (Критерий 4)</w:t>
      </w:r>
    </w:p>
    <w:p w:rsidR="00FF32FE" w:rsidRDefault="00FF32FE" w:rsidP="00FF32FE">
      <w:pPr>
        <w:jc w:val="both"/>
      </w:pPr>
    </w:p>
    <w:p w:rsidR="00A465F9" w:rsidRDefault="00A465F9" w:rsidP="00FF32FE">
      <w:pPr>
        <w:jc w:val="both"/>
      </w:pPr>
      <w:r>
        <w:t>Значение</w:t>
      </w:r>
      <w:r w:rsidRPr="0041141D">
        <w:t xml:space="preserve"> оценки качества </w:t>
      </w:r>
      <w:r w:rsidR="002F6CC2">
        <w:rPr>
          <w:b/>
        </w:rPr>
        <w:t>МБДОУ Зареченский детский сад</w:t>
      </w:r>
      <w:r w:rsidR="00D95BB4">
        <w:rPr>
          <w:b/>
        </w:rPr>
        <w:t xml:space="preserve"> </w:t>
      </w:r>
      <w:r w:rsidR="002F6CC2">
        <w:rPr>
          <w:b/>
        </w:rPr>
        <w:t>«Родничок»</w:t>
      </w:r>
      <w:r w:rsidR="003455A8">
        <w:rPr>
          <w:b/>
        </w:rPr>
        <w:t>,</w:t>
      </w:r>
      <w:r w:rsidR="00121B56">
        <w:rPr>
          <w:b/>
        </w:rPr>
        <w:t xml:space="preserve"> </w:t>
      </w:r>
      <w:r w:rsidR="002F6CC2">
        <w:rPr>
          <w:b/>
        </w:rPr>
        <w:t>МБДОУ</w:t>
      </w:r>
      <w:r w:rsidR="00D95BB4">
        <w:rPr>
          <w:b/>
        </w:rPr>
        <w:t xml:space="preserve"> </w:t>
      </w:r>
      <w:r w:rsidR="002F6CC2">
        <w:rPr>
          <w:b/>
        </w:rPr>
        <w:t>Средне-</w:t>
      </w:r>
      <w:proofErr w:type="spellStart"/>
      <w:r w:rsidR="002F6CC2">
        <w:rPr>
          <w:b/>
        </w:rPr>
        <w:t>Олёкминский</w:t>
      </w:r>
      <w:proofErr w:type="spellEnd"/>
      <w:r w:rsidR="002F6CC2">
        <w:rPr>
          <w:b/>
        </w:rPr>
        <w:t xml:space="preserve"> детский сад</w:t>
      </w:r>
      <w:r w:rsidR="00121B56">
        <w:rPr>
          <w:b/>
        </w:rPr>
        <w:t xml:space="preserve">, </w:t>
      </w:r>
      <w:r w:rsidR="002F6CC2">
        <w:rPr>
          <w:b/>
        </w:rPr>
        <w:t xml:space="preserve">МБДОУ </w:t>
      </w:r>
      <w:proofErr w:type="spellStart"/>
      <w:r w:rsidR="002F6CC2">
        <w:rPr>
          <w:b/>
        </w:rPr>
        <w:t>Тупикский</w:t>
      </w:r>
      <w:proofErr w:type="spellEnd"/>
      <w:r w:rsidR="002F6CC2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2F6CC2">
        <w:rPr>
          <w:b/>
        </w:rPr>
        <w:t>«Солнышко»</w:t>
      </w:r>
      <w:r w:rsidR="003455A8">
        <w:rPr>
          <w:b/>
        </w:rPr>
        <w:t>,</w:t>
      </w:r>
      <w:r w:rsidR="00D95BB4">
        <w:rPr>
          <w:b/>
        </w:rPr>
        <w:t xml:space="preserve"> </w:t>
      </w:r>
      <w:r w:rsidRPr="00F04C62">
        <w:rPr>
          <w:bCs/>
        </w:rPr>
        <w:t xml:space="preserve">по критерию </w:t>
      </w:r>
      <w:r w:rsidR="00FF32FE">
        <w:rPr>
          <w:bCs/>
        </w:rPr>
        <w:t>4</w:t>
      </w:r>
      <w:r w:rsidRPr="00F04C62">
        <w:rPr>
          <w:bCs/>
        </w:rPr>
        <w:t xml:space="preserve"> </w:t>
      </w:r>
      <w:r w:rsidRPr="00A8602B">
        <w:rPr>
          <w:bCs/>
        </w:rPr>
        <w:t>«</w:t>
      </w:r>
      <w:r w:rsidR="00FF32FE" w:rsidRPr="00FF32FE">
        <w:t>Доброжелательность, вежливость работников организации</w:t>
      </w:r>
      <w:r w:rsidRPr="00FF32FE">
        <w:t>»</w:t>
      </w:r>
      <w:r>
        <w:t xml:space="preserve"> </w:t>
      </w:r>
      <w:r w:rsidRPr="0041141D">
        <w:rPr>
          <w:bCs/>
        </w:rPr>
        <w:t>составил</w:t>
      </w:r>
      <w:r>
        <w:rPr>
          <w:bCs/>
        </w:rPr>
        <w:t xml:space="preserve">о </w:t>
      </w:r>
      <w:r w:rsidR="00C326E3">
        <w:rPr>
          <w:bCs/>
        </w:rPr>
        <w:t xml:space="preserve">соответственно </w:t>
      </w:r>
      <w:r w:rsidR="00171FE1">
        <w:rPr>
          <w:b/>
        </w:rPr>
        <w:t>73</w:t>
      </w:r>
      <w:r w:rsidR="00121B56">
        <w:rPr>
          <w:b/>
        </w:rPr>
        <w:t xml:space="preserve">, </w:t>
      </w:r>
      <w:r w:rsidR="00171FE1">
        <w:rPr>
          <w:b/>
        </w:rPr>
        <w:t>80</w:t>
      </w:r>
      <w:r w:rsidR="00C326E3">
        <w:rPr>
          <w:b/>
        </w:rPr>
        <w:t xml:space="preserve"> и </w:t>
      </w:r>
      <w:r w:rsidR="00171FE1">
        <w:rPr>
          <w:b/>
        </w:rPr>
        <w:t>7</w:t>
      </w:r>
      <w:r w:rsidR="008D7E71">
        <w:rPr>
          <w:b/>
        </w:rPr>
        <w:t>8</w:t>
      </w:r>
      <w:r w:rsidRPr="0041141D">
        <w:rPr>
          <w:b/>
        </w:rPr>
        <w:t xml:space="preserve"> </w:t>
      </w:r>
      <w:r w:rsidRPr="0041141D">
        <w:t>балл</w:t>
      </w:r>
      <w:r w:rsidR="0046745C">
        <w:t>ов</w:t>
      </w:r>
      <w:r w:rsidRPr="0041141D">
        <w:t xml:space="preserve"> </w:t>
      </w:r>
      <w:r>
        <w:t>из</w:t>
      </w:r>
      <w:r w:rsidRPr="0041141D">
        <w:t xml:space="preserve"> 100 возможных</w:t>
      </w:r>
      <w:r>
        <w:t>.</w:t>
      </w:r>
    </w:p>
    <w:p w:rsidR="00A465F9" w:rsidRDefault="00A465F9" w:rsidP="00FF32FE">
      <w:pPr>
        <w:jc w:val="both"/>
      </w:pPr>
    </w:p>
    <w:p w:rsidR="00121B56" w:rsidRDefault="006047A4" w:rsidP="008D7E71">
      <w:pPr>
        <w:jc w:val="center"/>
      </w:pPr>
      <w:r>
        <w:rPr>
          <w:noProof/>
        </w:rPr>
        <w:drawing>
          <wp:inline distT="0" distB="0" distL="0" distR="0" wp14:anchorId="17D3E39A" wp14:editId="49387448">
            <wp:extent cx="4715127" cy="2743200"/>
            <wp:effectExtent l="0" t="0" r="9525" b="12700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800C9071-13D0-084E-9A57-D6ECA4DB9B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71FE1" w:rsidRDefault="00171FE1" w:rsidP="008D7E71">
      <w:pPr>
        <w:jc w:val="center"/>
      </w:pPr>
    </w:p>
    <w:p w:rsidR="00121B56" w:rsidRPr="0046745C" w:rsidRDefault="00121B56" w:rsidP="00FF32FE">
      <w:pPr>
        <w:jc w:val="both"/>
        <w:rPr>
          <w:bCs/>
        </w:rPr>
      </w:pPr>
      <w:r>
        <w:t xml:space="preserve">В целом потребители услуг </w:t>
      </w:r>
      <w:r w:rsidR="002F6CC2">
        <w:rPr>
          <w:b/>
        </w:rPr>
        <w:t>МБДОУ Зареченский детский сад</w:t>
      </w:r>
      <w:r w:rsidR="00D95BB4">
        <w:rPr>
          <w:b/>
        </w:rPr>
        <w:t xml:space="preserve"> </w:t>
      </w:r>
      <w:r w:rsidR="002F6CC2">
        <w:rPr>
          <w:b/>
        </w:rPr>
        <w:t>«Родничок»</w:t>
      </w:r>
      <w:r w:rsidR="003455A8">
        <w:rPr>
          <w:b/>
        </w:rPr>
        <w:t>,</w:t>
      </w:r>
      <w:r>
        <w:rPr>
          <w:b/>
        </w:rPr>
        <w:t xml:space="preserve"> </w:t>
      </w:r>
      <w:r w:rsidR="002F6CC2">
        <w:rPr>
          <w:b/>
        </w:rPr>
        <w:t>МБДОУ</w:t>
      </w:r>
      <w:r w:rsidR="00D95BB4">
        <w:rPr>
          <w:b/>
        </w:rPr>
        <w:t xml:space="preserve"> </w:t>
      </w:r>
      <w:r w:rsidR="002F6CC2">
        <w:rPr>
          <w:b/>
        </w:rPr>
        <w:t>Средне-</w:t>
      </w:r>
      <w:proofErr w:type="spellStart"/>
      <w:r w:rsidR="002F6CC2">
        <w:rPr>
          <w:b/>
        </w:rPr>
        <w:t>Олёкминский</w:t>
      </w:r>
      <w:proofErr w:type="spellEnd"/>
      <w:r w:rsidR="002F6CC2">
        <w:rPr>
          <w:b/>
        </w:rPr>
        <w:t xml:space="preserve"> детский сад</w:t>
      </w:r>
      <w:r>
        <w:rPr>
          <w:b/>
        </w:rPr>
        <w:t xml:space="preserve">, </w:t>
      </w:r>
      <w:r w:rsidR="002F6CC2">
        <w:rPr>
          <w:b/>
        </w:rPr>
        <w:t xml:space="preserve">МБДОУ </w:t>
      </w:r>
      <w:proofErr w:type="spellStart"/>
      <w:r w:rsidR="002F6CC2">
        <w:rPr>
          <w:b/>
        </w:rPr>
        <w:t>Тупикский</w:t>
      </w:r>
      <w:proofErr w:type="spellEnd"/>
      <w:r w:rsidR="002F6CC2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2F6CC2">
        <w:rPr>
          <w:b/>
        </w:rPr>
        <w:t>«Солнышко»</w:t>
      </w:r>
      <w:r w:rsidR="00D95BB4">
        <w:rPr>
          <w:b/>
        </w:rPr>
        <w:t xml:space="preserve"> </w:t>
      </w:r>
      <w:r w:rsidRPr="0046745C">
        <w:rPr>
          <w:bCs/>
        </w:rPr>
        <w:t xml:space="preserve">удовлетворены доброжелательностью и вежливостью работников организаций. </w:t>
      </w:r>
    </w:p>
    <w:p w:rsidR="0046745C" w:rsidRDefault="0046745C" w:rsidP="00FF32FE">
      <w:pPr>
        <w:jc w:val="both"/>
        <w:rPr>
          <w:bCs/>
        </w:rPr>
      </w:pPr>
    </w:p>
    <w:p w:rsidR="00A465F9" w:rsidRPr="00D13C44" w:rsidRDefault="00A465F9" w:rsidP="00FF32FE">
      <w:pPr>
        <w:jc w:val="both"/>
      </w:pPr>
      <w:r w:rsidRPr="0041141D">
        <w:t>На диаграмм</w:t>
      </w:r>
      <w:r>
        <w:t>е</w:t>
      </w:r>
      <w:r w:rsidRPr="0041141D">
        <w:t xml:space="preserve"> представлены значения по каждому </w:t>
      </w:r>
      <w:r>
        <w:t>показателя</w:t>
      </w:r>
      <w:r w:rsidRPr="0041141D">
        <w:t xml:space="preserve"> оценки (в баллах)</w:t>
      </w:r>
      <w:r>
        <w:t xml:space="preserve"> по критерию </w:t>
      </w:r>
      <w:r w:rsidR="00FF32FE">
        <w:t>4</w:t>
      </w:r>
      <w:r>
        <w:t xml:space="preserve"> «</w:t>
      </w:r>
      <w:r w:rsidR="00FF32FE" w:rsidRPr="00FF32FE">
        <w:t>Доброжелательность, вежливость работников организации</w:t>
      </w:r>
      <w:r w:rsidRPr="00F04C62">
        <w:t>»</w:t>
      </w:r>
      <w:r w:rsidRPr="00A8602B">
        <w:t>.</w:t>
      </w:r>
    </w:p>
    <w:p w:rsidR="00A465F9" w:rsidRDefault="00A465F9" w:rsidP="00A465F9">
      <w:pPr>
        <w:pStyle w:val="2"/>
        <w:numPr>
          <w:ilvl w:val="0"/>
          <w:numId w:val="0"/>
        </w:numPr>
        <w:rPr>
          <w:b/>
          <w:bCs/>
        </w:rPr>
      </w:pPr>
    </w:p>
    <w:p w:rsidR="0041141D" w:rsidRDefault="006047A4" w:rsidP="0041141D">
      <w:pPr>
        <w:pStyle w:val="2"/>
        <w:numPr>
          <w:ilvl w:val="0"/>
          <w:numId w:val="0"/>
        </w:numPr>
        <w:ind w:left="720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5A6F3DF" wp14:editId="04E3DAA7">
            <wp:extent cx="4735195" cy="4274289"/>
            <wp:effectExtent l="0" t="0" r="14605" b="18415"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08A2013A-BBB0-6243-A9F0-BFB06E86D6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1141D" w:rsidRDefault="0041141D" w:rsidP="0041141D">
      <w:pPr>
        <w:pStyle w:val="2"/>
        <w:numPr>
          <w:ilvl w:val="0"/>
          <w:numId w:val="0"/>
        </w:numPr>
        <w:ind w:left="720"/>
        <w:rPr>
          <w:b/>
          <w:bCs/>
        </w:rPr>
      </w:pPr>
    </w:p>
    <w:p w:rsidR="0040283E" w:rsidRDefault="0040283E" w:rsidP="0040283E">
      <w:r w:rsidRPr="00803487">
        <w:t>В таблице приведены значения по показателям критерия «</w:t>
      </w:r>
      <w:r w:rsidRPr="00FF32FE">
        <w:t>Доброжелательность, вежливость работников организации</w:t>
      </w:r>
      <w:r w:rsidRPr="00803487">
        <w:t>».</w:t>
      </w:r>
    </w:p>
    <w:p w:rsidR="001E20D0" w:rsidRDefault="001E20D0" w:rsidP="0040283E"/>
    <w:tbl>
      <w:tblPr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50"/>
        <w:gridCol w:w="1065"/>
        <w:gridCol w:w="636"/>
        <w:gridCol w:w="1276"/>
        <w:gridCol w:w="567"/>
        <w:gridCol w:w="1276"/>
        <w:gridCol w:w="647"/>
      </w:tblGrid>
      <w:tr w:rsidR="001E20D0" w:rsidRPr="001E20D0" w:rsidTr="00193AD6">
        <w:trPr>
          <w:trHeight w:val="320"/>
        </w:trPr>
        <w:tc>
          <w:tcPr>
            <w:tcW w:w="1980" w:type="dxa"/>
            <w:shd w:val="clear" w:color="auto" w:fill="auto"/>
            <w:noWrap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>Организация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>Чи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E20D0">
              <w:rPr>
                <w:color w:val="000000"/>
                <w:sz w:val="20"/>
                <w:szCs w:val="20"/>
              </w:rPr>
              <w:t>ло респондентов</w:t>
            </w:r>
          </w:p>
        </w:tc>
        <w:tc>
          <w:tcPr>
            <w:tcW w:w="1701" w:type="dxa"/>
            <w:gridSpan w:val="2"/>
            <w:shd w:val="clear" w:color="000000" w:fill="E4DFEC"/>
            <w:hideMark/>
          </w:tcPr>
          <w:p w:rsidR="001E20D0" w:rsidRPr="001E20D0" w:rsidRDefault="001E20D0" w:rsidP="001E20D0">
            <w:pPr>
              <w:jc w:val="center"/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 xml:space="preserve">4.1.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w:t>
            </w:r>
          </w:p>
        </w:tc>
        <w:tc>
          <w:tcPr>
            <w:tcW w:w="1843" w:type="dxa"/>
            <w:gridSpan w:val="2"/>
            <w:shd w:val="clear" w:color="000000" w:fill="E4DFEC"/>
            <w:hideMark/>
          </w:tcPr>
          <w:p w:rsidR="001E20D0" w:rsidRPr="001E20D0" w:rsidRDefault="001E20D0" w:rsidP="001E20D0">
            <w:pPr>
              <w:jc w:val="center"/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>4.2.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w:t>
            </w:r>
          </w:p>
        </w:tc>
        <w:tc>
          <w:tcPr>
            <w:tcW w:w="1923" w:type="dxa"/>
            <w:gridSpan w:val="2"/>
            <w:shd w:val="clear" w:color="000000" w:fill="E4DFEC"/>
            <w:hideMark/>
          </w:tcPr>
          <w:p w:rsidR="001E20D0" w:rsidRPr="001E20D0" w:rsidRDefault="001E20D0" w:rsidP="001E20D0">
            <w:pPr>
              <w:jc w:val="center"/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>4.3.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</w:tr>
      <w:tr w:rsidR="001E20D0" w:rsidRPr="001E20D0" w:rsidTr="00193AD6">
        <w:trPr>
          <w:trHeight w:val="6201"/>
        </w:trPr>
        <w:tc>
          <w:tcPr>
            <w:tcW w:w="1980" w:type="dxa"/>
            <w:shd w:val="clear" w:color="auto" w:fill="auto"/>
            <w:noWrap/>
            <w:hideMark/>
          </w:tcPr>
          <w:p w:rsidR="001E20D0" w:rsidRPr="001E20D0" w:rsidRDefault="001E20D0" w:rsidP="001E20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1E20D0" w:rsidRPr="001E20D0" w:rsidRDefault="001E20D0" w:rsidP="001E20D0">
            <w:pPr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000000" w:fill="E4DFEC"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>Число потребителей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</w:t>
            </w:r>
          </w:p>
        </w:tc>
        <w:tc>
          <w:tcPr>
            <w:tcW w:w="636" w:type="dxa"/>
            <w:shd w:val="clear" w:color="000000" w:fill="E4DFEC"/>
            <w:noWrap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000000" w:fill="E4DFEC"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>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E20D0">
              <w:rPr>
                <w:color w:val="000000"/>
                <w:sz w:val="20"/>
                <w:szCs w:val="20"/>
              </w:rPr>
              <w:t>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000000" w:fill="E4DFEC"/>
            <w:noWrap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000000" w:fill="E4DFEC"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 xml:space="preserve">Число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</w:t>
            </w:r>
          </w:p>
        </w:tc>
        <w:tc>
          <w:tcPr>
            <w:tcW w:w="647" w:type="dxa"/>
            <w:shd w:val="clear" w:color="000000" w:fill="E4DFEC"/>
            <w:noWrap/>
            <w:hideMark/>
          </w:tcPr>
          <w:p w:rsidR="001E20D0" w:rsidRPr="001E20D0" w:rsidRDefault="001E20D0" w:rsidP="001E20D0">
            <w:pPr>
              <w:rPr>
                <w:color w:val="000000"/>
                <w:sz w:val="20"/>
                <w:szCs w:val="20"/>
              </w:rPr>
            </w:pPr>
            <w:r w:rsidRPr="001E20D0">
              <w:rPr>
                <w:color w:val="000000"/>
                <w:sz w:val="20"/>
                <w:szCs w:val="20"/>
              </w:rPr>
              <w:t>%</w:t>
            </w:r>
          </w:p>
        </w:tc>
      </w:tr>
      <w:tr w:rsidR="006047A4" w:rsidRPr="001E20D0" w:rsidTr="00193AD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>МБДОУ Зареченский детский сад</w:t>
            </w:r>
            <w:r w:rsidR="00D95BB4">
              <w:rPr>
                <w:color w:val="000000"/>
                <w:sz w:val="20"/>
                <w:szCs w:val="20"/>
              </w:rPr>
              <w:t xml:space="preserve"> </w:t>
            </w:r>
            <w:r w:rsidRPr="006047A4">
              <w:rPr>
                <w:color w:val="000000"/>
                <w:sz w:val="20"/>
                <w:szCs w:val="20"/>
              </w:rPr>
              <w:t>"Родничок"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6047A4" w:rsidRPr="001E20D0" w:rsidTr="00193AD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>МБДОУ</w:t>
            </w:r>
            <w:r w:rsidR="00D95BB4">
              <w:rPr>
                <w:color w:val="000000"/>
                <w:sz w:val="20"/>
                <w:szCs w:val="20"/>
              </w:rPr>
              <w:t xml:space="preserve"> </w:t>
            </w:r>
            <w:r w:rsidRPr="006047A4">
              <w:rPr>
                <w:color w:val="000000"/>
                <w:sz w:val="20"/>
                <w:szCs w:val="20"/>
              </w:rPr>
              <w:t>Средне-</w:t>
            </w:r>
            <w:proofErr w:type="spellStart"/>
            <w:r w:rsidRPr="006047A4">
              <w:rPr>
                <w:color w:val="000000"/>
                <w:sz w:val="20"/>
                <w:szCs w:val="20"/>
              </w:rPr>
              <w:t>Олёкминский</w:t>
            </w:r>
            <w:proofErr w:type="spellEnd"/>
            <w:r w:rsidRPr="006047A4">
              <w:rPr>
                <w:color w:val="000000"/>
                <w:sz w:val="20"/>
                <w:szCs w:val="20"/>
              </w:rPr>
              <w:t xml:space="preserve"> детский сад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>0</w:t>
            </w:r>
          </w:p>
        </w:tc>
      </w:tr>
      <w:tr w:rsidR="006047A4" w:rsidRPr="00C55034" w:rsidTr="00193AD6">
        <w:trPr>
          <w:trHeight w:val="300"/>
        </w:trPr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 xml:space="preserve">МБДОУ </w:t>
            </w:r>
            <w:proofErr w:type="spellStart"/>
            <w:r w:rsidRPr="006047A4">
              <w:rPr>
                <w:color w:val="000000"/>
                <w:sz w:val="20"/>
                <w:szCs w:val="20"/>
              </w:rPr>
              <w:t>Тупикский</w:t>
            </w:r>
            <w:proofErr w:type="spellEnd"/>
            <w:r w:rsidRPr="006047A4">
              <w:rPr>
                <w:color w:val="000000"/>
                <w:sz w:val="20"/>
                <w:szCs w:val="20"/>
              </w:rPr>
              <w:t xml:space="preserve"> детский сад</w:t>
            </w:r>
            <w:r w:rsidR="00D95BB4">
              <w:rPr>
                <w:color w:val="000000"/>
                <w:sz w:val="20"/>
                <w:szCs w:val="20"/>
              </w:rPr>
              <w:t xml:space="preserve"> </w:t>
            </w:r>
            <w:r w:rsidRPr="006047A4">
              <w:rPr>
                <w:color w:val="000000"/>
                <w:sz w:val="20"/>
                <w:szCs w:val="20"/>
              </w:rPr>
              <w:t>"Солнышко"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065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6047A4" w:rsidRPr="006047A4" w:rsidRDefault="006047A4" w:rsidP="006047A4">
            <w:pPr>
              <w:jc w:val="center"/>
              <w:rPr>
                <w:color w:val="000000"/>
                <w:sz w:val="20"/>
                <w:szCs w:val="20"/>
              </w:rPr>
            </w:pPr>
            <w:r w:rsidRPr="006047A4">
              <w:rPr>
                <w:color w:val="000000"/>
                <w:sz w:val="20"/>
                <w:szCs w:val="20"/>
              </w:rPr>
              <w:t>50</w:t>
            </w:r>
          </w:p>
        </w:tc>
      </w:tr>
    </w:tbl>
    <w:p w:rsidR="001E20D0" w:rsidRPr="000D041B" w:rsidRDefault="001E20D0" w:rsidP="0040283E"/>
    <w:p w:rsidR="005E2CDD" w:rsidRPr="00486D36" w:rsidRDefault="005E2CDD" w:rsidP="005E2CDD">
      <w:pPr>
        <w:pStyle w:val="4"/>
        <w:rPr>
          <w:color w:val="000000" w:themeColor="text1"/>
        </w:rPr>
      </w:pPr>
      <w:r w:rsidRPr="005E2CDD">
        <w:rPr>
          <w:rFonts w:ascii="Times New Roman" w:hAnsi="Times New Roman"/>
          <w:color w:val="000000" w:themeColor="text1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5E2CDD">
        <w:rPr>
          <w:rFonts w:ascii="Times New Roman" w:hAnsi="Times New Roman"/>
          <w:b/>
          <w:bCs/>
          <w:color w:val="000000"/>
        </w:rPr>
        <w:t>4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8263DA"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1E20D0" w:rsidRDefault="001E20D0" w:rsidP="00486D36">
      <w:pPr>
        <w:jc w:val="both"/>
      </w:pPr>
    </w:p>
    <w:p w:rsidR="00486D36" w:rsidRDefault="001E20D0" w:rsidP="00486D36">
      <w:pPr>
        <w:jc w:val="both"/>
      </w:pPr>
      <w:r>
        <w:t>П</w:t>
      </w:r>
      <w:r w:rsidR="00876DBC">
        <w:t>отребител</w:t>
      </w:r>
      <w:r>
        <w:t>и</w:t>
      </w:r>
      <w:r w:rsidR="00876DBC">
        <w:t xml:space="preserve"> услуг </w:t>
      </w:r>
      <w:r w:rsidR="0046745C">
        <w:t>всех</w:t>
      </w:r>
      <w:r>
        <w:t xml:space="preserve"> организаций</w:t>
      </w:r>
      <w:r w:rsidR="0046745C">
        <w:t xml:space="preserve"> </w:t>
      </w:r>
      <w:r w:rsidR="003E6752">
        <w:t xml:space="preserve">в целом удовлетворены </w:t>
      </w:r>
      <w:r w:rsidR="00486D36" w:rsidRPr="0040283E">
        <w:t>доброжелательностью, вежливостью работников организации социальной сферы, обеспечивающих первичный контакт и информирование получателя услуги</w:t>
      </w:r>
      <w:r w:rsidR="003E6752">
        <w:t>.</w:t>
      </w:r>
    </w:p>
    <w:p w:rsidR="00486D36" w:rsidRPr="005E2CDD" w:rsidRDefault="00486D36" w:rsidP="00486D36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5E2CDD" w:rsidRPr="00486D36" w:rsidRDefault="005E2CDD" w:rsidP="005E2CDD">
      <w:pPr>
        <w:pStyle w:val="4"/>
        <w:rPr>
          <w:color w:val="000000" w:themeColor="text1"/>
        </w:rPr>
      </w:pPr>
      <w:r w:rsidRPr="005E2CDD">
        <w:rPr>
          <w:rFonts w:ascii="Times New Roman" w:hAnsi="Times New Roman"/>
          <w:color w:val="000000" w:themeColor="text1"/>
        </w:rPr>
        <w:t xml:space="preserve"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5E2CDD">
        <w:rPr>
          <w:rFonts w:ascii="Times New Roman" w:hAnsi="Times New Roman"/>
          <w:b/>
          <w:bCs/>
          <w:color w:val="000000"/>
        </w:rPr>
        <w:t>4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5E2CDD"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486D36" w:rsidRPr="00486D36" w:rsidRDefault="00486D36" w:rsidP="00486D36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486D36" w:rsidRDefault="003E6752" w:rsidP="00486D36">
      <w:pPr>
        <w:jc w:val="both"/>
      </w:pPr>
      <w:r>
        <w:lastRenderedPageBreak/>
        <w:t xml:space="preserve">Потребители услуг </w:t>
      </w:r>
      <w:bookmarkStart w:id="6" w:name="OLE_LINK5"/>
      <w:r w:rsidR="002F6CC2">
        <w:rPr>
          <w:b/>
        </w:rPr>
        <w:t>МБДОУ Зареченский детский сад</w:t>
      </w:r>
      <w:r w:rsidR="00D95BB4">
        <w:rPr>
          <w:b/>
        </w:rPr>
        <w:t xml:space="preserve"> </w:t>
      </w:r>
      <w:r w:rsidR="002F6CC2">
        <w:rPr>
          <w:b/>
        </w:rPr>
        <w:t>«Родничок»</w:t>
      </w:r>
      <w:r w:rsidR="003455A8">
        <w:rPr>
          <w:b/>
        </w:rPr>
        <w:t>,</w:t>
      </w:r>
      <w:r>
        <w:rPr>
          <w:b/>
        </w:rPr>
        <w:t xml:space="preserve"> </w:t>
      </w:r>
      <w:r w:rsidR="002F6CC2">
        <w:rPr>
          <w:b/>
        </w:rPr>
        <w:t>МБДОУ</w:t>
      </w:r>
      <w:r w:rsidR="00D95BB4">
        <w:rPr>
          <w:b/>
        </w:rPr>
        <w:t xml:space="preserve"> </w:t>
      </w:r>
      <w:r w:rsidR="002F6CC2">
        <w:rPr>
          <w:b/>
        </w:rPr>
        <w:t>Средне-</w:t>
      </w:r>
      <w:proofErr w:type="spellStart"/>
      <w:r w:rsidR="002F6CC2">
        <w:rPr>
          <w:b/>
        </w:rPr>
        <w:t>Олёкминский</w:t>
      </w:r>
      <w:proofErr w:type="spellEnd"/>
      <w:r w:rsidR="002F6CC2">
        <w:rPr>
          <w:b/>
        </w:rPr>
        <w:t xml:space="preserve"> детский сад</w:t>
      </w:r>
      <w:r>
        <w:rPr>
          <w:b/>
        </w:rPr>
        <w:t xml:space="preserve">, </w:t>
      </w:r>
      <w:r w:rsidR="002F6CC2">
        <w:rPr>
          <w:b/>
        </w:rPr>
        <w:t xml:space="preserve">МБДОУ </w:t>
      </w:r>
      <w:proofErr w:type="spellStart"/>
      <w:r w:rsidR="002F6CC2">
        <w:rPr>
          <w:b/>
        </w:rPr>
        <w:t>Тупикский</w:t>
      </w:r>
      <w:proofErr w:type="spellEnd"/>
      <w:r w:rsidR="002F6CC2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2F6CC2">
        <w:rPr>
          <w:b/>
        </w:rPr>
        <w:t>«Солнышко»</w:t>
      </w:r>
      <w:bookmarkEnd w:id="6"/>
      <w:r w:rsidR="00D95BB4">
        <w:rPr>
          <w:b/>
        </w:rPr>
        <w:t xml:space="preserve"> </w:t>
      </w:r>
      <w:r w:rsidR="00193AD6" w:rsidRPr="00193AD6">
        <w:rPr>
          <w:bCs/>
        </w:rPr>
        <w:t>в целом</w:t>
      </w:r>
      <w:r w:rsidR="00193AD6">
        <w:rPr>
          <w:b/>
        </w:rPr>
        <w:t xml:space="preserve"> </w:t>
      </w:r>
      <w:r w:rsidR="00486D36" w:rsidRPr="003439BA">
        <w:t>удовлетворен</w:t>
      </w:r>
      <w:r w:rsidR="00486D36">
        <w:t>ы</w:t>
      </w:r>
      <w:r w:rsidR="00486D36" w:rsidRPr="003439BA">
        <w:t xml:space="preserve"> </w:t>
      </w:r>
      <w:r w:rsidR="00486D36" w:rsidRPr="0040283E">
        <w:t xml:space="preserve">доброжелательностью, вежливостью работников организации социальной сферы, </w:t>
      </w:r>
      <w:r w:rsidR="00486D36" w:rsidRPr="005E2CDD">
        <w:rPr>
          <w:color w:val="000000" w:themeColor="text1"/>
        </w:rPr>
        <w:t>обеспечивающих непосредственное оказание услуги при обращении в организацию социальной сферы</w:t>
      </w:r>
      <w:r w:rsidR="00486D36">
        <w:t>.</w:t>
      </w:r>
    </w:p>
    <w:p w:rsidR="00486D36" w:rsidRPr="005E2CDD" w:rsidRDefault="00486D36" w:rsidP="00486D36">
      <w:pPr>
        <w:jc w:val="both"/>
        <w:rPr>
          <w:color w:val="000000" w:themeColor="text1"/>
        </w:rPr>
      </w:pPr>
    </w:p>
    <w:p w:rsidR="005E2CDD" w:rsidRPr="0040283E" w:rsidRDefault="005E2CDD" w:rsidP="005E2CDD">
      <w:pPr>
        <w:pStyle w:val="4"/>
        <w:rPr>
          <w:color w:val="000000" w:themeColor="text1"/>
        </w:rPr>
      </w:pPr>
      <w:r w:rsidRPr="005E2CDD">
        <w:rPr>
          <w:rFonts w:ascii="Times New Roman" w:hAnsi="Times New Roman"/>
          <w:color w:val="000000" w:themeColor="text1"/>
        </w:rPr>
        <w:t xml:space="preserve"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5E2CDD">
        <w:rPr>
          <w:rFonts w:ascii="Times New Roman" w:hAnsi="Times New Roman"/>
          <w:b/>
          <w:bCs/>
          <w:color w:val="000000"/>
        </w:rPr>
        <w:t>4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E62E95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486D36" w:rsidRDefault="00486D36" w:rsidP="00486D36">
      <w:pPr>
        <w:jc w:val="both"/>
      </w:pPr>
    </w:p>
    <w:p w:rsidR="00486D36" w:rsidRDefault="00171FE1" w:rsidP="00486D36">
      <w:pPr>
        <w:jc w:val="both"/>
      </w:pPr>
      <w:r>
        <w:rPr>
          <w:b/>
          <w:bCs/>
        </w:rPr>
        <w:t>89</w:t>
      </w:r>
      <w:r w:rsidR="00193AD6" w:rsidRPr="00193AD6">
        <w:rPr>
          <w:b/>
          <w:bCs/>
        </w:rPr>
        <w:t>%</w:t>
      </w:r>
      <w:r w:rsidR="0046745C">
        <w:t xml:space="preserve"> потребител</w:t>
      </w:r>
      <w:r w:rsidR="00193AD6">
        <w:t>ей</w:t>
      </w:r>
      <w:r w:rsidR="0046745C">
        <w:t xml:space="preserve"> услуг </w:t>
      </w:r>
      <w:r w:rsidR="002F6CC2">
        <w:rPr>
          <w:b/>
        </w:rPr>
        <w:t>МБДОУ Зареченский детский сад</w:t>
      </w:r>
      <w:r w:rsidR="00D95BB4">
        <w:rPr>
          <w:b/>
        </w:rPr>
        <w:t xml:space="preserve"> </w:t>
      </w:r>
      <w:r w:rsidR="002F6CC2">
        <w:rPr>
          <w:b/>
        </w:rPr>
        <w:t>«Родничок»</w:t>
      </w:r>
      <w:r w:rsidR="0046745C">
        <w:rPr>
          <w:b/>
        </w:rPr>
        <w:t xml:space="preserve">, </w:t>
      </w:r>
      <w:r>
        <w:rPr>
          <w:b/>
        </w:rPr>
        <w:t>100</w:t>
      </w:r>
      <w:r w:rsidR="00193AD6">
        <w:rPr>
          <w:b/>
        </w:rPr>
        <w:t xml:space="preserve">% - </w:t>
      </w:r>
      <w:r>
        <w:rPr>
          <w:b/>
        </w:rPr>
        <w:t>МБДОУ Средне-</w:t>
      </w:r>
      <w:proofErr w:type="spellStart"/>
      <w:r>
        <w:rPr>
          <w:b/>
        </w:rPr>
        <w:t>Олёкминский</w:t>
      </w:r>
      <w:proofErr w:type="spellEnd"/>
      <w:r>
        <w:rPr>
          <w:b/>
        </w:rPr>
        <w:t xml:space="preserve"> детский сад</w:t>
      </w:r>
      <w:r>
        <w:rPr>
          <w:b/>
        </w:rPr>
        <w:t xml:space="preserve"> </w:t>
      </w:r>
      <w:r w:rsidR="00193AD6">
        <w:rPr>
          <w:b/>
        </w:rPr>
        <w:t xml:space="preserve">и </w:t>
      </w:r>
      <w:r>
        <w:rPr>
          <w:b/>
        </w:rPr>
        <w:t>50</w:t>
      </w:r>
      <w:r w:rsidR="00193AD6">
        <w:rPr>
          <w:b/>
        </w:rPr>
        <w:t>%</w:t>
      </w:r>
      <w:r w:rsidR="0046745C">
        <w:rPr>
          <w:b/>
        </w:rPr>
        <w:t xml:space="preserve"> </w:t>
      </w:r>
      <w:r w:rsidR="00D64E39">
        <w:rPr>
          <w:b/>
        </w:rPr>
        <w:t xml:space="preserve">- </w:t>
      </w:r>
      <w:r>
        <w:rPr>
          <w:b/>
        </w:rPr>
        <w:t xml:space="preserve">МБДОУ </w:t>
      </w:r>
      <w:proofErr w:type="spellStart"/>
      <w:r>
        <w:rPr>
          <w:b/>
        </w:rPr>
        <w:t>Тупикский</w:t>
      </w:r>
      <w:proofErr w:type="spellEnd"/>
      <w:r>
        <w:rPr>
          <w:b/>
        </w:rPr>
        <w:t xml:space="preserve"> детский сад «Солнышко»</w:t>
      </w:r>
      <w:r w:rsidR="00D64E39">
        <w:rPr>
          <w:b/>
        </w:rPr>
        <w:t xml:space="preserve"> </w:t>
      </w:r>
      <w:r w:rsidR="00193AD6" w:rsidRPr="00193AD6">
        <w:rPr>
          <w:bCs/>
        </w:rPr>
        <w:t>не</w:t>
      </w:r>
      <w:r w:rsidR="00193AD6">
        <w:rPr>
          <w:b/>
        </w:rPr>
        <w:t xml:space="preserve"> </w:t>
      </w:r>
      <w:r w:rsidR="00486D36" w:rsidRPr="003439BA">
        <w:t>удовлетворен</w:t>
      </w:r>
      <w:r w:rsidR="00486D36">
        <w:t>ы</w:t>
      </w:r>
      <w:r w:rsidR="00486D36" w:rsidRPr="003439BA">
        <w:t xml:space="preserve"> </w:t>
      </w:r>
      <w:r w:rsidR="00486D36" w:rsidRPr="0040283E">
        <w:t>доброжелательностью, вежливостью работников организации социальной сферы</w:t>
      </w:r>
      <w:r w:rsidR="00486D36" w:rsidRPr="00486D36">
        <w:rPr>
          <w:color w:val="000000" w:themeColor="text1"/>
        </w:rPr>
        <w:t xml:space="preserve"> </w:t>
      </w:r>
      <w:r w:rsidR="00486D36" w:rsidRPr="005E2CDD">
        <w:rPr>
          <w:color w:val="000000" w:themeColor="text1"/>
        </w:rPr>
        <w:t>при использовании дистанционных форм взаимодействия</w:t>
      </w:r>
      <w:r w:rsidR="000F6665">
        <w:t>.</w:t>
      </w:r>
    </w:p>
    <w:p w:rsidR="0040283E" w:rsidRPr="005E2CDD" w:rsidRDefault="0040283E" w:rsidP="0040283E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0B7277" w:rsidRDefault="000B7277" w:rsidP="000B7277">
      <w:pPr>
        <w:pStyle w:val="2"/>
        <w:rPr>
          <w:b/>
          <w:bCs/>
        </w:rPr>
      </w:pPr>
      <w:r w:rsidRPr="004B158C">
        <w:rPr>
          <w:b/>
          <w:bCs/>
        </w:rPr>
        <w:t>Удовлетворенность условиями оказания услуг (Критерий 5)</w:t>
      </w:r>
    </w:p>
    <w:p w:rsidR="00FF32FE" w:rsidRDefault="00FF32FE" w:rsidP="00A465F9">
      <w:pPr>
        <w:pStyle w:val="2"/>
        <w:numPr>
          <w:ilvl w:val="0"/>
          <w:numId w:val="0"/>
        </w:numPr>
        <w:jc w:val="both"/>
      </w:pPr>
    </w:p>
    <w:p w:rsidR="00202C0B" w:rsidRDefault="00A465F9" w:rsidP="00202C0B">
      <w:pPr>
        <w:jc w:val="both"/>
      </w:pPr>
      <w:r>
        <w:t>Значение</w:t>
      </w:r>
      <w:r w:rsidRPr="0041141D">
        <w:t xml:space="preserve"> оценки качества </w:t>
      </w:r>
      <w:r w:rsidR="002F6CC2">
        <w:rPr>
          <w:b/>
        </w:rPr>
        <w:t>МБДОУ Зареченский детский сад</w:t>
      </w:r>
      <w:r w:rsidR="00D95BB4">
        <w:rPr>
          <w:b/>
        </w:rPr>
        <w:t xml:space="preserve"> </w:t>
      </w:r>
      <w:r w:rsidR="002F6CC2">
        <w:rPr>
          <w:b/>
        </w:rPr>
        <w:t>«Родничок»</w:t>
      </w:r>
      <w:r w:rsidR="003455A8">
        <w:rPr>
          <w:b/>
        </w:rPr>
        <w:t>,</w:t>
      </w:r>
      <w:r w:rsidR="00C6615D">
        <w:rPr>
          <w:b/>
        </w:rPr>
        <w:t xml:space="preserve"> </w:t>
      </w:r>
      <w:r w:rsidR="002F6CC2">
        <w:rPr>
          <w:b/>
        </w:rPr>
        <w:t>МБДОУ</w:t>
      </w:r>
      <w:r w:rsidR="00D95BB4">
        <w:rPr>
          <w:b/>
        </w:rPr>
        <w:t xml:space="preserve"> </w:t>
      </w:r>
      <w:r w:rsidR="002F6CC2">
        <w:rPr>
          <w:b/>
        </w:rPr>
        <w:t>Средне-</w:t>
      </w:r>
      <w:proofErr w:type="spellStart"/>
      <w:r w:rsidR="002F6CC2">
        <w:rPr>
          <w:b/>
        </w:rPr>
        <w:t>Олёкминский</w:t>
      </w:r>
      <w:proofErr w:type="spellEnd"/>
      <w:r w:rsidR="002F6CC2">
        <w:rPr>
          <w:b/>
        </w:rPr>
        <w:t xml:space="preserve"> детский сад</w:t>
      </w:r>
      <w:r w:rsidR="00C6615D">
        <w:rPr>
          <w:b/>
        </w:rPr>
        <w:t xml:space="preserve">, </w:t>
      </w:r>
      <w:r w:rsidR="002F6CC2">
        <w:rPr>
          <w:b/>
        </w:rPr>
        <w:t xml:space="preserve">МБДОУ </w:t>
      </w:r>
      <w:proofErr w:type="spellStart"/>
      <w:r w:rsidR="002F6CC2">
        <w:rPr>
          <w:b/>
        </w:rPr>
        <w:t>Тупикский</w:t>
      </w:r>
      <w:proofErr w:type="spellEnd"/>
      <w:r w:rsidR="002F6CC2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2F6CC2">
        <w:rPr>
          <w:b/>
        </w:rPr>
        <w:t>«Солнышко»</w:t>
      </w:r>
      <w:r w:rsidR="003455A8">
        <w:rPr>
          <w:b/>
        </w:rPr>
        <w:t>,</w:t>
      </w:r>
      <w:r w:rsidR="00D95BB4">
        <w:rPr>
          <w:b/>
        </w:rPr>
        <w:t xml:space="preserve"> </w:t>
      </w:r>
      <w:r w:rsidRPr="00F04C62">
        <w:rPr>
          <w:bCs/>
        </w:rPr>
        <w:t xml:space="preserve">по критерию </w:t>
      </w:r>
      <w:r w:rsidR="00FF32FE">
        <w:rPr>
          <w:bCs/>
        </w:rPr>
        <w:t>5</w:t>
      </w:r>
      <w:r w:rsidRPr="00F04C62">
        <w:rPr>
          <w:bCs/>
        </w:rPr>
        <w:t xml:space="preserve"> </w:t>
      </w:r>
      <w:r w:rsidRPr="00A8602B">
        <w:rPr>
          <w:bCs/>
        </w:rPr>
        <w:t>«</w:t>
      </w:r>
      <w:r w:rsidR="00FF32FE" w:rsidRPr="00FF32FE">
        <w:t>Удовлетворенность условиями оказания услуг</w:t>
      </w:r>
      <w:r w:rsidRPr="00F04C62">
        <w:t>»</w:t>
      </w:r>
      <w:r>
        <w:t xml:space="preserve"> </w:t>
      </w:r>
      <w:r w:rsidRPr="0041141D">
        <w:rPr>
          <w:bCs/>
        </w:rPr>
        <w:t>составил</w:t>
      </w:r>
      <w:r>
        <w:rPr>
          <w:bCs/>
        </w:rPr>
        <w:t xml:space="preserve">о </w:t>
      </w:r>
      <w:r w:rsidR="00466765">
        <w:rPr>
          <w:b/>
        </w:rPr>
        <w:t>100</w:t>
      </w:r>
      <w:r w:rsidR="00C6615D">
        <w:rPr>
          <w:b/>
        </w:rPr>
        <w:t xml:space="preserve">, </w:t>
      </w:r>
      <w:r w:rsidR="00171FE1">
        <w:rPr>
          <w:b/>
        </w:rPr>
        <w:t>85</w:t>
      </w:r>
      <w:r w:rsidR="00466765">
        <w:rPr>
          <w:b/>
        </w:rPr>
        <w:t xml:space="preserve"> и </w:t>
      </w:r>
      <w:r w:rsidR="00171FE1">
        <w:rPr>
          <w:b/>
        </w:rPr>
        <w:t>92</w:t>
      </w:r>
      <w:r w:rsidRPr="0041141D">
        <w:rPr>
          <w:b/>
        </w:rPr>
        <w:t xml:space="preserve"> </w:t>
      </w:r>
      <w:r w:rsidRPr="0041141D">
        <w:t>балл</w:t>
      </w:r>
      <w:r w:rsidR="00171FE1">
        <w:t>а</w:t>
      </w:r>
      <w:r w:rsidRPr="0041141D">
        <w:t xml:space="preserve"> </w:t>
      </w:r>
      <w:r>
        <w:t>из</w:t>
      </w:r>
      <w:r w:rsidRPr="0041141D">
        <w:t xml:space="preserve"> 100 возможных</w:t>
      </w:r>
      <w:r>
        <w:t>.</w:t>
      </w:r>
      <w:r w:rsidR="00202C0B">
        <w:t xml:space="preserve"> П</w:t>
      </w:r>
      <w:r w:rsidR="00202C0B" w:rsidRPr="00803487">
        <w:t xml:space="preserve">отребители услуг </w:t>
      </w:r>
      <w:r w:rsidR="00BF4B2B" w:rsidRPr="00BF4B2B">
        <w:t>организаций</w:t>
      </w:r>
      <w:r w:rsidR="00187154">
        <w:rPr>
          <w:b/>
          <w:bCs/>
        </w:rPr>
        <w:t xml:space="preserve"> </w:t>
      </w:r>
      <w:r w:rsidR="00202C0B" w:rsidRPr="00803487">
        <w:t>удовлетворены условиями оказания услуг.</w:t>
      </w:r>
    </w:p>
    <w:p w:rsidR="00466765" w:rsidRDefault="00466765" w:rsidP="00202C0B">
      <w:pPr>
        <w:jc w:val="both"/>
      </w:pPr>
    </w:p>
    <w:p w:rsidR="00C6615D" w:rsidRPr="00803487" w:rsidRDefault="00BF7088" w:rsidP="006726C8">
      <w:pPr>
        <w:jc w:val="center"/>
      </w:pPr>
      <w:r>
        <w:rPr>
          <w:noProof/>
        </w:rPr>
        <w:drawing>
          <wp:inline distT="0" distB="0" distL="0" distR="0" wp14:anchorId="6F69364F" wp14:editId="1341B5F1">
            <wp:extent cx="4666746" cy="2743200"/>
            <wp:effectExtent l="0" t="0" r="6985" b="12700"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id="{E5E9C8FE-FBF3-F343-993D-61A3C74120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6615D" w:rsidRDefault="00C6615D" w:rsidP="00FF32FE">
      <w:pPr>
        <w:jc w:val="both"/>
      </w:pPr>
    </w:p>
    <w:p w:rsidR="00A465F9" w:rsidRPr="00D13C44" w:rsidRDefault="00A465F9" w:rsidP="00FF32FE">
      <w:pPr>
        <w:jc w:val="both"/>
      </w:pPr>
      <w:r w:rsidRPr="0041141D">
        <w:t>На диаграмм</w:t>
      </w:r>
      <w:r>
        <w:t>е</w:t>
      </w:r>
      <w:r w:rsidRPr="0041141D">
        <w:t xml:space="preserve"> представлены значения по каждому </w:t>
      </w:r>
      <w:r>
        <w:t>показателя</w:t>
      </w:r>
      <w:r w:rsidRPr="0041141D">
        <w:t xml:space="preserve"> оценки (в баллах)</w:t>
      </w:r>
      <w:r>
        <w:t xml:space="preserve"> по критерию </w:t>
      </w:r>
      <w:r w:rsidR="00FF32FE">
        <w:t>5</w:t>
      </w:r>
      <w:r>
        <w:t xml:space="preserve"> «</w:t>
      </w:r>
      <w:r w:rsidR="00FF32FE" w:rsidRPr="00FF32FE">
        <w:t>Удовлетворенность условиями оказания услуг</w:t>
      </w:r>
      <w:r w:rsidRPr="00F04C62">
        <w:t>»</w:t>
      </w:r>
      <w:r w:rsidRPr="00A8602B">
        <w:t>.</w:t>
      </w:r>
    </w:p>
    <w:p w:rsidR="00A465F9" w:rsidRDefault="00A465F9" w:rsidP="00A465F9">
      <w:pPr>
        <w:pStyle w:val="2"/>
        <w:numPr>
          <w:ilvl w:val="0"/>
          <w:numId w:val="0"/>
        </w:numPr>
        <w:rPr>
          <w:b/>
          <w:bCs/>
        </w:rPr>
      </w:pPr>
    </w:p>
    <w:p w:rsidR="000F2D03" w:rsidRDefault="00BF7088" w:rsidP="009B6D62">
      <w:pPr>
        <w:pStyle w:val="2"/>
        <w:numPr>
          <w:ilvl w:val="0"/>
          <w:numId w:val="0"/>
        </w:num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708FC8FB" wp14:editId="3C817982">
            <wp:extent cx="4529455" cy="5645888"/>
            <wp:effectExtent l="0" t="0" r="17145" b="18415"/>
            <wp:docPr id="24" name="Диаграмма 24">
              <a:extLst xmlns:a="http://schemas.openxmlformats.org/drawingml/2006/main">
                <a:ext uri="{FF2B5EF4-FFF2-40B4-BE49-F238E27FC236}">
                  <a16:creationId xmlns:a16="http://schemas.microsoft.com/office/drawing/2014/main" id="{8DBE8A99-0A04-6E49-A433-9A16D3D9D8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F7088" w:rsidRPr="00A839FB" w:rsidRDefault="00BF7088" w:rsidP="009B6D62">
      <w:pPr>
        <w:pStyle w:val="2"/>
        <w:numPr>
          <w:ilvl w:val="0"/>
          <w:numId w:val="0"/>
        </w:numPr>
        <w:jc w:val="center"/>
        <w:rPr>
          <w:b/>
          <w:bCs/>
        </w:rPr>
      </w:pPr>
    </w:p>
    <w:p w:rsidR="00E62E95" w:rsidRPr="0052686E" w:rsidRDefault="00E62E95" w:rsidP="00E62E95">
      <w:pPr>
        <w:pStyle w:val="4"/>
        <w:rPr>
          <w:color w:val="000000" w:themeColor="text1"/>
        </w:rPr>
      </w:pPr>
      <w:r w:rsidRPr="00E62E95">
        <w:rPr>
          <w:rFonts w:ascii="Times New Roman" w:hAnsi="Times New Roman"/>
          <w:color w:val="000000" w:themeColor="text1"/>
        </w:rPr>
        <w:t xml:space="preserve">Доля получателей услуг, которые готовы рекомендовать организацию социальной сферы родственникам и знакомым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E62E95">
        <w:rPr>
          <w:rFonts w:ascii="Times New Roman" w:hAnsi="Times New Roman"/>
          <w:b/>
          <w:bCs/>
          <w:color w:val="000000"/>
        </w:rPr>
        <w:t>5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8263DA">
        <w:rPr>
          <w:rFonts w:ascii="Times New Roman" w:hAnsi="Times New Roman"/>
          <w:b/>
          <w:bCs/>
          <w:color w:val="000000"/>
        </w:rPr>
        <w:t>1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52686E" w:rsidRDefault="0052686E" w:rsidP="0052686E">
      <w:pPr>
        <w:jc w:val="both"/>
        <w:rPr>
          <w:color w:val="000000"/>
        </w:rPr>
      </w:pPr>
    </w:p>
    <w:p w:rsidR="0052686E" w:rsidRDefault="0052686E" w:rsidP="0052686E">
      <w:pPr>
        <w:jc w:val="both"/>
      </w:pPr>
      <w:r>
        <w:rPr>
          <w:color w:val="000000"/>
        </w:rPr>
        <w:t xml:space="preserve">Результаты и выводы по данному критерию представлены в разделе </w:t>
      </w:r>
      <w:r w:rsidR="00A839FB">
        <w:rPr>
          <w:color w:val="000000"/>
        </w:rPr>
        <w:t>4</w:t>
      </w:r>
      <w:r>
        <w:rPr>
          <w:color w:val="000000"/>
        </w:rPr>
        <w:t xml:space="preserve"> «</w:t>
      </w:r>
      <w:r>
        <w:t>Результаты удо</w:t>
      </w:r>
      <w:r w:rsidR="0040283E">
        <w:t>в</w:t>
      </w:r>
      <w:r>
        <w:t>летворенности граждан качеством условий оказания услуг, объем и параметры выборочной совокупности респондентов» Отчета о выполненных работах по сбору и обобщению информации о качестве условий оказания услуг.</w:t>
      </w:r>
    </w:p>
    <w:p w:rsidR="0052686E" w:rsidRPr="00E62E95" w:rsidRDefault="0052686E" w:rsidP="0052686E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E62E95" w:rsidRPr="001532FE" w:rsidRDefault="00E62E95" w:rsidP="00E62E95">
      <w:pPr>
        <w:pStyle w:val="4"/>
        <w:rPr>
          <w:color w:val="000000" w:themeColor="text1"/>
        </w:rPr>
      </w:pPr>
      <w:r w:rsidRPr="00E62E95">
        <w:rPr>
          <w:rFonts w:ascii="Times New Roman" w:hAnsi="Times New Roman"/>
          <w:color w:val="000000" w:themeColor="text1"/>
        </w:rPr>
        <w:t xml:space="preserve">Доля получателей услуг, удовлетворенных организационными условиями предоставления услуг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E62E95">
        <w:rPr>
          <w:rFonts w:ascii="Times New Roman" w:hAnsi="Times New Roman"/>
          <w:b/>
          <w:bCs/>
          <w:color w:val="000000"/>
        </w:rPr>
        <w:t>5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E62E95">
        <w:rPr>
          <w:rFonts w:ascii="Times New Roman" w:hAnsi="Times New Roman"/>
          <w:b/>
          <w:bCs/>
          <w:color w:val="000000"/>
        </w:rPr>
        <w:t>2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1532FE" w:rsidRPr="001532FE" w:rsidRDefault="001532FE" w:rsidP="001532FE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1532FE" w:rsidRDefault="001532FE" w:rsidP="001532FE">
      <w:pPr>
        <w:jc w:val="both"/>
      </w:pPr>
      <w:r>
        <w:rPr>
          <w:color w:val="000000"/>
        </w:rPr>
        <w:t>Результаты и выводы по данному критерию представлены в разделе 4 «</w:t>
      </w:r>
      <w:r>
        <w:t>Результаты удо</w:t>
      </w:r>
      <w:r w:rsidR="0040283E">
        <w:t>в</w:t>
      </w:r>
      <w:r>
        <w:t xml:space="preserve">летворенности граждан качеством условий оказания услуг, объем и параметры выборочной совокупности респондентов» Отчета о </w:t>
      </w:r>
      <w:r>
        <w:lastRenderedPageBreak/>
        <w:t>выполненных работах по сбору и обобщению информации о качестве условий оказания услуг.</w:t>
      </w:r>
    </w:p>
    <w:p w:rsidR="001532FE" w:rsidRPr="00E62E95" w:rsidRDefault="001532FE" w:rsidP="001532FE">
      <w:pPr>
        <w:pStyle w:val="4"/>
        <w:numPr>
          <w:ilvl w:val="0"/>
          <w:numId w:val="0"/>
        </w:numPr>
        <w:rPr>
          <w:color w:val="000000" w:themeColor="text1"/>
        </w:rPr>
      </w:pPr>
    </w:p>
    <w:p w:rsidR="00E62E95" w:rsidRPr="000F2D03" w:rsidRDefault="00E62E95" w:rsidP="00E62E95">
      <w:pPr>
        <w:pStyle w:val="4"/>
        <w:rPr>
          <w:color w:val="000000" w:themeColor="text1"/>
        </w:rPr>
      </w:pPr>
      <w:r w:rsidRPr="00E62E95">
        <w:rPr>
          <w:rFonts w:ascii="Times New Roman" w:hAnsi="Times New Roman"/>
          <w:color w:val="000000" w:themeColor="text1"/>
        </w:rPr>
        <w:t xml:space="preserve">Доля получателей услуг, удовлетворенных в целом условиями оказания услуг в организации социальной сферы </w:t>
      </w:r>
      <w:r w:rsidRPr="004B158C">
        <w:rPr>
          <w:rFonts w:ascii="Times New Roman" w:hAnsi="Times New Roman"/>
          <w:b/>
          <w:bCs/>
          <w:color w:val="000000"/>
        </w:rPr>
        <w:t xml:space="preserve">(Показатель </w:t>
      </w:r>
      <w:r w:rsidRPr="00E62E95">
        <w:rPr>
          <w:rFonts w:ascii="Times New Roman" w:hAnsi="Times New Roman"/>
          <w:b/>
          <w:bCs/>
          <w:color w:val="000000"/>
        </w:rPr>
        <w:t>5</w:t>
      </w:r>
      <w:r w:rsidRPr="004B158C">
        <w:rPr>
          <w:rFonts w:ascii="Times New Roman" w:hAnsi="Times New Roman"/>
          <w:b/>
          <w:bCs/>
          <w:color w:val="000000"/>
        </w:rPr>
        <w:t>.</w:t>
      </w:r>
      <w:r w:rsidRPr="00E62E95">
        <w:rPr>
          <w:rFonts w:ascii="Times New Roman" w:hAnsi="Times New Roman"/>
          <w:b/>
          <w:bCs/>
          <w:color w:val="000000"/>
        </w:rPr>
        <w:t>3</w:t>
      </w:r>
      <w:r w:rsidRPr="004B158C">
        <w:rPr>
          <w:rFonts w:ascii="Times New Roman" w:hAnsi="Times New Roman"/>
          <w:b/>
          <w:bCs/>
          <w:color w:val="000000"/>
        </w:rPr>
        <w:t>.)</w:t>
      </w:r>
    </w:p>
    <w:p w:rsidR="000F2D03" w:rsidRPr="001532FE" w:rsidRDefault="000F2D03" w:rsidP="000F2D03">
      <w:pPr>
        <w:pStyle w:val="4"/>
        <w:numPr>
          <w:ilvl w:val="0"/>
          <w:numId w:val="0"/>
        </w:numPr>
        <w:ind w:left="1440"/>
        <w:rPr>
          <w:color w:val="000000" w:themeColor="text1"/>
        </w:rPr>
      </w:pPr>
    </w:p>
    <w:p w:rsidR="001532FE" w:rsidRPr="00012AE0" w:rsidRDefault="001532FE" w:rsidP="00012AE0">
      <w:pPr>
        <w:jc w:val="both"/>
      </w:pPr>
      <w:r>
        <w:rPr>
          <w:color w:val="000000"/>
        </w:rPr>
        <w:t>Результаты и выводы по данному критерию представлены в разделе 4 «</w:t>
      </w:r>
      <w:r>
        <w:t>Результаты удо</w:t>
      </w:r>
      <w:r w:rsidR="00A839FB">
        <w:t>в</w:t>
      </w:r>
      <w:r>
        <w:t>летворенности граждан качеством условий оказания услуг, объем и параметры выборочной совокупности респондентов» Отчета о выполненных работах по сбору и обобщению информации о качестве условий оказания услуг.</w:t>
      </w:r>
    </w:p>
    <w:p w:rsidR="00BF1795" w:rsidRDefault="002C63DA" w:rsidP="00BF1795">
      <w:pPr>
        <w:pStyle w:val="1"/>
        <w:rPr>
          <w:bCs/>
        </w:rPr>
      </w:pPr>
      <w:r w:rsidRPr="002C63DA">
        <w:rPr>
          <w:bCs/>
        </w:rPr>
        <w:t>Основные недостатки в работе организаций социальной сферы, выявленные в ходе сбора и обобщения информации о качестве условий оказания услуг</w:t>
      </w:r>
    </w:p>
    <w:p w:rsidR="00BF1795" w:rsidRPr="00BF1795" w:rsidRDefault="00BF1795" w:rsidP="00BF1795">
      <w:pPr>
        <w:pStyle w:val="1"/>
        <w:numPr>
          <w:ilvl w:val="0"/>
          <w:numId w:val="0"/>
        </w:numPr>
        <w:ind w:left="360"/>
        <w:rPr>
          <w:bCs/>
        </w:rPr>
      </w:pPr>
    </w:p>
    <w:p w:rsidR="00012AE0" w:rsidRDefault="00012AE0" w:rsidP="00012AE0">
      <w:pPr>
        <w:jc w:val="both"/>
      </w:pPr>
      <w:r w:rsidRPr="00012AE0">
        <w:t xml:space="preserve">Организация-оператор в ходе сбора и обобщения информации о качестве условий оказания услуг </w:t>
      </w:r>
      <w:r w:rsidR="002F6CC2">
        <w:rPr>
          <w:b/>
        </w:rPr>
        <w:t>МБДОУ Зареченский детский сад</w:t>
      </w:r>
      <w:r w:rsidR="00D95BB4">
        <w:rPr>
          <w:b/>
        </w:rPr>
        <w:t xml:space="preserve"> </w:t>
      </w:r>
      <w:r w:rsidR="002F6CC2">
        <w:rPr>
          <w:b/>
        </w:rPr>
        <w:t>«Родничок»</w:t>
      </w:r>
      <w:r w:rsidR="003455A8">
        <w:rPr>
          <w:b/>
        </w:rPr>
        <w:t>,</w:t>
      </w:r>
      <w:r w:rsidR="002478C8">
        <w:rPr>
          <w:b/>
        </w:rPr>
        <w:t xml:space="preserve"> </w:t>
      </w:r>
      <w:r w:rsidR="002F6CC2">
        <w:rPr>
          <w:b/>
        </w:rPr>
        <w:t>МБДОУ</w:t>
      </w:r>
      <w:r w:rsidR="00D95BB4">
        <w:rPr>
          <w:b/>
        </w:rPr>
        <w:t xml:space="preserve"> </w:t>
      </w:r>
      <w:r w:rsidR="002F6CC2">
        <w:rPr>
          <w:b/>
        </w:rPr>
        <w:t>Средне-</w:t>
      </w:r>
      <w:proofErr w:type="spellStart"/>
      <w:r w:rsidR="002F6CC2">
        <w:rPr>
          <w:b/>
        </w:rPr>
        <w:t>Олёкминский</w:t>
      </w:r>
      <w:proofErr w:type="spellEnd"/>
      <w:r w:rsidR="002F6CC2">
        <w:rPr>
          <w:b/>
        </w:rPr>
        <w:t xml:space="preserve"> детский сад</w:t>
      </w:r>
      <w:r w:rsidR="002478C8">
        <w:rPr>
          <w:b/>
        </w:rPr>
        <w:t xml:space="preserve">, </w:t>
      </w:r>
      <w:r w:rsidR="002F6CC2">
        <w:rPr>
          <w:b/>
        </w:rPr>
        <w:t xml:space="preserve">МБДОУ </w:t>
      </w:r>
      <w:proofErr w:type="spellStart"/>
      <w:r w:rsidR="002F6CC2">
        <w:rPr>
          <w:b/>
        </w:rPr>
        <w:t>Тупикский</w:t>
      </w:r>
      <w:proofErr w:type="spellEnd"/>
      <w:r w:rsidR="002F6CC2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2F6CC2">
        <w:rPr>
          <w:b/>
        </w:rPr>
        <w:t>«Солнышко»</w:t>
      </w:r>
      <w:r w:rsidR="003455A8">
        <w:rPr>
          <w:b/>
        </w:rPr>
        <w:t>,</w:t>
      </w:r>
      <w:r w:rsidR="00D95BB4">
        <w:rPr>
          <w:b/>
        </w:rPr>
        <w:t xml:space="preserve"> </w:t>
      </w:r>
      <w:r w:rsidRPr="00012AE0">
        <w:t>выявила следующие недостатки в работе организации</w:t>
      </w:r>
      <w:r w:rsidR="00564985">
        <w:t>:</w:t>
      </w:r>
    </w:p>
    <w:p w:rsidR="00564985" w:rsidRPr="00564985" w:rsidRDefault="00564985" w:rsidP="00564985">
      <w:pPr>
        <w:jc w:val="both"/>
      </w:pPr>
    </w:p>
    <w:p w:rsidR="00564985" w:rsidRPr="00564985" w:rsidRDefault="00564985" w:rsidP="00564985">
      <w:pPr>
        <w:pStyle w:val="af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564985">
        <w:rPr>
          <w:rFonts w:ascii="Times New Roman" w:hAnsi="Times New Roman" w:cs="Times New Roman"/>
        </w:rPr>
        <w:t>по критерию «Открытость и доступность информации об организации</w:t>
      </w:r>
      <w:r w:rsidR="001A38DA">
        <w:rPr>
          <w:rFonts w:ascii="Times New Roman" w:hAnsi="Times New Roman" w:cs="Times New Roman"/>
        </w:rPr>
        <w:t>.</w:t>
      </w:r>
    </w:p>
    <w:p w:rsidR="00A4433F" w:rsidRDefault="00A4433F" w:rsidP="00A4433F">
      <w:pPr>
        <w:jc w:val="both"/>
      </w:pPr>
      <w:r>
        <w:t xml:space="preserve">На информационном стенде </w:t>
      </w:r>
      <w:r w:rsidRPr="00A4433F">
        <w:rPr>
          <w:b/>
          <w:bCs/>
        </w:rPr>
        <w:t xml:space="preserve">МБДОУ Зареченский детский сад «Родничок» </w:t>
      </w:r>
      <w:r>
        <w:t>размещена 1 единица информации из 12</w:t>
      </w:r>
      <w:r>
        <w:rPr>
          <w:rStyle w:val="afe"/>
        </w:rPr>
        <w:footnoteReference w:id="12"/>
      </w:r>
      <w:r>
        <w:t>, размещение которых обязательны; на официальном сайте - 26 из 44</w:t>
      </w:r>
      <w:r>
        <w:rPr>
          <w:rStyle w:val="afe"/>
        </w:rPr>
        <w:footnoteReference w:id="13"/>
      </w:r>
      <w:r>
        <w:t xml:space="preserve">. </w:t>
      </w:r>
    </w:p>
    <w:p w:rsidR="00A4433F" w:rsidRDefault="00A4433F" w:rsidP="00A4433F">
      <w:pPr>
        <w:jc w:val="both"/>
      </w:pPr>
      <w:r w:rsidRPr="007F6F61">
        <w:t xml:space="preserve">Стенд </w:t>
      </w:r>
      <w:r w:rsidRPr="00A4433F">
        <w:rPr>
          <w:b/>
          <w:bCs/>
        </w:rPr>
        <w:t>МБДОУ Средне-</w:t>
      </w:r>
      <w:proofErr w:type="spellStart"/>
      <w:r w:rsidRPr="00A4433F">
        <w:rPr>
          <w:b/>
          <w:bCs/>
        </w:rPr>
        <w:t>Олёкминский</w:t>
      </w:r>
      <w:proofErr w:type="spellEnd"/>
      <w:r w:rsidRPr="00A4433F">
        <w:rPr>
          <w:b/>
          <w:bCs/>
        </w:rPr>
        <w:t xml:space="preserve"> детский сад </w:t>
      </w:r>
      <w:r w:rsidRPr="003B3ECF">
        <w:t>не</w:t>
      </w:r>
      <w:r w:rsidRPr="00A4433F">
        <w:rPr>
          <w:b/>
          <w:bCs/>
        </w:rPr>
        <w:t xml:space="preserve"> </w:t>
      </w:r>
      <w:r>
        <w:t>содержит</w:t>
      </w:r>
      <w:r w:rsidRPr="004B0B69">
        <w:t xml:space="preserve"> </w:t>
      </w:r>
      <w:r>
        <w:t xml:space="preserve">4 единиц </w:t>
      </w:r>
      <w:r w:rsidRPr="004B0B69">
        <w:t>информации</w:t>
      </w:r>
      <w:r>
        <w:t xml:space="preserve"> из 12</w:t>
      </w:r>
      <w:r>
        <w:rPr>
          <w:rStyle w:val="afe"/>
        </w:rPr>
        <w:footnoteReference w:id="14"/>
      </w:r>
      <w:r w:rsidRPr="004B0B69">
        <w:t>,</w:t>
      </w:r>
      <w:r w:rsidRPr="00A4433F">
        <w:rPr>
          <w:b/>
          <w:bCs/>
        </w:rPr>
        <w:t xml:space="preserve"> </w:t>
      </w:r>
      <w:r w:rsidRPr="007F6F61">
        <w:t>размещение которой является обязательным</w:t>
      </w:r>
      <w:r>
        <w:t>, на официальном сайте размещены 16 из 44 обязательных единиц информации</w:t>
      </w:r>
      <w:r>
        <w:rPr>
          <w:rStyle w:val="afe"/>
        </w:rPr>
        <w:footnoteReference w:id="15"/>
      </w:r>
      <w:r>
        <w:t>.</w:t>
      </w:r>
    </w:p>
    <w:p w:rsidR="00A4433F" w:rsidRDefault="00A4433F" w:rsidP="00A4433F">
      <w:pPr>
        <w:jc w:val="both"/>
      </w:pPr>
      <w:r>
        <w:lastRenderedPageBreak/>
        <w:t xml:space="preserve">На информационном стенде </w:t>
      </w:r>
      <w:r w:rsidRPr="00A4433F">
        <w:rPr>
          <w:b/>
        </w:rPr>
        <w:t xml:space="preserve">МБДОУ </w:t>
      </w:r>
      <w:proofErr w:type="spellStart"/>
      <w:r w:rsidRPr="00A4433F">
        <w:rPr>
          <w:b/>
        </w:rPr>
        <w:t>Тупикский</w:t>
      </w:r>
      <w:proofErr w:type="spellEnd"/>
      <w:r w:rsidRPr="00A4433F">
        <w:rPr>
          <w:b/>
        </w:rPr>
        <w:t xml:space="preserve"> детский сад «Солнышко» </w:t>
      </w:r>
      <w:r>
        <w:t>размещена 1 единица информации из 12</w:t>
      </w:r>
      <w:r>
        <w:rPr>
          <w:rStyle w:val="afe"/>
        </w:rPr>
        <w:footnoteReference w:id="16"/>
      </w:r>
      <w:r>
        <w:t>, размещение которых обязательны; на официальном сайте 31 единица из 44 обязательных единиц информации</w:t>
      </w:r>
      <w:r>
        <w:rPr>
          <w:rStyle w:val="afe"/>
        </w:rPr>
        <w:t xml:space="preserve"> </w:t>
      </w:r>
      <w:r>
        <w:rPr>
          <w:rStyle w:val="afe"/>
        </w:rPr>
        <w:footnoteReference w:id="17"/>
      </w:r>
      <w:r>
        <w:t>.</w:t>
      </w:r>
    </w:p>
    <w:p w:rsidR="00A4433F" w:rsidRDefault="00A4433F" w:rsidP="00A4433F">
      <w:pPr>
        <w:jc w:val="both"/>
        <w:rPr>
          <w:color w:val="000000" w:themeColor="text1"/>
        </w:rPr>
      </w:pPr>
      <w:r>
        <w:t xml:space="preserve">Стенды и сайты </w:t>
      </w:r>
      <w:r w:rsidRPr="00A4433F">
        <w:rPr>
          <w:b/>
        </w:rPr>
        <w:t>МБДОУ Зареченский детский сад «Родничок», МБДОУ Средне-</w:t>
      </w:r>
      <w:proofErr w:type="spellStart"/>
      <w:r w:rsidRPr="00A4433F">
        <w:rPr>
          <w:b/>
        </w:rPr>
        <w:t>Олёкминский</w:t>
      </w:r>
      <w:proofErr w:type="spellEnd"/>
      <w:r w:rsidRPr="00A4433F">
        <w:rPr>
          <w:b/>
        </w:rPr>
        <w:t xml:space="preserve"> детский сад, МБДОУ </w:t>
      </w:r>
      <w:proofErr w:type="spellStart"/>
      <w:r w:rsidRPr="00A4433F">
        <w:rPr>
          <w:b/>
        </w:rPr>
        <w:t>Тупикский</w:t>
      </w:r>
      <w:proofErr w:type="spellEnd"/>
      <w:r w:rsidRPr="00A4433F">
        <w:rPr>
          <w:b/>
        </w:rPr>
        <w:t xml:space="preserve"> детский сад «Солнышко», </w:t>
      </w:r>
      <w:r w:rsidRPr="00A4433F">
        <w:rPr>
          <w:bCs/>
        </w:rPr>
        <w:t>не</w:t>
      </w:r>
      <w:r w:rsidRPr="00A4433F">
        <w:rPr>
          <w:b/>
        </w:rPr>
        <w:t xml:space="preserve"> </w:t>
      </w:r>
      <w:r w:rsidRPr="00A4433F">
        <w:rPr>
          <w:bCs/>
        </w:rPr>
        <w:t>соответствуют</w:t>
      </w:r>
      <w:r w:rsidRPr="00A4433F">
        <w:rPr>
          <w:b/>
        </w:rPr>
        <w:t xml:space="preserve"> </w:t>
      </w:r>
      <w:r w:rsidRPr="00515EB7">
        <w:t>нормативны</w:t>
      </w:r>
      <w:r>
        <w:t>м</w:t>
      </w:r>
      <w:r w:rsidRPr="00515EB7">
        <w:t xml:space="preserve"> документ</w:t>
      </w:r>
      <w:r>
        <w:t>ам</w:t>
      </w:r>
      <w:r w:rsidRPr="00515EB7">
        <w:t xml:space="preserve"> в сфере </w:t>
      </w:r>
      <w:r>
        <w:t>образования</w:t>
      </w:r>
      <w:r w:rsidRPr="00515EB7">
        <w:t xml:space="preserve">, касающиеся </w:t>
      </w:r>
      <w:r w:rsidRPr="00A4433F">
        <w:rPr>
          <w:color w:val="000000"/>
          <w:szCs w:val="28"/>
        </w:rPr>
        <w:t xml:space="preserve">статьи 29 Федерального закона «Об образовании в Российской Федерации», постановления Правительства Российской Федерации от 10 июля 2013 г. № 582, </w:t>
      </w:r>
      <w:r w:rsidRPr="00F83E35">
        <w:t>приказ</w:t>
      </w:r>
      <w:r>
        <w:t>а</w:t>
      </w:r>
      <w:r w:rsidRPr="00F83E35">
        <w:t xml:space="preserve"> </w:t>
      </w:r>
      <w:proofErr w:type="spellStart"/>
      <w:r w:rsidRPr="00F83E35">
        <w:t>Рособрнадзора</w:t>
      </w:r>
      <w:proofErr w:type="spellEnd"/>
      <w:r w:rsidRPr="00F83E35">
        <w:t xml:space="preserve"> от 29 мая 2014 г. № 785</w:t>
      </w:r>
      <w:r w:rsidRPr="00A4433F">
        <w:rPr>
          <w:color w:val="000000" w:themeColor="text1"/>
        </w:rPr>
        <w:t xml:space="preserve"> </w:t>
      </w:r>
      <w:r w:rsidRPr="00515EB7">
        <w:t>в части обеспечения информационной открытости деятельности организации</w:t>
      </w:r>
      <w:r w:rsidRPr="00A4433F">
        <w:rPr>
          <w:color w:val="000000" w:themeColor="text1"/>
        </w:rPr>
        <w:t xml:space="preserve">. </w:t>
      </w:r>
    </w:p>
    <w:p w:rsidR="00A4433F" w:rsidRPr="00A4433F" w:rsidRDefault="00A4433F" w:rsidP="00A4433F">
      <w:pPr>
        <w:jc w:val="both"/>
        <w:rPr>
          <w:bCs/>
          <w:color w:val="000000" w:themeColor="text1"/>
        </w:rPr>
      </w:pPr>
      <w:r w:rsidRPr="00A4433F">
        <w:rPr>
          <w:color w:val="000000" w:themeColor="text1"/>
        </w:rPr>
        <w:t xml:space="preserve">Стенды </w:t>
      </w:r>
      <w:r w:rsidRPr="00A4433F">
        <w:rPr>
          <w:b/>
        </w:rPr>
        <w:t xml:space="preserve">МБДОУ </w:t>
      </w:r>
      <w:proofErr w:type="spellStart"/>
      <w:r w:rsidRPr="00A4433F">
        <w:rPr>
          <w:b/>
        </w:rPr>
        <w:t>Тупикский</w:t>
      </w:r>
      <w:proofErr w:type="spellEnd"/>
      <w:r w:rsidRPr="00A4433F">
        <w:rPr>
          <w:b/>
        </w:rPr>
        <w:t xml:space="preserve"> детский сад «Солнышко» и МБДОУ </w:t>
      </w:r>
      <w:proofErr w:type="spellStart"/>
      <w:r w:rsidRPr="00A4433F">
        <w:rPr>
          <w:b/>
        </w:rPr>
        <w:t>Тупикский</w:t>
      </w:r>
      <w:proofErr w:type="spellEnd"/>
      <w:r w:rsidRPr="00A4433F">
        <w:rPr>
          <w:b/>
        </w:rPr>
        <w:t xml:space="preserve"> детский сад «Солнышко» </w:t>
      </w:r>
      <w:r w:rsidRPr="00A4433F">
        <w:rPr>
          <w:bCs/>
        </w:rPr>
        <w:t>не соответствуют указанным выше требованиям.</w:t>
      </w:r>
    </w:p>
    <w:p w:rsidR="00A4433F" w:rsidRPr="00A4433F" w:rsidRDefault="00A4433F" w:rsidP="00A4433F">
      <w:pPr>
        <w:jc w:val="both"/>
        <w:rPr>
          <w:bCs/>
        </w:rPr>
      </w:pPr>
      <w:r w:rsidRPr="00940735">
        <w:t>Проведенная оценка доступности взаимодействия с получателями услуг по показателю 1.2.</w:t>
      </w:r>
      <w:r w:rsidRPr="00A4433F">
        <w:rPr>
          <w:b/>
        </w:rPr>
        <w:t xml:space="preserve"> «</w:t>
      </w:r>
      <w:r w:rsidRPr="00940735">
        <w:t>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показала, что</w:t>
      </w:r>
      <w:r>
        <w:t xml:space="preserve"> в </w:t>
      </w:r>
      <w:r w:rsidRPr="00A4433F">
        <w:rPr>
          <w:b/>
        </w:rPr>
        <w:t xml:space="preserve">МБДОУ Зареченский детский сад «Родничок», МБДОУ </w:t>
      </w:r>
      <w:proofErr w:type="spellStart"/>
      <w:r w:rsidRPr="00A4433F">
        <w:rPr>
          <w:b/>
        </w:rPr>
        <w:t>Тупикский</w:t>
      </w:r>
      <w:proofErr w:type="spellEnd"/>
      <w:r w:rsidRPr="00A4433F">
        <w:rPr>
          <w:b/>
        </w:rPr>
        <w:t xml:space="preserve"> детский сад «Солнышко», </w:t>
      </w:r>
      <w:r w:rsidRPr="00940735">
        <w:t>обеспечена возможность взаимодействия получателей услуг с организацией по телефону, электронной почте</w:t>
      </w:r>
      <w:r>
        <w:t xml:space="preserve">, в </w:t>
      </w:r>
      <w:r w:rsidRPr="00A4433F">
        <w:rPr>
          <w:b/>
        </w:rPr>
        <w:t>МБДОУ Средне-</w:t>
      </w:r>
      <w:proofErr w:type="spellStart"/>
      <w:r w:rsidRPr="00A4433F">
        <w:rPr>
          <w:b/>
        </w:rPr>
        <w:t>Олёкминский</w:t>
      </w:r>
      <w:proofErr w:type="spellEnd"/>
      <w:r w:rsidRPr="00A4433F">
        <w:rPr>
          <w:b/>
        </w:rPr>
        <w:t xml:space="preserve"> детский сад </w:t>
      </w:r>
      <w:r w:rsidRPr="00A4433F">
        <w:rPr>
          <w:bCs/>
        </w:rPr>
        <w:t>только по электронной почте.</w:t>
      </w:r>
    </w:p>
    <w:p w:rsidR="00A4433F" w:rsidRDefault="00A4433F" w:rsidP="00A4433F">
      <w:pPr>
        <w:jc w:val="both"/>
      </w:pPr>
      <w:r>
        <w:t xml:space="preserve">В </w:t>
      </w:r>
      <w:r w:rsidRPr="00A4433F">
        <w:rPr>
          <w:b/>
        </w:rPr>
        <w:t>МБДОУ Зареченский детский сад «Родничок», МБДОУ Средне-</w:t>
      </w:r>
      <w:proofErr w:type="spellStart"/>
      <w:r w:rsidRPr="00A4433F">
        <w:rPr>
          <w:b/>
        </w:rPr>
        <w:t>Олёкминский</w:t>
      </w:r>
      <w:proofErr w:type="spellEnd"/>
      <w:r w:rsidRPr="00A4433F">
        <w:rPr>
          <w:b/>
        </w:rPr>
        <w:t xml:space="preserve"> детский сад, </w:t>
      </w:r>
      <w:r w:rsidRPr="00940735">
        <w:t>не обеспечена техническая возможность выражения получателем услуг мнения о качестве условий оказания услуг организацией социальной сферы (гиперссылка на анкету для опроса граждан).</w:t>
      </w:r>
    </w:p>
    <w:p w:rsidR="00A4433F" w:rsidRPr="003D5C2D" w:rsidRDefault="00A4433F" w:rsidP="00A4433F">
      <w:pPr>
        <w:jc w:val="both"/>
      </w:pPr>
      <w:r>
        <w:rPr>
          <w:b/>
          <w:bCs/>
        </w:rPr>
        <w:t>33</w:t>
      </w:r>
      <w:r w:rsidRPr="009030E3">
        <w:rPr>
          <w:b/>
          <w:bCs/>
        </w:rPr>
        <w:t>%</w:t>
      </w:r>
      <w:r w:rsidRPr="003D5C2D">
        <w:t xml:space="preserve"> </w:t>
      </w:r>
      <w:r>
        <w:t xml:space="preserve">и </w:t>
      </w:r>
      <w:r w:rsidRPr="00E279F5">
        <w:rPr>
          <w:b/>
          <w:bCs/>
        </w:rPr>
        <w:t>31%</w:t>
      </w:r>
      <w:r>
        <w:t xml:space="preserve"> </w:t>
      </w:r>
      <w:r w:rsidRPr="003D5C2D">
        <w:t xml:space="preserve">получателей услуг </w:t>
      </w:r>
      <w:r>
        <w:t xml:space="preserve">соответственно </w:t>
      </w:r>
      <w:r>
        <w:rPr>
          <w:b/>
          <w:bCs/>
        </w:rPr>
        <w:t xml:space="preserve">МБДОУ Зареченский детский сад «Родничок» и </w:t>
      </w:r>
      <w:r>
        <w:rPr>
          <w:b/>
        </w:rPr>
        <w:t xml:space="preserve">МБДОУ </w:t>
      </w:r>
      <w:proofErr w:type="spellStart"/>
      <w:r>
        <w:rPr>
          <w:b/>
        </w:rPr>
        <w:t>Тупикский</w:t>
      </w:r>
      <w:proofErr w:type="spellEnd"/>
      <w:r>
        <w:rPr>
          <w:b/>
        </w:rPr>
        <w:t xml:space="preserve"> детский сад «Солнышко» </w:t>
      </w:r>
      <w:r w:rsidRPr="003D5C2D">
        <w:t xml:space="preserve">не удовлетворены </w:t>
      </w:r>
      <w:r w:rsidRPr="003D5C2D">
        <w:rPr>
          <w:color w:val="000000"/>
        </w:rPr>
        <w:t>открытостью, полнотой и доступностью информации, размещенной на информационных стендах в помещении организации</w:t>
      </w:r>
      <w:r>
        <w:rPr>
          <w:color w:val="000000"/>
        </w:rPr>
        <w:t xml:space="preserve">. </w:t>
      </w:r>
    </w:p>
    <w:p w:rsidR="00E272FD" w:rsidRPr="001A38DA" w:rsidRDefault="00E272FD" w:rsidP="001A38DA">
      <w:pPr>
        <w:jc w:val="both"/>
      </w:pPr>
    </w:p>
    <w:p w:rsidR="009B6D62" w:rsidRDefault="009B6D62" w:rsidP="009B6D62">
      <w:pPr>
        <w:pStyle w:val="af9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9B6D62">
        <w:rPr>
          <w:rFonts w:ascii="Times New Roman" w:hAnsi="Times New Roman" w:cs="Times New Roman"/>
        </w:rPr>
        <w:t>по критерию «Комфортность условий»:</w:t>
      </w:r>
    </w:p>
    <w:p w:rsidR="009B6D62" w:rsidRDefault="009B6D62" w:rsidP="009B6D62">
      <w:pPr>
        <w:jc w:val="both"/>
      </w:pPr>
      <w:r>
        <w:t xml:space="preserve">Организация-оператор отмечает отсутствие в организациях </w:t>
      </w:r>
      <w:r w:rsidRPr="001104DD">
        <w:t>комфортной зоны отдыха (ожидания) оборудованной соответствующей мебелью</w:t>
      </w:r>
      <w:r>
        <w:t>,</w:t>
      </w:r>
      <w:r w:rsidRPr="001104DD">
        <w:t xml:space="preserve"> навигации внутри организаци</w:t>
      </w:r>
      <w:r>
        <w:t xml:space="preserve">й, </w:t>
      </w:r>
      <w:r w:rsidRPr="001104DD">
        <w:t>доступност</w:t>
      </w:r>
      <w:r>
        <w:t>и</w:t>
      </w:r>
      <w:r w:rsidRPr="001104DD">
        <w:t xml:space="preserve"> питьевой воды</w:t>
      </w:r>
      <w:r>
        <w:t xml:space="preserve"> и </w:t>
      </w:r>
      <w:r w:rsidRPr="001104DD">
        <w:t>санитарно-гигиенических помещений</w:t>
      </w:r>
      <w:r>
        <w:t xml:space="preserve">. Просит обратить внимание на </w:t>
      </w:r>
      <w:r w:rsidRPr="001104DD">
        <w:t>санитарное состояние помещений организаци</w:t>
      </w:r>
      <w:r>
        <w:t>й.</w:t>
      </w:r>
    </w:p>
    <w:p w:rsidR="009B6D62" w:rsidRPr="009B6D62" w:rsidRDefault="009B6D62" w:rsidP="009B6D62">
      <w:pPr>
        <w:jc w:val="both"/>
      </w:pPr>
    </w:p>
    <w:p w:rsidR="00564985" w:rsidRPr="009B6D62" w:rsidRDefault="00564985" w:rsidP="009B6D62">
      <w:pPr>
        <w:pStyle w:val="af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9B6D62">
        <w:rPr>
          <w:rFonts w:ascii="Times New Roman" w:hAnsi="Times New Roman" w:cs="Times New Roman"/>
        </w:rPr>
        <w:t>по критерию «Доступность услуг для инвалидов»:</w:t>
      </w:r>
    </w:p>
    <w:p w:rsidR="002767E8" w:rsidRDefault="009B6D62" w:rsidP="002767E8">
      <w:pPr>
        <w:jc w:val="both"/>
      </w:pPr>
      <w:r w:rsidRPr="002D3828">
        <w:t xml:space="preserve">Организация-оператор отмечает отсутствие </w:t>
      </w:r>
      <w:r>
        <w:t xml:space="preserve">во всех </w:t>
      </w:r>
      <w:r w:rsidRPr="002D7D2E">
        <w:t>альтернативной версии официального сайта организации социальной сферы в сети «Интернет» для инвалидов по зрению</w:t>
      </w:r>
      <w:r w:rsidR="00A4433F">
        <w:t xml:space="preserve"> в двух организациях</w:t>
      </w:r>
      <w:r w:rsidR="0039500E" w:rsidRPr="002D3828">
        <w:rPr>
          <w:rStyle w:val="afe"/>
        </w:rPr>
        <w:footnoteReference w:id="18"/>
      </w:r>
      <w:r w:rsidR="0039500E" w:rsidRPr="002D3828">
        <w:t>.</w:t>
      </w:r>
    </w:p>
    <w:p w:rsidR="0039500E" w:rsidRDefault="0039500E" w:rsidP="002767E8">
      <w:pPr>
        <w:jc w:val="both"/>
        <w:rPr>
          <w:color w:val="000000"/>
        </w:rPr>
      </w:pPr>
    </w:p>
    <w:p w:rsidR="0039500E" w:rsidRPr="0039500E" w:rsidRDefault="0039500E" w:rsidP="009B6D62">
      <w:pPr>
        <w:pStyle w:val="af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9500E">
        <w:rPr>
          <w:rFonts w:ascii="Times New Roman" w:hAnsi="Times New Roman" w:cs="Times New Roman"/>
        </w:rPr>
        <w:lastRenderedPageBreak/>
        <w:t>по критерию «Доброжелательность, вежливость работников организации»:</w:t>
      </w:r>
    </w:p>
    <w:p w:rsidR="0039500E" w:rsidRDefault="00A4433F" w:rsidP="0039500E">
      <w:pPr>
        <w:ind w:left="360"/>
        <w:jc w:val="both"/>
      </w:pPr>
      <w:r>
        <w:rPr>
          <w:b/>
          <w:bCs/>
        </w:rPr>
        <w:t>89</w:t>
      </w:r>
      <w:r w:rsidRPr="00193AD6">
        <w:rPr>
          <w:b/>
          <w:bCs/>
        </w:rPr>
        <w:t>%</w:t>
      </w:r>
      <w:r>
        <w:t xml:space="preserve"> потребителей услуг </w:t>
      </w:r>
      <w:r>
        <w:rPr>
          <w:b/>
        </w:rPr>
        <w:t>МБДОУ Зареченский детский сад «Родничок», 100% - МБДОУ Средне-</w:t>
      </w:r>
      <w:proofErr w:type="spellStart"/>
      <w:r>
        <w:rPr>
          <w:b/>
        </w:rPr>
        <w:t>Олёкминский</w:t>
      </w:r>
      <w:proofErr w:type="spellEnd"/>
      <w:r>
        <w:rPr>
          <w:b/>
        </w:rPr>
        <w:t xml:space="preserve"> детский сад и 50% - МБДОУ </w:t>
      </w:r>
      <w:proofErr w:type="spellStart"/>
      <w:r>
        <w:rPr>
          <w:b/>
        </w:rPr>
        <w:t>Тупикский</w:t>
      </w:r>
      <w:proofErr w:type="spellEnd"/>
      <w:r>
        <w:rPr>
          <w:b/>
        </w:rPr>
        <w:t xml:space="preserve"> детский сад «Солнышко» </w:t>
      </w:r>
      <w:r w:rsidRPr="00193AD6">
        <w:rPr>
          <w:bCs/>
        </w:rPr>
        <w:t>не</w:t>
      </w:r>
      <w:r>
        <w:rPr>
          <w:b/>
        </w:rPr>
        <w:t xml:space="preserve"> </w:t>
      </w:r>
      <w:r w:rsidRPr="003439BA">
        <w:t>удовлетворен</w:t>
      </w:r>
      <w:r>
        <w:t>ы</w:t>
      </w:r>
      <w:r w:rsidRPr="003439BA">
        <w:t xml:space="preserve"> </w:t>
      </w:r>
      <w:r w:rsidRPr="0040283E">
        <w:t>доброжелательностью, вежливостью работников организации социальной сферы</w:t>
      </w:r>
      <w:r w:rsidRPr="00486D36">
        <w:rPr>
          <w:color w:val="000000" w:themeColor="text1"/>
        </w:rPr>
        <w:t xml:space="preserve"> </w:t>
      </w:r>
      <w:r w:rsidRPr="005E2CDD">
        <w:rPr>
          <w:color w:val="000000" w:themeColor="text1"/>
        </w:rPr>
        <w:t>при использовании дистанционных форм взаимодействия</w:t>
      </w:r>
      <w:r>
        <w:t>.</w:t>
      </w:r>
    </w:p>
    <w:p w:rsidR="002C63DA" w:rsidRDefault="002C63DA" w:rsidP="002C63DA">
      <w:pPr>
        <w:pStyle w:val="1"/>
        <w:rPr>
          <w:rFonts w:asciiTheme="minorHAnsi" w:hAnsiTheme="minorHAnsi"/>
          <w:bCs/>
        </w:rPr>
      </w:pPr>
      <w:r w:rsidRPr="002C63DA">
        <w:rPr>
          <w:rFonts w:asciiTheme="minorHAnsi" w:hAnsiTheme="minorHAnsi"/>
          <w:bCs/>
        </w:rPr>
        <w:t>Выводы и предложения по совершенствованию деятельности организаций</w:t>
      </w:r>
    </w:p>
    <w:p w:rsidR="00064BAC" w:rsidRDefault="00064BAC" w:rsidP="00064BAC">
      <w:pPr>
        <w:jc w:val="both"/>
      </w:pPr>
    </w:p>
    <w:p w:rsidR="00564701" w:rsidRPr="00E0576E" w:rsidRDefault="00012AE0" w:rsidP="00064BAC">
      <w:pPr>
        <w:jc w:val="both"/>
        <w:rPr>
          <w:bCs/>
        </w:rPr>
      </w:pPr>
      <w:r w:rsidRPr="00064BAC">
        <w:t xml:space="preserve">Показатель оценки качества </w:t>
      </w:r>
      <w:bookmarkStart w:id="7" w:name="_Hlk530397079"/>
      <w:r w:rsidR="002F6CC2">
        <w:rPr>
          <w:b/>
          <w:bCs/>
        </w:rPr>
        <w:t>МБДОУ Зареченский детский сад</w:t>
      </w:r>
      <w:r w:rsidR="00D95BB4">
        <w:rPr>
          <w:b/>
          <w:bCs/>
        </w:rPr>
        <w:t xml:space="preserve"> </w:t>
      </w:r>
      <w:r w:rsidR="002F6CC2">
        <w:rPr>
          <w:b/>
          <w:bCs/>
        </w:rPr>
        <w:t>«Родничок»</w:t>
      </w:r>
      <w:r w:rsidR="0092414B">
        <w:rPr>
          <w:b/>
          <w:bCs/>
        </w:rPr>
        <w:t xml:space="preserve"> </w:t>
      </w:r>
      <w:r w:rsidR="00FC3E34">
        <w:rPr>
          <w:b/>
        </w:rPr>
        <w:t>7</w:t>
      </w:r>
      <w:r w:rsidR="00207DED">
        <w:rPr>
          <w:b/>
        </w:rPr>
        <w:t>1</w:t>
      </w:r>
      <w:r w:rsidR="00742CFA" w:rsidRPr="00064BAC">
        <w:t xml:space="preserve"> балл при 100 возможных</w:t>
      </w:r>
      <w:r w:rsidR="00742CFA">
        <w:rPr>
          <w:b/>
          <w:bCs/>
        </w:rPr>
        <w:t xml:space="preserve">, </w:t>
      </w:r>
      <w:bookmarkEnd w:id="7"/>
      <w:r w:rsidR="002F6CC2">
        <w:rPr>
          <w:b/>
        </w:rPr>
        <w:t>МБДОУ</w:t>
      </w:r>
      <w:r w:rsidR="00D95BB4">
        <w:rPr>
          <w:b/>
        </w:rPr>
        <w:t xml:space="preserve"> </w:t>
      </w:r>
      <w:r w:rsidR="002F6CC2">
        <w:rPr>
          <w:b/>
        </w:rPr>
        <w:t>Средне-</w:t>
      </w:r>
      <w:proofErr w:type="spellStart"/>
      <w:r w:rsidR="002F6CC2">
        <w:rPr>
          <w:b/>
        </w:rPr>
        <w:t>Олёкминский</w:t>
      </w:r>
      <w:proofErr w:type="spellEnd"/>
      <w:r w:rsidR="002F6CC2">
        <w:rPr>
          <w:b/>
        </w:rPr>
        <w:t xml:space="preserve"> детский сад</w:t>
      </w:r>
      <w:r w:rsidR="00A55C00">
        <w:rPr>
          <w:b/>
        </w:rPr>
        <w:t xml:space="preserve"> - </w:t>
      </w:r>
      <w:r w:rsidR="00207DED">
        <w:rPr>
          <w:b/>
        </w:rPr>
        <w:t>67</w:t>
      </w:r>
      <w:r w:rsidR="00A55C00">
        <w:rPr>
          <w:b/>
        </w:rPr>
        <w:t xml:space="preserve"> </w:t>
      </w:r>
      <w:r w:rsidR="00A55C00" w:rsidRPr="00A55C00">
        <w:rPr>
          <w:bCs/>
        </w:rPr>
        <w:t>балл</w:t>
      </w:r>
      <w:r w:rsidR="003A1969">
        <w:rPr>
          <w:bCs/>
        </w:rPr>
        <w:t>а</w:t>
      </w:r>
      <w:r w:rsidR="002478C8">
        <w:rPr>
          <w:b/>
        </w:rPr>
        <w:t xml:space="preserve">, </w:t>
      </w:r>
      <w:r w:rsidR="002F6CC2">
        <w:rPr>
          <w:b/>
        </w:rPr>
        <w:t xml:space="preserve">МБДОУ </w:t>
      </w:r>
      <w:proofErr w:type="spellStart"/>
      <w:r w:rsidR="002F6CC2">
        <w:rPr>
          <w:b/>
        </w:rPr>
        <w:t>Тупикский</w:t>
      </w:r>
      <w:proofErr w:type="spellEnd"/>
      <w:r w:rsidR="002F6CC2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2F6CC2">
        <w:rPr>
          <w:b/>
        </w:rPr>
        <w:t>«Солнышко»</w:t>
      </w:r>
      <w:r w:rsidR="0092414B">
        <w:rPr>
          <w:b/>
        </w:rPr>
        <w:t xml:space="preserve"> </w:t>
      </w:r>
      <w:r w:rsidR="00A55C00">
        <w:rPr>
          <w:b/>
        </w:rPr>
        <w:t xml:space="preserve">- </w:t>
      </w:r>
      <w:r w:rsidR="00207DED">
        <w:rPr>
          <w:b/>
        </w:rPr>
        <w:t>73</w:t>
      </w:r>
      <w:r w:rsidR="00A55C00">
        <w:rPr>
          <w:b/>
        </w:rPr>
        <w:t xml:space="preserve"> </w:t>
      </w:r>
      <w:r w:rsidR="00A55C00" w:rsidRPr="00A55C00">
        <w:rPr>
          <w:bCs/>
        </w:rPr>
        <w:t>балл</w:t>
      </w:r>
      <w:r w:rsidR="00B71F03">
        <w:rPr>
          <w:bCs/>
        </w:rPr>
        <w:t>ов</w:t>
      </w:r>
      <w:r w:rsidR="00E0576E" w:rsidRPr="00E0576E">
        <w:rPr>
          <w:bCs/>
        </w:rPr>
        <w:t>.</w:t>
      </w:r>
    </w:p>
    <w:p w:rsidR="00064BAC" w:rsidRPr="00064BAC" w:rsidRDefault="00064BAC" w:rsidP="00064BAC">
      <w:pPr>
        <w:jc w:val="both"/>
      </w:pPr>
    </w:p>
    <w:p w:rsidR="00064BAC" w:rsidRDefault="00012AE0" w:rsidP="00064BAC">
      <w:pPr>
        <w:jc w:val="both"/>
      </w:pPr>
      <w:r w:rsidRPr="00064BAC">
        <w:t>В целом потребители услуг</w:t>
      </w:r>
      <w:r w:rsidR="00742CFA">
        <w:t xml:space="preserve"> обеих организаций</w:t>
      </w:r>
      <w:r w:rsidRPr="00064BAC">
        <w:t xml:space="preserve"> удовлетворены качеством их предоставления по </w:t>
      </w:r>
      <w:r w:rsidR="0054774D">
        <w:t>трем</w:t>
      </w:r>
      <w:r w:rsidRPr="00064BAC">
        <w:t xml:space="preserve"> критериям из пяти: по критерию </w:t>
      </w:r>
      <w:r w:rsidR="0054774D">
        <w:t>«</w:t>
      </w:r>
      <w:proofErr w:type="spellStart"/>
      <w:r w:rsidR="0054774D">
        <w:t>Комфорность</w:t>
      </w:r>
      <w:proofErr w:type="spellEnd"/>
      <w:r w:rsidR="0054774D">
        <w:t xml:space="preserve"> предоставления услуг», по критерию </w:t>
      </w:r>
      <w:r w:rsidRPr="00064BAC">
        <w:t>«Доброжелательность, вежливость работников организаций социальной сферы»</w:t>
      </w:r>
      <w:r w:rsidR="00B71F03">
        <w:t xml:space="preserve"> и</w:t>
      </w:r>
      <w:r w:rsidRPr="00064BAC">
        <w:t xml:space="preserve"> по критерию «Удовлетворенность условиями оказания услуг».</w:t>
      </w:r>
    </w:p>
    <w:p w:rsidR="00064BAC" w:rsidRPr="00064BAC" w:rsidRDefault="00064BAC" w:rsidP="00064BAC">
      <w:pPr>
        <w:jc w:val="both"/>
      </w:pPr>
    </w:p>
    <w:p w:rsidR="00FC3E34" w:rsidRPr="00FC3E34" w:rsidRDefault="00FC3E34" w:rsidP="00FC3E34">
      <w:pPr>
        <w:jc w:val="both"/>
        <w:rPr>
          <w:bCs/>
          <w:color w:val="000000" w:themeColor="text1"/>
        </w:rPr>
      </w:pPr>
      <w:r>
        <w:t xml:space="preserve">Стенды и сайты </w:t>
      </w:r>
      <w:r w:rsidR="002F6CC2">
        <w:rPr>
          <w:b/>
        </w:rPr>
        <w:t>МБДОУ Зареченский детский сад</w:t>
      </w:r>
      <w:r w:rsidR="00D95BB4">
        <w:rPr>
          <w:b/>
        </w:rPr>
        <w:t xml:space="preserve"> </w:t>
      </w:r>
      <w:r w:rsidR="002F6CC2">
        <w:rPr>
          <w:b/>
        </w:rPr>
        <w:t>«Родничок»</w:t>
      </w:r>
      <w:r w:rsidRPr="00FC3E34">
        <w:rPr>
          <w:b/>
        </w:rPr>
        <w:t xml:space="preserve">, </w:t>
      </w:r>
      <w:r w:rsidR="002F6CC2">
        <w:rPr>
          <w:b/>
        </w:rPr>
        <w:t>МБДОУ</w:t>
      </w:r>
      <w:r w:rsidR="00D95BB4">
        <w:rPr>
          <w:b/>
        </w:rPr>
        <w:t xml:space="preserve"> </w:t>
      </w:r>
      <w:r w:rsidR="002F6CC2">
        <w:rPr>
          <w:b/>
        </w:rPr>
        <w:t>Средне-</w:t>
      </w:r>
      <w:proofErr w:type="spellStart"/>
      <w:r w:rsidR="002F6CC2">
        <w:rPr>
          <w:b/>
        </w:rPr>
        <w:t>Олёкминский</w:t>
      </w:r>
      <w:proofErr w:type="spellEnd"/>
      <w:r w:rsidR="002F6CC2">
        <w:rPr>
          <w:b/>
        </w:rPr>
        <w:t xml:space="preserve"> детский сад</w:t>
      </w:r>
      <w:r w:rsidRPr="00FC3E34">
        <w:rPr>
          <w:b/>
        </w:rPr>
        <w:t xml:space="preserve">, </w:t>
      </w:r>
      <w:r w:rsidR="002F6CC2">
        <w:rPr>
          <w:b/>
        </w:rPr>
        <w:t xml:space="preserve">МБДОУ </w:t>
      </w:r>
      <w:proofErr w:type="spellStart"/>
      <w:r w:rsidR="002F6CC2">
        <w:rPr>
          <w:b/>
        </w:rPr>
        <w:t>Тупикский</w:t>
      </w:r>
      <w:proofErr w:type="spellEnd"/>
      <w:r w:rsidR="002F6CC2">
        <w:rPr>
          <w:b/>
        </w:rPr>
        <w:t xml:space="preserve"> детский сад</w:t>
      </w:r>
      <w:r w:rsidR="00D95BB4">
        <w:rPr>
          <w:b/>
        </w:rPr>
        <w:t xml:space="preserve"> </w:t>
      </w:r>
      <w:r w:rsidR="002F6CC2">
        <w:rPr>
          <w:b/>
        </w:rPr>
        <w:t>«Солнышко»</w:t>
      </w:r>
      <w:r w:rsidRPr="00FC3E34">
        <w:rPr>
          <w:b/>
        </w:rPr>
        <w:t>,</w:t>
      </w:r>
      <w:r w:rsidR="00D95BB4">
        <w:rPr>
          <w:b/>
        </w:rPr>
        <w:t xml:space="preserve"> </w:t>
      </w:r>
      <w:r w:rsidRPr="00FC3E34">
        <w:rPr>
          <w:bCs/>
        </w:rPr>
        <w:t>не</w:t>
      </w:r>
      <w:r w:rsidRPr="00FC3E34">
        <w:rPr>
          <w:b/>
        </w:rPr>
        <w:t xml:space="preserve"> </w:t>
      </w:r>
      <w:r w:rsidRPr="00FC3E34">
        <w:rPr>
          <w:bCs/>
        </w:rPr>
        <w:t>соответствуют</w:t>
      </w:r>
      <w:r w:rsidRPr="00FC3E34">
        <w:rPr>
          <w:b/>
        </w:rPr>
        <w:t xml:space="preserve"> </w:t>
      </w:r>
      <w:r w:rsidRPr="00515EB7">
        <w:t>нормативны</w:t>
      </w:r>
      <w:r>
        <w:t>м</w:t>
      </w:r>
      <w:r w:rsidRPr="00515EB7">
        <w:t xml:space="preserve"> документ</w:t>
      </w:r>
      <w:r>
        <w:t>ам</w:t>
      </w:r>
      <w:r w:rsidRPr="00515EB7">
        <w:t xml:space="preserve"> в сфере </w:t>
      </w:r>
      <w:r>
        <w:t>образования</w:t>
      </w:r>
      <w:r w:rsidRPr="00515EB7">
        <w:t xml:space="preserve">, касающиеся </w:t>
      </w:r>
      <w:r w:rsidRPr="00FC3E34">
        <w:rPr>
          <w:color w:val="000000"/>
          <w:szCs w:val="28"/>
        </w:rPr>
        <w:t xml:space="preserve">статьи 29 Федерального закона «Об образовании в Российской Федерации», постановления Правительства Российской Федерации от 10 июля 2013 г. № 582, </w:t>
      </w:r>
      <w:r w:rsidRPr="00F83E35">
        <w:t>приказ</w:t>
      </w:r>
      <w:r>
        <w:t>а</w:t>
      </w:r>
      <w:r w:rsidRPr="00F83E35">
        <w:t xml:space="preserve"> </w:t>
      </w:r>
      <w:proofErr w:type="spellStart"/>
      <w:r w:rsidRPr="00F83E35">
        <w:t>Рособрнадзора</w:t>
      </w:r>
      <w:proofErr w:type="spellEnd"/>
      <w:r w:rsidRPr="00F83E35">
        <w:t xml:space="preserve"> от 29 мая 2014 г. № 785</w:t>
      </w:r>
      <w:r w:rsidRPr="00FC3E34">
        <w:rPr>
          <w:color w:val="000000" w:themeColor="text1"/>
        </w:rPr>
        <w:t xml:space="preserve"> </w:t>
      </w:r>
      <w:r w:rsidRPr="00515EB7">
        <w:t>в части обеспечения информационной открытости деятельности организации</w:t>
      </w:r>
      <w:r w:rsidRPr="00FC3E34">
        <w:rPr>
          <w:color w:val="000000" w:themeColor="text1"/>
        </w:rPr>
        <w:t>.</w:t>
      </w:r>
    </w:p>
    <w:p w:rsidR="008647E8" w:rsidRDefault="008647E8" w:rsidP="00B71F03">
      <w:pPr>
        <w:jc w:val="both"/>
      </w:pPr>
    </w:p>
    <w:p w:rsidR="008647E8" w:rsidRDefault="008647E8" w:rsidP="008647E8">
      <w:pPr>
        <w:jc w:val="both"/>
      </w:pPr>
      <w:r>
        <w:t xml:space="preserve">Организация-оператор отмечает отсутствие в организациях </w:t>
      </w:r>
      <w:r w:rsidRPr="001104DD">
        <w:t>комфортной зоны отдыха (ожидания) оборудованной соответствующей мебелью</w:t>
      </w:r>
      <w:r>
        <w:t>,</w:t>
      </w:r>
      <w:r w:rsidRPr="001104DD">
        <w:t xml:space="preserve"> навигации внутри организаци</w:t>
      </w:r>
      <w:r>
        <w:t xml:space="preserve">й, </w:t>
      </w:r>
      <w:r w:rsidRPr="001104DD">
        <w:t>доступност</w:t>
      </w:r>
      <w:r>
        <w:t>и</w:t>
      </w:r>
      <w:r w:rsidRPr="001104DD">
        <w:t xml:space="preserve"> питьевой воды</w:t>
      </w:r>
      <w:r>
        <w:t xml:space="preserve"> и </w:t>
      </w:r>
      <w:r w:rsidRPr="001104DD">
        <w:t>санитарно-гигиенических помещений</w:t>
      </w:r>
      <w:r>
        <w:t xml:space="preserve">. Просит обратить внимание на </w:t>
      </w:r>
      <w:r w:rsidRPr="001104DD">
        <w:t>санитарное состояние помещений организаци</w:t>
      </w:r>
      <w:r>
        <w:t>й.</w:t>
      </w:r>
    </w:p>
    <w:p w:rsidR="00012AE0" w:rsidRPr="00064BAC" w:rsidRDefault="00012AE0" w:rsidP="0054774D">
      <w:pPr>
        <w:jc w:val="both"/>
      </w:pPr>
    </w:p>
    <w:p w:rsidR="008F286D" w:rsidRDefault="00012AE0" w:rsidP="00064BAC">
      <w:pPr>
        <w:jc w:val="both"/>
        <w:rPr>
          <w:b/>
          <w:bCs/>
        </w:rPr>
      </w:pPr>
      <w:r w:rsidRPr="00064BAC">
        <w:t xml:space="preserve">В ходе анализа полученных результатов были разработаны экспертные предложения по улучшению качества оказания услуг организациями </w:t>
      </w:r>
      <w:r w:rsidR="00857567">
        <w:t>образования</w:t>
      </w:r>
      <w:r w:rsidRPr="00064BAC">
        <w:t xml:space="preserve"> </w:t>
      </w:r>
      <w:r w:rsidR="00E0576E">
        <w:rPr>
          <w:b/>
          <w:bCs/>
        </w:rPr>
        <w:t>муниципального района</w:t>
      </w:r>
      <w:r w:rsidRPr="003A1969">
        <w:rPr>
          <w:b/>
          <w:bCs/>
        </w:rPr>
        <w:t xml:space="preserve"> </w:t>
      </w:r>
      <w:r w:rsidRPr="008F286D">
        <w:rPr>
          <w:b/>
          <w:bCs/>
        </w:rPr>
        <w:t>«</w:t>
      </w:r>
      <w:proofErr w:type="spellStart"/>
      <w:r w:rsidR="002F6CC2">
        <w:rPr>
          <w:b/>
          <w:bCs/>
        </w:rPr>
        <w:t>Тунгиро-Олекминский</w:t>
      </w:r>
      <w:proofErr w:type="spellEnd"/>
      <w:r w:rsidR="00E0576E">
        <w:rPr>
          <w:b/>
          <w:bCs/>
        </w:rPr>
        <w:t xml:space="preserve"> район</w:t>
      </w:r>
      <w:r w:rsidR="003A1969">
        <w:rPr>
          <w:b/>
          <w:bCs/>
        </w:rPr>
        <w:t>»</w:t>
      </w:r>
      <w:r w:rsidR="008F286D">
        <w:rPr>
          <w:b/>
          <w:bCs/>
        </w:rPr>
        <w:t>:</w:t>
      </w:r>
    </w:p>
    <w:p w:rsidR="009E52C7" w:rsidRDefault="009E52C7" w:rsidP="00064BAC">
      <w:pPr>
        <w:jc w:val="both"/>
        <w:rPr>
          <w:b/>
          <w:bCs/>
        </w:rPr>
      </w:pPr>
    </w:p>
    <w:p w:rsidR="00B80124" w:rsidRDefault="00B80124" w:rsidP="007E60E9">
      <w:pPr>
        <w:pStyle w:val="af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B53F6">
        <w:rPr>
          <w:rFonts w:ascii="Times New Roman" w:hAnsi="Times New Roman" w:cs="Times New Roman"/>
        </w:rPr>
        <w:t>д</w:t>
      </w:r>
      <w:r w:rsidR="008F286D" w:rsidRPr="00FB53F6">
        <w:rPr>
          <w:rFonts w:ascii="Times New Roman" w:hAnsi="Times New Roman" w:cs="Times New Roman"/>
        </w:rPr>
        <w:t>иректор</w:t>
      </w:r>
      <w:r w:rsidR="00742CFA">
        <w:rPr>
          <w:rFonts w:ascii="Times New Roman" w:hAnsi="Times New Roman" w:cs="Times New Roman"/>
        </w:rPr>
        <w:t>ам</w:t>
      </w:r>
      <w:r w:rsidR="008F286D" w:rsidRPr="00FB53F6">
        <w:rPr>
          <w:rFonts w:ascii="Times New Roman" w:hAnsi="Times New Roman" w:cs="Times New Roman"/>
          <w:b/>
          <w:bCs/>
        </w:rPr>
        <w:t xml:space="preserve"> </w:t>
      </w:r>
      <w:r w:rsidR="002F6CC2">
        <w:rPr>
          <w:rFonts w:ascii="Times New Roman" w:hAnsi="Times New Roman" w:cs="Times New Roman"/>
          <w:b/>
        </w:rPr>
        <w:t>МБДОУ Зареченский детский сад</w:t>
      </w:r>
      <w:r w:rsidR="00D95BB4">
        <w:rPr>
          <w:rFonts w:ascii="Times New Roman" w:hAnsi="Times New Roman" w:cs="Times New Roman"/>
          <w:b/>
        </w:rPr>
        <w:t xml:space="preserve"> </w:t>
      </w:r>
      <w:r w:rsidR="002F6CC2">
        <w:rPr>
          <w:rFonts w:ascii="Times New Roman" w:hAnsi="Times New Roman" w:cs="Times New Roman"/>
          <w:b/>
        </w:rPr>
        <w:t>«Родничок»</w:t>
      </w:r>
      <w:r w:rsidR="00E0576E" w:rsidRPr="00E0576E">
        <w:rPr>
          <w:rFonts w:ascii="Times New Roman" w:hAnsi="Times New Roman" w:cs="Times New Roman"/>
          <w:b/>
        </w:rPr>
        <w:t xml:space="preserve">, </w:t>
      </w:r>
      <w:r w:rsidR="002F6CC2">
        <w:rPr>
          <w:rFonts w:ascii="Times New Roman" w:hAnsi="Times New Roman" w:cs="Times New Roman"/>
          <w:b/>
        </w:rPr>
        <w:t>МБДОУ</w:t>
      </w:r>
      <w:r w:rsidR="00D95BB4">
        <w:rPr>
          <w:rFonts w:ascii="Times New Roman" w:hAnsi="Times New Roman" w:cs="Times New Roman"/>
          <w:b/>
        </w:rPr>
        <w:t xml:space="preserve"> </w:t>
      </w:r>
      <w:r w:rsidR="002F6CC2">
        <w:rPr>
          <w:rFonts w:ascii="Times New Roman" w:hAnsi="Times New Roman" w:cs="Times New Roman"/>
          <w:b/>
        </w:rPr>
        <w:t>Средне-</w:t>
      </w:r>
      <w:proofErr w:type="spellStart"/>
      <w:r w:rsidR="002F6CC2">
        <w:rPr>
          <w:rFonts w:ascii="Times New Roman" w:hAnsi="Times New Roman" w:cs="Times New Roman"/>
          <w:b/>
        </w:rPr>
        <w:t>Олёкминский</w:t>
      </w:r>
      <w:proofErr w:type="spellEnd"/>
      <w:r w:rsidR="002F6CC2">
        <w:rPr>
          <w:rFonts w:ascii="Times New Roman" w:hAnsi="Times New Roman" w:cs="Times New Roman"/>
          <w:b/>
        </w:rPr>
        <w:t xml:space="preserve"> детский сад</w:t>
      </w:r>
      <w:r w:rsidR="00E0576E" w:rsidRPr="00E0576E">
        <w:rPr>
          <w:rFonts w:ascii="Times New Roman" w:hAnsi="Times New Roman" w:cs="Times New Roman"/>
          <w:b/>
        </w:rPr>
        <w:t xml:space="preserve">, </w:t>
      </w:r>
      <w:r w:rsidR="002F6CC2">
        <w:rPr>
          <w:rFonts w:ascii="Times New Roman" w:hAnsi="Times New Roman" w:cs="Times New Roman"/>
          <w:b/>
        </w:rPr>
        <w:t xml:space="preserve">МБДОУ </w:t>
      </w:r>
      <w:proofErr w:type="spellStart"/>
      <w:r w:rsidR="002F6CC2">
        <w:rPr>
          <w:rFonts w:ascii="Times New Roman" w:hAnsi="Times New Roman" w:cs="Times New Roman"/>
          <w:b/>
        </w:rPr>
        <w:t>Тупикский</w:t>
      </w:r>
      <w:proofErr w:type="spellEnd"/>
      <w:r w:rsidR="002F6CC2">
        <w:rPr>
          <w:rFonts w:ascii="Times New Roman" w:hAnsi="Times New Roman" w:cs="Times New Roman"/>
          <w:b/>
        </w:rPr>
        <w:t xml:space="preserve"> детский сад</w:t>
      </w:r>
      <w:r w:rsidR="00D95BB4">
        <w:rPr>
          <w:rFonts w:ascii="Times New Roman" w:hAnsi="Times New Roman" w:cs="Times New Roman"/>
          <w:b/>
        </w:rPr>
        <w:t xml:space="preserve"> </w:t>
      </w:r>
      <w:r w:rsidR="002F6CC2">
        <w:rPr>
          <w:rFonts w:ascii="Times New Roman" w:hAnsi="Times New Roman" w:cs="Times New Roman"/>
          <w:b/>
        </w:rPr>
        <w:t>«Солнышко»</w:t>
      </w:r>
      <w:r w:rsidR="0054774D">
        <w:rPr>
          <w:rFonts w:ascii="Times New Roman" w:hAnsi="Times New Roman" w:cs="Times New Roman"/>
          <w:b/>
        </w:rPr>
        <w:t xml:space="preserve"> </w:t>
      </w:r>
      <w:r w:rsidR="008F286D" w:rsidRPr="00FB53F6">
        <w:rPr>
          <w:rFonts w:ascii="Times New Roman" w:hAnsi="Times New Roman" w:cs="Times New Roman"/>
          <w:bCs/>
        </w:rPr>
        <w:t>привести в соответствие</w:t>
      </w:r>
      <w:r w:rsidR="008F286D" w:rsidRPr="00FB53F6">
        <w:rPr>
          <w:rFonts w:ascii="Times New Roman" w:hAnsi="Times New Roman" w:cs="Times New Roman"/>
          <w:b/>
        </w:rPr>
        <w:t xml:space="preserve"> </w:t>
      </w:r>
      <w:r w:rsidR="008F286D" w:rsidRPr="00FB53F6">
        <w:rPr>
          <w:rFonts w:ascii="Times New Roman" w:hAnsi="Times New Roman" w:cs="Times New Roman"/>
        </w:rPr>
        <w:t xml:space="preserve">требованиям </w:t>
      </w:r>
      <w:r w:rsidR="000F08F2" w:rsidRPr="00F83E35">
        <w:rPr>
          <w:rFonts w:ascii="Times New Roman" w:hAnsi="Times New Roman" w:cs="Times New Roman"/>
          <w:szCs w:val="28"/>
        </w:rPr>
        <w:t>стать</w:t>
      </w:r>
      <w:r w:rsidR="000F08F2">
        <w:rPr>
          <w:rFonts w:ascii="Times New Roman" w:hAnsi="Times New Roman" w:cs="Times New Roman"/>
          <w:szCs w:val="28"/>
        </w:rPr>
        <w:t>и</w:t>
      </w:r>
      <w:r w:rsidR="000F08F2" w:rsidRPr="00F83E35">
        <w:rPr>
          <w:rFonts w:ascii="Times New Roman" w:hAnsi="Times New Roman" w:cs="Times New Roman"/>
          <w:szCs w:val="28"/>
        </w:rPr>
        <w:t xml:space="preserve"> 29 Федерального закона «Об образовании в Российской Федерации», постановлени</w:t>
      </w:r>
      <w:r w:rsidR="000F08F2">
        <w:rPr>
          <w:rFonts w:ascii="Times New Roman" w:hAnsi="Times New Roman" w:cs="Times New Roman"/>
          <w:szCs w:val="28"/>
        </w:rPr>
        <w:t>я</w:t>
      </w:r>
      <w:r w:rsidR="000F08F2" w:rsidRPr="00F83E35">
        <w:rPr>
          <w:rFonts w:ascii="Times New Roman" w:hAnsi="Times New Roman" w:cs="Times New Roman"/>
          <w:szCs w:val="28"/>
        </w:rPr>
        <w:t xml:space="preserve"> Правительства Российской Федерации от 10 июля 2013 г. № 582, </w:t>
      </w:r>
      <w:r w:rsidR="000F08F2" w:rsidRPr="00F83E35">
        <w:rPr>
          <w:rFonts w:ascii="Times New Roman" w:hAnsi="Times New Roman" w:cs="Times New Roman"/>
        </w:rPr>
        <w:t>приказ</w:t>
      </w:r>
      <w:r w:rsidR="000F08F2">
        <w:rPr>
          <w:rFonts w:ascii="Times New Roman" w:hAnsi="Times New Roman" w:cs="Times New Roman"/>
        </w:rPr>
        <w:t>а</w:t>
      </w:r>
      <w:r w:rsidR="000F08F2" w:rsidRPr="00F83E35">
        <w:rPr>
          <w:rFonts w:ascii="Times New Roman" w:hAnsi="Times New Roman" w:cs="Times New Roman"/>
        </w:rPr>
        <w:t xml:space="preserve"> </w:t>
      </w:r>
      <w:proofErr w:type="spellStart"/>
      <w:r w:rsidR="000F08F2" w:rsidRPr="00F83E35">
        <w:rPr>
          <w:rFonts w:ascii="Times New Roman" w:hAnsi="Times New Roman" w:cs="Times New Roman"/>
        </w:rPr>
        <w:t>Рособрнадзора</w:t>
      </w:r>
      <w:proofErr w:type="spellEnd"/>
      <w:r w:rsidR="000F08F2" w:rsidRPr="00F83E35">
        <w:rPr>
          <w:rFonts w:ascii="Times New Roman" w:hAnsi="Times New Roman" w:cs="Times New Roman"/>
        </w:rPr>
        <w:t xml:space="preserve"> от 29 мая 2014 г. № 785</w:t>
      </w:r>
      <w:r w:rsidR="008F286D" w:rsidRPr="00FB53F6">
        <w:rPr>
          <w:rFonts w:ascii="Times New Roman" w:hAnsi="Times New Roman" w:cs="Times New Roman"/>
          <w:color w:val="000000" w:themeColor="text1"/>
        </w:rPr>
        <w:t xml:space="preserve">, </w:t>
      </w:r>
      <w:r w:rsidRPr="00FB53F6">
        <w:rPr>
          <w:rFonts w:ascii="Times New Roman" w:hAnsi="Times New Roman" w:cs="Times New Roman"/>
        </w:rPr>
        <w:t>стенд и официальный сайт организаци</w:t>
      </w:r>
      <w:r w:rsidR="008F286D" w:rsidRPr="00FB53F6">
        <w:rPr>
          <w:rFonts w:ascii="Times New Roman" w:hAnsi="Times New Roman" w:cs="Times New Roman"/>
        </w:rPr>
        <w:t>и</w:t>
      </w:r>
      <w:r w:rsidR="00B71F03">
        <w:rPr>
          <w:rFonts w:ascii="Times New Roman" w:hAnsi="Times New Roman" w:cs="Times New Roman"/>
        </w:rPr>
        <w:t>, размести</w:t>
      </w:r>
      <w:r w:rsidR="003A1969">
        <w:rPr>
          <w:rFonts w:ascii="Times New Roman" w:hAnsi="Times New Roman" w:cs="Times New Roman"/>
        </w:rPr>
        <w:t>ть</w:t>
      </w:r>
      <w:r w:rsidR="00B71F03">
        <w:rPr>
          <w:rFonts w:ascii="Times New Roman" w:hAnsi="Times New Roman" w:cs="Times New Roman"/>
        </w:rPr>
        <w:t xml:space="preserve"> на них </w:t>
      </w:r>
      <w:r w:rsidR="00B71F03" w:rsidRPr="00B71F03">
        <w:rPr>
          <w:rFonts w:ascii="Times New Roman" w:hAnsi="Times New Roman" w:cs="Times New Roman"/>
        </w:rPr>
        <w:t xml:space="preserve">информацию о результатах независимой оценки качества условий оказания услуг, планы по улучшению качества работы организации </w:t>
      </w:r>
      <w:r w:rsidR="00857567">
        <w:rPr>
          <w:rFonts w:ascii="Times New Roman" w:hAnsi="Times New Roman" w:cs="Times New Roman"/>
        </w:rPr>
        <w:t>образования</w:t>
      </w:r>
      <w:r w:rsidR="00B71F03" w:rsidRPr="00B71F03">
        <w:rPr>
          <w:rFonts w:ascii="Times New Roman" w:hAnsi="Times New Roman" w:cs="Times New Roman"/>
        </w:rPr>
        <w:t xml:space="preserve"> (по устранению </w:t>
      </w:r>
      <w:r w:rsidR="00B71F03" w:rsidRPr="00B71F03">
        <w:rPr>
          <w:rFonts w:ascii="Times New Roman" w:hAnsi="Times New Roman" w:cs="Times New Roman"/>
        </w:rPr>
        <w:lastRenderedPageBreak/>
        <w:t>недостатков, выявленных по итогам независимой оценки качества</w:t>
      </w:r>
      <w:r w:rsidR="00B71F03">
        <w:rPr>
          <w:rFonts w:ascii="Times New Roman" w:hAnsi="Times New Roman" w:cs="Times New Roman"/>
        </w:rPr>
        <w:t>) и другие материалы, размещение которых является обязательным</w:t>
      </w:r>
      <w:r w:rsidRPr="00FB53F6">
        <w:rPr>
          <w:rFonts w:ascii="Times New Roman" w:hAnsi="Times New Roman" w:cs="Times New Roman"/>
          <w:color w:val="000000" w:themeColor="text1"/>
        </w:rPr>
        <w:t>;</w:t>
      </w:r>
    </w:p>
    <w:p w:rsidR="009E52C7" w:rsidRPr="00FB53F6" w:rsidRDefault="009E52C7" w:rsidP="009E52C7">
      <w:pPr>
        <w:pStyle w:val="af9"/>
        <w:jc w:val="both"/>
        <w:rPr>
          <w:rFonts w:ascii="Times New Roman" w:hAnsi="Times New Roman" w:cs="Times New Roman"/>
          <w:color w:val="000000" w:themeColor="text1"/>
        </w:rPr>
      </w:pPr>
    </w:p>
    <w:p w:rsidR="001E7BA9" w:rsidRPr="001E7BA9" w:rsidRDefault="00B80124" w:rsidP="001E7BA9">
      <w:pPr>
        <w:pStyle w:val="af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B53F6">
        <w:rPr>
          <w:rFonts w:ascii="Times New Roman" w:hAnsi="Times New Roman" w:cs="Times New Roman"/>
          <w:color w:val="000000" w:themeColor="text1"/>
        </w:rPr>
        <w:t>учредител</w:t>
      </w:r>
      <w:r w:rsidR="00742CFA">
        <w:rPr>
          <w:rFonts w:ascii="Times New Roman" w:hAnsi="Times New Roman" w:cs="Times New Roman"/>
          <w:color w:val="000000" w:themeColor="text1"/>
        </w:rPr>
        <w:t>ям</w:t>
      </w:r>
      <w:r w:rsidRPr="00FB53F6">
        <w:rPr>
          <w:rFonts w:ascii="Times New Roman" w:hAnsi="Times New Roman" w:cs="Times New Roman"/>
          <w:color w:val="000000" w:themeColor="text1"/>
        </w:rPr>
        <w:t xml:space="preserve"> </w:t>
      </w:r>
      <w:r w:rsidR="002F6CC2">
        <w:rPr>
          <w:rFonts w:ascii="Times New Roman" w:hAnsi="Times New Roman" w:cs="Times New Roman"/>
          <w:b/>
        </w:rPr>
        <w:t>МБДОУ Зареченский детский сад</w:t>
      </w:r>
      <w:r w:rsidR="00D95BB4">
        <w:rPr>
          <w:rFonts w:ascii="Times New Roman" w:hAnsi="Times New Roman" w:cs="Times New Roman"/>
          <w:b/>
        </w:rPr>
        <w:t xml:space="preserve"> </w:t>
      </w:r>
      <w:r w:rsidR="002F6CC2">
        <w:rPr>
          <w:rFonts w:ascii="Times New Roman" w:hAnsi="Times New Roman" w:cs="Times New Roman"/>
          <w:b/>
        </w:rPr>
        <w:t>«Родничок»</w:t>
      </w:r>
      <w:r w:rsidR="00E0576E" w:rsidRPr="00E0576E">
        <w:rPr>
          <w:rFonts w:ascii="Times New Roman" w:hAnsi="Times New Roman" w:cs="Times New Roman"/>
          <w:b/>
        </w:rPr>
        <w:t xml:space="preserve">, </w:t>
      </w:r>
      <w:r w:rsidR="002F6CC2">
        <w:rPr>
          <w:rFonts w:ascii="Times New Roman" w:hAnsi="Times New Roman" w:cs="Times New Roman"/>
          <w:b/>
        </w:rPr>
        <w:t>МБДОУ</w:t>
      </w:r>
      <w:r w:rsidR="00D95BB4">
        <w:rPr>
          <w:rFonts w:ascii="Times New Roman" w:hAnsi="Times New Roman" w:cs="Times New Roman"/>
          <w:b/>
        </w:rPr>
        <w:t xml:space="preserve"> </w:t>
      </w:r>
      <w:r w:rsidR="002F6CC2">
        <w:rPr>
          <w:rFonts w:ascii="Times New Roman" w:hAnsi="Times New Roman" w:cs="Times New Roman"/>
          <w:b/>
        </w:rPr>
        <w:t>Средне-</w:t>
      </w:r>
      <w:proofErr w:type="spellStart"/>
      <w:r w:rsidR="002F6CC2">
        <w:rPr>
          <w:rFonts w:ascii="Times New Roman" w:hAnsi="Times New Roman" w:cs="Times New Roman"/>
          <w:b/>
        </w:rPr>
        <w:t>Олёкминский</w:t>
      </w:r>
      <w:proofErr w:type="spellEnd"/>
      <w:r w:rsidR="002F6CC2">
        <w:rPr>
          <w:rFonts w:ascii="Times New Roman" w:hAnsi="Times New Roman" w:cs="Times New Roman"/>
          <w:b/>
        </w:rPr>
        <w:t xml:space="preserve"> детский сад</w:t>
      </w:r>
      <w:r w:rsidR="00E0576E" w:rsidRPr="00E0576E">
        <w:rPr>
          <w:rFonts w:ascii="Times New Roman" w:hAnsi="Times New Roman" w:cs="Times New Roman"/>
          <w:b/>
        </w:rPr>
        <w:t xml:space="preserve">, </w:t>
      </w:r>
      <w:r w:rsidR="002F6CC2">
        <w:rPr>
          <w:rFonts w:ascii="Times New Roman" w:hAnsi="Times New Roman" w:cs="Times New Roman"/>
          <w:b/>
        </w:rPr>
        <w:t xml:space="preserve">МБДОУ </w:t>
      </w:r>
      <w:proofErr w:type="spellStart"/>
      <w:r w:rsidR="002F6CC2">
        <w:rPr>
          <w:rFonts w:ascii="Times New Roman" w:hAnsi="Times New Roman" w:cs="Times New Roman"/>
          <w:b/>
        </w:rPr>
        <w:t>Тупикский</w:t>
      </w:r>
      <w:proofErr w:type="spellEnd"/>
      <w:r w:rsidR="002F6CC2">
        <w:rPr>
          <w:rFonts w:ascii="Times New Roman" w:hAnsi="Times New Roman" w:cs="Times New Roman"/>
          <w:b/>
        </w:rPr>
        <w:t xml:space="preserve"> детский сад</w:t>
      </w:r>
      <w:r w:rsidR="00D95BB4">
        <w:rPr>
          <w:rFonts w:ascii="Times New Roman" w:hAnsi="Times New Roman" w:cs="Times New Roman"/>
          <w:b/>
        </w:rPr>
        <w:t xml:space="preserve"> </w:t>
      </w:r>
      <w:r w:rsidR="002F6CC2">
        <w:rPr>
          <w:rFonts w:ascii="Times New Roman" w:hAnsi="Times New Roman" w:cs="Times New Roman"/>
          <w:b/>
        </w:rPr>
        <w:t>«Солнышко»</w:t>
      </w:r>
      <w:r w:rsidR="0054774D">
        <w:rPr>
          <w:rFonts w:ascii="Times New Roman" w:hAnsi="Times New Roman" w:cs="Times New Roman"/>
          <w:b/>
        </w:rPr>
        <w:t xml:space="preserve"> </w:t>
      </w:r>
      <w:r w:rsidRPr="00FB53F6">
        <w:rPr>
          <w:rFonts w:ascii="Times New Roman" w:hAnsi="Times New Roman" w:cs="Times New Roman"/>
          <w:bCs/>
        </w:rPr>
        <w:t>обеспечить систематический контроль за размещением информации на общедоступных ресурсах организации, ее соответствие действующему законодательству;</w:t>
      </w:r>
    </w:p>
    <w:p w:rsidR="001E7BA9" w:rsidRPr="001E7BA9" w:rsidRDefault="001E7BA9" w:rsidP="001E7BA9">
      <w:pPr>
        <w:pStyle w:val="af9"/>
        <w:rPr>
          <w:color w:val="000000" w:themeColor="text1"/>
        </w:rPr>
      </w:pPr>
    </w:p>
    <w:p w:rsidR="001E7BA9" w:rsidRPr="0013668B" w:rsidRDefault="008647E8" w:rsidP="001E7BA9">
      <w:pPr>
        <w:pStyle w:val="af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1E7BA9">
        <w:rPr>
          <w:rFonts w:ascii="Times New Roman" w:hAnsi="Times New Roman" w:cs="Times New Roman"/>
          <w:color w:val="000000" w:themeColor="text1"/>
        </w:rPr>
        <w:t xml:space="preserve">учредителям </w:t>
      </w:r>
      <w:r w:rsidR="002F6CC2">
        <w:rPr>
          <w:rFonts w:ascii="Times New Roman" w:hAnsi="Times New Roman" w:cs="Times New Roman"/>
          <w:b/>
        </w:rPr>
        <w:t>МБДОУ Зареченский детский сад</w:t>
      </w:r>
      <w:r w:rsidR="00D95BB4">
        <w:rPr>
          <w:rFonts w:ascii="Times New Roman" w:hAnsi="Times New Roman" w:cs="Times New Roman"/>
          <w:b/>
        </w:rPr>
        <w:t xml:space="preserve"> </w:t>
      </w:r>
      <w:r w:rsidR="002F6CC2">
        <w:rPr>
          <w:rFonts w:ascii="Times New Roman" w:hAnsi="Times New Roman" w:cs="Times New Roman"/>
          <w:b/>
        </w:rPr>
        <w:t>«Родничок»</w:t>
      </w:r>
      <w:r w:rsidR="00E0576E" w:rsidRPr="00E0576E">
        <w:rPr>
          <w:rFonts w:ascii="Times New Roman" w:hAnsi="Times New Roman" w:cs="Times New Roman"/>
          <w:b/>
        </w:rPr>
        <w:t xml:space="preserve">, </w:t>
      </w:r>
      <w:r w:rsidR="002F6CC2">
        <w:rPr>
          <w:rFonts w:ascii="Times New Roman" w:hAnsi="Times New Roman" w:cs="Times New Roman"/>
          <w:b/>
        </w:rPr>
        <w:t>МБДОУ</w:t>
      </w:r>
      <w:r w:rsidR="00D95BB4">
        <w:rPr>
          <w:rFonts w:ascii="Times New Roman" w:hAnsi="Times New Roman" w:cs="Times New Roman"/>
          <w:b/>
        </w:rPr>
        <w:t xml:space="preserve"> </w:t>
      </w:r>
      <w:r w:rsidR="002F6CC2">
        <w:rPr>
          <w:rFonts w:ascii="Times New Roman" w:hAnsi="Times New Roman" w:cs="Times New Roman"/>
          <w:b/>
        </w:rPr>
        <w:t>Средне-</w:t>
      </w:r>
      <w:proofErr w:type="spellStart"/>
      <w:r w:rsidR="002F6CC2">
        <w:rPr>
          <w:rFonts w:ascii="Times New Roman" w:hAnsi="Times New Roman" w:cs="Times New Roman"/>
          <w:b/>
        </w:rPr>
        <w:t>Олёкминский</w:t>
      </w:r>
      <w:proofErr w:type="spellEnd"/>
      <w:r w:rsidR="002F6CC2">
        <w:rPr>
          <w:rFonts w:ascii="Times New Roman" w:hAnsi="Times New Roman" w:cs="Times New Roman"/>
          <w:b/>
        </w:rPr>
        <w:t xml:space="preserve"> детский сад</w:t>
      </w:r>
      <w:r w:rsidR="00E0576E" w:rsidRPr="00E0576E">
        <w:rPr>
          <w:rFonts w:ascii="Times New Roman" w:hAnsi="Times New Roman" w:cs="Times New Roman"/>
          <w:b/>
        </w:rPr>
        <w:t xml:space="preserve">, </w:t>
      </w:r>
      <w:r w:rsidR="002F6CC2">
        <w:rPr>
          <w:rFonts w:ascii="Times New Roman" w:hAnsi="Times New Roman" w:cs="Times New Roman"/>
          <w:b/>
        </w:rPr>
        <w:t xml:space="preserve">МБДОУ </w:t>
      </w:r>
      <w:proofErr w:type="spellStart"/>
      <w:r w:rsidR="002F6CC2">
        <w:rPr>
          <w:rFonts w:ascii="Times New Roman" w:hAnsi="Times New Roman" w:cs="Times New Roman"/>
          <w:b/>
        </w:rPr>
        <w:t>Тупикский</w:t>
      </w:r>
      <w:proofErr w:type="spellEnd"/>
      <w:r w:rsidR="002F6CC2">
        <w:rPr>
          <w:rFonts w:ascii="Times New Roman" w:hAnsi="Times New Roman" w:cs="Times New Roman"/>
          <w:b/>
        </w:rPr>
        <w:t xml:space="preserve"> детский сад</w:t>
      </w:r>
      <w:r w:rsidR="00D95BB4">
        <w:rPr>
          <w:rFonts w:ascii="Times New Roman" w:hAnsi="Times New Roman" w:cs="Times New Roman"/>
          <w:b/>
        </w:rPr>
        <w:t xml:space="preserve"> </w:t>
      </w:r>
      <w:r w:rsidR="002F6CC2">
        <w:rPr>
          <w:rFonts w:ascii="Times New Roman" w:hAnsi="Times New Roman" w:cs="Times New Roman"/>
          <w:b/>
        </w:rPr>
        <w:t>«Солнышко»</w:t>
      </w:r>
      <w:r w:rsidR="0054774D">
        <w:rPr>
          <w:rFonts w:ascii="Times New Roman" w:hAnsi="Times New Roman" w:cs="Times New Roman"/>
          <w:b/>
        </w:rPr>
        <w:t xml:space="preserve"> </w:t>
      </w:r>
      <w:r w:rsidRPr="0054774D">
        <w:rPr>
          <w:rFonts w:ascii="Times New Roman" w:hAnsi="Times New Roman" w:cs="Times New Roman"/>
        </w:rPr>
        <w:t xml:space="preserve">обеспечить комфортность </w:t>
      </w:r>
      <w:r w:rsidR="001E7BA9" w:rsidRPr="0054774D">
        <w:rPr>
          <w:rFonts w:ascii="Times New Roman" w:hAnsi="Times New Roman" w:cs="Times New Roman"/>
        </w:rPr>
        <w:t>предоставления услуг в организациях</w:t>
      </w:r>
      <w:r w:rsidR="001E7BA9" w:rsidRPr="001E7BA9">
        <w:rPr>
          <w:rFonts w:ascii="Times New Roman" w:hAnsi="Times New Roman" w:cs="Times New Roman"/>
          <w:b/>
          <w:bCs/>
        </w:rPr>
        <w:t xml:space="preserve"> (</w:t>
      </w:r>
      <w:r w:rsidR="001E7BA9" w:rsidRPr="001E7BA9">
        <w:rPr>
          <w:rFonts w:ascii="Times New Roman" w:hAnsi="Times New Roman" w:cs="Times New Roman"/>
        </w:rPr>
        <w:t>комфортной зоны отдыха (ожидания) оборудованной соответствующей мебелью, навигации внутри организаций, доступности питьевой воды и санитарно-гигиенических помещений).</w:t>
      </w:r>
    </w:p>
    <w:p w:rsidR="0013668B" w:rsidRPr="0013668B" w:rsidRDefault="0013668B" w:rsidP="0013668B">
      <w:pPr>
        <w:jc w:val="both"/>
        <w:rPr>
          <w:bCs/>
          <w:color w:val="000000" w:themeColor="text1"/>
        </w:rPr>
      </w:pPr>
    </w:p>
    <w:p w:rsidR="008647E8" w:rsidRPr="001E7BA9" w:rsidRDefault="001E7BA9" w:rsidP="003A1969">
      <w:pPr>
        <w:pStyle w:val="af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1E7BA9">
        <w:rPr>
          <w:rFonts w:ascii="Times New Roman" w:hAnsi="Times New Roman" w:cs="Times New Roman"/>
          <w:color w:val="000000" w:themeColor="text1"/>
        </w:rPr>
        <w:t xml:space="preserve">учредителям </w:t>
      </w:r>
      <w:r w:rsidR="002F6CC2">
        <w:rPr>
          <w:rFonts w:ascii="Times New Roman" w:hAnsi="Times New Roman" w:cs="Times New Roman"/>
          <w:b/>
        </w:rPr>
        <w:t>МБДОУ Зареченский детский сад</w:t>
      </w:r>
      <w:r w:rsidR="00D95BB4">
        <w:rPr>
          <w:rFonts w:ascii="Times New Roman" w:hAnsi="Times New Roman" w:cs="Times New Roman"/>
          <w:b/>
        </w:rPr>
        <w:t xml:space="preserve"> </w:t>
      </w:r>
      <w:r w:rsidR="002F6CC2">
        <w:rPr>
          <w:rFonts w:ascii="Times New Roman" w:hAnsi="Times New Roman" w:cs="Times New Roman"/>
          <w:b/>
        </w:rPr>
        <w:t>«Родничок»</w:t>
      </w:r>
      <w:r w:rsidR="00E0576E" w:rsidRPr="00E0576E">
        <w:rPr>
          <w:rFonts w:ascii="Times New Roman" w:hAnsi="Times New Roman" w:cs="Times New Roman"/>
          <w:b/>
        </w:rPr>
        <w:t xml:space="preserve">, </w:t>
      </w:r>
      <w:r w:rsidR="002F6CC2">
        <w:rPr>
          <w:rFonts w:ascii="Times New Roman" w:hAnsi="Times New Roman" w:cs="Times New Roman"/>
          <w:b/>
        </w:rPr>
        <w:t>МБДОУ</w:t>
      </w:r>
      <w:r w:rsidR="00D95BB4">
        <w:rPr>
          <w:rFonts w:ascii="Times New Roman" w:hAnsi="Times New Roman" w:cs="Times New Roman"/>
          <w:b/>
        </w:rPr>
        <w:t xml:space="preserve"> </w:t>
      </w:r>
      <w:r w:rsidR="002F6CC2">
        <w:rPr>
          <w:rFonts w:ascii="Times New Roman" w:hAnsi="Times New Roman" w:cs="Times New Roman"/>
          <w:b/>
        </w:rPr>
        <w:t>Средне-</w:t>
      </w:r>
      <w:proofErr w:type="spellStart"/>
      <w:r w:rsidR="002F6CC2">
        <w:rPr>
          <w:rFonts w:ascii="Times New Roman" w:hAnsi="Times New Roman" w:cs="Times New Roman"/>
          <w:b/>
        </w:rPr>
        <w:t>Олёкминский</w:t>
      </w:r>
      <w:proofErr w:type="spellEnd"/>
      <w:r w:rsidR="002F6CC2">
        <w:rPr>
          <w:rFonts w:ascii="Times New Roman" w:hAnsi="Times New Roman" w:cs="Times New Roman"/>
          <w:b/>
        </w:rPr>
        <w:t xml:space="preserve"> детский сад</w:t>
      </w:r>
      <w:r w:rsidR="00E0576E" w:rsidRPr="00E0576E">
        <w:rPr>
          <w:rFonts w:ascii="Times New Roman" w:hAnsi="Times New Roman" w:cs="Times New Roman"/>
          <w:b/>
        </w:rPr>
        <w:t xml:space="preserve">, </w:t>
      </w:r>
      <w:r w:rsidR="002F6CC2">
        <w:rPr>
          <w:rFonts w:ascii="Times New Roman" w:hAnsi="Times New Roman" w:cs="Times New Roman"/>
          <w:b/>
        </w:rPr>
        <w:t xml:space="preserve">МБДОУ </w:t>
      </w:r>
      <w:proofErr w:type="spellStart"/>
      <w:r w:rsidR="002F6CC2">
        <w:rPr>
          <w:rFonts w:ascii="Times New Roman" w:hAnsi="Times New Roman" w:cs="Times New Roman"/>
          <w:b/>
        </w:rPr>
        <w:t>Тупикский</w:t>
      </w:r>
      <w:proofErr w:type="spellEnd"/>
      <w:r w:rsidR="002F6CC2">
        <w:rPr>
          <w:rFonts w:ascii="Times New Roman" w:hAnsi="Times New Roman" w:cs="Times New Roman"/>
          <w:b/>
        </w:rPr>
        <w:t xml:space="preserve"> детский сад</w:t>
      </w:r>
      <w:r w:rsidR="00D95BB4">
        <w:rPr>
          <w:rFonts w:ascii="Times New Roman" w:hAnsi="Times New Roman" w:cs="Times New Roman"/>
          <w:b/>
        </w:rPr>
        <w:t xml:space="preserve"> </w:t>
      </w:r>
      <w:r w:rsidR="002F6CC2">
        <w:rPr>
          <w:rFonts w:ascii="Times New Roman" w:hAnsi="Times New Roman" w:cs="Times New Roman"/>
          <w:b/>
        </w:rPr>
        <w:t>«Солнышко»</w:t>
      </w:r>
      <w:r w:rsidR="00E0576E" w:rsidRPr="00E0576E">
        <w:rPr>
          <w:rFonts w:ascii="Times New Roman" w:hAnsi="Times New Roman" w:cs="Times New Roman"/>
          <w:b/>
        </w:rPr>
        <w:t xml:space="preserve"> </w:t>
      </w:r>
      <w:r w:rsidRPr="00CF0C69">
        <w:rPr>
          <w:rFonts w:ascii="Times New Roman" w:hAnsi="Times New Roman" w:cs="Times New Roman"/>
        </w:rPr>
        <w:t>проверить соответствие санитарного состояния организаций принятым нормам;</w:t>
      </w:r>
    </w:p>
    <w:p w:rsidR="003A1969" w:rsidRPr="001E7BA9" w:rsidRDefault="003A1969" w:rsidP="003A1969">
      <w:pPr>
        <w:pStyle w:val="af9"/>
        <w:rPr>
          <w:rFonts w:ascii="Times New Roman" w:hAnsi="Times New Roman" w:cs="Times New Roman"/>
          <w:color w:val="000000" w:themeColor="text1"/>
        </w:rPr>
      </w:pPr>
    </w:p>
    <w:p w:rsidR="003A1969" w:rsidRPr="003A1969" w:rsidRDefault="003A1969" w:rsidP="003A1969">
      <w:pPr>
        <w:pStyle w:val="af9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3A1969">
        <w:rPr>
          <w:rFonts w:ascii="Times New Roman" w:hAnsi="Times New Roman" w:cs="Times New Roman"/>
          <w:color w:val="000000" w:themeColor="text1"/>
        </w:rPr>
        <w:t xml:space="preserve">учредителям проверить вероятность проявления </w:t>
      </w:r>
      <w:r w:rsidR="00E0576E">
        <w:rPr>
          <w:rFonts w:ascii="Times New Roman" w:hAnsi="Times New Roman" w:cs="Times New Roman"/>
          <w:color w:val="000000" w:themeColor="text1"/>
        </w:rPr>
        <w:t>не</w:t>
      </w:r>
      <w:r w:rsidRPr="003A1969">
        <w:rPr>
          <w:rFonts w:ascii="Times New Roman" w:hAnsi="Times New Roman" w:cs="Times New Roman"/>
        </w:rPr>
        <w:t xml:space="preserve">доброжелательности, </w:t>
      </w:r>
      <w:r w:rsidR="00E0576E">
        <w:rPr>
          <w:rFonts w:ascii="Times New Roman" w:hAnsi="Times New Roman" w:cs="Times New Roman"/>
        </w:rPr>
        <w:t>грубости</w:t>
      </w:r>
      <w:r w:rsidRPr="003A1969">
        <w:rPr>
          <w:rFonts w:ascii="Times New Roman" w:hAnsi="Times New Roman" w:cs="Times New Roman"/>
        </w:rPr>
        <w:t xml:space="preserve"> работников </w:t>
      </w:r>
      <w:r w:rsidR="00095D4C">
        <w:rPr>
          <w:rFonts w:ascii="Times New Roman" w:hAnsi="Times New Roman" w:cs="Times New Roman"/>
          <w:b/>
        </w:rPr>
        <w:t>МБДОУ Зареченский детский сад «Родничок»</w:t>
      </w:r>
      <w:r w:rsidR="00095D4C" w:rsidRPr="00E0576E">
        <w:rPr>
          <w:rFonts w:ascii="Times New Roman" w:hAnsi="Times New Roman" w:cs="Times New Roman"/>
          <w:b/>
        </w:rPr>
        <w:t xml:space="preserve">, </w:t>
      </w:r>
      <w:r w:rsidR="00095D4C">
        <w:rPr>
          <w:rFonts w:ascii="Times New Roman" w:hAnsi="Times New Roman" w:cs="Times New Roman"/>
          <w:b/>
        </w:rPr>
        <w:t>МБДОУ Средне-</w:t>
      </w:r>
      <w:proofErr w:type="spellStart"/>
      <w:r w:rsidR="00095D4C">
        <w:rPr>
          <w:rFonts w:ascii="Times New Roman" w:hAnsi="Times New Roman" w:cs="Times New Roman"/>
          <w:b/>
        </w:rPr>
        <w:t>Олёкминский</w:t>
      </w:r>
      <w:proofErr w:type="spellEnd"/>
      <w:r w:rsidR="00095D4C">
        <w:rPr>
          <w:rFonts w:ascii="Times New Roman" w:hAnsi="Times New Roman" w:cs="Times New Roman"/>
          <w:b/>
        </w:rPr>
        <w:t xml:space="preserve"> детский сад</w:t>
      </w:r>
      <w:r w:rsidR="00095D4C" w:rsidRPr="00E0576E">
        <w:rPr>
          <w:rFonts w:ascii="Times New Roman" w:hAnsi="Times New Roman" w:cs="Times New Roman"/>
          <w:b/>
        </w:rPr>
        <w:t xml:space="preserve">, </w:t>
      </w:r>
      <w:r w:rsidR="00095D4C">
        <w:rPr>
          <w:rFonts w:ascii="Times New Roman" w:hAnsi="Times New Roman" w:cs="Times New Roman"/>
          <w:b/>
        </w:rPr>
        <w:t xml:space="preserve">МБДОУ </w:t>
      </w:r>
      <w:proofErr w:type="spellStart"/>
      <w:r w:rsidR="00095D4C">
        <w:rPr>
          <w:rFonts w:ascii="Times New Roman" w:hAnsi="Times New Roman" w:cs="Times New Roman"/>
          <w:b/>
        </w:rPr>
        <w:t>Тупикский</w:t>
      </w:r>
      <w:proofErr w:type="spellEnd"/>
      <w:r w:rsidR="00095D4C">
        <w:rPr>
          <w:rFonts w:ascii="Times New Roman" w:hAnsi="Times New Roman" w:cs="Times New Roman"/>
          <w:b/>
        </w:rPr>
        <w:t xml:space="preserve"> детский сад «Солнышко»</w:t>
      </w:r>
      <w:r w:rsidR="00095D4C">
        <w:rPr>
          <w:rFonts w:ascii="Times New Roman" w:hAnsi="Times New Roman" w:cs="Times New Roman"/>
          <w:b/>
        </w:rPr>
        <w:t xml:space="preserve"> </w:t>
      </w:r>
      <w:r w:rsidRPr="003A1969">
        <w:rPr>
          <w:rFonts w:ascii="Times New Roman" w:hAnsi="Times New Roman" w:cs="Times New Roman"/>
          <w:color w:val="000000" w:themeColor="text1"/>
        </w:rPr>
        <w:t>при использовании дистанционных форм взаимодействия</w:t>
      </w:r>
      <w:r w:rsidRPr="003A1969">
        <w:rPr>
          <w:rFonts w:ascii="Times New Roman" w:hAnsi="Times New Roman" w:cs="Times New Roman"/>
          <w:b/>
          <w:bCs/>
        </w:rPr>
        <w:t>.</w:t>
      </w:r>
    </w:p>
    <w:p w:rsidR="002478C8" w:rsidRPr="00095D4C" w:rsidRDefault="002478C8" w:rsidP="00095D4C">
      <w:pPr>
        <w:rPr>
          <w:bCs/>
          <w:color w:val="000000" w:themeColor="text1"/>
        </w:rPr>
      </w:pPr>
      <w:bookmarkStart w:id="8" w:name="_GoBack"/>
      <w:bookmarkEnd w:id="8"/>
    </w:p>
    <w:p w:rsidR="002478C8" w:rsidRPr="001B1426" w:rsidRDefault="002478C8" w:rsidP="002478C8">
      <w:pPr>
        <w:pStyle w:val="af9"/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012AE0" w:rsidRPr="009B5DE0" w:rsidRDefault="00012AE0" w:rsidP="009B5DE0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487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качестве работы организации, иллюстративный материал (графики, таблицы) о результатах независимой оценки качества услуг, шаблон для сайта </w:t>
      </w:r>
      <w:hyperlink r:id="rId22" w:history="1">
        <w:r w:rsidRPr="00803487">
          <w:rPr>
            <w:rStyle w:val="afb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 w:rsidRPr="00803487">
          <w:rPr>
            <w:rStyle w:val="afb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803487">
          <w:rPr>
            <w:rStyle w:val="afb"/>
            <w:rFonts w:ascii="Times New Roman" w:hAnsi="Times New Roman" w:cs="Times New Roman"/>
            <w:b/>
            <w:i/>
            <w:sz w:val="28"/>
            <w:szCs w:val="28"/>
            <w:lang w:val="en-US"/>
          </w:rPr>
          <w:t>bus</w:t>
        </w:r>
        <w:r w:rsidRPr="00803487">
          <w:rPr>
            <w:rStyle w:val="afb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803487">
          <w:rPr>
            <w:rStyle w:val="afb"/>
            <w:rFonts w:ascii="Times New Roman" w:hAnsi="Times New Roman" w:cs="Times New Roman"/>
            <w:b/>
            <w:i/>
            <w:sz w:val="28"/>
            <w:szCs w:val="28"/>
            <w:lang w:val="en-US"/>
          </w:rPr>
          <w:t>gov</w:t>
        </w:r>
        <w:r w:rsidRPr="00803487">
          <w:rPr>
            <w:rStyle w:val="afb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Pr="00803487">
          <w:rPr>
            <w:rStyle w:val="afb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Pr="00803487">
        <w:rPr>
          <w:b/>
          <w:i/>
        </w:rPr>
        <w:t xml:space="preserve"> </w:t>
      </w:r>
      <w:r w:rsidRPr="00803487">
        <w:rPr>
          <w:rFonts w:ascii="Times New Roman" w:hAnsi="Times New Roman"/>
          <w:b/>
          <w:i/>
          <w:sz w:val="28"/>
          <w:szCs w:val="28"/>
        </w:rPr>
        <w:t xml:space="preserve">представлены в приложении 1 </w:t>
      </w:r>
      <w:r w:rsidR="006A024F">
        <w:rPr>
          <w:rFonts w:ascii="Times New Roman" w:hAnsi="Times New Roman"/>
          <w:b/>
          <w:i/>
          <w:sz w:val="28"/>
          <w:szCs w:val="28"/>
        </w:rPr>
        <w:t xml:space="preserve">и 2 </w:t>
      </w:r>
      <w:r w:rsidRPr="00803487">
        <w:rPr>
          <w:rFonts w:ascii="Times New Roman" w:hAnsi="Times New Roman"/>
          <w:b/>
          <w:i/>
          <w:sz w:val="28"/>
          <w:szCs w:val="28"/>
        </w:rPr>
        <w:t>к отчету.</w:t>
      </w:r>
    </w:p>
    <w:sectPr w:rsidR="00012AE0" w:rsidRPr="009B5DE0" w:rsidSect="00E3622A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E6C" w:rsidRDefault="00554E6C">
      <w:r>
        <w:separator/>
      </w:r>
    </w:p>
    <w:p w:rsidR="00554E6C" w:rsidRDefault="00554E6C"/>
  </w:endnote>
  <w:endnote w:type="continuationSeparator" w:id="0">
    <w:p w:rsidR="00554E6C" w:rsidRDefault="00554E6C">
      <w:r>
        <w:continuationSeparator/>
      </w:r>
    </w:p>
    <w:p w:rsidR="00554E6C" w:rsidRDefault="00554E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A9" w:rsidRDefault="00E133A9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A9" w:rsidRDefault="00E133A9">
    <w:pPr>
      <w:pStyle w:val="a5"/>
    </w:pPr>
    <w:r>
      <w:t>11.09.2019</w:t>
    </w:r>
  </w:p>
  <w:p w:rsidR="00E133A9" w:rsidRDefault="00E133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E6C" w:rsidRDefault="00554E6C">
      <w:r>
        <w:separator/>
      </w:r>
    </w:p>
    <w:p w:rsidR="00554E6C" w:rsidRDefault="00554E6C"/>
  </w:footnote>
  <w:footnote w:type="continuationSeparator" w:id="0">
    <w:p w:rsidR="00554E6C" w:rsidRDefault="00554E6C">
      <w:r>
        <w:continuationSeparator/>
      </w:r>
    </w:p>
    <w:p w:rsidR="00554E6C" w:rsidRDefault="00554E6C"/>
  </w:footnote>
  <w:footnote w:id="1">
    <w:p w:rsidR="00E133A9" w:rsidRDefault="00E133A9">
      <w:pPr>
        <w:pStyle w:val="afc"/>
      </w:pPr>
      <w:r>
        <w:rPr>
          <w:rStyle w:val="afe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2">
    <w:p w:rsidR="00E133A9" w:rsidRDefault="00E133A9">
      <w:pPr>
        <w:pStyle w:val="afc"/>
      </w:pPr>
      <w:r>
        <w:rPr>
          <w:rStyle w:val="afe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3">
    <w:p w:rsidR="00E133A9" w:rsidRDefault="00E133A9" w:rsidP="007F6F61">
      <w:pPr>
        <w:pStyle w:val="afc"/>
      </w:pPr>
      <w:r>
        <w:rPr>
          <w:rStyle w:val="afe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4">
    <w:p w:rsidR="00E133A9" w:rsidRDefault="00E133A9">
      <w:pPr>
        <w:pStyle w:val="afc"/>
      </w:pPr>
      <w:r>
        <w:rPr>
          <w:rStyle w:val="afe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5">
    <w:p w:rsidR="00E133A9" w:rsidRDefault="00E133A9" w:rsidP="001C75E6">
      <w:pPr>
        <w:pStyle w:val="afc"/>
      </w:pPr>
      <w:r>
        <w:rPr>
          <w:rStyle w:val="afe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  <w:p w:rsidR="00E133A9" w:rsidRDefault="00E133A9">
      <w:pPr>
        <w:pStyle w:val="afc"/>
      </w:pPr>
    </w:p>
  </w:footnote>
  <w:footnote w:id="6">
    <w:p w:rsidR="00E133A9" w:rsidRDefault="00E133A9" w:rsidP="00742B4F">
      <w:pPr>
        <w:pStyle w:val="afc"/>
      </w:pPr>
      <w:r>
        <w:rPr>
          <w:rStyle w:val="afe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7">
    <w:p w:rsidR="00E133A9" w:rsidRDefault="00E133A9" w:rsidP="00742B4F">
      <w:pPr>
        <w:pStyle w:val="afc"/>
      </w:pPr>
      <w:r>
        <w:rPr>
          <w:rStyle w:val="afe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8">
    <w:p w:rsidR="00E133A9" w:rsidRDefault="00E133A9">
      <w:pPr>
        <w:pStyle w:val="afc"/>
      </w:pPr>
      <w:r>
        <w:rPr>
          <w:rStyle w:val="afe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</w:t>
      </w:r>
    </w:p>
  </w:footnote>
  <w:footnote w:id="9">
    <w:p w:rsidR="00E133A9" w:rsidRDefault="00E133A9" w:rsidP="00D0718E">
      <w:pPr>
        <w:pStyle w:val="afc"/>
      </w:pPr>
      <w:r>
        <w:rPr>
          <w:rStyle w:val="afe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 (лист «Доступность для инвалидов»)</w:t>
      </w:r>
    </w:p>
  </w:footnote>
  <w:footnote w:id="10">
    <w:p w:rsidR="00E133A9" w:rsidRDefault="00E133A9" w:rsidP="000C0183">
      <w:pPr>
        <w:pStyle w:val="afc"/>
      </w:pPr>
      <w:r>
        <w:rPr>
          <w:rStyle w:val="afe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 (лист «Доступность для инвалидов»)</w:t>
      </w:r>
    </w:p>
  </w:footnote>
  <w:footnote w:id="11">
    <w:p w:rsidR="00E133A9" w:rsidRDefault="00E133A9" w:rsidP="00D3034D">
      <w:pPr>
        <w:pStyle w:val="afc"/>
      </w:pPr>
      <w:r>
        <w:rPr>
          <w:rStyle w:val="afe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</w:t>
      </w:r>
    </w:p>
  </w:footnote>
  <w:footnote w:id="12">
    <w:p w:rsidR="00A4433F" w:rsidRDefault="00A4433F" w:rsidP="00A4433F">
      <w:pPr>
        <w:pStyle w:val="afc"/>
      </w:pPr>
      <w:r>
        <w:rPr>
          <w:rStyle w:val="afe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13">
    <w:p w:rsidR="00A4433F" w:rsidRDefault="00A4433F" w:rsidP="00A4433F">
      <w:pPr>
        <w:pStyle w:val="afc"/>
      </w:pPr>
      <w:r>
        <w:rPr>
          <w:rStyle w:val="afe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14">
    <w:p w:rsidR="00A4433F" w:rsidRDefault="00A4433F" w:rsidP="00A4433F">
      <w:pPr>
        <w:pStyle w:val="afc"/>
      </w:pPr>
      <w:r>
        <w:rPr>
          <w:rStyle w:val="afe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15">
    <w:p w:rsidR="00A4433F" w:rsidRDefault="00A4433F" w:rsidP="00A4433F">
      <w:pPr>
        <w:pStyle w:val="afc"/>
      </w:pPr>
      <w:r>
        <w:rPr>
          <w:rStyle w:val="afe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  <w:p w:rsidR="00A4433F" w:rsidRDefault="00A4433F" w:rsidP="00A4433F">
      <w:pPr>
        <w:pStyle w:val="afc"/>
      </w:pPr>
    </w:p>
  </w:footnote>
  <w:footnote w:id="16">
    <w:p w:rsidR="00A4433F" w:rsidRDefault="00A4433F" w:rsidP="00A4433F">
      <w:pPr>
        <w:pStyle w:val="afc"/>
      </w:pPr>
      <w:r>
        <w:rPr>
          <w:rStyle w:val="afe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17">
    <w:p w:rsidR="00A4433F" w:rsidRDefault="00A4433F" w:rsidP="00A4433F">
      <w:pPr>
        <w:pStyle w:val="afc"/>
      </w:pPr>
      <w:r>
        <w:rPr>
          <w:rStyle w:val="afe"/>
        </w:rPr>
        <w:footnoteRef/>
      </w:r>
      <w:r>
        <w:t xml:space="preserve"> Детальное сравнение представлено в приложении 2 к Отчету о выполненных работах по сбору и обобщению информации о качестве условий оказания услуг (лист «Открытость и доступность»)</w:t>
      </w:r>
    </w:p>
  </w:footnote>
  <w:footnote w:id="18">
    <w:p w:rsidR="00E133A9" w:rsidRDefault="00E133A9" w:rsidP="0039500E">
      <w:pPr>
        <w:pStyle w:val="afc"/>
      </w:pPr>
      <w:r>
        <w:rPr>
          <w:rStyle w:val="afe"/>
        </w:rPr>
        <w:footnoteRef/>
      </w:r>
      <w:r>
        <w:t xml:space="preserve"> Детальное описание представлено в приложении 2 к Отчету о выполненных работах по сбору и обобщению информации о качестве условий оказания услуг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A9" w:rsidRDefault="00E133A9">
    <w:pPr>
      <w:pStyle w:val="a3"/>
    </w:pPr>
    <w:r>
      <w:t>Отчет о выполненных работах по сбору и обобщению информации о качестве условий оказания услуг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A9" w:rsidRDefault="00E133A9">
    <w:pPr>
      <w:pStyle w:val="a3"/>
    </w:pPr>
    <w:r>
      <w:t>Государственное учреждение</w:t>
    </w:r>
  </w:p>
  <w:p w:rsidR="00E133A9" w:rsidRDefault="00E133A9">
    <w:pPr>
      <w:pStyle w:val="a3"/>
    </w:pPr>
    <w:r>
      <w:t>«Краевой центр оценки качества образования Забайкальского края»</w:t>
    </w:r>
  </w:p>
  <w:p w:rsidR="00E133A9" w:rsidRDefault="00E133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3A9" w:rsidRDefault="00E133A9" w:rsidP="00E3622A">
    <w:pPr>
      <w:pStyle w:val="a3"/>
    </w:pPr>
    <w:r>
      <w:t xml:space="preserve">Государственное учреждение </w:t>
    </w:r>
  </w:p>
  <w:p w:rsidR="00E133A9" w:rsidRDefault="00E133A9" w:rsidP="00E3622A">
    <w:pPr>
      <w:pStyle w:val="a3"/>
    </w:pPr>
    <w:r>
      <w:t>«Краевой центр оценки качества образования Забайкальского края»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458"/>
    <w:multiLevelType w:val="hybridMultilevel"/>
    <w:tmpl w:val="A0569102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D25F6"/>
    <w:multiLevelType w:val="hybridMultilevel"/>
    <w:tmpl w:val="0582A2A8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0A67DF"/>
    <w:multiLevelType w:val="hybridMultilevel"/>
    <w:tmpl w:val="3B6287CC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4BF8"/>
    <w:multiLevelType w:val="hybridMultilevel"/>
    <w:tmpl w:val="4EE4F7A0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3F230F"/>
    <w:multiLevelType w:val="hybridMultilevel"/>
    <w:tmpl w:val="5AAE40EC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30E38"/>
    <w:multiLevelType w:val="hybridMultilevel"/>
    <w:tmpl w:val="59767E3C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2436F"/>
    <w:multiLevelType w:val="hybridMultilevel"/>
    <w:tmpl w:val="6524AF9C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335987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A001D"/>
    <w:multiLevelType w:val="multilevel"/>
    <w:tmpl w:val="E234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2463FE0"/>
    <w:multiLevelType w:val="hybridMultilevel"/>
    <w:tmpl w:val="88B0296A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C78B8"/>
    <w:multiLevelType w:val="hybridMultilevel"/>
    <w:tmpl w:val="D682D3B2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B0E3A"/>
    <w:multiLevelType w:val="multilevel"/>
    <w:tmpl w:val="CF3A593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514501FF"/>
    <w:multiLevelType w:val="hybridMultilevel"/>
    <w:tmpl w:val="622805B8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01880"/>
    <w:multiLevelType w:val="hybridMultilevel"/>
    <w:tmpl w:val="1D42DC7C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ED5597"/>
    <w:multiLevelType w:val="hybridMultilevel"/>
    <w:tmpl w:val="8D5EC71A"/>
    <w:lvl w:ilvl="0" w:tplc="3684BE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99318C"/>
    <w:multiLevelType w:val="hybridMultilevel"/>
    <w:tmpl w:val="1B9E0020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032D5A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211B4"/>
    <w:multiLevelType w:val="hybridMultilevel"/>
    <w:tmpl w:val="05F4B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44EBE"/>
    <w:multiLevelType w:val="hybridMultilevel"/>
    <w:tmpl w:val="038A3F28"/>
    <w:lvl w:ilvl="0" w:tplc="3684B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67DB1"/>
    <w:multiLevelType w:val="hybridMultilevel"/>
    <w:tmpl w:val="7146E5B2"/>
    <w:lvl w:ilvl="0" w:tplc="3684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84B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DA4662E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0"/>
  </w:num>
  <w:num w:numId="6">
    <w:abstractNumId w:val="3"/>
  </w:num>
  <w:num w:numId="7">
    <w:abstractNumId w:val="14"/>
  </w:num>
  <w:num w:numId="8">
    <w:abstractNumId w:val="13"/>
  </w:num>
  <w:num w:numId="9">
    <w:abstractNumId w:val="9"/>
  </w:num>
  <w:num w:numId="10">
    <w:abstractNumId w:val="10"/>
  </w:num>
  <w:num w:numId="11">
    <w:abstractNumId w:val="16"/>
  </w:num>
  <w:num w:numId="12">
    <w:abstractNumId w:val="15"/>
  </w:num>
  <w:num w:numId="13">
    <w:abstractNumId w:val="19"/>
  </w:num>
  <w:num w:numId="14">
    <w:abstractNumId w:val="17"/>
  </w:num>
  <w:num w:numId="15">
    <w:abstractNumId w:val="1"/>
  </w:num>
  <w:num w:numId="16">
    <w:abstractNumId w:val="6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17"/>
    <w:rsid w:val="000036AC"/>
    <w:rsid w:val="00005620"/>
    <w:rsid w:val="00012AE0"/>
    <w:rsid w:val="00021EA2"/>
    <w:rsid w:val="00022F95"/>
    <w:rsid w:val="0002309F"/>
    <w:rsid w:val="000269EE"/>
    <w:rsid w:val="0003310A"/>
    <w:rsid w:val="0004327F"/>
    <w:rsid w:val="000519F5"/>
    <w:rsid w:val="000532FE"/>
    <w:rsid w:val="00053538"/>
    <w:rsid w:val="00053E76"/>
    <w:rsid w:val="000574D1"/>
    <w:rsid w:val="00064BAC"/>
    <w:rsid w:val="00073BA4"/>
    <w:rsid w:val="000851C0"/>
    <w:rsid w:val="00090C7E"/>
    <w:rsid w:val="00095D4C"/>
    <w:rsid w:val="000B7277"/>
    <w:rsid w:val="000C0183"/>
    <w:rsid w:val="000C592D"/>
    <w:rsid w:val="000D041B"/>
    <w:rsid w:val="000D2977"/>
    <w:rsid w:val="000F08F2"/>
    <w:rsid w:val="000F2274"/>
    <w:rsid w:val="000F2D03"/>
    <w:rsid w:val="000F37B9"/>
    <w:rsid w:val="000F6665"/>
    <w:rsid w:val="0010323B"/>
    <w:rsid w:val="001104DD"/>
    <w:rsid w:val="00113EAD"/>
    <w:rsid w:val="00121B56"/>
    <w:rsid w:val="00136036"/>
    <w:rsid w:val="0013668B"/>
    <w:rsid w:val="00141171"/>
    <w:rsid w:val="001442BE"/>
    <w:rsid w:val="0015082E"/>
    <w:rsid w:val="00150F8C"/>
    <w:rsid w:val="001532FE"/>
    <w:rsid w:val="00165EBD"/>
    <w:rsid w:val="00171FE1"/>
    <w:rsid w:val="00181E59"/>
    <w:rsid w:val="00181F58"/>
    <w:rsid w:val="00186E93"/>
    <w:rsid w:val="00187154"/>
    <w:rsid w:val="00192111"/>
    <w:rsid w:val="00193AD6"/>
    <w:rsid w:val="001A38DA"/>
    <w:rsid w:val="001A54D4"/>
    <w:rsid w:val="001B1426"/>
    <w:rsid w:val="001C393E"/>
    <w:rsid w:val="001C3BEC"/>
    <w:rsid w:val="001C3C8D"/>
    <w:rsid w:val="001C49BD"/>
    <w:rsid w:val="001C75E6"/>
    <w:rsid w:val="001C7E16"/>
    <w:rsid w:val="001D01D0"/>
    <w:rsid w:val="001D72EE"/>
    <w:rsid w:val="001E20D0"/>
    <w:rsid w:val="001E37F2"/>
    <w:rsid w:val="001E542C"/>
    <w:rsid w:val="001E69EC"/>
    <w:rsid w:val="001E7BA9"/>
    <w:rsid w:val="001F07AB"/>
    <w:rsid w:val="001F5EFD"/>
    <w:rsid w:val="00200EA4"/>
    <w:rsid w:val="0020152B"/>
    <w:rsid w:val="00202C0B"/>
    <w:rsid w:val="00207DED"/>
    <w:rsid w:val="00211F75"/>
    <w:rsid w:val="0021201A"/>
    <w:rsid w:val="00217D53"/>
    <w:rsid w:val="0022050A"/>
    <w:rsid w:val="00244A7D"/>
    <w:rsid w:val="002478C8"/>
    <w:rsid w:val="002672D6"/>
    <w:rsid w:val="00274B88"/>
    <w:rsid w:val="002767E8"/>
    <w:rsid w:val="00285909"/>
    <w:rsid w:val="0028641D"/>
    <w:rsid w:val="00291A22"/>
    <w:rsid w:val="0029389D"/>
    <w:rsid w:val="00297078"/>
    <w:rsid w:val="00297609"/>
    <w:rsid w:val="002A5EDE"/>
    <w:rsid w:val="002B1A20"/>
    <w:rsid w:val="002C1C34"/>
    <w:rsid w:val="002C2BBB"/>
    <w:rsid w:val="002C63DA"/>
    <w:rsid w:val="002C6EB5"/>
    <w:rsid w:val="002D0194"/>
    <w:rsid w:val="002D2DC7"/>
    <w:rsid w:val="002D3828"/>
    <w:rsid w:val="002D73F8"/>
    <w:rsid w:val="002D7D2E"/>
    <w:rsid w:val="002E1367"/>
    <w:rsid w:val="002F4A5C"/>
    <w:rsid w:val="002F5598"/>
    <w:rsid w:val="002F6CC2"/>
    <w:rsid w:val="00300B65"/>
    <w:rsid w:val="0030547E"/>
    <w:rsid w:val="00326F5E"/>
    <w:rsid w:val="003439BA"/>
    <w:rsid w:val="003455A8"/>
    <w:rsid w:val="00356D90"/>
    <w:rsid w:val="0035742B"/>
    <w:rsid w:val="00361B5A"/>
    <w:rsid w:val="00362CA0"/>
    <w:rsid w:val="003643B0"/>
    <w:rsid w:val="00375C37"/>
    <w:rsid w:val="003770A5"/>
    <w:rsid w:val="0038177E"/>
    <w:rsid w:val="00384A01"/>
    <w:rsid w:val="0039500E"/>
    <w:rsid w:val="003971B4"/>
    <w:rsid w:val="003A1969"/>
    <w:rsid w:val="003A7803"/>
    <w:rsid w:val="003B2F59"/>
    <w:rsid w:val="003B31AC"/>
    <w:rsid w:val="003B3ECF"/>
    <w:rsid w:val="003B43CB"/>
    <w:rsid w:val="003B7D96"/>
    <w:rsid w:val="003C1283"/>
    <w:rsid w:val="003C7499"/>
    <w:rsid w:val="003D1C63"/>
    <w:rsid w:val="003D2F45"/>
    <w:rsid w:val="003D5C2D"/>
    <w:rsid w:val="003E6752"/>
    <w:rsid w:val="003E7494"/>
    <w:rsid w:val="003F68BA"/>
    <w:rsid w:val="00400DC7"/>
    <w:rsid w:val="0040259E"/>
    <w:rsid w:val="0040283E"/>
    <w:rsid w:val="00407CC1"/>
    <w:rsid w:val="0041141D"/>
    <w:rsid w:val="00416818"/>
    <w:rsid w:val="00422AC1"/>
    <w:rsid w:val="0043152B"/>
    <w:rsid w:val="00436C48"/>
    <w:rsid w:val="00443F7F"/>
    <w:rsid w:val="00453752"/>
    <w:rsid w:val="00465937"/>
    <w:rsid w:val="00466765"/>
    <w:rsid w:val="0046745C"/>
    <w:rsid w:val="00482FEA"/>
    <w:rsid w:val="004841F1"/>
    <w:rsid w:val="00486D36"/>
    <w:rsid w:val="00496A79"/>
    <w:rsid w:val="0049703C"/>
    <w:rsid w:val="004A22B0"/>
    <w:rsid w:val="004A3F0B"/>
    <w:rsid w:val="004A6C93"/>
    <w:rsid w:val="004B0760"/>
    <w:rsid w:val="004B0B69"/>
    <w:rsid w:val="004B158C"/>
    <w:rsid w:val="004C0A5D"/>
    <w:rsid w:val="004C55FA"/>
    <w:rsid w:val="004D0B05"/>
    <w:rsid w:val="004D1BE3"/>
    <w:rsid w:val="004D3B37"/>
    <w:rsid w:val="004D7C05"/>
    <w:rsid w:val="004E24AB"/>
    <w:rsid w:val="004E49A9"/>
    <w:rsid w:val="00500E34"/>
    <w:rsid w:val="00504E37"/>
    <w:rsid w:val="005062A3"/>
    <w:rsid w:val="00513971"/>
    <w:rsid w:val="00515EB7"/>
    <w:rsid w:val="005179F4"/>
    <w:rsid w:val="00524767"/>
    <w:rsid w:val="005248F6"/>
    <w:rsid w:val="00525943"/>
    <w:rsid w:val="0052686E"/>
    <w:rsid w:val="0054774D"/>
    <w:rsid w:val="00553FBF"/>
    <w:rsid w:val="00554E6C"/>
    <w:rsid w:val="00554F75"/>
    <w:rsid w:val="00560C87"/>
    <w:rsid w:val="005630D0"/>
    <w:rsid w:val="00564701"/>
    <w:rsid w:val="00564985"/>
    <w:rsid w:val="0056604B"/>
    <w:rsid w:val="005714FC"/>
    <w:rsid w:val="00571981"/>
    <w:rsid w:val="0059764F"/>
    <w:rsid w:val="005A1A76"/>
    <w:rsid w:val="005A402C"/>
    <w:rsid w:val="005A607B"/>
    <w:rsid w:val="005B712F"/>
    <w:rsid w:val="005C2ED2"/>
    <w:rsid w:val="005C62F4"/>
    <w:rsid w:val="005D002A"/>
    <w:rsid w:val="005D6846"/>
    <w:rsid w:val="005E2CDD"/>
    <w:rsid w:val="005F3F9A"/>
    <w:rsid w:val="006047A4"/>
    <w:rsid w:val="00604DDE"/>
    <w:rsid w:val="0061262F"/>
    <w:rsid w:val="00613467"/>
    <w:rsid w:val="00622BA0"/>
    <w:rsid w:val="00635E73"/>
    <w:rsid w:val="00636847"/>
    <w:rsid w:val="006456C0"/>
    <w:rsid w:val="0065013A"/>
    <w:rsid w:val="006538B6"/>
    <w:rsid w:val="00653C63"/>
    <w:rsid w:val="00656724"/>
    <w:rsid w:val="00665101"/>
    <w:rsid w:val="006701A8"/>
    <w:rsid w:val="006726C8"/>
    <w:rsid w:val="00681453"/>
    <w:rsid w:val="00685C86"/>
    <w:rsid w:val="00695992"/>
    <w:rsid w:val="006A024F"/>
    <w:rsid w:val="006C1DB5"/>
    <w:rsid w:val="006C1E9E"/>
    <w:rsid w:val="006C48E2"/>
    <w:rsid w:val="006C6375"/>
    <w:rsid w:val="006E50D4"/>
    <w:rsid w:val="006E73DA"/>
    <w:rsid w:val="006F4E96"/>
    <w:rsid w:val="006F6C49"/>
    <w:rsid w:val="007067AB"/>
    <w:rsid w:val="00710BB7"/>
    <w:rsid w:val="00711B7F"/>
    <w:rsid w:val="0071736E"/>
    <w:rsid w:val="00720293"/>
    <w:rsid w:val="0072315E"/>
    <w:rsid w:val="007345A9"/>
    <w:rsid w:val="00742B4F"/>
    <w:rsid w:val="00742CFA"/>
    <w:rsid w:val="007435B1"/>
    <w:rsid w:val="00773775"/>
    <w:rsid w:val="00774959"/>
    <w:rsid w:val="00775C3E"/>
    <w:rsid w:val="00781DD4"/>
    <w:rsid w:val="00783908"/>
    <w:rsid w:val="007869BD"/>
    <w:rsid w:val="00792C2D"/>
    <w:rsid w:val="00794DBC"/>
    <w:rsid w:val="007B321B"/>
    <w:rsid w:val="007B4DA4"/>
    <w:rsid w:val="007B528B"/>
    <w:rsid w:val="007B6A78"/>
    <w:rsid w:val="007B6BB6"/>
    <w:rsid w:val="007B75C7"/>
    <w:rsid w:val="007B7998"/>
    <w:rsid w:val="007C12B1"/>
    <w:rsid w:val="007C6E8F"/>
    <w:rsid w:val="007D09F8"/>
    <w:rsid w:val="007E0277"/>
    <w:rsid w:val="007E3F38"/>
    <w:rsid w:val="007E60E9"/>
    <w:rsid w:val="007F6F61"/>
    <w:rsid w:val="0080584D"/>
    <w:rsid w:val="00805B00"/>
    <w:rsid w:val="008227D8"/>
    <w:rsid w:val="008263DA"/>
    <w:rsid w:val="00857567"/>
    <w:rsid w:val="008647E8"/>
    <w:rsid w:val="0086642D"/>
    <w:rsid w:val="00876DBC"/>
    <w:rsid w:val="008851DB"/>
    <w:rsid w:val="00885D6C"/>
    <w:rsid w:val="008A17C6"/>
    <w:rsid w:val="008B68C4"/>
    <w:rsid w:val="008C469F"/>
    <w:rsid w:val="008C7172"/>
    <w:rsid w:val="008D7E71"/>
    <w:rsid w:val="008E171F"/>
    <w:rsid w:val="008E322C"/>
    <w:rsid w:val="008E3E4C"/>
    <w:rsid w:val="008E6DDE"/>
    <w:rsid w:val="008F15BF"/>
    <w:rsid w:val="008F286D"/>
    <w:rsid w:val="00900F84"/>
    <w:rsid w:val="009030E3"/>
    <w:rsid w:val="00906EC1"/>
    <w:rsid w:val="00910121"/>
    <w:rsid w:val="009152E2"/>
    <w:rsid w:val="0092414B"/>
    <w:rsid w:val="00940735"/>
    <w:rsid w:val="00945BB8"/>
    <w:rsid w:val="00945FFC"/>
    <w:rsid w:val="0095720A"/>
    <w:rsid w:val="00960360"/>
    <w:rsid w:val="00960764"/>
    <w:rsid w:val="00961D99"/>
    <w:rsid w:val="00965103"/>
    <w:rsid w:val="0096786C"/>
    <w:rsid w:val="00975D47"/>
    <w:rsid w:val="00976378"/>
    <w:rsid w:val="00986DC3"/>
    <w:rsid w:val="009874F7"/>
    <w:rsid w:val="0099016D"/>
    <w:rsid w:val="00997668"/>
    <w:rsid w:val="009A1F8C"/>
    <w:rsid w:val="009B45C9"/>
    <w:rsid w:val="009B5DE0"/>
    <w:rsid w:val="009B6D62"/>
    <w:rsid w:val="009C3791"/>
    <w:rsid w:val="009D4FFD"/>
    <w:rsid w:val="009D56C9"/>
    <w:rsid w:val="009E0B4A"/>
    <w:rsid w:val="009E52C7"/>
    <w:rsid w:val="009E5C5A"/>
    <w:rsid w:val="009E6F64"/>
    <w:rsid w:val="009F7C47"/>
    <w:rsid w:val="00A01602"/>
    <w:rsid w:val="00A168EA"/>
    <w:rsid w:val="00A232EB"/>
    <w:rsid w:val="00A2479F"/>
    <w:rsid w:val="00A254DC"/>
    <w:rsid w:val="00A349D3"/>
    <w:rsid w:val="00A40C10"/>
    <w:rsid w:val="00A4433F"/>
    <w:rsid w:val="00A465F9"/>
    <w:rsid w:val="00A500B4"/>
    <w:rsid w:val="00A5147F"/>
    <w:rsid w:val="00A52B16"/>
    <w:rsid w:val="00A531A0"/>
    <w:rsid w:val="00A55C00"/>
    <w:rsid w:val="00A564AB"/>
    <w:rsid w:val="00A74DFF"/>
    <w:rsid w:val="00A83796"/>
    <w:rsid w:val="00A839FB"/>
    <w:rsid w:val="00A8602B"/>
    <w:rsid w:val="00A86371"/>
    <w:rsid w:val="00A90727"/>
    <w:rsid w:val="00A93E38"/>
    <w:rsid w:val="00AA1065"/>
    <w:rsid w:val="00AA7641"/>
    <w:rsid w:val="00AB6EDF"/>
    <w:rsid w:val="00AC0F64"/>
    <w:rsid w:val="00AC1749"/>
    <w:rsid w:val="00AC2148"/>
    <w:rsid w:val="00AD5289"/>
    <w:rsid w:val="00AE3A1B"/>
    <w:rsid w:val="00AF4A60"/>
    <w:rsid w:val="00AF60AF"/>
    <w:rsid w:val="00B02F0A"/>
    <w:rsid w:val="00B16321"/>
    <w:rsid w:val="00B16A29"/>
    <w:rsid w:val="00B17F21"/>
    <w:rsid w:val="00B31BA2"/>
    <w:rsid w:val="00B32AC6"/>
    <w:rsid w:val="00B35067"/>
    <w:rsid w:val="00B42003"/>
    <w:rsid w:val="00B505A6"/>
    <w:rsid w:val="00B50D3B"/>
    <w:rsid w:val="00B52387"/>
    <w:rsid w:val="00B6155E"/>
    <w:rsid w:val="00B7110D"/>
    <w:rsid w:val="00B71A6B"/>
    <w:rsid w:val="00B71F03"/>
    <w:rsid w:val="00B80124"/>
    <w:rsid w:val="00B8751E"/>
    <w:rsid w:val="00BA4C87"/>
    <w:rsid w:val="00BC7ADD"/>
    <w:rsid w:val="00BD1E87"/>
    <w:rsid w:val="00BE1AA6"/>
    <w:rsid w:val="00BE27C8"/>
    <w:rsid w:val="00BF1795"/>
    <w:rsid w:val="00BF3867"/>
    <w:rsid w:val="00BF4B2B"/>
    <w:rsid w:val="00BF7088"/>
    <w:rsid w:val="00C141F3"/>
    <w:rsid w:val="00C21A79"/>
    <w:rsid w:val="00C32064"/>
    <w:rsid w:val="00C326E3"/>
    <w:rsid w:val="00C36CC5"/>
    <w:rsid w:val="00C37993"/>
    <w:rsid w:val="00C411C7"/>
    <w:rsid w:val="00C54F45"/>
    <w:rsid w:val="00C55034"/>
    <w:rsid w:val="00C6298C"/>
    <w:rsid w:val="00C6615D"/>
    <w:rsid w:val="00C741CF"/>
    <w:rsid w:val="00C777B8"/>
    <w:rsid w:val="00C81C85"/>
    <w:rsid w:val="00C8489D"/>
    <w:rsid w:val="00C8760A"/>
    <w:rsid w:val="00C935B0"/>
    <w:rsid w:val="00C95A8D"/>
    <w:rsid w:val="00CA1A95"/>
    <w:rsid w:val="00CA3DFD"/>
    <w:rsid w:val="00CB3230"/>
    <w:rsid w:val="00CB522E"/>
    <w:rsid w:val="00CB6717"/>
    <w:rsid w:val="00CB78D6"/>
    <w:rsid w:val="00CC5D02"/>
    <w:rsid w:val="00CD2AB2"/>
    <w:rsid w:val="00CD54D8"/>
    <w:rsid w:val="00CE19E0"/>
    <w:rsid w:val="00CE4066"/>
    <w:rsid w:val="00CF0C69"/>
    <w:rsid w:val="00D0718E"/>
    <w:rsid w:val="00D100CF"/>
    <w:rsid w:val="00D13C44"/>
    <w:rsid w:val="00D15445"/>
    <w:rsid w:val="00D3034D"/>
    <w:rsid w:val="00D351C5"/>
    <w:rsid w:val="00D37081"/>
    <w:rsid w:val="00D42348"/>
    <w:rsid w:val="00D424BF"/>
    <w:rsid w:val="00D44FFD"/>
    <w:rsid w:val="00D45F66"/>
    <w:rsid w:val="00D527F6"/>
    <w:rsid w:val="00D64E39"/>
    <w:rsid w:val="00D70719"/>
    <w:rsid w:val="00D90427"/>
    <w:rsid w:val="00D94521"/>
    <w:rsid w:val="00D95BB4"/>
    <w:rsid w:val="00DA37AA"/>
    <w:rsid w:val="00DA4149"/>
    <w:rsid w:val="00DB6B1F"/>
    <w:rsid w:val="00DC0513"/>
    <w:rsid w:val="00DC3ADF"/>
    <w:rsid w:val="00DE64E9"/>
    <w:rsid w:val="00DE64ED"/>
    <w:rsid w:val="00E03C87"/>
    <w:rsid w:val="00E03CFB"/>
    <w:rsid w:val="00E0576E"/>
    <w:rsid w:val="00E06B40"/>
    <w:rsid w:val="00E07171"/>
    <w:rsid w:val="00E10B6D"/>
    <w:rsid w:val="00E12B00"/>
    <w:rsid w:val="00E133A9"/>
    <w:rsid w:val="00E26628"/>
    <w:rsid w:val="00E272FD"/>
    <w:rsid w:val="00E279F5"/>
    <w:rsid w:val="00E310D4"/>
    <w:rsid w:val="00E3622A"/>
    <w:rsid w:val="00E52D93"/>
    <w:rsid w:val="00E60551"/>
    <w:rsid w:val="00E62E95"/>
    <w:rsid w:val="00E63403"/>
    <w:rsid w:val="00E71069"/>
    <w:rsid w:val="00E75769"/>
    <w:rsid w:val="00E822CC"/>
    <w:rsid w:val="00E83570"/>
    <w:rsid w:val="00E839D0"/>
    <w:rsid w:val="00E86B10"/>
    <w:rsid w:val="00E95458"/>
    <w:rsid w:val="00E961AB"/>
    <w:rsid w:val="00E976DA"/>
    <w:rsid w:val="00EA1784"/>
    <w:rsid w:val="00EA1881"/>
    <w:rsid w:val="00EA1E1A"/>
    <w:rsid w:val="00EA2646"/>
    <w:rsid w:val="00EB3E43"/>
    <w:rsid w:val="00EC0855"/>
    <w:rsid w:val="00EC2D47"/>
    <w:rsid w:val="00EC3192"/>
    <w:rsid w:val="00EC5907"/>
    <w:rsid w:val="00EC5D09"/>
    <w:rsid w:val="00EC7D4A"/>
    <w:rsid w:val="00ED7D4E"/>
    <w:rsid w:val="00EE6BE2"/>
    <w:rsid w:val="00EE7344"/>
    <w:rsid w:val="00F03B33"/>
    <w:rsid w:val="00F04C62"/>
    <w:rsid w:val="00F167F3"/>
    <w:rsid w:val="00F207C7"/>
    <w:rsid w:val="00F329C1"/>
    <w:rsid w:val="00F32CBF"/>
    <w:rsid w:val="00F408DC"/>
    <w:rsid w:val="00F50F1C"/>
    <w:rsid w:val="00F51F5A"/>
    <w:rsid w:val="00F61865"/>
    <w:rsid w:val="00F64447"/>
    <w:rsid w:val="00F651E7"/>
    <w:rsid w:val="00F741ED"/>
    <w:rsid w:val="00F82C09"/>
    <w:rsid w:val="00F83E35"/>
    <w:rsid w:val="00F87AFD"/>
    <w:rsid w:val="00F90CF9"/>
    <w:rsid w:val="00F96C0C"/>
    <w:rsid w:val="00FA5495"/>
    <w:rsid w:val="00FB4BBC"/>
    <w:rsid w:val="00FB53F6"/>
    <w:rsid w:val="00FC3120"/>
    <w:rsid w:val="00FC3E34"/>
    <w:rsid w:val="00FC6324"/>
    <w:rsid w:val="00FE207F"/>
    <w:rsid w:val="00FE291F"/>
    <w:rsid w:val="00FE6CB8"/>
    <w:rsid w:val="00FF1481"/>
    <w:rsid w:val="00FF32FE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23492"/>
  <w15:chartTrackingRefBased/>
  <w15:docId w15:val="{D4165BAE-636B-0844-9E20-06E37864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ru-RU" w:eastAsia="ja-JP" w:bidi="ru-RU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39D0"/>
    <w:pPr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 w:bidi="ar-SA"/>
    </w:rPr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unhideWhenUsed/>
    <w:qFormat/>
    <w:pPr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5">
    <w:name w:val="heading 5"/>
    <w:basedOn w:val="a"/>
    <w:link w:val="50"/>
    <w:uiPriority w:val="9"/>
    <w:semiHidden/>
    <w:unhideWhenUsed/>
    <w:qFormat/>
    <w:pPr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semiHidden/>
    <w:unhideWhenUsed/>
    <w:qFormat/>
    <w:pPr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semiHidden/>
    <w:unhideWhenUsed/>
    <w:qFormat/>
    <w:pPr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semiHidden/>
    <w:unhideWhenUsed/>
    <w:qFormat/>
    <w:pPr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semiHidden/>
    <w:unhideWhenUsed/>
    <w:qFormat/>
    <w:pPr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spacing w:val="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Заголовок Знак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pPr>
      <w:spacing w:after="360"/>
    </w:pPr>
    <w:rPr>
      <w:sz w:val="28"/>
    </w:rPr>
  </w:style>
  <w:style w:type="character" w:customStyle="1" w:styleId="ad">
    <w:name w:val="Дата Знак"/>
    <w:basedOn w:val="a0"/>
    <w:link w:val="ac"/>
    <w:uiPriority w:val="2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</w:rPr>
  </w:style>
  <w:style w:type="character" w:styleId="af2">
    <w:name w:val="Strong"/>
    <w:basedOn w:val="a0"/>
    <w:uiPriority w:val="22"/>
    <w:semiHidden/>
    <w:unhideWhenUsed/>
    <w:qFormat/>
    <w:rPr>
      <w:b/>
      <w:bCs/>
    </w:rPr>
  </w:style>
  <w:style w:type="character" w:styleId="af3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4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Подзаголовок Знак"/>
    <w:basedOn w:val="a0"/>
    <w:link w:val="aa"/>
    <w:uiPriority w:val="11"/>
    <w:semiHidden/>
    <w:rPr>
      <w:rFonts w:eastAsiaTheme="minorEastAsia"/>
      <w:i/>
      <w:spacing w:val="15"/>
      <w:sz w:val="32"/>
    </w:rPr>
  </w:style>
  <w:style w:type="character" w:styleId="af6">
    <w:name w:val="Placeholder Text"/>
    <w:basedOn w:val="a0"/>
    <w:uiPriority w:val="99"/>
    <w:semiHidden/>
    <w:rPr>
      <w:color w:val="808080"/>
    </w:rPr>
  </w:style>
  <w:style w:type="table" w:styleId="af7">
    <w:name w:val="Table Grid"/>
    <w:basedOn w:val="a1"/>
    <w:uiPriority w:val="39"/>
    <w:rsid w:val="00003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Гипертекстовая ссылка"/>
    <w:uiPriority w:val="99"/>
    <w:rsid w:val="004E49A9"/>
    <w:rPr>
      <w:b/>
      <w:bCs/>
      <w:color w:val="106BBE"/>
    </w:rPr>
  </w:style>
  <w:style w:type="paragraph" w:styleId="af9">
    <w:name w:val="List Paragraph"/>
    <w:basedOn w:val="a"/>
    <w:link w:val="afa"/>
    <w:uiPriority w:val="34"/>
    <w:qFormat/>
    <w:rsid w:val="00B31BA2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character" w:styleId="afb">
    <w:name w:val="Hyperlink"/>
    <w:uiPriority w:val="99"/>
    <w:unhideWhenUsed/>
    <w:rsid w:val="00B31BA2"/>
    <w:rPr>
      <w:color w:val="0000FF"/>
      <w:u w:val="single"/>
    </w:rPr>
  </w:style>
  <w:style w:type="paragraph" w:customStyle="1" w:styleId="ConsPlusNormal">
    <w:name w:val="ConsPlusNormal"/>
    <w:rsid w:val="00B31BA2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Arial" w:eastAsia="Times New Roman" w:hAnsi="Arial" w:cs="Arial"/>
      <w:color w:val="auto"/>
      <w:sz w:val="20"/>
      <w:szCs w:val="20"/>
      <w:lang w:eastAsia="ru-RU" w:bidi="ar-SA"/>
    </w:rPr>
  </w:style>
  <w:style w:type="paragraph" w:styleId="afc">
    <w:name w:val="footnote text"/>
    <w:basedOn w:val="a"/>
    <w:link w:val="afd"/>
    <w:uiPriority w:val="99"/>
    <w:semiHidden/>
    <w:unhideWhenUsed/>
    <w:rsid w:val="0035742B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35742B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35742B"/>
    <w:rPr>
      <w:vertAlign w:val="superscript"/>
    </w:rPr>
  </w:style>
  <w:style w:type="character" w:customStyle="1" w:styleId="afa">
    <w:name w:val="Абзац списка Знак"/>
    <w:link w:val="af9"/>
    <w:uiPriority w:val="34"/>
    <w:locked/>
    <w:rsid w:val="00EC7D4A"/>
    <w:rPr>
      <w:rFonts w:ascii="Calibri" w:eastAsia="Calibri" w:hAnsi="Calibri" w:cs="Calibri"/>
      <w:color w:val="000000"/>
      <w:lang w:eastAsia="ru-RU" w:bidi="ar-SA"/>
    </w:rPr>
  </w:style>
  <w:style w:type="table" w:styleId="-1">
    <w:name w:val="Grid Table 1 Light"/>
    <w:basedOn w:val="a1"/>
    <w:uiPriority w:val="46"/>
    <w:rsid w:val="007B6A7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01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minobr.ru/uploads/stavminobr/&#1056;&#1115;&#1057;&#8218;&#1056;&#1169;&#1056;&#181;&#1056;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hyperlink" Target="http://eduqa.egechita.ru" TargetMode="External"/><Relationship Id="rId14" Type="http://schemas.openxmlformats.org/officeDocument/2006/relationships/chart" Target="charts/chart5.xml"/><Relationship Id="rId22" Type="http://schemas.openxmlformats.org/officeDocument/2006/relationships/hyperlink" Target="http://www.bus.gov.ru" TargetMode="External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/Library/Containers/com.microsoft.Word/Data/Library/Application%20Support/Microsoft/Office/16.0/DTS/ru-RU%7bC4A4D57D-5E90-5D43-B729-4152E5EA17D0%7d/%7b16DBD150-FAA0-A145-8180-8C23FA2C8133%7dtf10002082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4;&#1073;&#1088;&#1072;&#1079;&#1086;&#1074;&#1072;&#1085;&#1080;&#1077;/&#1058;&#1059;&#1053;&#1043;&#1048;&#1056;&#1054;_&#1054;&#1051;&#1045;&#1050;&#1052;&#1048;&#1053;&#1057;&#1050;&#1048;&#1048;&#774;%20&#1056;&#1040;&#1048;&#774;&#1054;&#1053;/&#1055;&#1088;&#1080;&#1083;&#1086;&#1078;&#1077;&#1085;&#1080;&#1077;1_&#1058;&#1091;&#1085;&#1075;&#1080;&#1088;&#1086;-&#1054;&#1083;&#1077;&#1082;&#1084;&#1080;&#1085;&#1089;&#1082;&#1080;&#1080;&#774;%20&#1088;&#1072;&#1080;&#774;&#1086;&#1085;-&#1086;&#1073;&#1088;&#1072;&#1079;&#1086;&#1074;&#1072;&#1085;&#1080;&#1077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4;&#1073;&#1088;&#1072;&#1079;&#1086;&#1074;&#1072;&#1085;&#1080;&#1077;/&#1058;&#1059;&#1053;&#1043;&#1048;&#1056;&#1054;_&#1054;&#1051;&#1045;&#1050;&#1052;&#1048;&#1053;&#1057;&#1050;&#1048;&#1048;&#774;%20&#1056;&#1040;&#1048;&#774;&#1054;&#1053;/&#1055;&#1088;&#1080;&#1083;&#1086;&#1078;&#1077;&#1085;&#1080;&#1077;1_&#1058;&#1091;&#1085;&#1075;&#1080;&#1088;&#1086;-&#1054;&#1083;&#1077;&#1082;&#1084;&#1080;&#1085;&#1089;&#1082;&#1080;&#1080;&#774;%20&#1088;&#1072;&#1080;&#774;&#1086;&#1085;-&#1086;&#1073;&#1088;&#1072;&#1079;&#1086;&#1074;&#1072;&#1085;&#1080;&#1077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4;&#1073;&#1088;&#1072;&#1079;&#1086;&#1074;&#1072;&#1085;&#1080;&#1077;/&#1058;&#1059;&#1053;&#1043;&#1048;&#1056;&#1054;_&#1054;&#1051;&#1045;&#1050;&#1052;&#1048;&#1053;&#1057;&#1050;&#1048;&#1048;&#774;%20&#1056;&#1040;&#1048;&#774;&#1054;&#1053;/&#1055;&#1088;&#1080;&#1083;&#1086;&#1078;&#1077;&#1085;&#1080;&#1077;1_&#1058;&#1091;&#1085;&#1075;&#1080;&#1088;&#1086;-&#1054;&#1083;&#1077;&#1082;&#1084;&#1080;&#1085;&#1089;&#1082;&#1080;&#1080;&#774;%20&#1088;&#1072;&#1080;&#774;&#1086;&#1085;-&#1086;&#1073;&#1088;&#1072;&#1079;&#1086;&#1074;&#1072;&#1085;&#1080;&#1077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4;&#1073;&#1088;&#1072;&#1079;&#1086;&#1074;&#1072;&#1085;&#1080;&#1077;/&#1058;&#1059;&#1053;&#1043;&#1048;&#1056;&#1054;_&#1054;&#1051;&#1045;&#1050;&#1052;&#1048;&#1053;&#1057;&#1050;&#1048;&#1048;&#774;%20&#1056;&#1040;&#1048;&#774;&#1054;&#1053;/&#1055;&#1088;&#1080;&#1083;&#1086;&#1078;&#1077;&#1085;&#1080;&#1077;1_&#1058;&#1091;&#1085;&#1075;&#1080;&#1088;&#1086;-&#1054;&#1083;&#1077;&#1082;&#1084;&#1080;&#1085;&#1089;&#1082;&#1080;&#1080;&#774;%20&#1088;&#1072;&#1080;&#774;&#1086;&#1085;-&#1086;&#1073;&#1088;&#1072;&#1079;&#1086;&#1074;&#1072;&#1085;&#1080;&#1077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4;&#1073;&#1088;&#1072;&#1079;&#1086;&#1074;&#1072;&#1085;&#1080;&#1077;/&#1058;&#1059;&#1053;&#1043;&#1048;&#1056;&#1054;_&#1054;&#1051;&#1045;&#1050;&#1052;&#1048;&#1053;&#1057;&#1050;&#1048;&#1048;&#774;%20&#1056;&#1040;&#1048;&#774;&#1054;&#1053;/&#1055;&#1088;&#1080;&#1083;&#1086;&#1078;&#1077;&#1085;&#1080;&#1077;1_&#1058;&#1091;&#1085;&#1075;&#1080;&#1088;&#1086;-&#1054;&#1083;&#1077;&#1082;&#1084;&#1080;&#1085;&#1089;&#1082;&#1080;&#1080;&#774;%20&#1088;&#1072;&#1080;&#774;&#1086;&#1085;-&#1086;&#1073;&#1088;&#1072;&#1079;&#1086;&#1074;&#1072;&#1085;&#1080;&#1077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4;&#1073;&#1088;&#1072;&#1079;&#1086;&#1074;&#1072;&#1085;&#1080;&#1077;/&#1058;&#1059;&#1053;&#1043;&#1048;&#1056;&#1054;_&#1054;&#1051;&#1045;&#1050;&#1052;&#1048;&#1053;&#1057;&#1050;&#1048;&#1048;&#774;%20&#1056;&#1040;&#1048;&#774;&#1054;&#1053;/&#1055;&#1088;&#1080;&#1083;&#1086;&#1078;&#1077;&#1085;&#1080;&#1077;1_&#1058;&#1091;&#1085;&#1075;&#1080;&#1088;&#1086;-&#1054;&#1083;&#1077;&#1082;&#1084;&#1080;&#1085;&#1089;&#1082;&#1080;&#1080;&#774;%20&#1088;&#1072;&#1080;&#774;&#1086;&#1085;-&#1086;&#1073;&#1088;&#1072;&#1079;&#1086;&#1074;&#1072;&#1085;&#1080;&#1077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4;&#1073;&#1088;&#1072;&#1079;&#1086;&#1074;&#1072;&#1085;&#1080;&#1077;/&#1058;&#1059;&#1053;&#1043;&#1048;&#1056;&#1054;_&#1054;&#1051;&#1045;&#1050;&#1052;&#1048;&#1053;&#1057;&#1050;&#1048;&#1048;&#774;%20&#1056;&#1040;&#1048;&#774;&#1054;&#1053;/&#1055;&#1088;&#1080;&#1083;&#1086;&#1078;&#1077;&#1085;&#1080;&#1077;1_&#1058;&#1091;&#1085;&#1075;&#1080;&#1088;&#1086;-&#1054;&#1083;&#1077;&#1082;&#1084;&#1080;&#1085;&#1089;&#1082;&#1080;&#1080;&#774;%20&#1088;&#1072;&#1080;&#774;&#1086;&#1085;-&#1086;&#1073;&#1088;&#1072;&#1079;&#1086;&#1074;&#1072;&#1085;&#1080;&#1077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4;&#1073;&#1088;&#1072;&#1079;&#1086;&#1074;&#1072;&#1085;&#1080;&#1077;/&#1058;&#1059;&#1053;&#1043;&#1048;&#1056;&#1054;_&#1054;&#1051;&#1045;&#1050;&#1052;&#1048;&#1053;&#1057;&#1050;&#1048;&#1048;&#774;%20&#1056;&#1040;&#1048;&#774;&#1054;&#1053;/&#1055;&#1088;&#1080;&#1083;&#1086;&#1078;&#1077;&#1085;&#1080;&#1077;1_&#1058;&#1091;&#1085;&#1075;&#1080;&#1088;&#1086;-&#1054;&#1083;&#1077;&#1082;&#1084;&#1080;&#1085;&#1089;&#1082;&#1080;&#1080;&#774;%20&#1088;&#1072;&#1080;&#774;&#1086;&#1085;-&#1086;&#1073;&#1088;&#1072;&#1079;&#1086;&#1074;&#1072;&#1085;&#1080;&#1077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4;&#1073;&#1088;&#1072;&#1079;&#1086;&#1074;&#1072;&#1085;&#1080;&#1077;/&#1058;&#1059;&#1053;&#1043;&#1048;&#1056;&#1054;_&#1054;&#1051;&#1045;&#1050;&#1052;&#1048;&#1053;&#1057;&#1050;&#1048;&#1048;&#774;%20&#1056;&#1040;&#1048;&#774;&#1054;&#1053;/&#1055;&#1088;&#1080;&#1083;&#1086;&#1078;&#1077;&#1085;&#1080;&#1077;1_&#1058;&#1091;&#1085;&#1075;&#1080;&#1088;&#1086;-&#1054;&#1083;&#1077;&#1082;&#1084;&#1080;&#1085;&#1089;&#1082;&#1080;&#1080;&#774;%20&#1088;&#1072;&#1080;&#774;&#1086;&#1085;-&#1086;&#1073;&#1088;&#1072;&#1079;&#1086;&#1074;&#1072;&#1085;&#1080;&#1077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4;&#1073;&#1088;&#1072;&#1079;&#1086;&#1074;&#1072;&#1085;&#1080;&#1077;/&#1058;&#1059;&#1053;&#1043;&#1048;&#1056;&#1054;_&#1054;&#1051;&#1045;&#1050;&#1052;&#1048;&#1053;&#1057;&#1050;&#1048;&#1048;&#774;%20&#1056;&#1040;&#1048;&#774;&#1054;&#1053;/&#1055;&#1088;&#1080;&#1083;&#1086;&#1078;&#1077;&#1085;&#1080;&#1077;1_&#1058;&#1091;&#1085;&#1075;&#1080;&#1088;&#1086;-&#1054;&#1083;&#1077;&#1082;&#1084;&#1080;&#1085;&#1089;&#1082;&#1080;&#1080;&#774;%20&#1088;&#1072;&#1080;&#774;&#1086;&#1085;-&#1086;&#1073;&#1088;&#1072;&#1079;&#1086;&#1074;&#1072;&#1085;&#1080;&#1077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4;&#1073;&#1088;&#1072;&#1079;&#1086;&#1074;&#1072;&#1085;&#1080;&#1077;/&#1058;&#1059;&#1053;&#1043;&#1048;&#1056;&#1054;_&#1054;&#1051;&#1045;&#1050;&#1052;&#1048;&#1053;&#1057;&#1050;&#1048;&#1048;&#774;%20&#1056;&#1040;&#1048;&#774;&#1054;&#1053;/&#1055;&#1088;&#1080;&#1083;&#1086;&#1078;&#1077;&#1085;&#1080;&#1077;1_&#1058;&#1091;&#1085;&#1075;&#1080;&#1088;&#1086;-&#1054;&#1083;&#1077;&#1082;&#1084;&#1080;&#1085;&#1089;&#1082;&#1080;&#1080;&#774;%20&#1088;&#1072;&#1080;&#774;&#1086;&#1085;-&#1086;&#1073;&#1088;&#1072;&#1079;&#1086;&#1074;&#1072;&#1085;&#1080;&#1077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mac/Library/Mobile%20Documents/com~apple~CloudDocs/&#1056;&#1040;&#1041;&#1054;&#1058;&#1040;/&#1053;&#1054;&#1050;&#1059;_2019/&#1054;&#1090;&#1095;&#1077;&#1090;&#1099;/&#1054;&#1073;&#1088;&#1072;&#1079;&#1086;&#1074;&#1072;&#1085;&#1080;&#1077;/&#1058;&#1059;&#1053;&#1043;&#1048;&#1056;&#1054;_&#1054;&#1051;&#1045;&#1050;&#1052;&#1048;&#1053;&#1057;&#1050;&#1048;&#1048;&#774;%20&#1056;&#1040;&#1048;&#774;&#1054;&#1053;/&#1055;&#1088;&#1080;&#1083;&#1086;&#1078;&#1077;&#1085;&#1080;&#1077;1_&#1058;&#1091;&#1085;&#1075;&#1080;&#1088;&#1086;-&#1054;&#1083;&#1077;&#1082;&#1084;&#1080;&#1085;&#1089;&#1082;&#1080;&#1080;&#774;%20&#1088;&#1072;&#1080;&#774;&#1086;&#1085;-&#1086;&#1073;&#1088;&#1072;&#1079;&#1086;&#1074;&#1072;&#1085;&#1080;&#1077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Значения</a:t>
            </a:r>
            <a:r>
              <a:rPr lang="ru-RU" baseline="0"/>
              <a:t> по критериям оценки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Лист1!$A$74</c:f>
              <c:strCache>
                <c:ptCount val="1"/>
                <c:pt idx="0">
                  <c:v>МБДОУ Зареченский детский сад  "Родничок"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Лист1!$B$73:$F$73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Лист1!$B$74:$F$74</c:f>
              <c:numCache>
                <c:formatCode>0</c:formatCode>
                <c:ptCount val="5"/>
                <c:pt idx="0">
                  <c:v>43.669191919191924</c:v>
                </c:pt>
                <c:pt idx="1">
                  <c:v>50</c:v>
                </c:pt>
                <c:pt idx="2">
                  <c:v>90</c:v>
                </c:pt>
                <c:pt idx="3">
                  <c:v>73.333333333333343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41-1945-BF0B-8F825D083301}"/>
            </c:ext>
          </c:extLst>
        </c:ser>
        <c:ser>
          <c:idx val="1"/>
          <c:order val="1"/>
          <c:tx>
            <c:strRef>
              <c:f>Лист1!$A$75</c:f>
              <c:strCache>
                <c:ptCount val="1"/>
                <c:pt idx="0">
                  <c:v>МБДОУ  Средне-Олёкминский детский сад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Лист1!$B$73:$F$73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Лист1!$B$75:$F$75</c:f>
              <c:numCache>
                <c:formatCode>0</c:formatCode>
                <c:ptCount val="5"/>
                <c:pt idx="0">
                  <c:v>34.454545454545453</c:v>
                </c:pt>
                <c:pt idx="1">
                  <c:v>50</c:v>
                </c:pt>
                <c:pt idx="2">
                  <c:v>84</c:v>
                </c:pt>
                <c:pt idx="3">
                  <c:v>80</c:v>
                </c:pt>
                <c:pt idx="4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641-1945-BF0B-8F825D083301}"/>
            </c:ext>
          </c:extLst>
        </c:ser>
        <c:ser>
          <c:idx val="2"/>
          <c:order val="2"/>
          <c:tx>
            <c:strRef>
              <c:f>Лист1!$A$76</c:f>
              <c:strCache>
                <c:ptCount val="1"/>
                <c:pt idx="0">
                  <c:v>МБДОУ Тупикский детский сад  "Солнышко"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Лист1!$B$73:$F$73</c:f>
              <c:strCache>
                <c:ptCount val="5"/>
                <c:pt idx="0">
                  <c:v>1. Открытость и доступность информации</c:v>
                </c:pt>
                <c:pt idx="1">
                  <c:v>2. Комфортность условий</c:v>
                </c:pt>
                <c:pt idx="2">
                  <c:v>3. Доступность услуг для инвалидов</c:v>
                </c:pt>
                <c:pt idx="3">
                  <c:v>4. Доброжелательность, вежливость работников</c:v>
                </c:pt>
                <c:pt idx="4">
                  <c:v>5. Удовлетворенность условиями оказания услуг</c:v>
                </c:pt>
              </c:strCache>
            </c:strRef>
          </c:cat>
          <c:val>
            <c:numRef>
              <c:f>Лист1!$B$76:$F$76</c:f>
              <c:numCache>
                <c:formatCode>0</c:formatCode>
                <c:ptCount val="5"/>
                <c:pt idx="0">
                  <c:v>56.510489510489506</c:v>
                </c:pt>
                <c:pt idx="1">
                  <c:v>44.230769230769226</c:v>
                </c:pt>
                <c:pt idx="2">
                  <c:v>92</c:v>
                </c:pt>
                <c:pt idx="3">
                  <c:v>77.692307692307693</c:v>
                </c:pt>
                <c:pt idx="4">
                  <c:v>92.307692307692307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41-1945-BF0B-8F825D0833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45159231"/>
        <c:axId val="1445348079"/>
      </c:barChart>
      <c:catAx>
        <c:axId val="144515923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5348079"/>
        <c:crosses val="autoZero"/>
        <c:auto val="1"/>
        <c:lblAlgn val="ctr"/>
        <c:lblOffset val="100"/>
        <c:noMultiLvlLbl val="0"/>
      </c:catAx>
      <c:valAx>
        <c:axId val="144534807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515923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4.</a:t>
            </a:r>
            <a:r>
              <a:rPr lang="ru-RU" baseline="0"/>
              <a:t> Доброжелательность, вежливость работников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9800946488039921"/>
          <c:y val="0.17117789707277528"/>
          <c:w val="0.45203854298605622"/>
          <c:h val="0.5189768341800835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Лист1!$A$21</c:f>
              <c:strCache>
                <c:ptCount val="1"/>
                <c:pt idx="0">
                  <c:v>МБДОУ Зареченский детский сад  "Родничок"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Лист1!$J$20:$L$20</c:f>
              <c:strCache>
                <c:ptCount val="3"/>
                <c:pt idx="0">
                  <c:v>4.1.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c:v>
                </c:pt>
                <c:pt idx="1">
                  <c:v>4.2.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c:v>
                </c:pt>
                <c:pt idx="2">
                  <c:v>4.3.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c:v>
                </c:pt>
              </c:strCache>
            </c:strRef>
          </c:cat>
          <c:val>
            <c:numRef>
              <c:f>Лист1!$J$21:$L$21</c:f>
              <c:numCache>
                <c:formatCode>0</c:formatCode>
                <c:ptCount val="3"/>
                <c:pt idx="0">
                  <c:v>88.888888888888886</c:v>
                </c:pt>
                <c:pt idx="1">
                  <c:v>88.888888888888886</c:v>
                </c:pt>
                <c:pt idx="2">
                  <c:v>11.111111111111111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A4-9B40-944D-DE9926740F91}"/>
            </c:ext>
          </c:extLst>
        </c:ser>
        <c:ser>
          <c:idx val="1"/>
          <c:order val="1"/>
          <c:tx>
            <c:strRef>
              <c:f>Лист1!$A$22</c:f>
              <c:strCache>
                <c:ptCount val="1"/>
                <c:pt idx="0">
                  <c:v>МБДОУ  Средне-Олёкминский детский сад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Лист1!$J$20:$L$20</c:f>
              <c:strCache>
                <c:ptCount val="3"/>
                <c:pt idx="0">
                  <c:v>4.1.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c:v>
                </c:pt>
                <c:pt idx="1">
                  <c:v>4.2.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c:v>
                </c:pt>
                <c:pt idx="2">
                  <c:v>4.3.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c:v>
                </c:pt>
              </c:strCache>
            </c:strRef>
          </c:cat>
          <c:val>
            <c:numRef>
              <c:f>Лист1!$J$22:$L$22</c:f>
              <c:numCache>
                <c:formatCode>0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A4-9B40-944D-DE9926740F91}"/>
            </c:ext>
          </c:extLst>
        </c:ser>
        <c:ser>
          <c:idx val="2"/>
          <c:order val="2"/>
          <c:tx>
            <c:strRef>
              <c:f>Лист1!$A$23</c:f>
              <c:strCache>
                <c:ptCount val="1"/>
                <c:pt idx="0">
                  <c:v>МБДОУ Тупикский детский сад  "Солнышко"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Лист1!$J$20:$L$20</c:f>
              <c:strCache>
                <c:ptCount val="3"/>
                <c:pt idx="0">
                  <c:v>4.1.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 </c:v>
                </c:pt>
                <c:pt idx="1">
                  <c:v>4.2.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 социальной сферы</c:v>
                </c:pt>
                <c:pt idx="2">
                  <c:v>4.3.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c:v>
                </c:pt>
              </c:strCache>
            </c:strRef>
          </c:cat>
          <c:val>
            <c:numRef>
              <c:f>Лист1!$J$23:$L$23</c:f>
              <c:numCache>
                <c:formatCode>0</c:formatCode>
                <c:ptCount val="3"/>
                <c:pt idx="0">
                  <c:v>80.769230769230774</c:v>
                </c:pt>
                <c:pt idx="1">
                  <c:v>88.461538461538453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0A4-9B40-944D-DE9926740F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49245375"/>
        <c:axId val="1375157775"/>
      </c:barChart>
      <c:catAx>
        <c:axId val="14492453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5157775"/>
        <c:crosses val="autoZero"/>
        <c:auto val="1"/>
        <c:lblAlgn val="ctr"/>
        <c:lblOffset val="100"/>
        <c:noMultiLvlLbl val="0"/>
      </c:catAx>
      <c:valAx>
        <c:axId val="1375157775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9245375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5476810161132255E-2"/>
          <c:y val="0.78723171785966206"/>
          <c:w val="0.87550607736323427"/>
          <c:h val="0.170259827312107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Лист1!$F$73</c:f>
              <c:strCache>
                <c:ptCount val="1"/>
                <c:pt idx="0">
                  <c:v>5. Удовлетворенность условиями оказания услуг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Лист1!$A$74:$A$76</c:f>
              <c:strCache>
                <c:ptCount val="3"/>
                <c:pt idx="0">
                  <c:v>МБДОУ Зареченский детский сад  "Родничок"</c:v>
                </c:pt>
                <c:pt idx="1">
                  <c:v>МБДОУ  Средне-Олёкминский детский сад </c:v>
                </c:pt>
                <c:pt idx="2">
                  <c:v>МБДОУ Тупикский детский сад  "Солнышко"</c:v>
                </c:pt>
              </c:strCache>
            </c:strRef>
          </c:cat>
          <c:val>
            <c:numRef>
              <c:f>Лист1!$F$74:$F$76</c:f>
              <c:numCache>
                <c:formatCode>0</c:formatCode>
                <c:ptCount val="3"/>
                <c:pt idx="0">
                  <c:v>100</c:v>
                </c:pt>
                <c:pt idx="1">
                  <c:v>85</c:v>
                </c:pt>
                <c:pt idx="2">
                  <c:v>92.307692307692307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26-F746-BC83-D81491926C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1991375"/>
        <c:axId val="101836655"/>
      </c:barChart>
      <c:catAx>
        <c:axId val="919913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836655"/>
        <c:crosses val="autoZero"/>
        <c:auto val="1"/>
        <c:lblAlgn val="ctr"/>
        <c:lblOffset val="100"/>
        <c:noMultiLvlLbl val="0"/>
      </c:catAx>
      <c:valAx>
        <c:axId val="101836655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9913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5.</a:t>
            </a:r>
            <a:r>
              <a:rPr lang="ru-RU" baseline="0"/>
              <a:t> Удовлетворенность условиями оказания услуг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0641813325750729"/>
          <c:y val="0.12694355169387428"/>
          <c:w val="0.4435631677920624"/>
          <c:h val="0.5833557246689344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Лист1!$A$21</c:f>
              <c:strCache>
                <c:ptCount val="1"/>
                <c:pt idx="0">
                  <c:v>МБДОУ Зареченский детский сад  "Родничок"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Лист1!$M$20:$O$20</c:f>
              <c:strCache>
                <c:ptCount val="3"/>
                <c:pt idx="0">
                  <c:v>5.1. Доля получателей услуг, которые готовы рекомендовать организацию социальной сферы родственникам и знакомым</c:v>
                </c:pt>
                <c:pt idx="1">
                  <c:v>5.2. Доля получателей услуг, удовлетворенных организационными условиями предоставления услуг</c:v>
                </c:pt>
                <c:pt idx="2">
                  <c:v>5.3. Доля получателей услуг, удовлетворенных в целом условиями оказания услуг в организации социальной сферы </c:v>
                </c:pt>
              </c:strCache>
            </c:strRef>
          </c:cat>
          <c:val>
            <c:numRef>
              <c:f>Лист1!$M$21:$O$21</c:f>
              <c:numCache>
                <c:formatCode>0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54-C645-8164-771B60917164}"/>
            </c:ext>
          </c:extLst>
        </c:ser>
        <c:ser>
          <c:idx val="1"/>
          <c:order val="1"/>
          <c:tx>
            <c:strRef>
              <c:f>Лист1!$A$22</c:f>
              <c:strCache>
                <c:ptCount val="1"/>
                <c:pt idx="0">
                  <c:v>МБДОУ  Средне-Олёкминский детский сад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Лист1!$M$20:$O$20</c:f>
              <c:strCache>
                <c:ptCount val="3"/>
                <c:pt idx="0">
                  <c:v>5.1. Доля получателей услуг, которые готовы рекомендовать организацию социальной сферы родственникам и знакомым</c:v>
                </c:pt>
                <c:pt idx="1">
                  <c:v>5.2. Доля получателей услуг, удовлетворенных организационными условиями предоставления услуг</c:v>
                </c:pt>
                <c:pt idx="2">
                  <c:v>5.3. Доля получателей услуг, удовлетворенных в целом условиями оказания услуг в организации социальной сферы </c:v>
                </c:pt>
              </c:strCache>
            </c:strRef>
          </c:cat>
          <c:val>
            <c:numRef>
              <c:f>Лист1!$M$22:$O$22</c:f>
              <c:numCache>
                <c:formatCode>0</c:formatCode>
                <c:ptCount val="3"/>
                <c:pt idx="0">
                  <c:v>50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654-C645-8164-771B60917164}"/>
            </c:ext>
          </c:extLst>
        </c:ser>
        <c:ser>
          <c:idx val="2"/>
          <c:order val="2"/>
          <c:tx>
            <c:strRef>
              <c:f>Лист1!$A$23</c:f>
              <c:strCache>
                <c:ptCount val="1"/>
                <c:pt idx="0">
                  <c:v>МБДОУ Тупикский детский сад  "Солнышко"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Лист1!$M$20:$O$20</c:f>
              <c:strCache>
                <c:ptCount val="3"/>
                <c:pt idx="0">
                  <c:v>5.1. Доля получателей услуг, которые готовы рекомендовать организацию социальной сферы родственникам и знакомым</c:v>
                </c:pt>
                <c:pt idx="1">
                  <c:v>5.2. Доля получателей услуг, удовлетворенных организационными условиями предоставления услуг</c:v>
                </c:pt>
                <c:pt idx="2">
                  <c:v>5.3. Доля получателей услуг, удовлетворенных в целом условиями оказания услуг в организации социальной сферы </c:v>
                </c:pt>
              </c:strCache>
            </c:strRef>
          </c:cat>
          <c:val>
            <c:numRef>
              <c:f>Лист1!$M$23:$O$23</c:f>
              <c:numCache>
                <c:formatCode>0</c:formatCode>
                <c:ptCount val="3"/>
                <c:pt idx="0">
                  <c:v>88.461538461538453</c:v>
                </c:pt>
                <c:pt idx="1">
                  <c:v>88.461538461538453</c:v>
                </c:pt>
                <c:pt idx="2">
                  <c:v>96.15384615384616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654-C645-8164-771B609171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49325199"/>
        <c:axId val="1403137247"/>
      </c:barChart>
      <c:catAx>
        <c:axId val="14493251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137247"/>
        <c:crosses val="autoZero"/>
        <c:auto val="1"/>
        <c:lblAlgn val="ctr"/>
        <c:lblOffset val="100"/>
        <c:noMultiLvlLbl val="0"/>
      </c:catAx>
      <c:valAx>
        <c:axId val="1403137247"/>
        <c:scaling>
          <c:orientation val="minMax"/>
          <c:max val="1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9325199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4883296031098101E-2"/>
          <c:y val="0.77062888508861038"/>
          <c:w val="0.88403152255624584"/>
          <c:h val="0.190034689595866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Лист1!$L$74:$L$76</c:f>
              <c:strCache>
                <c:ptCount val="3"/>
                <c:pt idx="0">
                  <c:v>МБДОУ Зареченский детский сад  "Родничок"</c:v>
                </c:pt>
                <c:pt idx="1">
                  <c:v>МБДОУ  Средне-Олёкминский детский сад </c:v>
                </c:pt>
                <c:pt idx="2">
                  <c:v>МБДОУ Тупикский детский сад  "Солнышко"</c:v>
                </c:pt>
              </c:strCache>
            </c:strRef>
          </c:cat>
          <c:val>
            <c:numRef>
              <c:f>Лист1!$M$74:$M$76</c:f>
              <c:numCache>
                <c:formatCode>0</c:formatCode>
                <c:ptCount val="3"/>
                <c:pt idx="0">
                  <c:v>71.40050505050506</c:v>
                </c:pt>
                <c:pt idx="1">
                  <c:v>66.690909090909088</c:v>
                </c:pt>
                <c:pt idx="2">
                  <c:v>72.548251748251744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51-4A4A-937F-FD404ADBB4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71884959"/>
        <c:axId val="1449263487"/>
      </c:barChart>
      <c:catAx>
        <c:axId val="13718849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9263487"/>
        <c:crosses val="autoZero"/>
        <c:auto val="1"/>
        <c:lblAlgn val="ctr"/>
        <c:lblOffset val="100"/>
        <c:noMultiLvlLbl val="0"/>
      </c:catAx>
      <c:valAx>
        <c:axId val="1449263487"/>
        <c:scaling>
          <c:orientation val="minMax"/>
          <c:max val="1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71884959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Лист1!$B$73</c:f>
              <c:strCache>
                <c:ptCount val="1"/>
                <c:pt idx="0">
                  <c:v>1. Открытость и доступность информации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Лист1!$A$74:$A$76</c:f>
              <c:strCache>
                <c:ptCount val="3"/>
                <c:pt idx="0">
                  <c:v>МБДОУ Зареченский детский сад  "Родничок"</c:v>
                </c:pt>
                <c:pt idx="1">
                  <c:v>МБДОУ  Средне-Олёкминский детский сад </c:v>
                </c:pt>
                <c:pt idx="2">
                  <c:v>МБДОУ Тупикский детский сад  "Солнышко"</c:v>
                </c:pt>
              </c:strCache>
            </c:strRef>
          </c:cat>
          <c:val>
            <c:numRef>
              <c:f>Лист1!$B$74:$B$76</c:f>
              <c:numCache>
                <c:formatCode>0</c:formatCode>
                <c:ptCount val="3"/>
                <c:pt idx="0">
                  <c:v>43.669191919191924</c:v>
                </c:pt>
                <c:pt idx="1">
                  <c:v>34.454545454545453</c:v>
                </c:pt>
                <c:pt idx="2">
                  <c:v>56.510489510489506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6F-874D-B6B4-3032F99050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1225119"/>
        <c:axId val="66468655"/>
      </c:barChart>
      <c:catAx>
        <c:axId val="1012251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468655"/>
        <c:crosses val="autoZero"/>
        <c:auto val="1"/>
        <c:lblAlgn val="ctr"/>
        <c:lblOffset val="100"/>
        <c:noMultiLvlLbl val="0"/>
      </c:catAx>
      <c:valAx>
        <c:axId val="6646865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2251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1. Открытость</a:t>
            </a:r>
            <a:r>
              <a:rPr lang="ru-RU" baseline="0"/>
              <a:t> и доступность информации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8999759983679769"/>
          <c:y val="0.1379696230041276"/>
          <c:w val="0.46024941055461338"/>
          <c:h val="0.512550581022892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Лист1!$A$21</c:f>
              <c:strCache>
                <c:ptCount val="1"/>
                <c:pt idx="0">
                  <c:v>МБДОУ Зареченский детский сад  "Родничок"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Лист1!$B$20:$D$20</c:f>
              <c:strCache>
                <c:ptCount val="3"/>
                <c:pt idx="0">
                  <c:v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c:v>
                </c:pt>
                <c:pt idx="1">
                  <c:v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c:v>
                </c:pt>
                <c:pt idx="2">
                  <c:v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</c:v>
                </c:pt>
              </c:strCache>
            </c:strRef>
          </c:cat>
          <c:val>
            <c:numRef>
              <c:f>Лист1!$B$21:$D$21</c:f>
              <c:numCache>
                <c:formatCode>General</c:formatCode>
                <c:ptCount val="3"/>
                <c:pt idx="0" formatCode="0">
                  <c:v>33.712121212121218</c:v>
                </c:pt>
                <c:pt idx="1">
                  <c:v>60</c:v>
                </c:pt>
                <c:pt idx="2" formatCode="0">
                  <c:v>38.888888888888886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F2-524F-9170-0AABB39ABDF4}"/>
            </c:ext>
          </c:extLst>
        </c:ser>
        <c:ser>
          <c:idx val="1"/>
          <c:order val="1"/>
          <c:tx>
            <c:strRef>
              <c:f>Лист1!$A$22</c:f>
              <c:strCache>
                <c:ptCount val="1"/>
                <c:pt idx="0">
                  <c:v>МБДОУ  Средне-Олёкминский детский сад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Лист1!$B$20:$D$20</c:f>
              <c:strCache>
                <c:ptCount val="3"/>
                <c:pt idx="0">
                  <c:v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c:v>
                </c:pt>
                <c:pt idx="1">
                  <c:v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c:v>
                </c:pt>
                <c:pt idx="2">
                  <c:v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</c:v>
                </c:pt>
              </c:strCache>
            </c:strRef>
          </c:cat>
          <c:val>
            <c:numRef>
              <c:f>Лист1!$B$22:$D$22</c:f>
              <c:numCache>
                <c:formatCode>0</c:formatCode>
                <c:ptCount val="3"/>
                <c:pt idx="0">
                  <c:v>18.181818181818183</c:v>
                </c:pt>
                <c:pt idx="1">
                  <c:v>30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F2-524F-9170-0AABB39ABDF4}"/>
            </c:ext>
          </c:extLst>
        </c:ser>
        <c:ser>
          <c:idx val="2"/>
          <c:order val="2"/>
          <c:tx>
            <c:strRef>
              <c:f>Лист1!$A$23</c:f>
              <c:strCache>
                <c:ptCount val="1"/>
                <c:pt idx="0">
                  <c:v>МБДОУ Тупикский детский сад  "Солнышко"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Лист1!$B$20:$D$20</c:f>
              <c:strCache>
                <c:ptCount val="3"/>
                <c:pt idx="0">
                  <c:v>1.1.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нормативными правовыми актами</c:v>
                </c:pt>
                <c:pt idx="1">
                  <c:v>1.2.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</c:v>
                </c:pt>
                <c:pt idx="2">
                  <c:v>1.3. 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</c:v>
                </c:pt>
              </c:strCache>
            </c:strRef>
          </c:cat>
          <c:val>
            <c:numRef>
              <c:f>Лист1!$B$23:$D$23</c:f>
              <c:numCache>
                <c:formatCode>General</c:formatCode>
                <c:ptCount val="3"/>
                <c:pt idx="0" formatCode="0">
                  <c:v>39.393939393939398</c:v>
                </c:pt>
                <c:pt idx="1">
                  <c:v>90</c:v>
                </c:pt>
                <c:pt idx="2" formatCode="0">
                  <c:v>44.230769230769226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F2-524F-9170-0AABB39ABD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32681903"/>
        <c:axId val="1403410447"/>
      </c:barChart>
      <c:catAx>
        <c:axId val="14326819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410447"/>
        <c:crosses val="autoZero"/>
        <c:auto val="1"/>
        <c:lblAlgn val="ctr"/>
        <c:lblOffset val="100"/>
        <c:noMultiLvlLbl val="0"/>
      </c:catAx>
      <c:valAx>
        <c:axId val="140341044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26819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7247735271441329E-2"/>
          <c:y val="0.75985360223380938"/>
          <c:w val="0.8157429805307248"/>
          <c:h val="0.213016588683366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Лист1!$C$73</c:f>
              <c:strCache>
                <c:ptCount val="1"/>
                <c:pt idx="0">
                  <c:v>2. Комфортность условий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Лист1!$A$74:$A$76</c:f>
              <c:strCache>
                <c:ptCount val="3"/>
                <c:pt idx="0">
                  <c:v>МБДОУ Зареченский детский сад  "Родничок"</c:v>
                </c:pt>
                <c:pt idx="1">
                  <c:v>МБДОУ  Средне-Олёкминский детский сад </c:v>
                </c:pt>
                <c:pt idx="2">
                  <c:v>МБДОУ Тупикский детский сад  "Солнышко"</c:v>
                </c:pt>
              </c:strCache>
            </c:strRef>
          </c:cat>
          <c:val>
            <c:numRef>
              <c:f>Лист1!$C$74:$C$76</c:f>
              <c:numCache>
                <c:formatCode>0</c:formatCode>
                <c:ptCount val="3"/>
                <c:pt idx="0">
                  <c:v>50</c:v>
                </c:pt>
                <c:pt idx="1">
                  <c:v>50</c:v>
                </c:pt>
                <c:pt idx="2">
                  <c:v>44.230769230769226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AB-D14F-9059-52040491DD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1828271"/>
        <c:axId val="102131103"/>
      </c:barChart>
      <c:catAx>
        <c:axId val="9182827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2131103"/>
        <c:crosses val="autoZero"/>
        <c:auto val="1"/>
        <c:lblAlgn val="ctr"/>
        <c:lblOffset val="100"/>
        <c:noMultiLvlLbl val="0"/>
      </c:catAx>
      <c:valAx>
        <c:axId val="102131103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8282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2.</a:t>
            </a:r>
            <a:r>
              <a:rPr lang="ru-RU" baseline="0"/>
              <a:t> Комфортность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Лист1!$A$21</c:f>
              <c:strCache>
                <c:ptCount val="1"/>
                <c:pt idx="0">
                  <c:v>МБДОУ Зареченский детский сад  "Родничок"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Лист1!$E$20:$F$20</c:f>
              <c:strCache>
                <c:ptCount val="2"/>
                <c:pt idx="0">
                  <c:v>2.1. Обеспечение в организации социальной сферы комфортных условий для предоставления услуг </c:v>
                </c:pt>
                <c:pt idx="1">
                  <c:v>2.3. Доля получателей услуг, удовлетворенных комфортностью предоставления услуг организацией социальной сферы (в % от общего числа опрошенных получателей услуг)</c:v>
                </c:pt>
              </c:strCache>
            </c:strRef>
          </c:cat>
          <c:val>
            <c:numRef>
              <c:f>Лист1!$E$21:$F$21</c:f>
              <c:numCache>
                <c:formatCode>0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6A-8741-91D8-807F256875DD}"/>
            </c:ext>
          </c:extLst>
        </c:ser>
        <c:ser>
          <c:idx val="1"/>
          <c:order val="1"/>
          <c:tx>
            <c:strRef>
              <c:f>Лист1!$A$22</c:f>
              <c:strCache>
                <c:ptCount val="1"/>
                <c:pt idx="0">
                  <c:v>МБДОУ  Средне-Олёкминский детский сад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Лист1!$E$20:$F$20</c:f>
              <c:strCache>
                <c:ptCount val="2"/>
                <c:pt idx="0">
                  <c:v>2.1. Обеспечение в организации социальной сферы комфортных условий для предоставления услуг </c:v>
                </c:pt>
                <c:pt idx="1">
                  <c:v>2.3. Доля получателей услуг, удовлетворенных комфортностью предоставления услуг организацией социальной сферы (в % от общего числа опрошенных получателей услуг)</c:v>
                </c:pt>
              </c:strCache>
            </c:strRef>
          </c:cat>
          <c:val>
            <c:numRef>
              <c:f>Лист1!$E$22:$F$22</c:f>
              <c:numCache>
                <c:formatCode>0</c:formatCode>
                <c:ptCount val="2"/>
                <c:pt idx="0">
                  <c:v>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26A-8741-91D8-807F256875DD}"/>
            </c:ext>
          </c:extLst>
        </c:ser>
        <c:ser>
          <c:idx val="2"/>
          <c:order val="2"/>
          <c:tx>
            <c:strRef>
              <c:f>Лист1!$A$23</c:f>
              <c:strCache>
                <c:ptCount val="1"/>
                <c:pt idx="0">
                  <c:v>МБДОУ Тупикский детский сад  "Солнышко"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Лист1!$E$20:$F$20</c:f>
              <c:strCache>
                <c:ptCount val="2"/>
                <c:pt idx="0">
                  <c:v>2.1. Обеспечение в организации социальной сферы комфортных условий для предоставления услуг </c:v>
                </c:pt>
                <c:pt idx="1">
                  <c:v>2.3. Доля получателей услуг, удовлетворенных комфортностью предоставления услуг организацией социальной сферы (в % от общего числа опрошенных получателей услуг)</c:v>
                </c:pt>
              </c:strCache>
            </c:strRef>
          </c:cat>
          <c:val>
            <c:numRef>
              <c:f>Лист1!$E$23:$F$23</c:f>
              <c:numCache>
                <c:formatCode>0</c:formatCode>
                <c:ptCount val="2"/>
                <c:pt idx="0">
                  <c:v>0</c:v>
                </c:pt>
                <c:pt idx="1">
                  <c:v>88.461538461538453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6A-8741-91D8-807F256875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05848559"/>
        <c:axId val="1404806175"/>
      </c:barChart>
      <c:catAx>
        <c:axId val="14058485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4806175"/>
        <c:crosses val="autoZero"/>
        <c:auto val="1"/>
        <c:lblAlgn val="ctr"/>
        <c:lblOffset val="100"/>
        <c:noMultiLvlLbl val="0"/>
      </c:catAx>
      <c:valAx>
        <c:axId val="140480617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584855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Лист1!$D$73</c:f>
              <c:strCache>
                <c:ptCount val="1"/>
                <c:pt idx="0">
                  <c:v>3. Доступность услуг для инвалидов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Лист1!$A$74:$A$76</c:f>
              <c:strCache>
                <c:ptCount val="3"/>
                <c:pt idx="0">
                  <c:v>МБДОУ Зареченский детский сад  "Родничок"</c:v>
                </c:pt>
                <c:pt idx="1">
                  <c:v>МБДОУ  Средне-Олёкминский детский сад </c:v>
                </c:pt>
                <c:pt idx="2">
                  <c:v>МБДОУ Тупикский детский сад  "Солнышко"</c:v>
                </c:pt>
              </c:strCache>
            </c:strRef>
          </c:cat>
          <c:val>
            <c:numRef>
              <c:f>Лист1!$D$74:$D$76</c:f>
              <c:numCache>
                <c:formatCode>0</c:formatCode>
                <c:ptCount val="3"/>
                <c:pt idx="0">
                  <c:v>90</c:v>
                </c:pt>
                <c:pt idx="1">
                  <c:v>84</c:v>
                </c:pt>
                <c:pt idx="2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7E-A64F-A90D-FBDE457D95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1522575"/>
        <c:axId val="104331503"/>
      </c:barChart>
      <c:catAx>
        <c:axId val="10152257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331503"/>
        <c:crosses val="autoZero"/>
        <c:auto val="1"/>
        <c:lblAlgn val="ctr"/>
        <c:lblOffset val="100"/>
        <c:noMultiLvlLbl val="0"/>
      </c:catAx>
      <c:valAx>
        <c:axId val="104331503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15225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3.</a:t>
            </a:r>
            <a:r>
              <a:rPr lang="ru-RU" baseline="0"/>
              <a:t> Доступность услуг для инвалидов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Лист1!$A$21</c:f>
              <c:strCache>
                <c:ptCount val="1"/>
                <c:pt idx="0">
                  <c:v>МБДОУ Зареченский детский сад  "Родничок"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Лист1!$G$20:$I$20</c:f>
              <c:strCache>
                <c:ptCount val="3"/>
                <c:pt idx="0">
                  <c:v>3.1. Оборудование помещений организации социальной сферы и прилегающей к ней территории с учетом доступности для инвалидов</c:v>
                </c:pt>
                <c:pt idx="1">
                  <c:v>3.2. Обеспечение в организации социальной сферы условий доступности, позволяющих инвалидам получать услуги наравне с другими</c:v>
                </c:pt>
                <c:pt idx="2">
                  <c:v>3.3. Доля получателей услуг, удовлетворенных доступностью услуг для инвалидов</c:v>
                </c:pt>
              </c:strCache>
            </c:strRef>
          </c:cat>
          <c:val>
            <c:numRef>
              <c:f>Лист1!$G$21:$I$21</c:f>
              <c:numCache>
                <c:formatCode>0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66.666666666666657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61-1A45-BE1E-7B2370499D8D}"/>
            </c:ext>
          </c:extLst>
        </c:ser>
        <c:ser>
          <c:idx val="1"/>
          <c:order val="1"/>
          <c:tx>
            <c:strRef>
              <c:f>Лист1!$A$22</c:f>
              <c:strCache>
                <c:ptCount val="1"/>
                <c:pt idx="0">
                  <c:v>МБДОУ  Средне-Олёкминский детский сад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Лист1!$G$20:$I$20</c:f>
              <c:strCache>
                <c:ptCount val="3"/>
                <c:pt idx="0">
                  <c:v>3.1. Оборудование помещений организации социальной сферы и прилегающей к ней территории с учетом доступности для инвалидов</c:v>
                </c:pt>
                <c:pt idx="1">
                  <c:v>3.2. Обеспечение в организации социальной сферы условий доступности, позволяющих инвалидам получать услуги наравне с другими</c:v>
                </c:pt>
                <c:pt idx="2">
                  <c:v>3.3. Доля получателей услуг, удовлетворенных доступностью услуг для инвалидов</c:v>
                </c:pt>
              </c:strCache>
            </c:strRef>
          </c:cat>
          <c:val>
            <c:numRef>
              <c:f>Лист1!$G$22:$I$22</c:f>
              <c:numCache>
                <c:formatCode>General</c:formatCode>
                <c:ptCount val="3"/>
                <c:pt idx="0">
                  <c:v>100</c:v>
                </c:pt>
                <c:pt idx="1">
                  <c:v>60</c:v>
                </c:pt>
                <c:pt idx="2" formatCode="0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61-1A45-BE1E-7B2370499D8D}"/>
            </c:ext>
          </c:extLst>
        </c:ser>
        <c:ser>
          <c:idx val="2"/>
          <c:order val="2"/>
          <c:tx>
            <c:strRef>
              <c:f>Лист1!$A$23</c:f>
              <c:strCache>
                <c:ptCount val="1"/>
                <c:pt idx="0">
                  <c:v>МБДОУ Тупикский детский сад  "Солнышко"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Лист1!$G$20:$I$20</c:f>
              <c:strCache>
                <c:ptCount val="3"/>
                <c:pt idx="0">
                  <c:v>3.1. Оборудование помещений организации социальной сферы и прилегающей к ней территории с учетом доступности для инвалидов</c:v>
                </c:pt>
                <c:pt idx="1">
                  <c:v>3.2. Обеспечение в организации социальной сферы условий доступности, позволяющих инвалидам получать услуги наравне с другими</c:v>
                </c:pt>
                <c:pt idx="2">
                  <c:v>3.3. Доля получателей услуг, удовлетворенных доступностью услуг для инвалидов</c:v>
                </c:pt>
              </c:strCache>
            </c:strRef>
          </c:cat>
          <c:val>
            <c:numRef>
              <c:f>Лист1!$G$23:$I$23</c:f>
              <c:numCache>
                <c:formatCode>0</c:formatCode>
                <c:ptCount val="3"/>
                <c:pt idx="0">
                  <c:v>100</c:v>
                </c:pt>
                <c:pt idx="1">
                  <c:v>80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61-1A45-BE1E-7B2370499D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32458799"/>
        <c:axId val="1449651135"/>
      </c:barChart>
      <c:catAx>
        <c:axId val="143245879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9651135"/>
        <c:crosses val="autoZero"/>
        <c:auto val="1"/>
        <c:lblAlgn val="ctr"/>
        <c:lblOffset val="100"/>
        <c:noMultiLvlLbl val="0"/>
      </c:catAx>
      <c:valAx>
        <c:axId val="144965113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2458799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Лист1!$E$73</c:f>
              <c:strCache>
                <c:ptCount val="1"/>
                <c:pt idx="0">
                  <c:v>4. Доброжелательность, вежливость работников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Лист1!$A$74:$A$76</c:f>
              <c:strCache>
                <c:ptCount val="3"/>
                <c:pt idx="0">
                  <c:v>МБДОУ Зареченский детский сад  "Родничок"</c:v>
                </c:pt>
                <c:pt idx="1">
                  <c:v>МБДОУ  Средне-Олёкминский детский сад </c:v>
                </c:pt>
                <c:pt idx="2">
                  <c:v>МБДОУ Тупикский детский сад  "Солнышко"</c:v>
                </c:pt>
              </c:strCache>
            </c:strRef>
          </c:cat>
          <c:val>
            <c:numRef>
              <c:f>Лист1!$E$74:$E$76</c:f>
              <c:numCache>
                <c:formatCode>0</c:formatCode>
                <c:ptCount val="3"/>
                <c:pt idx="0">
                  <c:v>73.333333333333343</c:v>
                </c:pt>
                <c:pt idx="1">
                  <c:v>80</c:v>
                </c:pt>
                <c:pt idx="2">
                  <c:v>77.692307692307693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A5-414F-A052-C8DB3C792E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1011935"/>
        <c:axId val="91013311"/>
      </c:barChart>
      <c:catAx>
        <c:axId val="9101193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013311"/>
        <c:crosses val="autoZero"/>
        <c:auto val="1"/>
        <c:lblAlgn val="ctr"/>
        <c:lblOffset val="100"/>
        <c:noMultiLvlLbl val="0"/>
      </c:catAx>
      <c:valAx>
        <c:axId val="910133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0119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CBE50D-7C09-F448-B18D-800488EE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{16DBD150-FAA0-A145-8180-8C23FA2C8133}tf10002082.dotx</Template>
  <TotalTime>861</TotalTime>
  <Pages>24</Pages>
  <Words>5533</Words>
  <Characters>31540</Characters>
  <Application>Microsoft Office Word</Application>
  <DocSecurity>0</DocSecurity>
  <Lines>262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Валентина Спивачук</cp:lastModifiedBy>
  <cp:revision>202</cp:revision>
  <dcterms:created xsi:type="dcterms:W3CDTF">2019-09-04T08:45:00Z</dcterms:created>
  <dcterms:modified xsi:type="dcterms:W3CDTF">2019-09-11T13:12:00Z</dcterms:modified>
</cp:coreProperties>
</file>