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8940F0" w:rsidRPr="00E559D1" w:rsidTr="00E9010E">
        <w:trPr>
          <w:trHeight w:val="117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940F0" w:rsidRPr="008940F0" w:rsidRDefault="008940F0" w:rsidP="008940F0">
            <w:pPr>
              <w:ind w:firstLine="252"/>
              <w:jc w:val="center"/>
              <w:rPr>
                <w:b/>
                <w:sz w:val="28"/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Информация</w:t>
            </w:r>
          </w:p>
          <w:p w:rsidR="008940F0" w:rsidRPr="00E559D1" w:rsidRDefault="008940F0" w:rsidP="008940F0">
            <w:pPr>
              <w:ind w:firstLine="252"/>
              <w:jc w:val="center"/>
              <w:rPr>
                <w:szCs w:val="28"/>
              </w:rPr>
            </w:pPr>
            <w:r w:rsidRPr="008940F0">
              <w:rPr>
                <w:b/>
                <w:sz w:val="28"/>
                <w:szCs w:val="28"/>
              </w:rPr>
              <w:t>о рассмотрении поступивших в</w:t>
            </w:r>
            <w:r>
              <w:rPr>
                <w:b/>
                <w:sz w:val="28"/>
                <w:szCs w:val="28"/>
              </w:rPr>
              <w:t>о</w:t>
            </w:r>
            <w:r w:rsidRPr="008940F0">
              <w:rPr>
                <w:b/>
                <w:sz w:val="28"/>
                <w:szCs w:val="28"/>
              </w:rPr>
              <w:t xml:space="preserve"> II квартале 2019 года обращений граждан </w:t>
            </w:r>
          </w:p>
        </w:tc>
      </w:tr>
    </w:tbl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В Администрацию Губернатора Забайкальского края во </w:t>
      </w:r>
      <w:r w:rsidRPr="008940F0">
        <w:rPr>
          <w:sz w:val="28"/>
          <w:szCs w:val="28"/>
          <w:lang w:val="en-US"/>
        </w:rPr>
        <w:t>II</w:t>
      </w:r>
      <w:r w:rsidRPr="008940F0">
        <w:rPr>
          <w:sz w:val="28"/>
          <w:szCs w:val="28"/>
        </w:rPr>
        <w:t xml:space="preserve"> квартале 2019 года поступило 4</w:t>
      </w:r>
      <w:r>
        <w:rPr>
          <w:sz w:val="28"/>
          <w:szCs w:val="28"/>
        </w:rPr>
        <w:t>176</w:t>
      </w:r>
      <w:r w:rsidRPr="008940F0">
        <w:rPr>
          <w:sz w:val="28"/>
          <w:szCs w:val="28"/>
        </w:rPr>
        <w:t xml:space="preserve"> обращений граждан, из них </w:t>
      </w:r>
      <w:r>
        <w:rPr>
          <w:sz w:val="28"/>
          <w:szCs w:val="28"/>
        </w:rPr>
        <w:t>3692</w:t>
      </w:r>
      <w:r w:rsidRPr="008940F0">
        <w:rPr>
          <w:sz w:val="28"/>
          <w:szCs w:val="28"/>
        </w:rPr>
        <w:t xml:space="preserve"> письменных, </w:t>
      </w:r>
      <w:r>
        <w:rPr>
          <w:sz w:val="28"/>
          <w:szCs w:val="28"/>
        </w:rPr>
        <w:t>406</w:t>
      </w:r>
      <w:r w:rsidRPr="008940F0">
        <w:rPr>
          <w:sz w:val="28"/>
          <w:szCs w:val="28"/>
        </w:rPr>
        <w:t xml:space="preserve"> устных, 7</w:t>
      </w:r>
      <w:r>
        <w:rPr>
          <w:sz w:val="28"/>
          <w:szCs w:val="28"/>
        </w:rPr>
        <w:t>1</w:t>
      </w:r>
      <w:r w:rsidRPr="008940F0">
        <w:rPr>
          <w:sz w:val="28"/>
          <w:szCs w:val="28"/>
        </w:rPr>
        <w:t xml:space="preserve"> принято в ходе личного приема граждан, </w:t>
      </w:r>
      <w:r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 поступило на ССТУ из Администрации Президента Российской Федерации.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 имя Президента Российской Федерации от жителей Забайкальского края направлено </w:t>
      </w:r>
      <w:r w:rsidRPr="00894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74</w:t>
      </w:r>
      <w:r w:rsidRPr="008940F0">
        <w:rPr>
          <w:sz w:val="28"/>
          <w:szCs w:val="28"/>
        </w:rPr>
        <w:t xml:space="preserve"> обращени</w:t>
      </w:r>
      <w:r w:rsidR="00EB47DE">
        <w:rPr>
          <w:sz w:val="28"/>
          <w:szCs w:val="28"/>
        </w:rPr>
        <w:t>я</w:t>
      </w:r>
      <w:r w:rsidRPr="008940F0">
        <w:rPr>
          <w:sz w:val="28"/>
          <w:szCs w:val="28"/>
        </w:rPr>
        <w:t xml:space="preserve">. Из Администрации Президента Российской Федерации обращения граждан переданы на рассмотрение в Правительство Забайкальского края. 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  <w:u w:val="single"/>
        </w:rPr>
        <w:t>Содержание обращений граждан:</w:t>
      </w:r>
      <w:r w:rsidRPr="008940F0">
        <w:rPr>
          <w:sz w:val="28"/>
          <w:szCs w:val="28"/>
        </w:rPr>
        <w:t xml:space="preserve">  обеспечение права на жилище – </w:t>
      </w:r>
      <w:r w:rsidR="006A3682">
        <w:rPr>
          <w:sz w:val="28"/>
          <w:szCs w:val="28"/>
        </w:rPr>
        <w:t>743</w:t>
      </w:r>
      <w:r w:rsidRPr="008940F0">
        <w:rPr>
          <w:sz w:val="28"/>
          <w:szCs w:val="28"/>
        </w:rPr>
        <w:t xml:space="preserve"> (1</w:t>
      </w:r>
      <w:r w:rsidR="006A3682">
        <w:rPr>
          <w:sz w:val="28"/>
          <w:szCs w:val="28"/>
        </w:rPr>
        <w:t>7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8</w:t>
      </w:r>
      <w:r w:rsidRPr="008940F0">
        <w:rPr>
          <w:sz w:val="28"/>
          <w:szCs w:val="28"/>
        </w:rPr>
        <w:t xml:space="preserve">%); хозяйственная деятельность – </w:t>
      </w:r>
      <w:r w:rsidR="006A3682">
        <w:rPr>
          <w:sz w:val="28"/>
          <w:szCs w:val="28"/>
        </w:rPr>
        <w:t>634</w:t>
      </w:r>
      <w:r w:rsidRPr="008940F0">
        <w:rPr>
          <w:sz w:val="28"/>
          <w:szCs w:val="28"/>
        </w:rPr>
        <w:t xml:space="preserve"> (1</w:t>
      </w:r>
      <w:r w:rsidR="006A3682">
        <w:rPr>
          <w:sz w:val="28"/>
          <w:szCs w:val="28"/>
        </w:rPr>
        <w:t>5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1</w:t>
      </w:r>
      <w:r w:rsidRPr="008940F0">
        <w:rPr>
          <w:sz w:val="28"/>
          <w:szCs w:val="28"/>
        </w:rPr>
        <w:t xml:space="preserve">%); содержание и обеспечение коммунальными услугами жилого фонда – </w:t>
      </w:r>
      <w:r w:rsidR="006A3682">
        <w:rPr>
          <w:sz w:val="28"/>
          <w:szCs w:val="28"/>
        </w:rPr>
        <w:t>532</w:t>
      </w:r>
      <w:r w:rsidRPr="008940F0">
        <w:rPr>
          <w:sz w:val="28"/>
          <w:szCs w:val="28"/>
        </w:rPr>
        <w:t xml:space="preserve"> (1</w:t>
      </w:r>
      <w:r w:rsidR="006A3682">
        <w:rPr>
          <w:sz w:val="28"/>
          <w:szCs w:val="28"/>
        </w:rPr>
        <w:t>2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7</w:t>
      </w:r>
      <w:r w:rsidRPr="008940F0">
        <w:rPr>
          <w:sz w:val="28"/>
          <w:szCs w:val="28"/>
        </w:rPr>
        <w:t xml:space="preserve">%); социальное обеспечение и социальное страхование – </w:t>
      </w:r>
      <w:r w:rsidR="006A3682">
        <w:rPr>
          <w:sz w:val="28"/>
          <w:szCs w:val="28"/>
        </w:rPr>
        <w:t>489</w:t>
      </w:r>
      <w:r w:rsidRPr="008940F0">
        <w:rPr>
          <w:sz w:val="28"/>
          <w:szCs w:val="28"/>
        </w:rPr>
        <w:t xml:space="preserve"> (11,7%); основы государственного управления – </w:t>
      </w:r>
      <w:r w:rsidR="006A3682">
        <w:rPr>
          <w:sz w:val="28"/>
          <w:szCs w:val="28"/>
        </w:rPr>
        <w:t>451</w:t>
      </w:r>
      <w:r w:rsidRPr="008940F0">
        <w:rPr>
          <w:sz w:val="28"/>
          <w:szCs w:val="28"/>
        </w:rPr>
        <w:t xml:space="preserve"> (</w:t>
      </w:r>
      <w:r w:rsidR="006A3682">
        <w:rPr>
          <w:sz w:val="28"/>
          <w:szCs w:val="28"/>
        </w:rPr>
        <w:t>10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8</w:t>
      </w:r>
      <w:r w:rsidRPr="008940F0">
        <w:rPr>
          <w:sz w:val="28"/>
          <w:szCs w:val="28"/>
        </w:rPr>
        <w:t xml:space="preserve">%); </w:t>
      </w:r>
      <w:r w:rsidR="006A3682" w:rsidRPr="008940F0">
        <w:rPr>
          <w:sz w:val="28"/>
          <w:szCs w:val="28"/>
        </w:rPr>
        <w:t xml:space="preserve">образование, наука, культура – </w:t>
      </w:r>
      <w:r w:rsidR="006A3682">
        <w:rPr>
          <w:sz w:val="28"/>
          <w:szCs w:val="28"/>
        </w:rPr>
        <w:t>315</w:t>
      </w:r>
      <w:r w:rsidR="006A3682" w:rsidRPr="008940F0">
        <w:rPr>
          <w:sz w:val="28"/>
          <w:szCs w:val="28"/>
        </w:rPr>
        <w:t xml:space="preserve"> (</w:t>
      </w:r>
      <w:r w:rsidR="006A3682">
        <w:rPr>
          <w:sz w:val="28"/>
          <w:szCs w:val="28"/>
        </w:rPr>
        <w:t>7</w:t>
      </w:r>
      <w:r w:rsidR="006A3682"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5</w:t>
      </w:r>
      <w:r w:rsidR="006A3682" w:rsidRPr="008940F0">
        <w:rPr>
          <w:sz w:val="28"/>
          <w:szCs w:val="28"/>
        </w:rPr>
        <w:t>%);</w:t>
      </w:r>
      <w:r w:rsidR="006A3682">
        <w:rPr>
          <w:sz w:val="28"/>
          <w:szCs w:val="28"/>
        </w:rPr>
        <w:t xml:space="preserve"> </w:t>
      </w:r>
      <w:r w:rsidRPr="008940F0">
        <w:rPr>
          <w:sz w:val="28"/>
          <w:szCs w:val="28"/>
        </w:rPr>
        <w:t>здравоохранение, физическая культура и спорт, туризм – 29</w:t>
      </w:r>
      <w:r w:rsidR="006A3682">
        <w:rPr>
          <w:sz w:val="28"/>
          <w:szCs w:val="28"/>
        </w:rPr>
        <w:t>4</w:t>
      </w:r>
      <w:r w:rsidRPr="008940F0">
        <w:rPr>
          <w:sz w:val="28"/>
          <w:szCs w:val="28"/>
        </w:rPr>
        <w:t xml:space="preserve"> (</w:t>
      </w:r>
      <w:r w:rsidR="006A3682">
        <w:rPr>
          <w:sz w:val="28"/>
          <w:szCs w:val="28"/>
        </w:rPr>
        <w:t>7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1</w:t>
      </w:r>
      <w:r w:rsidRPr="008940F0">
        <w:rPr>
          <w:sz w:val="28"/>
          <w:szCs w:val="28"/>
        </w:rPr>
        <w:t xml:space="preserve">%); природные ресурсы и охрана окружающей природной среды – </w:t>
      </w:r>
      <w:r w:rsidR="006A3682">
        <w:rPr>
          <w:sz w:val="28"/>
          <w:szCs w:val="28"/>
        </w:rPr>
        <w:t>182</w:t>
      </w:r>
      <w:r w:rsidRPr="008940F0">
        <w:rPr>
          <w:sz w:val="28"/>
          <w:szCs w:val="28"/>
        </w:rPr>
        <w:t xml:space="preserve"> (</w:t>
      </w:r>
      <w:r w:rsidR="006A3682">
        <w:rPr>
          <w:sz w:val="28"/>
          <w:szCs w:val="28"/>
        </w:rPr>
        <w:t>4</w:t>
      </w:r>
      <w:r w:rsidRPr="008940F0">
        <w:rPr>
          <w:sz w:val="28"/>
          <w:szCs w:val="28"/>
        </w:rPr>
        <w:t>,</w:t>
      </w:r>
      <w:r w:rsidR="006A3682">
        <w:rPr>
          <w:sz w:val="28"/>
          <w:szCs w:val="28"/>
        </w:rPr>
        <w:t>3</w:t>
      </w:r>
      <w:r w:rsidRPr="008940F0">
        <w:rPr>
          <w:sz w:val="28"/>
          <w:szCs w:val="28"/>
        </w:rPr>
        <w:t>%); и т.д.</w:t>
      </w:r>
    </w:p>
    <w:p w:rsidR="008940F0" w:rsidRPr="008940F0" w:rsidRDefault="008940F0" w:rsidP="008940F0">
      <w:pPr>
        <w:ind w:firstLine="738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Наибольшее количество обращений поступило от граждан, проживающих: в городе Чите – </w:t>
      </w:r>
      <w:r w:rsidR="00E84F26">
        <w:rPr>
          <w:sz w:val="28"/>
          <w:szCs w:val="28"/>
        </w:rPr>
        <w:t>1799</w:t>
      </w:r>
      <w:r w:rsidRPr="008940F0">
        <w:rPr>
          <w:sz w:val="28"/>
          <w:szCs w:val="28"/>
        </w:rPr>
        <w:t xml:space="preserve"> (4</w:t>
      </w:r>
      <w:r w:rsidR="00E84F26">
        <w:rPr>
          <w:sz w:val="28"/>
          <w:szCs w:val="28"/>
        </w:rPr>
        <w:t>3</w:t>
      </w:r>
      <w:r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Балейском</w:t>
      </w:r>
      <w:r w:rsidRPr="008940F0">
        <w:rPr>
          <w:sz w:val="28"/>
          <w:szCs w:val="28"/>
        </w:rPr>
        <w:t xml:space="preserve"> районе – 3</w:t>
      </w:r>
      <w:r w:rsidR="00E84F26">
        <w:rPr>
          <w:sz w:val="28"/>
          <w:szCs w:val="28"/>
        </w:rPr>
        <w:t>68</w:t>
      </w:r>
      <w:r w:rsidRPr="008940F0">
        <w:rPr>
          <w:sz w:val="28"/>
          <w:szCs w:val="28"/>
        </w:rPr>
        <w:t xml:space="preserve"> (</w:t>
      </w:r>
      <w:r w:rsidR="00E84F26">
        <w:rPr>
          <w:sz w:val="28"/>
          <w:szCs w:val="28"/>
        </w:rPr>
        <w:t>8</w:t>
      </w:r>
      <w:r w:rsidRPr="008940F0">
        <w:rPr>
          <w:sz w:val="28"/>
          <w:szCs w:val="28"/>
        </w:rPr>
        <w:t>,</w:t>
      </w:r>
      <w:r w:rsidR="00E84F26">
        <w:rPr>
          <w:sz w:val="28"/>
          <w:szCs w:val="28"/>
        </w:rPr>
        <w:t>8</w:t>
      </w:r>
      <w:r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Читинском</w:t>
      </w:r>
      <w:r w:rsidRPr="008940F0">
        <w:rPr>
          <w:sz w:val="28"/>
          <w:szCs w:val="28"/>
        </w:rPr>
        <w:t xml:space="preserve"> районе – </w:t>
      </w:r>
      <w:r w:rsidR="00E84F26">
        <w:rPr>
          <w:sz w:val="28"/>
          <w:szCs w:val="28"/>
        </w:rPr>
        <w:t>305</w:t>
      </w:r>
      <w:r w:rsidRPr="008940F0">
        <w:rPr>
          <w:sz w:val="28"/>
          <w:szCs w:val="28"/>
        </w:rPr>
        <w:t xml:space="preserve"> (</w:t>
      </w:r>
      <w:r w:rsidR="00E84F26">
        <w:rPr>
          <w:sz w:val="28"/>
          <w:szCs w:val="28"/>
        </w:rPr>
        <w:t>7</w:t>
      </w:r>
      <w:r w:rsidRPr="008940F0">
        <w:rPr>
          <w:sz w:val="28"/>
          <w:szCs w:val="28"/>
        </w:rPr>
        <w:t>,</w:t>
      </w:r>
      <w:r w:rsidR="00E84F26">
        <w:rPr>
          <w:sz w:val="28"/>
          <w:szCs w:val="28"/>
        </w:rPr>
        <w:t>3</w:t>
      </w:r>
      <w:r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Карымском</w:t>
      </w:r>
      <w:r w:rsidRPr="008940F0">
        <w:rPr>
          <w:sz w:val="28"/>
          <w:szCs w:val="28"/>
        </w:rPr>
        <w:t xml:space="preserve"> районе – 1</w:t>
      </w:r>
      <w:r w:rsidR="00E84F26">
        <w:rPr>
          <w:sz w:val="28"/>
          <w:szCs w:val="28"/>
        </w:rPr>
        <w:t>10</w:t>
      </w:r>
      <w:r w:rsidRPr="008940F0">
        <w:rPr>
          <w:sz w:val="28"/>
          <w:szCs w:val="28"/>
        </w:rPr>
        <w:t xml:space="preserve"> (</w:t>
      </w:r>
      <w:r w:rsidR="00E84F26">
        <w:rPr>
          <w:sz w:val="28"/>
          <w:szCs w:val="28"/>
        </w:rPr>
        <w:t>2</w:t>
      </w:r>
      <w:r w:rsidRPr="008940F0">
        <w:rPr>
          <w:sz w:val="28"/>
          <w:szCs w:val="28"/>
        </w:rPr>
        <w:t>,</w:t>
      </w:r>
      <w:r w:rsidR="00E84F26">
        <w:rPr>
          <w:sz w:val="28"/>
          <w:szCs w:val="28"/>
        </w:rPr>
        <w:t>6</w:t>
      </w:r>
      <w:r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Краснокаменском</w:t>
      </w:r>
      <w:r w:rsidRPr="008940F0">
        <w:rPr>
          <w:sz w:val="28"/>
          <w:szCs w:val="28"/>
        </w:rPr>
        <w:t xml:space="preserve"> районе – </w:t>
      </w:r>
      <w:r w:rsidR="00E84F26">
        <w:rPr>
          <w:sz w:val="28"/>
          <w:szCs w:val="28"/>
        </w:rPr>
        <w:t>98</w:t>
      </w:r>
      <w:r w:rsidRPr="008940F0">
        <w:rPr>
          <w:sz w:val="28"/>
          <w:szCs w:val="28"/>
        </w:rPr>
        <w:t xml:space="preserve"> (</w:t>
      </w:r>
      <w:r w:rsidR="00E84F26">
        <w:rPr>
          <w:sz w:val="28"/>
          <w:szCs w:val="28"/>
        </w:rPr>
        <w:t>2</w:t>
      </w:r>
      <w:r w:rsidRPr="008940F0">
        <w:rPr>
          <w:sz w:val="28"/>
          <w:szCs w:val="28"/>
        </w:rPr>
        <w:t xml:space="preserve">,3%), </w:t>
      </w:r>
      <w:r w:rsidR="00E84F26">
        <w:rPr>
          <w:sz w:val="28"/>
          <w:szCs w:val="28"/>
        </w:rPr>
        <w:t>Красночикойском</w:t>
      </w:r>
      <w:r w:rsidRPr="008940F0">
        <w:rPr>
          <w:sz w:val="28"/>
          <w:szCs w:val="28"/>
        </w:rPr>
        <w:t xml:space="preserve"> районе – </w:t>
      </w:r>
      <w:r w:rsidR="00E84F26">
        <w:rPr>
          <w:sz w:val="28"/>
          <w:szCs w:val="28"/>
        </w:rPr>
        <w:t>92</w:t>
      </w:r>
      <w:r w:rsidRPr="008940F0">
        <w:rPr>
          <w:sz w:val="28"/>
          <w:szCs w:val="28"/>
        </w:rPr>
        <w:t xml:space="preserve"> (2,</w:t>
      </w:r>
      <w:r w:rsidR="00E84F26">
        <w:rPr>
          <w:sz w:val="28"/>
          <w:szCs w:val="28"/>
        </w:rPr>
        <w:t>2</w:t>
      </w:r>
      <w:r w:rsidRPr="008940F0">
        <w:rPr>
          <w:sz w:val="28"/>
          <w:szCs w:val="28"/>
        </w:rPr>
        <w:t xml:space="preserve">%), </w:t>
      </w:r>
      <w:r w:rsidR="00E84F26">
        <w:rPr>
          <w:sz w:val="28"/>
          <w:szCs w:val="28"/>
        </w:rPr>
        <w:t>Забайкальском</w:t>
      </w:r>
      <w:r w:rsidRPr="008940F0">
        <w:rPr>
          <w:sz w:val="28"/>
          <w:szCs w:val="28"/>
        </w:rPr>
        <w:t xml:space="preserve"> районе – </w:t>
      </w:r>
      <w:r w:rsidR="00E84F26">
        <w:rPr>
          <w:sz w:val="28"/>
          <w:szCs w:val="28"/>
        </w:rPr>
        <w:t>83</w:t>
      </w:r>
      <w:r w:rsidRPr="008940F0">
        <w:rPr>
          <w:sz w:val="28"/>
          <w:szCs w:val="28"/>
        </w:rPr>
        <w:t xml:space="preserve"> (</w:t>
      </w:r>
      <w:r w:rsidR="00E84F26">
        <w:rPr>
          <w:sz w:val="28"/>
          <w:szCs w:val="28"/>
        </w:rPr>
        <w:t>1</w:t>
      </w:r>
      <w:r w:rsidRPr="008940F0">
        <w:rPr>
          <w:sz w:val="28"/>
          <w:szCs w:val="28"/>
        </w:rPr>
        <w:t>,</w:t>
      </w:r>
      <w:r w:rsidR="00E84F26">
        <w:rPr>
          <w:sz w:val="28"/>
          <w:szCs w:val="28"/>
        </w:rPr>
        <w:t>9</w:t>
      </w:r>
      <w:r w:rsidRPr="008940F0">
        <w:rPr>
          <w:sz w:val="28"/>
          <w:szCs w:val="28"/>
        </w:rPr>
        <w:t>%), и т.д.</w:t>
      </w:r>
    </w:p>
    <w:p w:rsidR="008940F0" w:rsidRPr="008940F0" w:rsidRDefault="008940F0" w:rsidP="008940F0">
      <w:pPr>
        <w:ind w:firstLine="697"/>
        <w:jc w:val="both"/>
        <w:rPr>
          <w:sz w:val="28"/>
          <w:szCs w:val="28"/>
        </w:rPr>
      </w:pPr>
      <w:r w:rsidRPr="008940F0">
        <w:rPr>
          <w:b/>
          <w:sz w:val="28"/>
          <w:szCs w:val="28"/>
        </w:rPr>
        <w:t xml:space="preserve">Из </w:t>
      </w:r>
      <w:r w:rsidR="00841DA5">
        <w:rPr>
          <w:b/>
          <w:sz w:val="28"/>
          <w:szCs w:val="28"/>
        </w:rPr>
        <w:t>3692</w:t>
      </w:r>
      <w:r w:rsidRPr="008940F0">
        <w:rPr>
          <w:b/>
          <w:sz w:val="28"/>
          <w:szCs w:val="28"/>
        </w:rPr>
        <w:t xml:space="preserve"> обращений на контроль поставлено 2</w:t>
      </w:r>
      <w:r w:rsidR="00AD587F">
        <w:rPr>
          <w:b/>
          <w:sz w:val="28"/>
          <w:szCs w:val="28"/>
        </w:rPr>
        <w:t>87</w:t>
      </w:r>
      <w:r w:rsidRPr="008940F0">
        <w:rPr>
          <w:b/>
          <w:sz w:val="28"/>
          <w:szCs w:val="28"/>
        </w:rPr>
        <w:t xml:space="preserve"> (</w:t>
      </w:r>
      <w:r w:rsidR="00AD587F">
        <w:rPr>
          <w:b/>
          <w:sz w:val="28"/>
          <w:szCs w:val="28"/>
        </w:rPr>
        <w:t>7</w:t>
      </w:r>
      <w:r w:rsidRPr="008940F0">
        <w:rPr>
          <w:b/>
          <w:sz w:val="28"/>
          <w:szCs w:val="28"/>
        </w:rPr>
        <w:t>,</w:t>
      </w:r>
      <w:r w:rsidR="00AD587F">
        <w:rPr>
          <w:b/>
          <w:sz w:val="28"/>
          <w:szCs w:val="28"/>
        </w:rPr>
        <w:t>7</w:t>
      </w:r>
      <w:r w:rsidRPr="008940F0">
        <w:rPr>
          <w:b/>
          <w:sz w:val="28"/>
          <w:szCs w:val="28"/>
        </w:rPr>
        <w:t>%)</w:t>
      </w:r>
      <w:r w:rsidRPr="008940F0">
        <w:rPr>
          <w:sz w:val="28"/>
          <w:szCs w:val="28"/>
        </w:rPr>
        <w:t xml:space="preserve">. По состоянию на </w:t>
      </w:r>
      <w:r w:rsidR="00AD587F">
        <w:rPr>
          <w:sz w:val="28"/>
          <w:szCs w:val="28"/>
        </w:rPr>
        <w:t>1</w:t>
      </w:r>
      <w:r w:rsidRPr="008940F0">
        <w:rPr>
          <w:sz w:val="28"/>
          <w:szCs w:val="28"/>
        </w:rPr>
        <w:t xml:space="preserve"> </w:t>
      </w:r>
      <w:r w:rsidR="00AD587F">
        <w:rPr>
          <w:sz w:val="28"/>
          <w:szCs w:val="28"/>
        </w:rPr>
        <w:t>июля</w:t>
      </w:r>
      <w:r w:rsidRPr="008940F0">
        <w:rPr>
          <w:sz w:val="28"/>
          <w:szCs w:val="28"/>
        </w:rPr>
        <w:t xml:space="preserve"> 2019 года снято с контроля </w:t>
      </w:r>
      <w:r w:rsidR="00AD587F">
        <w:rPr>
          <w:sz w:val="28"/>
          <w:szCs w:val="28"/>
        </w:rPr>
        <w:t>227</w:t>
      </w:r>
      <w:r w:rsidRPr="008940F0">
        <w:rPr>
          <w:sz w:val="28"/>
          <w:szCs w:val="28"/>
        </w:rPr>
        <w:t xml:space="preserve"> обращени</w:t>
      </w:r>
      <w:r w:rsidR="00AD587F">
        <w:rPr>
          <w:sz w:val="28"/>
          <w:szCs w:val="28"/>
        </w:rPr>
        <w:t>й</w:t>
      </w:r>
      <w:r w:rsidRPr="008940F0">
        <w:rPr>
          <w:sz w:val="28"/>
          <w:szCs w:val="28"/>
        </w:rPr>
        <w:t xml:space="preserve">, </w:t>
      </w:r>
      <w:r w:rsidR="00AD587F">
        <w:rPr>
          <w:sz w:val="28"/>
          <w:szCs w:val="28"/>
        </w:rPr>
        <w:t>60</w:t>
      </w:r>
      <w:r w:rsidRPr="008940F0">
        <w:rPr>
          <w:sz w:val="28"/>
          <w:szCs w:val="28"/>
        </w:rPr>
        <w:t xml:space="preserve"> обращений находятся на контроле,</w:t>
      </w:r>
      <w:r w:rsidRPr="008940F0">
        <w:rPr>
          <w:b/>
          <w:sz w:val="28"/>
          <w:szCs w:val="28"/>
        </w:rPr>
        <w:t xml:space="preserve"> </w:t>
      </w:r>
      <w:r w:rsidRPr="008940F0">
        <w:rPr>
          <w:sz w:val="28"/>
          <w:szCs w:val="28"/>
        </w:rPr>
        <w:t>по 1</w:t>
      </w:r>
      <w:r w:rsidR="00AD587F">
        <w:rPr>
          <w:sz w:val="28"/>
          <w:szCs w:val="28"/>
        </w:rPr>
        <w:t>0</w:t>
      </w:r>
      <w:r w:rsidRPr="008940F0">
        <w:rPr>
          <w:sz w:val="28"/>
          <w:szCs w:val="28"/>
        </w:rPr>
        <w:t xml:space="preserve"> обращениям специалисты органов исполнительной власти и местного самоуправления провели проверки  с выездом на место.</w:t>
      </w:r>
      <w:r w:rsidRPr="008940F0">
        <w:rPr>
          <w:b/>
          <w:sz w:val="28"/>
          <w:szCs w:val="28"/>
        </w:rPr>
        <w:t xml:space="preserve"> </w:t>
      </w:r>
      <w:r w:rsidRPr="008940F0">
        <w:rPr>
          <w:sz w:val="28"/>
          <w:szCs w:val="28"/>
        </w:rPr>
        <w:t xml:space="preserve">Результативность взятых на контроль обращений за отчетный период такова: поддержано - </w:t>
      </w:r>
      <w:r w:rsidR="00AD587F">
        <w:rPr>
          <w:sz w:val="28"/>
          <w:szCs w:val="28"/>
        </w:rPr>
        <w:t>23</w:t>
      </w:r>
      <w:r w:rsidRPr="008940F0">
        <w:rPr>
          <w:sz w:val="28"/>
          <w:szCs w:val="28"/>
        </w:rPr>
        <w:t xml:space="preserve">, в том числе меры приняты - </w:t>
      </w:r>
      <w:r w:rsidR="00AD587F">
        <w:rPr>
          <w:sz w:val="28"/>
          <w:szCs w:val="28"/>
        </w:rPr>
        <w:t>6</w:t>
      </w:r>
      <w:r w:rsidRPr="008940F0">
        <w:rPr>
          <w:sz w:val="28"/>
          <w:szCs w:val="28"/>
        </w:rPr>
        <w:t xml:space="preserve">, разъяснено – </w:t>
      </w:r>
      <w:r w:rsidR="00AD587F">
        <w:rPr>
          <w:sz w:val="28"/>
          <w:szCs w:val="28"/>
        </w:rPr>
        <w:t>204</w:t>
      </w:r>
      <w:r w:rsidRPr="008940F0">
        <w:rPr>
          <w:sz w:val="28"/>
          <w:szCs w:val="28"/>
        </w:rPr>
        <w:t xml:space="preserve">. </w:t>
      </w:r>
    </w:p>
    <w:p w:rsidR="008940F0" w:rsidRPr="008940F0" w:rsidRDefault="008940F0" w:rsidP="008940F0">
      <w:pPr>
        <w:ind w:firstLine="697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40F0" w:rsidRPr="008940F0" w:rsidRDefault="008940F0" w:rsidP="008940F0">
      <w:pPr>
        <w:ind w:firstLine="41"/>
        <w:rPr>
          <w:sz w:val="28"/>
          <w:szCs w:val="28"/>
        </w:rPr>
      </w:pPr>
    </w:p>
    <w:p w:rsidR="008940F0" w:rsidRPr="008940F0" w:rsidRDefault="008940F0" w:rsidP="008940F0">
      <w:pPr>
        <w:ind w:left="1476" w:hanging="1722"/>
        <w:jc w:val="both"/>
        <w:rPr>
          <w:sz w:val="28"/>
          <w:szCs w:val="28"/>
        </w:rPr>
      </w:pPr>
      <w:r w:rsidRPr="008940F0">
        <w:rPr>
          <w:sz w:val="28"/>
          <w:szCs w:val="28"/>
        </w:rPr>
        <w:t xml:space="preserve">          Приложение: Информация за </w:t>
      </w:r>
      <w:r w:rsidR="00AD587F">
        <w:rPr>
          <w:sz w:val="28"/>
          <w:szCs w:val="28"/>
        </w:rPr>
        <w:t>2</w:t>
      </w:r>
      <w:r w:rsidRPr="008940F0">
        <w:rPr>
          <w:sz w:val="28"/>
          <w:szCs w:val="28"/>
        </w:rPr>
        <w:t xml:space="preserve"> квартал 2019 года о рассмотрении обращений граждан, поступивших в Администрацию Губернатора Забайкальского края  на 1 л. в 1 экз.</w:t>
      </w:r>
    </w:p>
    <w:sectPr w:rsidR="008940F0" w:rsidRPr="008940F0" w:rsidSect="00BC25DE">
      <w:headerReference w:type="even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CA" w:rsidRDefault="009356CA">
      <w:r>
        <w:separator/>
      </w:r>
    </w:p>
  </w:endnote>
  <w:endnote w:type="continuationSeparator" w:id="1">
    <w:p w:rsidR="009356CA" w:rsidRDefault="0093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E" w:rsidRPr="00341F3B" w:rsidRDefault="00BC25DE" w:rsidP="00341F3B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CA" w:rsidRDefault="009356CA">
      <w:r>
        <w:separator/>
      </w:r>
    </w:p>
  </w:footnote>
  <w:footnote w:type="continuationSeparator" w:id="1">
    <w:p w:rsidR="009356CA" w:rsidRDefault="0093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E" w:rsidRDefault="00232005" w:rsidP="00140A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5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5DE" w:rsidRDefault="00BC25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B2F"/>
    <w:multiLevelType w:val="hybridMultilevel"/>
    <w:tmpl w:val="D6D078A2"/>
    <w:lvl w:ilvl="0" w:tplc="B06CB280">
      <w:start w:val="1"/>
      <w:numFmt w:val="decimal"/>
      <w:lvlText w:val="%1."/>
      <w:lvlJc w:val="left"/>
      <w:pPr>
        <w:tabs>
          <w:tab w:val="num" w:pos="340"/>
        </w:tabs>
        <w:ind w:left="-113" w:firstLine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08BC"/>
    <w:multiLevelType w:val="multilevel"/>
    <w:tmpl w:val="F34687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5125"/>
    <w:multiLevelType w:val="multilevel"/>
    <w:tmpl w:val="5BAC529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976C0"/>
    <w:multiLevelType w:val="multilevel"/>
    <w:tmpl w:val="0D5CE312"/>
    <w:lvl w:ilvl="0">
      <w:start w:val="1"/>
      <w:numFmt w:val="decimal"/>
      <w:lvlText w:val="%1."/>
      <w:lvlJc w:val="left"/>
      <w:pPr>
        <w:tabs>
          <w:tab w:val="num" w:pos="680"/>
        </w:tabs>
        <w:ind w:left="113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83A97"/>
    <w:multiLevelType w:val="multilevel"/>
    <w:tmpl w:val="7FBA78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F3441"/>
    <w:multiLevelType w:val="multilevel"/>
    <w:tmpl w:val="499C641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51C0E"/>
    <w:multiLevelType w:val="multilevel"/>
    <w:tmpl w:val="1D665C96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07EF1"/>
    <w:multiLevelType w:val="multilevel"/>
    <w:tmpl w:val="6DD02F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A12B6"/>
    <w:multiLevelType w:val="multilevel"/>
    <w:tmpl w:val="F28A3D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95526"/>
    <w:multiLevelType w:val="hybridMultilevel"/>
    <w:tmpl w:val="03648C00"/>
    <w:lvl w:ilvl="0" w:tplc="1086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C0C47"/>
    <w:multiLevelType w:val="hybridMultilevel"/>
    <w:tmpl w:val="F3E8BB5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4EA2705B"/>
    <w:multiLevelType w:val="multilevel"/>
    <w:tmpl w:val="D870C67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F3BC3"/>
    <w:multiLevelType w:val="multilevel"/>
    <w:tmpl w:val="987445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B7F7C"/>
    <w:multiLevelType w:val="multilevel"/>
    <w:tmpl w:val="4E7A2844"/>
    <w:lvl w:ilvl="0">
      <w:start w:val="1"/>
      <w:numFmt w:val="decimal"/>
      <w:lvlText w:val="%1.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698309C8"/>
    <w:multiLevelType w:val="hybridMultilevel"/>
    <w:tmpl w:val="6CAEB2D4"/>
    <w:lvl w:ilvl="0" w:tplc="B5004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F84A9A"/>
    <w:multiLevelType w:val="multilevel"/>
    <w:tmpl w:val="7C1E15F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81AE1"/>
    <w:multiLevelType w:val="singleLevel"/>
    <w:tmpl w:val="D3FC14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08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5083F"/>
    <w:rsid w:val="000007C6"/>
    <w:rsid w:val="000041BE"/>
    <w:rsid w:val="00007216"/>
    <w:rsid w:val="0003013A"/>
    <w:rsid w:val="0003040F"/>
    <w:rsid w:val="0003145C"/>
    <w:rsid w:val="00031DD7"/>
    <w:rsid w:val="00031E8F"/>
    <w:rsid w:val="00041835"/>
    <w:rsid w:val="00045298"/>
    <w:rsid w:val="00045F81"/>
    <w:rsid w:val="00047D24"/>
    <w:rsid w:val="00053B5A"/>
    <w:rsid w:val="00054312"/>
    <w:rsid w:val="000548C0"/>
    <w:rsid w:val="00056388"/>
    <w:rsid w:val="00062EC8"/>
    <w:rsid w:val="00062EFF"/>
    <w:rsid w:val="00063C75"/>
    <w:rsid w:val="00065163"/>
    <w:rsid w:val="00065759"/>
    <w:rsid w:val="00065F48"/>
    <w:rsid w:val="00070DAC"/>
    <w:rsid w:val="0007222A"/>
    <w:rsid w:val="0007284E"/>
    <w:rsid w:val="00074A30"/>
    <w:rsid w:val="000832F6"/>
    <w:rsid w:val="000836A7"/>
    <w:rsid w:val="00083C9E"/>
    <w:rsid w:val="00085768"/>
    <w:rsid w:val="00094287"/>
    <w:rsid w:val="0009573A"/>
    <w:rsid w:val="000A22BA"/>
    <w:rsid w:val="000A493E"/>
    <w:rsid w:val="000A65D9"/>
    <w:rsid w:val="000B7DB3"/>
    <w:rsid w:val="000C2C90"/>
    <w:rsid w:val="000C3D76"/>
    <w:rsid w:val="000D0657"/>
    <w:rsid w:val="000D2E71"/>
    <w:rsid w:val="000D324C"/>
    <w:rsid w:val="000D6950"/>
    <w:rsid w:val="000E0865"/>
    <w:rsid w:val="000E37C4"/>
    <w:rsid w:val="000E3836"/>
    <w:rsid w:val="000E7DE0"/>
    <w:rsid w:val="000F002A"/>
    <w:rsid w:val="000F0208"/>
    <w:rsid w:val="000F0530"/>
    <w:rsid w:val="000F5472"/>
    <w:rsid w:val="00100AB7"/>
    <w:rsid w:val="00101B94"/>
    <w:rsid w:val="00101E87"/>
    <w:rsid w:val="00104E33"/>
    <w:rsid w:val="00112DF8"/>
    <w:rsid w:val="00114F1A"/>
    <w:rsid w:val="0012069B"/>
    <w:rsid w:val="00120B96"/>
    <w:rsid w:val="00122131"/>
    <w:rsid w:val="0012568F"/>
    <w:rsid w:val="001317F0"/>
    <w:rsid w:val="00140A2A"/>
    <w:rsid w:val="001439F5"/>
    <w:rsid w:val="001456B4"/>
    <w:rsid w:val="00145BC2"/>
    <w:rsid w:val="001474F7"/>
    <w:rsid w:val="00150D68"/>
    <w:rsid w:val="00157755"/>
    <w:rsid w:val="00160B1C"/>
    <w:rsid w:val="00161C6F"/>
    <w:rsid w:val="001624D7"/>
    <w:rsid w:val="001631A5"/>
    <w:rsid w:val="00163620"/>
    <w:rsid w:val="00165AB7"/>
    <w:rsid w:val="0017010C"/>
    <w:rsid w:val="001724DB"/>
    <w:rsid w:val="00172CDC"/>
    <w:rsid w:val="00173996"/>
    <w:rsid w:val="001741C4"/>
    <w:rsid w:val="001760CB"/>
    <w:rsid w:val="00182513"/>
    <w:rsid w:val="001838E6"/>
    <w:rsid w:val="001849BD"/>
    <w:rsid w:val="0019293F"/>
    <w:rsid w:val="00193940"/>
    <w:rsid w:val="00195878"/>
    <w:rsid w:val="00196D1D"/>
    <w:rsid w:val="001A17BF"/>
    <w:rsid w:val="001B2DE9"/>
    <w:rsid w:val="001B42F3"/>
    <w:rsid w:val="001C0F03"/>
    <w:rsid w:val="001C13B3"/>
    <w:rsid w:val="001C32D5"/>
    <w:rsid w:val="001C4BEB"/>
    <w:rsid w:val="001C4CE4"/>
    <w:rsid w:val="001C5F5D"/>
    <w:rsid w:val="001C6ED9"/>
    <w:rsid w:val="001D2E1D"/>
    <w:rsid w:val="001D314C"/>
    <w:rsid w:val="001F090C"/>
    <w:rsid w:val="001F7510"/>
    <w:rsid w:val="00202A31"/>
    <w:rsid w:val="002035EC"/>
    <w:rsid w:val="00204340"/>
    <w:rsid w:val="00204E19"/>
    <w:rsid w:val="0021076B"/>
    <w:rsid w:val="00210B50"/>
    <w:rsid w:val="002114AC"/>
    <w:rsid w:val="002115C6"/>
    <w:rsid w:val="00214AD2"/>
    <w:rsid w:val="0022005B"/>
    <w:rsid w:val="0022012C"/>
    <w:rsid w:val="00223208"/>
    <w:rsid w:val="002316CD"/>
    <w:rsid w:val="00232005"/>
    <w:rsid w:val="00232A00"/>
    <w:rsid w:val="00234366"/>
    <w:rsid w:val="0024132A"/>
    <w:rsid w:val="002429CC"/>
    <w:rsid w:val="00244722"/>
    <w:rsid w:val="00245B95"/>
    <w:rsid w:val="00251CA3"/>
    <w:rsid w:val="00252001"/>
    <w:rsid w:val="00254386"/>
    <w:rsid w:val="00257262"/>
    <w:rsid w:val="00270894"/>
    <w:rsid w:val="00274513"/>
    <w:rsid w:val="00274981"/>
    <w:rsid w:val="00275293"/>
    <w:rsid w:val="00275C8C"/>
    <w:rsid w:val="00276650"/>
    <w:rsid w:val="0028016E"/>
    <w:rsid w:val="00282099"/>
    <w:rsid w:val="00285397"/>
    <w:rsid w:val="0028616D"/>
    <w:rsid w:val="002874DD"/>
    <w:rsid w:val="00297384"/>
    <w:rsid w:val="002A39B0"/>
    <w:rsid w:val="002A3A1C"/>
    <w:rsid w:val="002A3A9E"/>
    <w:rsid w:val="002A3D80"/>
    <w:rsid w:val="002A4C9F"/>
    <w:rsid w:val="002A57FE"/>
    <w:rsid w:val="002A59D9"/>
    <w:rsid w:val="002A5AB0"/>
    <w:rsid w:val="002A67FA"/>
    <w:rsid w:val="002A76DC"/>
    <w:rsid w:val="002A7F62"/>
    <w:rsid w:val="002C09A9"/>
    <w:rsid w:val="002C0A4E"/>
    <w:rsid w:val="002C27CC"/>
    <w:rsid w:val="002D18DA"/>
    <w:rsid w:val="002E0E6A"/>
    <w:rsid w:val="002F09EE"/>
    <w:rsid w:val="002F11AA"/>
    <w:rsid w:val="002F2EAA"/>
    <w:rsid w:val="002F552B"/>
    <w:rsid w:val="002F55F4"/>
    <w:rsid w:val="00300D71"/>
    <w:rsid w:val="00304BFD"/>
    <w:rsid w:val="003076B7"/>
    <w:rsid w:val="00310A09"/>
    <w:rsid w:val="00314A13"/>
    <w:rsid w:val="00314F66"/>
    <w:rsid w:val="00316094"/>
    <w:rsid w:val="0031767F"/>
    <w:rsid w:val="0032015A"/>
    <w:rsid w:val="00320827"/>
    <w:rsid w:val="003222D0"/>
    <w:rsid w:val="00324381"/>
    <w:rsid w:val="00331EF5"/>
    <w:rsid w:val="00332490"/>
    <w:rsid w:val="00341F3B"/>
    <w:rsid w:val="00342E6A"/>
    <w:rsid w:val="00343300"/>
    <w:rsid w:val="00345E68"/>
    <w:rsid w:val="003502E8"/>
    <w:rsid w:val="00360BB4"/>
    <w:rsid w:val="00364418"/>
    <w:rsid w:val="00367E78"/>
    <w:rsid w:val="00373A51"/>
    <w:rsid w:val="00377924"/>
    <w:rsid w:val="00383428"/>
    <w:rsid w:val="00387921"/>
    <w:rsid w:val="00394595"/>
    <w:rsid w:val="00395F7A"/>
    <w:rsid w:val="003B0A60"/>
    <w:rsid w:val="003B0ADA"/>
    <w:rsid w:val="003B1350"/>
    <w:rsid w:val="003C1005"/>
    <w:rsid w:val="003C1B5D"/>
    <w:rsid w:val="003C4893"/>
    <w:rsid w:val="003D14F5"/>
    <w:rsid w:val="003D43E9"/>
    <w:rsid w:val="003D5435"/>
    <w:rsid w:val="003E4E02"/>
    <w:rsid w:val="003E5270"/>
    <w:rsid w:val="003E638C"/>
    <w:rsid w:val="003E693D"/>
    <w:rsid w:val="003E7219"/>
    <w:rsid w:val="003E72B0"/>
    <w:rsid w:val="003E7E87"/>
    <w:rsid w:val="003F0B7A"/>
    <w:rsid w:val="003F1391"/>
    <w:rsid w:val="003F17B5"/>
    <w:rsid w:val="00400055"/>
    <w:rsid w:val="00400EBA"/>
    <w:rsid w:val="00402544"/>
    <w:rsid w:val="00405DD4"/>
    <w:rsid w:val="00412746"/>
    <w:rsid w:val="004147F5"/>
    <w:rsid w:val="00415686"/>
    <w:rsid w:val="0041626A"/>
    <w:rsid w:val="00421EBD"/>
    <w:rsid w:val="00426519"/>
    <w:rsid w:val="0043539A"/>
    <w:rsid w:val="00442D7B"/>
    <w:rsid w:val="0044345C"/>
    <w:rsid w:val="00444031"/>
    <w:rsid w:val="00446401"/>
    <w:rsid w:val="00451ACD"/>
    <w:rsid w:val="00454F75"/>
    <w:rsid w:val="004604DB"/>
    <w:rsid w:val="004632EF"/>
    <w:rsid w:val="00466597"/>
    <w:rsid w:val="00473435"/>
    <w:rsid w:val="00476E2A"/>
    <w:rsid w:val="004827F2"/>
    <w:rsid w:val="00485CF9"/>
    <w:rsid w:val="0049786D"/>
    <w:rsid w:val="00497981"/>
    <w:rsid w:val="00497DA9"/>
    <w:rsid w:val="004B22A1"/>
    <w:rsid w:val="004B70CD"/>
    <w:rsid w:val="004D019D"/>
    <w:rsid w:val="004D425F"/>
    <w:rsid w:val="004D6580"/>
    <w:rsid w:val="004D6B2E"/>
    <w:rsid w:val="004E1498"/>
    <w:rsid w:val="004E372B"/>
    <w:rsid w:val="004E3AC4"/>
    <w:rsid w:val="004E3BA2"/>
    <w:rsid w:val="004E3C23"/>
    <w:rsid w:val="004E3FF8"/>
    <w:rsid w:val="004E538B"/>
    <w:rsid w:val="004E5CEB"/>
    <w:rsid w:val="004F1EBB"/>
    <w:rsid w:val="004F2BAF"/>
    <w:rsid w:val="00501577"/>
    <w:rsid w:val="00501B57"/>
    <w:rsid w:val="00505220"/>
    <w:rsid w:val="00505858"/>
    <w:rsid w:val="00507B98"/>
    <w:rsid w:val="005116D5"/>
    <w:rsid w:val="00511C06"/>
    <w:rsid w:val="00511C69"/>
    <w:rsid w:val="005130F3"/>
    <w:rsid w:val="0051718E"/>
    <w:rsid w:val="00517209"/>
    <w:rsid w:val="0051757E"/>
    <w:rsid w:val="00522C41"/>
    <w:rsid w:val="00524662"/>
    <w:rsid w:val="00532308"/>
    <w:rsid w:val="005409DB"/>
    <w:rsid w:val="00541D03"/>
    <w:rsid w:val="00543235"/>
    <w:rsid w:val="0054436D"/>
    <w:rsid w:val="00556556"/>
    <w:rsid w:val="00561750"/>
    <w:rsid w:val="005706A3"/>
    <w:rsid w:val="005736EB"/>
    <w:rsid w:val="00580702"/>
    <w:rsid w:val="0058090E"/>
    <w:rsid w:val="005837C7"/>
    <w:rsid w:val="005845AA"/>
    <w:rsid w:val="00585744"/>
    <w:rsid w:val="00587D62"/>
    <w:rsid w:val="00590163"/>
    <w:rsid w:val="005904CE"/>
    <w:rsid w:val="00592A65"/>
    <w:rsid w:val="00594C67"/>
    <w:rsid w:val="005A01B7"/>
    <w:rsid w:val="005A3FD7"/>
    <w:rsid w:val="005B1CEC"/>
    <w:rsid w:val="005B239C"/>
    <w:rsid w:val="005B772F"/>
    <w:rsid w:val="005C007C"/>
    <w:rsid w:val="005C5290"/>
    <w:rsid w:val="005C7347"/>
    <w:rsid w:val="005C73B5"/>
    <w:rsid w:val="005D01FC"/>
    <w:rsid w:val="005D13A5"/>
    <w:rsid w:val="005D1B0C"/>
    <w:rsid w:val="005D6128"/>
    <w:rsid w:val="005D617A"/>
    <w:rsid w:val="005E09BB"/>
    <w:rsid w:val="005E2358"/>
    <w:rsid w:val="005E4B1A"/>
    <w:rsid w:val="005E778A"/>
    <w:rsid w:val="005F22B4"/>
    <w:rsid w:val="005F2680"/>
    <w:rsid w:val="005F50EB"/>
    <w:rsid w:val="005F68C4"/>
    <w:rsid w:val="005F7FF6"/>
    <w:rsid w:val="006019E7"/>
    <w:rsid w:val="006025D6"/>
    <w:rsid w:val="006030DD"/>
    <w:rsid w:val="006073D7"/>
    <w:rsid w:val="0061098A"/>
    <w:rsid w:val="00616B17"/>
    <w:rsid w:val="00617197"/>
    <w:rsid w:val="00617B7C"/>
    <w:rsid w:val="00620947"/>
    <w:rsid w:val="006214FB"/>
    <w:rsid w:val="00623FBD"/>
    <w:rsid w:val="00627950"/>
    <w:rsid w:val="00631CF5"/>
    <w:rsid w:val="0063405E"/>
    <w:rsid w:val="00637E8A"/>
    <w:rsid w:val="00643CB0"/>
    <w:rsid w:val="006457F7"/>
    <w:rsid w:val="0065083F"/>
    <w:rsid w:val="00651F69"/>
    <w:rsid w:val="006552E2"/>
    <w:rsid w:val="00656085"/>
    <w:rsid w:val="006608A2"/>
    <w:rsid w:val="006610F0"/>
    <w:rsid w:val="0066200E"/>
    <w:rsid w:val="006627B7"/>
    <w:rsid w:val="00663AB4"/>
    <w:rsid w:val="00664B8A"/>
    <w:rsid w:val="00665A0B"/>
    <w:rsid w:val="00667ECD"/>
    <w:rsid w:val="006738ED"/>
    <w:rsid w:val="00674C79"/>
    <w:rsid w:val="00675AF7"/>
    <w:rsid w:val="00677A52"/>
    <w:rsid w:val="006828DC"/>
    <w:rsid w:val="00682A5D"/>
    <w:rsid w:val="006831A9"/>
    <w:rsid w:val="006901EB"/>
    <w:rsid w:val="00691C7A"/>
    <w:rsid w:val="00695355"/>
    <w:rsid w:val="00695E9C"/>
    <w:rsid w:val="00697026"/>
    <w:rsid w:val="006A1133"/>
    <w:rsid w:val="006A206B"/>
    <w:rsid w:val="006A2739"/>
    <w:rsid w:val="006A3682"/>
    <w:rsid w:val="006A5F26"/>
    <w:rsid w:val="006A644C"/>
    <w:rsid w:val="006B4421"/>
    <w:rsid w:val="006B500C"/>
    <w:rsid w:val="006B5209"/>
    <w:rsid w:val="006B602E"/>
    <w:rsid w:val="006C1DE6"/>
    <w:rsid w:val="006C61F1"/>
    <w:rsid w:val="006C627A"/>
    <w:rsid w:val="006C6819"/>
    <w:rsid w:val="006D1CCD"/>
    <w:rsid w:val="006D4A92"/>
    <w:rsid w:val="006D6090"/>
    <w:rsid w:val="006E0E16"/>
    <w:rsid w:val="006E1386"/>
    <w:rsid w:val="006E364C"/>
    <w:rsid w:val="006E4B8A"/>
    <w:rsid w:val="006E51BC"/>
    <w:rsid w:val="006E5ACF"/>
    <w:rsid w:val="006E6299"/>
    <w:rsid w:val="006E637B"/>
    <w:rsid w:val="006E6B96"/>
    <w:rsid w:val="006F307F"/>
    <w:rsid w:val="006F3669"/>
    <w:rsid w:val="006F4A54"/>
    <w:rsid w:val="00701717"/>
    <w:rsid w:val="007020EE"/>
    <w:rsid w:val="00702D48"/>
    <w:rsid w:val="007048B7"/>
    <w:rsid w:val="00705F4D"/>
    <w:rsid w:val="00710154"/>
    <w:rsid w:val="00710D6F"/>
    <w:rsid w:val="00713C56"/>
    <w:rsid w:val="0071660F"/>
    <w:rsid w:val="00720094"/>
    <w:rsid w:val="00722143"/>
    <w:rsid w:val="00723E1E"/>
    <w:rsid w:val="00725297"/>
    <w:rsid w:val="00730EE8"/>
    <w:rsid w:val="00733D8A"/>
    <w:rsid w:val="007359A9"/>
    <w:rsid w:val="00736D9C"/>
    <w:rsid w:val="007421FF"/>
    <w:rsid w:val="007431BE"/>
    <w:rsid w:val="00744FA8"/>
    <w:rsid w:val="0074593D"/>
    <w:rsid w:val="007465F1"/>
    <w:rsid w:val="007474E2"/>
    <w:rsid w:val="00750B2F"/>
    <w:rsid w:val="00750F2E"/>
    <w:rsid w:val="00752BF8"/>
    <w:rsid w:val="00753080"/>
    <w:rsid w:val="00753CC3"/>
    <w:rsid w:val="00755590"/>
    <w:rsid w:val="00757231"/>
    <w:rsid w:val="007621C9"/>
    <w:rsid w:val="00763CC2"/>
    <w:rsid w:val="00766EB8"/>
    <w:rsid w:val="00767AC4"/>
    <w:rsid w:val="00777B64"/>
    <w:rsid w:val="00777C57"/>
    <w:rsid w:val="007A1500"/>
    <w:rsid w:val="007A4326"/>
    <w:rsid w:val="007A6379"/>
    <w:rsid w:val="007A74DF"/>
    <w:rsid w:val="007B1E7B"/>
    <w:rsid w:val="007B2E65"/>
    <w:rsid w:val="007D375A"/>
    <w:rsid w:val="007D6C3B"/>
    <w:rsid w:val="007E0F5C"/>
    <w:rsid w:val="007E66DF"/>
    <w:rsid w:val="007E7867"/>
    <w:rsid w:val="007F0288"/>
    <w:rsid w:val="007F1EE3"/>
    <w:rsid w:val="007F4738"/>
    <w:rsid w:val="007F7CCD"/>
    <w:rsid w:val="008061E3"/>
    <w:rsid w:val="00812314"/>
    <w:rsid w:val="00813E9F"/>
    <w:rsid w:val="00817A88"/>
    <w:rsid w:val="00824EDD"/>
    <w:rsid w:val="008252E2"/>
    <w:rsid w:val="00825381"/>
    <w:rsid w:val="00826FDA"/>
    <w:rsid w:val="00833468"/>
    <w:rsid w:val="008341C6"/>
    <w:rsid w:val="0083463F"/>
    <w:rsid w:val="0083742F"/>
    <w:rsid w:val="00841DA5"/>
    <w:rsid w:val="00842F9D"/>
    <w:rsid w:val="00843061"/>
    <w:rsid w:val="00846E12"/>
    <w:rsid w:val="00850624"/>
    <w:rsid w:val="00860244"/>
    <w:rsid w:val="0086195E"/>
    <w:rsid w:val="00862318"/>
    <w:rsid w:val="00862479"/>
    <w:rsid w:val="00862523"/>
    <w:rsid w:val="00863442"/>
    <w:rsid w:val="00864A0A"/>
    <w:rsid w:val="008652CB"/>
    <w:rsid w:val="008712F6"/>
    <w:rsid w:val="00871702"/>
    <w:rsid w:val="00872836"/>
    <w:rsid w:val="008733F1"/>
    <w:rsid w:val="0088098A"/>
    <w:rsid w:val="008814CA"/>
    <w:rsid w:val="00886E45"/>
    <w:rsid w:val="00891290"/>
    <w:rsid w:val="008940F0"/>
    <w:rsid w:val="00897F0D"/>
    <w:rsid w:val="00897F69"/>
    <w:rsid w:val="008A281B"/>
    <w:rsid w:val="008A37B3"/>
    <w:rsid w:val="008A5019"/>
    <w:rsid w:val="008A6683"/>
    <w:rsid w:val="008A6E4D"/>
    <w:rsid w:val="008A6E92"/>
    <w:rsid w:val="008B4C5B"/>
    <w:rsid w:val="008B4D95"/>
    <w:rsid w:val="008B6038"/>
    <w:rsid w:val="008C20F2"/>
    <w:rsid w:val="008C315A"/>
    <w:rsid w:val="008D2AE0"/>
    <w:rsid w:val="008D4282"/>
    <w:rsid w:val="008D4AAC"/>
    <w:rsid w:val="008E0CAB"/>
    <w:rsid w:val="008E55B6"/>
    <w:rsid w:val="008F7796"/>
    <w:rsid w:val="0090337B"/>
    <w:rsid w:val="009041A2"/>
    <w:rsid w:val="00907F65"/>
    <w:rsid w:val="00914AB5"/>
    <w:rsid w:val="00921625"/>
    <w:rsid w:val="00926987"/>
    <w:rsid w:val="00927600"/>
    <w:rsid w:val="00930F11"/>
    <w:rsid w:val="00931EFC"/>
    <w:rsid w:val="00934DD9"/>
    <w:rsid w:val="009356CA"/>
    <w:rsid w:val="0093655B"/>
    <w:rsid w:val="009375AC"/>
    <w:rsid w:val="009408AF"/>
    <w:rsid w:val="00942838"/>
    <w:rsid w:val="009464BC"/>
    <w:rsid w:val="00953338"/>
    <w:rsid w:val="00960036"/>
    <w:rsid w:val="00963735"/>
    <w:rsid w:val="009722A9"/>
    <w:rsid w:val="0097539E"/>
    <w:rsid w:val="00975E04"/>
    <w:rsid w:val="009823E4"/>
    <w:rsid w:val="00987CE7"/>
    <w:rsid w:val="00992A96"/>
    <w:rsid w:val="00996F3C"/>
    <w:rsid w:val="009A031B"/>
    <w:rsid w:val="009A4DE4"/>
    <w:rsid w:val="009A6177"/>
    <w:rsid w:val="009A64D1"/>
    <w:rsid w:val="009A7573"/>
    <w:rsid w:val="009B0401"/>
    <w:rsid w:val="009B0B89"/>
    <w:rsid w:val="009B180F"/>
    <w:rsid w:val="009B35B7"/>
    <w:rsid w:val="009C1B1A"/>
    <w:rsid w:val="009C5D72"/>
    <w:rsid w:val="009C6B04"/>
    <w:rsid w:val="009D3063"/>
    <w:rsid w:val="009D41DB"/>
    <w:rsid w:val="009D551F"/>
    <w:rsid w:val="009D5DD7"/>
    <w:rsid w:val="009E583E"/>
    <w:rsid w:val="009E7ECB"/>
    <w:rsid w:val="009F4221"/>
    <w:rsid w:val="009F4A0E"/>
    <w:rsid w:val="009F51FC"/>
    <w:rsid w:val="009F5FF9"/>
    <w:rsid w:val="00A0059E"/>
    <w:rsid w:val="00A026AE"/>
    <w:rsid w:val="00A04958"/>
    <w:rsid w:val="00A1048D"/>
    <w:rsid w:val="00A12C42"/>
    <w:rsid w:val="00A15C82"/>
    <w:rsid w:val="00A16D93"/>
    <w:rsid w:val="00A171F2"/>
    <w:rsid w:val="00A17849"/>
    <w:rsid w:val="00A21597"/>
    <w:rsid w:val="00A3242D"/>
    <w:rsid w:val="00A34C6B"/>
    <w:rsid w:val="00A402EC"/>
    <w:rsid w:val="00A403ED"/>
    <w:rsid w:val="00A41B74"/>
    <w:rsid w:val="00A433D9"/>
    <w:rsid w:val="00A437FB"/>
    <w:rsid w:val="00A4389F"/>
    <w:rsid w:val="00A5147D"/>
    <w:rsid w:val="00A600B4"/>
    <w:rsid w:val="00A705C5"/>
    <w:rsid w:val="00A718E5"/>
    <w:rsid w:val="00A72880"/>
    <w:rsid w:val="00A75780"/>
    <w:rsid w:val="00A8211B"/>
    <w:rsid w:val="00A82D64"/>
    <w:rsid w:val="00A83313"/>
    <w:rsid w:val="00A91BED"/>
    <w:rsid w:val="00A94A11"/>
    <w:rsid w:val="00A9617D"/>
    <w:rsid w:val="00A96F31"/>
    <w:rsid w:val="00AA039E"/>
    <w:rsid w:val="00AA2181"/>
    <w:rsid w:val="00AA316F"/>
    <w:rsid w:val="00AA34C3"/>
    <w:rsid w:val="00AA5810"/>
    <w:rsid w:val="00AA5CCB"/>
    <w:rsid w:val="00AB4363"/>
    <w:rsid w:val="00AC44DF"/>
    <w:rsid w:val="00AC4FD3"/>
    <w:rsid w:val="00AD141A"/>
    <w:rsid w:val="00AD16D6"/>
    <w:rsid w:val="00AD16DC"/>
    <w:rsid w:val="00AD1A2E"/>
    <w:rsid w:val="00AD21EF"/>
    <w:rsid w:val="00AD27CC"/>
    <w:rsid w:val="00AD587F"/>
    <w:rsid w:val="00AD7A79"/>
    <w:rsid w:val="00AE086A"/>
    <w:rsid w:val="00AE5C56"/>
    <w:rsid w:val="00AF0725"/>
    <w:rsid w:val="00AF33CD"/>
    <w:rsid w:val="00AF36EC"/>
    <w:rsid w:val="00B002F4"/>
    <w:rsid w:val="00B0250C"/>
    <w:rsid w:val="00B102D0"/>
    <w:rsid w:val="00B1114A"/>
    <w:rsid w:val="00B13601"/>
    <w:rsid w:val="00B15180"/>
    <w:rsid w:val="00B15439"/>
    <w:rsid w:val="00B16C2B"/>
    <w:rsid w:val="00B22676"/>
    <w:rsid w:val="00B23599"/>
    <w:rsid w:val="00B30E78"/>
    <w:rsid w:val="00B31C9B"/>
    <w:rsid w:val="00B31E94"/>
    <w:rsid w:val="00B37FB9"/>
    <w:rsid w:val="00B40DE2"/>
    <w:rsid w:val="00B42629"/>
    <w:rsid w:val="00B5001E"/>
    <w:rsid w:val="00B50763"/>
    <w:rsid w:val="00B509A2"/>
    <w:rsid w:val="00B51E1A"/>
    <w:rsid w:val="00B52637"/>
    <w:rsid w:val="00B6216F"/>
    <w:rsid w:val="00B627C1"/>
    <w:rsid w:val="00B62FB2"/>
    <w:rsid w:val="00B81CF0"/>
    <w:rsid w:val="00B849B5"/>
    <w:rsid w:val="00B920FE"/>
    <w:rsid w:val="00B92CCA"/>
    <w:rsid w:val="00B938E1"/>
    <w:rsid w:val="00B941D8"/>
    <w:rsid w:val="00B95924"/>
    <w:rsid w:val="00BA0391"/>
    <w:rsid w:val="00BA7571"/>
    <w:rsid w:val="00BA76DF"/>
    <w:rsid w:val="00BA7D27"/>
    <w:rsid w:val="00BB26DE"/>
    <w:rsid w:val="00BB6007"/>
    <w:rsid w:val="00BC25DE"/>
    <w:rsid w:val="00BD0634"/>
    <w:rsid w:val="00BD53A5"/>
    <w:rsid w:val="00BE3C4F"/>
    <w:rsid w:val="00BE5111"/>
    <w:rsid w:val="00C034C0"/>
    <w:rsid w:val="00C03F16"/>
    <w:rsid w:val="00C0577D"/>
    <w:rsid w:val="00C079EC"/>
    <w:rsid w:val="00C106B8"/>
    <w:rsid w:val="00C1103D"/>
    <w:rsid w:val="00C16EE8"/>
    <w:rsid w:val="00C234BD"/>
    <w:rsid w:val="00C30851"/>
    <w:rsid w:val="00C316C7"/>
    <w:rsid w:val="00C31BD9"/>
    <w:rsid w:val="00C36EA5"/>
    <w:rsid w:val="00C36FC1"/>
    <w:rsid w:val="00C51A9D"/>
    <w:rsid w:val="00C56FAF"/>
    <w:rsid w:val="00C60F60"/>
    <w:rsid w:val="00C6781F"/>
    <w:rsid w:val="00C67C43"/>
    <w:rsid w:val="00C73DF2"/>
    <w:rsid w:val="00C7629D"/>
    <w:rsid w:val="00C76CF1"/>
    <w:rsid w:val="00C93157"/>
    <w:rsid w:val="00C96703"/>
    <w:rsid w:val="00CA0BCC"/>
    <w:rsid w:val="00CA1970"/>
    <w:rsid w:val="00CA2D61"/>
    <w:rsid w:val="00CA6C95"/>
    <w:rsid w:val="00CB1219"/>
    <w:rsid w:val="00CB40A0"/>
    <w:rsid w:val="00CB6803"/>
    <w:rsid w:val="00CB6FC6"/>
    <w:rsid w:val="00CB7497"/>
    <w:rsid w:val="00CB76AA"/>
    <w:rsid w:val="00CC2368"/>
    <w:rsid w:val="00CC2E85"/>
    <w:rsid w:val="00CC301F"/>
    <w:rsid w:val="00CC33FB"/>
    <w:rsid w:val="00CC4617"/>
    <w:rsid w:val="00CC4D97"/>
    <w:rsid w:val="00CC5C79"/>
    <w:rsid w:val="00CC615B"/>
    <w:rsid w:val="00CC683A"/>
    <w:rsid w:val="00CD3DA3"/>
    <w:rsid w:val="00CD5633"/>
    <w:rsid w:val="00CE3265"/>
    <w:rsid w:val="00CF205A"/>
    <w:rsid w:val="00CF4889"/>
    <w:rsid w:val="00CF7B64"/>
    <w:rsid w:val="00D03B04"/>
    <w:rsid w:val="00D16378"/>
    <w:rsid w:val="00D17099"/>
    <w:rsid w:val="00D24FDF"/>
    <w:rsid w:val="00D25B7C"/>
    <w:rsid w:val="00D30DE2"/>
    <w:rsid w:val="00D325AA"/>
    <w:rsid w:val="00D328F1"/>
    <w:rsid w:val="00D3692B"/>
    <w:rsid w:val="00D36A63"/>
    <w:rsid w:val="00D379C4"/>
    <w:rsid w:val="00D41E3E"/>
    <w:rsid w:val="00D42D40"/>
    <w:rsid w:val="00D4638B"/>
    <w:rsid w:val="00D47016"/>
    <w:rsid w:val="00D51894"/>
    <w:rsid w:val="00D5193F"/>
    <w:rsid w:val="00D51B16"/>
    <w:rsid w:val="00D53A50"/>
    <w:rsid w:val="00D550AF"/>
    <w:rsid w:val="00D57155"/>
    <w:rsid w:val="00D60734"/>
    <w:rsid w:val="00D6266A"/>
    <w:rsid w:val="00D6293A"/>
    <w:rsid w:val="00D6511F"/>
    <w:rsid w:val="00D673FB"/>
    <w:rsid w:val="00D80F41"/>
    <w:rsid w:val="00D811B2"/>
    <w:rsid w:val="00D83859"/>
    <w:rsid w:val="00D8393E"/>
    <w:rsid w:val="00D903FE"/>
    <w:rsid w:val="00D92FAC"/>
    <w:rsid w:val="00D94AA2"/>
    <w:rsid w:val="00D9719D"/>
    <w:rsid w:val="00D978FB"/>
    <w:rsid w:val="00DA03F1"/>
    <w:rsid w:val="00DA1A0E"/>
    <w:rsid w:val="00DA5093"/>
    <w:rsid w:val="00DA67D6"/>
    <w:rsid w:val="00DB530C"/>
    <w:rsid w:val="00DB671D"/>
    <w:rsid w:val="00DC32EC"/>
    <w:rsid w:val="00DC5752"/>
    <w:rsid w:val="00DC5CC3"/>
    <w:rsid w:val="00DC77B3"/>
    <w:rsid w:val="00DD2C8E"/>
    <w:rsid w:val="00DD65CF"/>
    <w:rsid w:val="00DE3577"/>
    <w:rsid w:val="00DE3FA1"/>
    <w:rsid w:val="00DF00A6"/>
    <w:rsid w:val="00DF46BC"/>
    <w:rsid w:val="00E0019D"/>
    <w:rsid w:val="00E031E2"/>
    <w:rsid w:val="00E064F4"/>
    <w:rsid w:val="00E11624"/>
    <w:rsid w:val="00E130E5"/>
    <w:rsid w:val="00E23468"/>
    <w:rsid w:val="00E25479"/>
    <w:rsid w:val="00E26DAF"/>
    <w:rsid w:val="00E271CC"/>
    <w:rsid w:val="00E27EC9"/>
    <w:rsid w:val="00E347CD"/>
    <w:rsid w:val="00E40BD0"/>
    <w:rsid w:val="00E41885"/>
    <w:rsid w:val="00E43135"/>
    <w:rsid w:val="00E56419"/>
    <w:rsid w:val="00E57D03"/>
    <w:rsid w:val="00E600A3"/>
    <w:rsid w:val="00E61A8C"/>
    <w:rsid w:val="00E647BE"/>
    <w:rsid w:val="00E64C78"/>
    <w:rsid w:val="00E6518F"/>
    <w:rsid w:val="00E65722"/>
    <w:rsid w:val="00E76747"/>
    <w:rsid w:val="00E80775"/>
    <w:rsid w:val="00E834A4"/>
    <w:rsid w:val="00E84F26"/>
    <w:rsid w:val="00E854C3"/>
    <w:rsid w:val="00E85F19"/>
    <w:rsid w:val="00E9010E"/>
    <w:rsid w:val="00E91F65"/>
    <w:rsid w:val="00E92B18"/>
    <w:rsid w:val="00EB47DE"/>
    <w:rsid w:val="00EB5A64"/>
    <w:rsid w:val="00EC2718"/>
    <w:rsid w:val="00EC2B76"/>
    <w:rsid w:val="00ED3B93"/>
    <w:rsid w:val="00EE392C"/>
    <w:rsid w:val="00EE64E2"/>
    <w:rsid w:val="00EE7226"/>
    <w:rsid w:val="00EF022C"/>
    <w:rsid w:val="00EF0B01"/>
    <w:rsid w:val="00EF21E0"/>
    <w:rsid w:val="00EF4D81"/>
    <w:rsid w:val="00EF5197"/>
    <w:rsid w:val="00EF6A2B"/>
    <w:rsid w:val="00EF6D8C"/>
    <w:rsid w:val="00F00661"/>
    <w:rsid w:val="00F01B6C"/>
    <w:rsid w:val="00F01DDA"/>
    <w:rsid w:val="00F02EF0"/>
    <w:rsid w:val="00F04625"/>
    <w:rsid w:val="00F04862"/>
    <w:rsid w:val="00F10E05"/>
    <w:rsid w:val="00F1309B"/>
    <w:rsid w:val="00F133E6"/>
    <w:rsid w:val="00F162BD"/>
    <w:rsid w:val="00F20EF4"/>
    <w:rsid w:val="00F21DBB"/>
    <w:rsid w:val="00F23EB0"/>
    <w:rsid w:val="00F267BC"/>
    <w:rsid w:val="00F335D0"/>
    <w:rsid w:val="00F342C9"/>
    <w:rsid w:val="00F35A0A"/>
    <w:rsid w:val="00F36214"/>
    <w:rsid w:val="00F41823"/>
    <w:rsid w:val="00F4209C"/>
    <w:rsid w:val="00F4564D"/>
    <w:rsid w:val="00F471F4"/>
    <w:rsid w:val="00F50622"/>
    <w:rsid w:val="00F5261B"/>
    <w:rsid w:val="00F54942"/>
    <w:rsid w:val="00F64FC2"/>
    <w:rsid w:val="00F71E8B"/>
    <w:rsid w:val="00F723B9"/>
    <w:rsid w:val="00F73D8E"/>
    <w:rsid w:val="00F75876"/>
    <w:rsid w:val="00F770BA"/>
    <w:rsid w:val="00F80EC7"/>
    <w:rsid w:val="00F82B94"/>
    <w:rsid w:val="00F87D40"/>
    <w:rsid w:val="00F9142E"/>
    <w:rsid w:val="00F91F75"/>
    <w:rsid w:val="00F94526"/>
    <w:rsid w:val="00F9490A"/>
    <w:rsid w:val="00F94E87"/>
    <w:rsid w:val="00F96C11"/>
    <w:rsid w:val="00F973EE"/>
    <w:rsid w:val="00F97F38"/>
    <w:rsid w:val="00FA31B9"/>
    <w:rsid w:val="00FB083B"/>
    <w:rsid w:val="00FB12D2"/>
    <w:rsid w:val="00FB1F54"/>
    <w:rsid w:val="00FB3AE6"/>
    <w:rsid w:val="00FB45CF"/>
    <w:rsid w:val="00FC430C"/>
    <w:rsid w:val="00FC7F95"/>
    <w:rsid w:val="00FD2BE6"/>
    <w:rsid w:val="00FE20D7"/>
    <w:rsid w:val="00FE4B32"/>
    <w:rsid w:val="00FE7AEC"/>
    <w:rsid w:val="00FF3E48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A5"/>
    <w:rPr>
      <w:sz w:val="24"/>
      <w:szCs w:val="24"/>
    </w:rPr>
  </w:style>
  <w:style w:type="paragraph" w:styleId="1">
    <w:name w:val="heading 1"/>
    <w:basedOn w:val="a"/>
    <w:next w:val="a"/>
    <w:qFormat/>
    <w:rsid w:val="00E5641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E56419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419"/>
    <w:pPr>
      <w:jc w:val="center"/>
    </w:pPr>
    <w:rPr>
      <w:b/>
      <w:noProof/>
      <w:sz w:val="28"/>
    </w:rPr>
  </w:style>
  <w:style w:type="paragraph" w:styleId="a4">
    <w:name w:val="Body Text Indent"/>
    <w:basedOn w:val="a"/>
    <w:rsid w:val="00E56419"/>
    <w:pPr>
      <w:spacing w:after="120"/>
      <w:ind w:left="283"/>
    </w:pPr>
  </w:style>
  <w:style w:type="paragraph" w:styleId="a5">
    <w:name w:val="Balloon Text"/>
    <w:basedOn w:val="a"/>
    <w:semiHidden/>
    <w:rsid w:val="00E5641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40A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0A2A"/>
  </w:style>
  <w:style w:type="paragraph" w:styleId="a8">
    <w:name w:val="footer"/>
    <w:basedOn w:val="a"/>
    <w:link w:val="a9"/>
    <w:uiPriority w:val="99"/>
    <w:rsid w:val="00140A2A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AA039E"/>
    <w:rPr>
      <w:color w:val="0000FF"/>
      <w:u w:val="single"/>
    </w:rPr>
  </w:style>
  <w:style w:type="paragraph" w:customStyle="1" w:styleId="ab">
    <w:name w:val="Знак Знак Знак"/>
    <w:basedOn w:val="a"/>
    <w:rsid w:val="00402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621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"/>
    <w:basedOn w:val="a"/>
    <w:rsid w:val="00762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C1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AA5CCB"/>
    <w:rPr>
      <w:sz w:val="24"/>
      <w:szCs w:val="24"/>
    </w:rPr>
  </w:style>
  <w:style w:type="paragraph" w:customStyle="1" w:styleId="ConsPlusCell">
    <w:name w:val="ConsPlusCell"/>
    <w:uiPriority w:val="99"/>
    <w:rsid w:val="00341F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DC32E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8940F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94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64;&#1090;&#1072;&#1084;&#1087;%20&#1050;&#1086;&#1084;&#1080;&#1090;&#1077;&#1090;&#1072;%20(&#1043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Комитета (Герб)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соцобеспечения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Лебедев</dc:creator>
  <cp:lastModifiedBy>StaricinaVV</cp:lastModifiedBy>
  <cp:revision>3</cp:revision>
  <cp:lastPrinted>2019-07-01T06:02:00Z</cp:lastPrinted>
  <dcterms:created xsi:type="dcterms:W3CDTF">2019-07-01T06:23:00Z</dcterms:created>
  <dcterms:modified xsi:type="dcterms:W3CDTF">2019-07-01T06:27:00Z</dcterms:modified>
</cp:coreProperties>
</file>